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5" w:rsidRDefault="008F54D5" w:rsidP="009C6F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</w:t>
      </w:r>
    </w:p>
    <w:p w:rsidR="008F54D5" w:rsidRDefault="008F54D5" w:rsidP="009C6F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ГРУЗИНОВСКОГО СЕЛЬСКОГО ПОСЕЛЕНИЯ</w:t>
      </w:r>
    </w:p>
    <w:tbl>
      <w:tblPr>
        <w:tblW w:w="0" w:type="auto"/>
        <w:tblLook w:val="00A0"/>
      </w:tblPr>
      <w:tblGrid>
        <w:gridCol w:w="5045"/>
        <w:gridCol w:w="5084"/>
      </w:tblGrid>
      <w:tr w:rsidR="008F54D5" w:rsidTr="00E308A0">
        <w:tc>
          <w:tcPr>
            <w:tcW w:w="5210" w:type="dxa"/>
          </w:tcPr>
          <w:p w:rsidR="008F54D5" w:rsidRDefault="008F54D5" w:rsidP="00E308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1" w:type="dxa"/>
          </w:tcPr>
          <w:p w:rsidR="008F54D5" w:rsidRDefault="008F54D5" w:rsidP="00E308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6</w:t>
            </w:r>
          </w:p>
          <w:p w:rsidR="008F54D5" w:rsidRDefault="008F54D5" w:rsidP="00E308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 апреля  2019 года</w:t>
            </w:r>
          </w:p>
        </w:tc>
      </w:tr>
    </w:tbl>
    <w:p w:rsidR="008F54D5" w:rsidRDefault="008F54D5" w:rsidP="009C6FDA">
      <w:pPr>
        <w:jc w:val="both"/>
        <w:rPr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15pt;width:7in;height:3pt;flip:y;z-index:251658240;mso-position-horizontal-relative:text;mso-position-vertical-relative:text" o:connectortype="straight" strokeweight="3pt"/>
        </w:pict>
      </w:r>
      <w:r>
        <w:rPr>
          <w:sz w:val="36"/>
          <w:szCs w:val="36"/>
        </w:rPr>
        <w:t xml:space="preserve">        </w:t>
      </w:r>
    </w:p>
    <w:tbl>
      <w:tblPr>
        <w:tblW w:w="104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453"/>
      </w:tblGrid>
      <w:tr w:rsidR="008F54D5" w:rsidTr="00E308A0">
        <w:trPr>
          <w:tblCellSpacing w:w="0" w:type="dxa"/>
        </w:trPr>
        <w:tc>
          <w:tcPr>
            <w:tcW w:w="10453" w:type="dxa"/>
          </w:tcPr>
          <w:p w:rsidR="008F54D5" w:rsidRDefault="008F54D5" w:rsidP="00E308A0">
            <w:pPr>
              <w:pStyle w:val="NormalWeb"/>
              <w:keepNext/>
              <w:spacing w:before="238" w:beforeAutospacing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15.04.2019 г.                                                                   х.Грузинов                         </w:t>
            </w:r>
          </w:p>
        </w:tc>
      </w:tr>
    </w:tbl>
    <w:p w:rsidR="008F54D5" w:rsidRDefault="008F54D5" w:rsidP="007E6428">
      <w:pPr>
        <w:jc w:val="right"/>
        <w:rPr>
          <w:sz w:val="28"/>
          <w:szCs w:val="28"/>
        </w:rPr>
      </w:pPr>
    </w:p>
    <w:p w:rsidR="008F54D5" w:rsidRPr="007D1342" w:rsidRDefault="008F54D5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8F54D5" w:rsidRPr="007D1342" w:rsidRDefault="008F54D5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8F54D5" w:rsidRPr="007D1342" w:rsidRDefault="008F54D5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7D1342">
        <w:rPr>
          <w:sz w:val="28"/>
          <w:szCs w:val="28"/>
        </w:rPr>
        <w:t>район</w:t>
      </w:r>
    </w:p>
    <w:p w:rsidR="008F54D5" w:rsidRDefault="008F54D5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F54D5" w:rsidRPr="007D1342" w:rsidRDefault="008F54D5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8F54D5" w:rsidRDefault="008F54D5" w:rsidP="003861F3">
      <w:pPr>
        <w:rPr>
          <w:sz w:val="28"/>
          <w:szCs w:val="28"/>
        </w:rPr>
      </w:pPr>
    </w:p>
    <w:p w:rsidR="008F54D5" w:rsidRDefault="008F54D5" w:rsidP="00182BAB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8F54D5" w:rsidRPr="005515BB" w:rsidRDefault="008F54D5" w:rsidP="00182BAB">
      <w:pPr>
        <w:jc w:val="center"/>
        <w:rPr>
          <w:b/>
          <w:u w:val="single"/>
        </w:rPr>
      </w:pPr>
    </w:p>
    <w:p w:rsidR="008F54D5" w:rsidRPr="000A0652" w:rsidRDefault="008F54D5" w:rsidP="00E7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30 ноября 2018                                  № </w:t>
      </w:r>
      <w:r w:rsidRPr="006A08D4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        х. Грузинов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8F54D5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F54D5" w:rsidRPr="00922288" w:rsidRDefault="008F54D5" w:rsidP="0075603D">
            <w:pPr>
              <w:pStyle w:val="NoSpacing"/>
              <w:rPr>
                <w:sz w:val="28"/>
                <w:szCs w:val="28"/>
              </w:rPr>
            </w:pPr>
          </w:p>
          <w:p w:rsidR="008F54D5" w:rsidRPr="00922288" w:rsidRDefault="008F54D5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8F54D5" w:rsidRDefault="008F54D5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Грузинов</w:t>
            </w:r>
            <w:r w:rsidRPr="00922288">
              <w:rPr>
                <w:sz w:val="28"/>
                <w:szCs w:val="28"/>
              </w:rPr>
              <w:t>ского сельского поселения</w:t>
            </w:r>
          </w:p>
          <w:p w:rsidR="008F54D5" w:rsidRPr="00922288" w:rsidRDefault="008F54D5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8F54D5" w:rsidRPr="00922288" w:rsidRDefault="008F54D5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8F54D5" w:rsidRPr="00922288" w:rsidRDefault="008F54D5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8F54D5" w:rsidRPr="00922288" w:rsidRDefault="008F54D5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</w:p>
          <w:p w:rsidR="008F54D5" w:rsidRPr="00922288" w:rsidRDefault="008F54D5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8F54D5" w:rsidRPr="00922288" w:rsidRDefault="008F54D5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20C4D">
        <w:rPr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>от 30.11.2018г.  № 55</w:t>
      </w:r>
      <w:r w:rsidRPr="00520C4D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» и распоряжением 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 xml:space="preserve">от 30.11.2018г. № </w:t>
      </w:r>
      <w:r>
        <w:rPr>
          <w:color w:val="000000"/>
          <w:kern w:val="2"/>
          <w:sz w:val="28"/>
          <w:szCs w:val="28"/>
        </w:rPr>
        <w:t>70/1</w:t>
      </w:r>
      <w:r w:rsidRPr="00520C4D">
        <w:rPr>
          <w:kern w:val="2"/>
          <w:sz w:val="28"/>
          <w:szCs w:val="28"/>
        </w:rPr>
        <w:t xml:space="preserve">  «Об утверждении Перечня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» Администрация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</w:p>
    <w:p w:rsidR="008F54D5" w:rsidRDefault="008F54D5" w:rsidP="003861F3">
      <w:pPr>
        <w:jc w:val="center"/>
        <w:rPr>
          <w:b/>
          <w:spacing w:val="40"/>
          <w:sz w:val="28"/>
          <w:szCs w:val="28"/>
        </w:rPr>
      </w:pPr>
    </w:p>
    <w:p w:rsidR="008F54D5" w:rsidRDefault="008F54D5" w:rsidP="003861F3">
      <w:pPr>
        <w:jc w:val="center"/>
        <w:rPr>
          <w:b/>
          <w:spacing w:val="40"/>
          <w:sz w:val="28"/>
          <w:szCs w:val="28"/>
        </w:rPr>
      </w:pPr>
      <w:r w:rsidRPr="00922288">
        <w:rPr>
          <w:b/>
          <w:spacing w:val="40"/>
          <w:sz w:val="28"/>
          <w:szCs w:val="28"/>
        </w:rPr>
        <w:t>постановляет:</w:t>
      </w:r>
    </w:p>
    <w:p w:rsidR="008F54D5" w:rsidRPr="00922288" w:rsidRDefault="008F54D5" w:rsidP="003861F3">
      <w:pPr>
        <w:jc w:val="center"/>
        <w:rPr>
          <w:b/>
          <w:spacing w:val="40"/>
          <w:sz w:val="28"/>
          <w:szCs w:val="28"/>
        </w:rPr>
      </w:pPr>
    </w:p>
    <w:p w:rsidR="008F54D5" w:rsidRPr="00922288" w:rsidRDefault="008F54D5" w:rsidP="0094704F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r w:rsidRPr="00922288">
        <w:rPr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Грузинов</w:t>
      </w:r>
      <w:r w:rsidRPr="00922288">
        <w:rPr>
          <w:sz w:val="28"/>
          <w:szCs w:val="28"/>
        </w:rPr>
        <w:t>ского сельского поселения 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(далее – Программа) согласно приложению</w:t>
      </w:r>
      <w:r>
        <w:rPr>
          <w:kern w:val="2"/>
          <w:sz w:val="28"/>
          <w:szCs w:val="28"/>
        </w:rPr>
        <w:t xml:space="preserve"> №1</w:t>
      </w:r>
      <w:r w:rsidRPr="00922288">
        <w:rPr>
          <w:kern w:val="2"/>
          <w:sz w:val="28"/>
          <w:szCs w:val="28"/>
        </w:rPr>
        <w:t>.</w:t>
      </w:r>
    </w:p>
    <w:p w:rsidR="008F54D5" w:rsidRPr="00922288" w:rsidRDefault="008F54D5" w:rsidP="009470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2288">
        <w:rPr>
          <w:sz w:val="28"/>
          <w:szCs w:val="28"/>
        </w:rPr>
        <w:t>2. Признать утратившими силу с 1 января 2019 года:</w:t>
      </w:r>
    </w:p>
    <w:p w:rsidR="008F54D5" w:rsidRPr="00922288" w:rsidRDefault="008F54D5" w:rsidP="00010FB3">
      <w:pPr>
        <w:pStyle w:val="NoSpacing"/>
        <w:jc w:val="both"/>
        <w:rPr>
          <w:sz w:val="28"/>
          <w:szCs w:val="28"/>
        </w:rPr>
      </w:pPr>
      <w:r w:rsidRPr="00922288">
        <w:rPr>
          <w:sz w:val="28"/>
          <w:szCs w:val="28"/>
        </w:rPr>
        <w:t>Постановления</w:t>
      </w:r>
      <w:r w:rsidRPr="009222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Грузинов</w:t>
      </w:r>
      <w:r w:rsidRPr="00922288">
        <w:rPr>
          <w:sz w:val="28"/>
          <w:szCs w:val="28"/>
          <w:lang w:eastAsia="en-US"/>
        </w:rPr>
        <w:t>ского сельского по Перечню согласно приложению №</w:t>
      </w:r>
      <w:r>
        <w:rPr>
          <w:sz w:val="28"/>
          <w:szCs w:val="28"/>
          <w:lang w:eastAsia="en-US"/>
        </w:rPr>
        <w:t>2</w:t>
      </w:r>
      <w:r w:rsidRPr="00922288">
        <w:rPr>
          <w:sz w:val="28"/>
          <w:szCs w:val="28"/>
          <w:lang w:eastAsia="en-US"/>
        </w:rPr>
        <w:t xml:space="preserve"> .</w:t>
      </w:r>
      <w:r w:rsidRPr="00922288">
        <w:rPr>
          <w:sz w:val="28"/>
          <w:szCs w:val="28"/>
        </w:rPr>
        <w:t xml:space="preserve"> </w:t>
      </w:r>
    </w:p>
    <w:p w:rsidR="008F54D5" w:rsidRPr="00613CAB" w:rsidRDefault="008F54D5" w:rsidP="00613CAB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3CAB">
        <w:rPr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, но не ранее 01 января 2019 года</w:t>
      </w:r>
      <w:r w:rsidRPr="00613CAB"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с составления проекта бюджета </w:t>
      </w:r>
      <w:r>
        <w:rPr>
          <w:sz w:val="28"/>
          <w:szCs w:val="28"/>
        </w:rPr>
        <w:t>Грузинов</w:t>
      </w:r>
      <w:r w:rsidRPr="00613CAB">
        <w:rPr>
          <w:sz w:val="28"/>
          <w:szCs w:val="28"/>
        </w:rPr>
        <w:t xml:space="preserve">ского сельского поселения на 2019 год и на плановый период 2020 и 2021 годов 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8F54D5" w:rsidRPr="00922288" w:rsidRDefault="008F54D5" w:rsidP="00613CAB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288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8F54D5" w:rsidRDefault="008F54D5" w:rsidP="0075603D">
      <w:pPr>
        <w:jc w:val="both"/>
        <w:rPr>
          <w:sz w:val="28"/>
          <w:szCs w:val="28"/>
        </w:rPr>
      </w:pPr>
    </w:p>
    <w:p w:rsidR="008F54D5" w:rsidRDefault="008F54D5" w:rsidP="0075603D">
      <w:pPr>
        <w:jc w:val="both"/>
        <w:rPr>
          <w:sz w:val="28"/>
          <w:szCs w:val="28"/>
        </w:rPr>
      </w:pPr>
    </w:p>
    <w:p w:rsidR="008F54D5" w:rsidRPr="00922288" w:rsidRDefault="008F54D5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Глава Администрации </w:t>
      </w:r>
    </w:p>
    <w:p w:rsidR="008F54D5" w:rsidRPr="00922288" w:rsidRDefault="008F54D5" w:rsidP="00D6100A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92228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922288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И</w:t>
      </w:r>
      <w:r w:rsidRPr="00922288">
        <w:rPr>
          <w:sz w:val="28"/>
          <w:szCs w:val="28"/>
        </w:rPr>
        <w:t xml:space="preserve">.Н. </w:t>
      </w:r>
      <w:r>
        <w:rPr>
          <w:sz w:val="28"/>
          <w:szCs w:val="28"/>
        </w:rPr>
        <w:t>Яш</w:t>
      </w:r>
      <w:r w:rsidRPr="00922288">
        <w:rPr>
          <w:sz w:val="28"/>
          <w:szCs w:val="28"/>
        </w:rPr>
        <w:t>ков</w:t>
      </w:r>
    </w:p>
    <w:p w:rsidR="008F54D5" w:rsidRPr="00922288" w:rsidRDefault="008F54D5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8F54D5" w:rsidRDefault="008F54D5" w:rsidP="0088536B">
      <w:pPr>
        <w:jc w:val="right"/>
        <w:rPr>
          <w:sz w:val="26"/>
          <w:szCs w:val="26"/>
        </w:rPr>
      </w:pPr>
    </w:p>
    <w:p w:rsidR="008F54D5" w:rsidRPr="00182BAB" w:rsidRDefault="008F54D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8F54D5" w:rsidRPr="00182BAB" w:rsidRDefault="008F54D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8F54D5" w:rsidRPr="00182BAB" w:rsidRDefault="008F54D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8F54D5" w:rsidRPr="00182BAB" w:rsidRDefault="008F54D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8F54D5" w:rsidRPr="00182BAB" w:rsidRDefault="008F54D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 ноября 2018 г. № 57</w:t>
      </w:r>
    </w:p>
    <w:p w:rsidR="008F54D5" w:rsidRPr="00182BAB" w:rsidRDefault="008F54D5" w:rsidP="0088536B">
      <w:pPr>
        <w:jc w:val="right"/>
        <w:rPr>
          <w:sz w:val="26"/>
          <w:szCs w:val="26"/>
        </w:rPr>
      </w:pPr>
    </w:p>
    <w:p w:rsidR="008F54D5" w:rsidRPr="00182BAB" w:rsidRDefault="008F54D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8F54D5" w:rsidRPr="0032551A" w:rsidRDefault="008F54D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Грузинов</w:t>
      </w:r>
      <w:r w:rsidRPr="0032551A">
        <w:rPr>
          <w:b/>
          <w:sz w:val="26"/>
          <w:szCs w:val="26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F54D5" w:rsidRPr="00182BAB" w:rsidRDefault="008F54D5" w:rsidP="0013168D">
      <w:pPr>
        <w:jc w:val="center"/>
        <w:rPr>
          <w:sz w:val="26"/>
          <w:szCs w:val="26"/>
        </w:rPr>
      </w:pPr>
    </w:p>
    <w:p w:rsidR="008F54D5" w:rsidRPr="0032551A" w:rsidRDefault="008F54D5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8F54D5" w:rsidRPr="00182BAB" w:rsidRDefault="008F54D5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8F54D5" w:rsidRPr="00182BAB" w:rsidRDefault="008F54D5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8F54D5" w:rsidRPr="00182BAB">
        <w:tc>
          <w:tcPr>
            <w:tcW w:w="3085" w:type="dxa"/>
          </w:tcPr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Наименование </w:t>
            </w:r>
          </w:p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8F54D5" w:rsidRPr="00182BAB" w:rsidRDefault="008F54D5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8F54D5" w:rsidRPr="00182BAB" w:rsidRDefault="008F54D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4D5" w:rsidRPr="00182BAB">
        <w:tc>
          <w:tcPr>
            <w:tcW w:w="3085" w:type="dxa"/>
          </w:tcPr>
          <w:p w:rsidR="008F54D5" w:rsidRPr="00182BAB" w:rsidRDefault="008F54D5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8F54D5" w:rsidRPr="00182BAB" w:rsidRDefault="008F54D5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  <w:p w:rsidR="008F54D5" w:rsidRPr="00182BAB" w:rsidRDefault="008F54D5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8F54D5" w:rsidRPr="00182BAB">
        <w:tc>
          <w:tcPr>
            <w:tcW w:w="3085" w:type="dxa"/>
          </w:tcPr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8F54D5" w:rsidRPr="00182BAB" w:rsidRDefault="008F54D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8F54D5" w:rsidRPr="00182BAB" w:rsidRDefault="008F54D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8F54D5" w:rsidRPr="00182BAB">
        <w:tc>
          <w:tcPr>
            <w:tcW w:w="3085" w:type="dxa"/>
          </w:tcPr>
          <w:p w:rsidR="008F54D5" w:rsidRPr="00182BAB" w:rsidRDefault="008F54D5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8F54D5" w:rsidRPr="00182BAB" w:rsidRDefault="008F54D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  <w:p w:rsidR="008F54D5" w:rsidRPr="00182BAB" w:rsidRDefault="008F54D5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8F54D5" w:rsidRPr="00182BAB" w:rsidTr="00901B65">
        <w:trPr>
          <w:trHeight w:val="1445"/>
        </w:trPr>
        <w:tc>
          <w:tcPr>
            <w:tcW w:w="3085" w:type="dxa"/>
          </w:tcPr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 муниципальной программы</w:t>
            </w:r>
          </w:p>
          <w:p w:rsidR="008F54D5" w:rsidRPr="00182BAB" w:rsidRDefault="008F54D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8F54D5" w:rsidRDefault="008F54D5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  <w:p w:rsidR="008F54D5" w:rsidRPr="00182BAB" w:rsidRDefault="008F54D5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2.«Защита населения и территории от чрезвычайных ситуаций»</w:t>
            </w:r>
          </w:p>
          <w:p w:rsidR="008F54D5" w:rsidRPr="00901B65" w:rsidRDefault="008F54D5" w:rsidP="00901B6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01B65">
              <w:rPr>
                <w:kern w:val="2"/>
                <w:sz w:val="24"/>
                <w:szCs w:val="24"/>
                <w:lang w:eastAsia="en-US"/>
              </w:rPr>
              <w:t>3. «Обеспечение безопасности на воде».</w:t>
            </w:r>
          </w:p>
        </w:tc>
      </w:tr>
      <w:tr w:rsidR="008F54D5" w:rsidRPr="00182BAB">
        <w:tc>
          <w:tcPr>
            <w:tcW w:w="3085" w:type="dxa"/>
          </w:tcPr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8F54D5" w:rsidRPr="00182BAB" w:rsidRDefault="008F54D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8F54D5" w:rsidRPr="00182BAB" w:rsidRDefault="008F54D5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8F54D5" w:rsidRPr="00182BAB">
        <w:tc>
          <w:tcPr>
            <w:tcW w:w="3085" w:type="dxa"/>
          </w:tcPr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 Цели муниципальной</w:t>
            </w:r>
          </w:p>
          <w:p w:rsidR="008F54D5" w:rsidRPr="00182BAB" w:rsidRDefault="008F54D5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8F54D5" w:rsidRPr="00CB0B66" w:rsidRDefault="008F54D5" w:rsidP="000F71C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CB0B66">
              <w:rPr>
                <w:spacing w:val="-4"/>
                <w:kern w:val="2"/>
                <w:sz w:val="26"/>
                <w:szCs w:val="26"/>
                <w:lang w:eastAsia="en-US"/>
              </w:rPr>
              <w:t>и экономического ущерба, наносимого населению, экономике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и природной среде, от чрезвычайных ситуаций природного </w:t>
            </w:r>
            <w:r w:rsidRPr="00CB0B66">
              <w:rPr>
                <w:spacing w:val="-6"/>
                <w:kern w:val="2"/>
                <w:sz w:val="26"/>
                <w:szCs w:val="26"/>
                <w:lang w:eastAsia="en-US"/>
              </w:rPr>
              <w:t>и техногенного характера, пожаров и происшествий на водных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объектах </w:t>
            </w:r>
          </w:p>
        </w:tc>
      </w:tr>
      <w:tr w:rsidR="008F54D5" w:rsidRPr="00182BAB" w:rsidTr="00222501">
        <w:trPr>
          <w:trHeight w:val="1264"/>
        </w:trPr>
        <w:tc>
          <w:tcPr>
            <w:tcW w:w="3085" w:type="dxa"/>
          </w:tcPr>
          <w:p w:rsidR="008F54D5" w:rsidRDefault="008F54D5" w:rsidP="003C28D0">
            <w:pPr>
              <w:rPr>
                <w:sz w:val="26"/>
                <w:szCs w:val="26"/>
              </w:rPr>
            </w:pPr>
          </w:p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Задачи муниципальной </w:t>
            </w:r>
          </w:p>
          <w:p w:rsidR="008F54D5" w:rsidRPr="00182BAB" w:rsidRDefault="008F54D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8F54D5" w:rsidRDefault="008F54D5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8F54D5" w:rsidRPr="00DD119E" w:rsidRDefault="008F54D5" w:rsidP="00DD119E">
            <w:pPr>
              <w:pStyle w:val="Standard"/>
              <w:autoSpaceDE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F54D5" w:rsidRPr="00DD119E" w:rsidRDefault="008F54D5" w:rsidP="00DD119E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F54D5" w:rsidRPr="00612CA5" w:rsidRDefault="008F54D5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8F54D5" w:rsidRPr="00182BAB">
        <w:tc>
          <w:tcPr>
            <w:tcW w:w="3085" w:type="dxa"/>
          </w:tcPr>
          <w:p w:rsidR="008F54D5" w:rsidRPr="00182BAB" w:rsidRDefault="008F54D5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</w:tcPr>
          <w:p w:rsidR="008F54D5" w:rsidRDefault="008F54D5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6"/>
                <w:szCs w:val="26"/>
              </w:rPr>
              <w:t>;</w:t>
            </w:r>
          </w:p>
          <w:p w:rsidR="008F54D5" w:rsidRDefault="008F54D5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снижение количества пожаров;</w:t>
            </w:r>
          </w:p>
          <w:p w:rsidR="008F54D5" w:rsidRPr="006B6865" w:rsidRDefault="008F54D5" w:rsidP="006B6865">
            <w:pPr>
              <w:suppressAutoHyphens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4349E3">
              <w:rPr>
                <w:sz w:val="26"/>
                <w:szCs w:val="26"/>
              </w:rPr>
              <w:t xml:space="preserve">- </w:t>
            </w:r>
            <w:r>
              <w:rPr>
                <w:kern w:val="2"/>
                <w:sz w:val="26"/>
                <w:szCs w:val="26"/>
                <w:lang w:eastAsia="en-US"/>
              </w:rPr>
              <w:t>доля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населения </w:t>
            </w:r>
            <w:r>
              <w:rPr>
                <w:kern w:val="2"/>
                <w:sz w:val="26"/>
                <w:szCs w:val="26"/>
                <w:lang w:eastAsia="en-US"/>
              </w:rPr>
              <w:t>Грузинов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ского сельского поселения, охваченного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муниципальной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>системой оповещения</w:t>
            </w:r>
          </w:p>
        </w:tc>
      </w:tr>
      <w:tr w:rsidR="008F54D5" w:rsidRPr="00182BAB">
        <w:tc>
          <w:tcPr>
            <w:tcW w:w="3085" w:type="dxa"/>
          </w:tcPr>
          <w:p w:rsidR="008F54D5" w:rsidRDefault="008F54D5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4D5" w:rsidRPr="00182BAB" w:rsidRDefault="008F54D5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</w:t>
            </w:r>
          </w:p>
          <w:p w:rsidR="008F54D5" w:rsidRPr="00182BAB" w:rsidRDefault="008F54D5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F54D5" w:rsidRDefault="008F54D5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  <w:p w:rsidR="008F54D5" w:rsidRPr="00182BAB" w:rsidRDefault="008F54D5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8F54D5" w:rsidRPr="00182BAB" w:rsidRDefault="008F54D5" w:rsidP="003A3F58">
            <w:pPr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8F54D5" w:rsidRPr="00182BAB" w:rsidTr="00845FD1">
        <w:trPr>
          <w:trHeight w:val="5541"/>
        </w:trPr>
        <w:tc>
          <w:tcPr>
            <w:tcW w:w="3085" w:type="dxa"/>
          </w:tcPr>
          <w:p w:rsidR="008F54D5" w:rsidRPr="00182BAB" w:rsidRDefault="008F54D5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8F54D5" w:rsidRPr="00182BAB" w:rsidRDefault="008F54D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F54D5" w:rsidRPr="00182BAB" w:rsidRDefault="008F54D5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152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9,8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8F54D5" w:rsidRPr="00182BAB" w:rsidRDefault="008F54D5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sz w:val="26"/>
                <w:szCs w:val="26"/>
              </w:rPr>
              <w:t>152</w:t>
            </w:r>
            <w:r w:rsidRPr="00182BAB">
              <w:rPr>
                <w:sz w:val="26"/>
                <w:szCs w:val="26"/>
              </w:rPr>
              <w:t>,0 тыс. рублей;</w:t>
            </w:r>
          </w:p>
          <w:p w:rsidR="008F54D5" w:rsidRPr="00182BAB" w:rsidRDefault="008F54D5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8F54D5" w:rsidRPr="00182BAB" w:rsidRDefault="008F54D5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8F54D5" w:rsidRPr="00182BAB" w:rsidRDefault="008F54D5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4D5" w:rsidRPr="00182BAB">
        <w:trPr>
          <w:trHeight w:val="1016"/>
        </w:trPr>
        <w:tc>
          <w:tcPr>
            <w:tcW w:w="3085" w:type="dxa"/>
          </w:tcPr>
          <w:p w:rsidR="008F54D5" w:rsidRDefault="008F54D5" w:rsidP="003A3F58">
            <w:pPr>
              <w:rPr>
                <w:sz w:val="26"/>
                <w:szCs w:val="26"/>
              </w:rPr>
            </w:pPr>
          </w:p>
          <w:p w:rsidR="008F54D5" w:rsidRPr="00182BAB" w:rsidRDefault="008F54D5" w:rsidP="003A3F58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8F54D5" w:rsidRPr="00182BAB" w:rsidRDefault="008F54D5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F54D5" w:rsidRDefault="008F54D5" w:rsidP="009919FA">
            <w:pPr>
              <w:pStyle w:val="Standard"/>
              <w:autoSpaceDE w:val="0"/>
              <w:jc w:val="both"/>
              <w:rPr>
                <w:sz w:val="26"/>
                <w:szCs w:val="26"/>
                <w:lang w:val="ru-RU"/>
              </w:rPr>
            </w:pPr>
          </w:p>
          <w:p w:rsidR="008F54D5" w:rsidRPr="009919FA" w:rsidRDefault="008F54D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сни</w:t>
            </w:r>
            <w:r w:rsidRPr="009919FA">
              <w:rPr>
                <w:sz w:val="26"/>
                <w:szCs w:val="26"/>
                <w:lang w:val="ru-RU"/>
              </w:rPr>
              <w:t>жение</w:t>
            </w:r>
            <w:r w:rsidRPr="009919FA">
              <w:rPr>
                <w:sz w:val="26"/>
                <w:szCs w:val="26"/>
              </w:rPr>
              <w:t xml:space="preserve"> риск</w:t>
            </w:r>
            <w:r w:rsidRPr="009919FA">
              <w:rPr>
                <w:sz w:val="26"/>
                <w:szCs w:val="26"/>
                <w:lang w:val="ru-RU"/>
              </w:rPr>
              <w:t>ов</w:t>
            </w:r>
            <w:r w:rsidRPr="009919FA">
              <w:rPr>
                <w:sz w:val="26"/>
                <w:szCs w:val="26"/>
              </w:rPr>
              <w:t xml:space="preserve"> возникновения пожаров, чрезвычайных ситуаций, несчастных случаев на воде и смягч</w:t>
            </w:r>
            <w:r w:rsidRPr="009919FA">
              <w:rPr>
                <w:sz w:val="26"/>
                <w:szCs w:val="26"/>
                <w:lang w:val="ru-RU"/>
              </w:rPr>
              <w:t xml:space="preserve">ение </w:t>
            </w:r>
            <w:r w:rsidRPr="009919FA">
              <w:rPr>
                <w:sz w:val="26"/>
                <w:szCs w:val="26"/>
              </w:rPr>
              <w:t>возможны</w:t>
            </w:r>
            <w:r w:rsidRPr="009919FA">
              <w:rPr>
                <w:sz w:val="26"/>
                <w:szCs w:val="26"/>
                <w:lang w:val="ru-RU"/>
              </w:rPr>
              <w:t>х</w:t>
            </w:r>
            <w:r w:rsidRPr="009919FA">
              <w:rPr>
                <w:sz w:val="26"/>
                <w:szCs w:val="26"/>
              </w:rPr>
              <w:t xml:space="preserve"> их последстви</w:t>
            </w:r>
            <w:r w:rsidRPr="009919FA">
              <w:rPr>
                <w:sz w:val="26"/>
                <w:szCs w:val="26"/>
                <w:lang w:val="ru-RU"/>
              </w:rPr>
              <w:t>й</w:t>
            </w:r>
            <w:r w:rsidRPr="009919FA">
              <w:rPr>
                <w:sz w:val="26"/>
                <w:szCs w:val="26"/>
              </w:rPr>
              <w:t>;</w:t>
            </w:r>
          </w:p>
          <w:p w:rsidR="008F54D5" w:rsidRPr="009919FA" w:rsidRDefault="008F54D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повы</w:t>
            </w:r>
            <w:r w:rsidRPr="009919FA">
              <w:rPr>
                <w:sz w:val="26"/>
                <w:szCs w:val="26"/>
                <w:lang w:val="ru-RU"/>
              </w:rPr>
              <w:t>шение</w:t>
            </w:r>
            <w:r w:rsidRPr="009919FA">
              <w:rPr>
                <w:sz w:val="26"/>
                <w:szCs w:val="26"/>
              </w:rPr>
              <w:t xml:space="preserve"> уров</w:t>
            </w:r>
            <w:r w:rsidRPr="009919FA">
              <w:rPr>
                <w:sz w:val="26"/>
                <w:szCs w:val="26"/>
                <w:lang w:val="ru-RU"/>
              </w:rPr>
              <w:t>ня</w:t>
            </w:r>
            <w:r w:rsidRPr="009919FA">
              <w:rPr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F54D5" w:rsidRPr="009919FA" w:rsidRDefault="008F54D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улучш</w:t>
            </w:r>
            <w:r w:rsidRPr="009919FA">
              <w:rPr>
                <w:sz w:val="26"/>
                <w:szCs w:val="26"/>
                <w:lang w:val="ru-RU"/>
              </w:rPr>
              <w:t>ение</w:t>
            </w:r>
            <w:r w:rsidRPr="009919FA">
              <w:rPr>
                <w:sz w:val="26"/>
                <w:szCs w:val="26"/>
              </w:rPr>
              <w:t xml:space="preserve"> процесс</w:t>
            </w:r>
            <w:r w:rsidRPr="009919FA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 xml:space="preserve"> обучения</w:t>
            </w:r>
            <w:r w:rsidRPr="009919FA">
              <w:rPr>
                <w:sz w:val="26"/>
                <w:szCs w:val="26"/>
                <w:lang w:val="ru-RU"/>
              </w:rPr>
              <w:t xml:space="preserve"> </w:t>
            </w:r>
            <w:r w:rsidRPr="009919FA">
              <w:rPr>
                <w:sz w:val="26"/>
                <w:szCs w:val="26"/>
              </w:rPr>
              <w:t>и повышени</w:t>
            </w:r>
            <w:r w:rsidRPr="009919FA">
              <w:rPr>
                <w:sz w:val="26"/>
                <w:szCs w:val="26"/>
                <w:lang w:val="ru-RU"/>
              </w:rPr>
              <w:t>е</w:t>
            </w:r>
            <w:r w:rsidRPr="009919FA">
              <w:rPr>
                <w:sz w:val="26"/>
                <w:szCs w:val="26"/>
              </w:rPr>
              <w:t xml:space="preserve"> уровня подготовки </w:t>
            </w:r>
            <w:r>
              <w:rPr>
                <w:sz w:val="26"/>
                <w:szCs w:val="26"/>
                <w:lang w:val="ru-RU"/>
              </w:rPr>
              <w:t xml:space="preserve">специалистов администрации и неработающего населения </w:t>
            </w:r>
            <w:r w:rsidRPr="009919FA">
              <w:rPr>
                <w:sz w:val="26"/>
                <w:szCs w:val="26"/>
              </w:rPr>
              <w:t>к действиям при возникновении чрезвычайных ситуаций;</w:t>
            </w:r>
          </w:p>
          <w:p w:rsidR="008F54D5" w:rsidRPr="009919FA" w:rsidRDefault="008F54D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улучш</w:t>
            </w:r>
            <w:r w:rsidRPr="009919FA">
              <w:rPr>
                <w:bCs/>
                <w:sz w:val="26"/>
                <w:szCs w:val="26"/>
                <w:lang w:val="ru-RU"/>
              </w:rPr>
              <w:t>ение</w:t>
            </w:r>
            <w:r w:rsidRPr="009919FA">
              <w:rPr>
                <w:bCs/>
                <w:sz w:val="26"/>
                <w:szCs w:val="26"/>
              </w:rPr>
              <w:t xml:space="preserve"> систем</w:t>
            </w:r>
            <w:r w:rsidRPr="009919FA">
              <w:rPr>
                <w:bCs/>
                <w:sz w:val="26"/>
                <w:szCs w:val="26"/>
                <w:lang w:val="ru-RU"/>
              </w:rPr>
              <w:t>ы</w:t>
            </w:r>
            <w:r w:rsidRPr="009919FA">
              <w:rPr>
                <w:bCs/>
                <w:sz w:val="26"/>
                <w:szCs w:val="26"/>
              </w:rPr>
              <w:t xml:space="preserve"> информирования населения </w:t>
            </w:r>
            <w:r>
              <w:rPr>
                <w:bCs/>
                <w:sz w:val="26"/>
                <w:szCs w:val="26"/>
                <w:lang w:val="ru-RU"/>
              </w:rPr>
              <w:t>Грузиновского сельского</w:t>
            </w:r>
            <w:r w:rsidRPr="009919FA">
              <w:rPr>
                <w:bCs/>
                <w:sz w:val="26"/>
                <w:szCs w:val="26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:rsidR="008F54D5" w:rsidRPr="009919FA" w:rsidRDefault="008F54D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прове</w:t>
            </w:r>
            <w:r w:rsidRPr="009919FA">
              <w:rPr>
                <w:bCs/>
                <w:sz w:val="26"/>
                <w:szCs w:val="26"/>
                <w:lang w:val="ru-RU"/>
              </w:rPr>
              <w:t>дение</w:t>
            </w:r>
            <w:r w:rsidRPr="009919FA">
              <w:rPr>
                <w:bCs/>
                <w:sz w:val="26"/>
                <w:szCs w:val="26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F54D5" w:rsidRPr="009919FA" w:rsidRDefault="008F54D5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9FA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F54D5" w:rsidRDefault="008F54D5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F54D5" w:rsidRPr="0032551A" w:rsidRDefault="008F54D5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8F54D5" w:rsidRPr="0032551A" w:rsidRDefault="008F54D5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 xml:space="preserve">муниципальной программы </w:t>
      </w:r>
      <w:r>
        <w:rPr>
          <w:b/>
          <w:sz w:val="26"/>
          <w:szCs w:val="26"/>
        </w:rPr>
        <w:t>Грузинов</w:t>
      </w:r>
      <w:r w:rsidRPr="0032551A">
        <w:rPr>
          <w:b/>
          <w:sz w:val="26"/>
          <w:szCs w:val="26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F54D5" w:rsidRPr="00182BAB" w:rsidRDefault="008F54D5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</w:t>
            </w:r>
            <w:r w:rsidRPr="00182BAB">
              <w:rPr>
                <w:sz w:val="26"/>
                <w:szCs w:val="26"/>
              </w:rPr>
              <w:t>Пожарная безопасность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» (далее – подпрограмма № 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Грузинов</w:t>
            </w:r>
            <w:r w:rsidRPr="00182BAB">
              <w:rPr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8F54D5" w:rsidRPr="00182BAB" w:rsidTr="002A618C">
        <w:trPr>
          <w:trHeight w:val="995"/>
        </w:trPr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пожарной безопасности</w:t>
            </w:r>
            <w:r w:rsidRPr="00182BAB">
              <w:rPr>
                <w:sz w:val="26"/>
                <w:szCs w:val="26"/>
              </w:rPr>
              <w:t xml:space="preserve"> населения и территории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поддержание </w:t>
            </w:r>
            <w:r w:rsidRPr="00182BAB">
              <w:rPr>
                <w:sz w:val="26"/>
                <w:szCs w:val="26"/>
              </w:rPr>
              <w:t>постоянной</w:t>
            </w:r>
            <w:r w:rsidRPr="00182BAB">
              <w:rPr>
                <w:bCs/>
                <w:sz w:val="26"/>
                <w:szCs w:val="26"/>
              </w:rPr>
              <w:t xml:space="preserve"> готовности и дооснащение современной техникой и оборудованием органов местного самоуправления</w:t>
            </w: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Целевые индикаторы 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и показатели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Default="008F54D5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</w:t>
            </w:r>
            <w:r>
              <w:rPr>
                <w:sz w:val="26"/>
                <w:szCs w:val="26"/>
              </w:rPr>
              <w:t>;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82BAB">
              <w:rPr>
                <w:sz w:val="26"/>
                <w:szCs w:val="26"/>
                <w:lang w:eastAsia="en-US"/>
              </w:rPr>
              <w:t>э</w:t>
            </w:r>
            <w:r>
              <w:rPr>
                <w:sz w:val="26"/>
                <w:szCs w:val="26"/>
                <w:lang w:eastAsia="en-US"/>
              </w:rPr>
              <w:t>тапы реализации подпрограммы № 1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6"/>
                <w:szCs w:val="26"/>
              </w:rPr>
            </w:pPr>
            <w:r w:rsidRPr="00182BAB">
              <w:rPr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8F54D5" w:rsidRPr="00182BAB" w:rsidRDefault="008F54D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>
              <w:rPr>
                <w:kern w:val="2"/>
                <w:sz w:val="26"/>
                <w:szCs w:val="26"/>
                <w:lang w:eastAsia="en-US"/>
              </w:rPr>
              <w:t>ия подпрограммы №1 составляет 152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9,8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F54D5" w:rsidRPr="00182BAB" w:rsidRDefault="008F54D5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8F54D5" w:rsidRPr="00182BAB" w:rsidRDefault="008F54D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средств местного бюджета 152</w:t>
            </w:r>
            <w:r w:rsidRPr="00182BAB">
              <w:rPr>
                <w:sz w:val="26"/>
                <w:szCs w:val="26"/>
              </w:rPr>
              <w:t>,0 тыс. рублей;</w:t>
            </w:r>
          </w:p>
          <w:p w:rsidR="008F54D5" w:rsidRPr="00182BAB" w:rsidRDefault="008F54D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8F54D5" w:rsidRPr="00182BAB" w:rsidRDefault="008F54D5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8F54D5" w:rsidRPr="00182BAB" w:rsidRDefault="008F54D5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8F54D5" w:rsidRPr="00182BAB" w:rsidRDefault="008F54D5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8F54D5" w:rsidRPr="00182BAB" w:rsidTr="002A618C">
        <w:tc>
          <w:tcPr>
            <w:tcW w:w="2397" w:type="dxa"/>
          </w:tcPr>
          <w:p w:rsidR="008F54D5" w:rsidRPr="00182BAB" w:rsidRDefault="008F54D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41" w:type="dxa"/>
          </w:tcPr>
          <w:p w:rsidR="008F54D5" w:rsidRDefault="008F54D5" w:rsidP="002A618C">
            <w:pPr>
              <w:jc w:val="center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–</w:t>
            </w:r>
          </w:p>
          <w:p w:rsidR="008F54D5" w:rsidRDefault="008F54D5" w:rsidP="002A618C">
            <w:pPr>
              <w:jc w:val="center"/>
              <w:rPr>
                <w:sz w:val="26"/>
                <w:szCs w:val="26"/>
              </w:rPr>
            </w:pPr>
          </w:p>
          <w:p w:rsidR="008F54D5" w:rsidRPr="00900055" w:rsidRDefault="008F54D5" w:rsidP="002A6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75" w:type="dxa"/>
          </w:tcPr>
          <w:p w:rsidR="008F54D5" w:rsidRPr="00900055" w:rsidRDefault="008F54D5" w:rsidP="002A618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снижение рисков возникновения пожаров и смягчение их возможных последствий;</w:t>
            </w:r>
          </w:p>
          <w:p w:rsidR="008F54D5" w:rsidRPr="00900055" w:rsidRDefault="008F54D5" w:rsidP="002A618C">
            <w:pPr>
              <w:jc w:val="both"/>
              <w:rPr>
                <w:sz w:val="26"/>
                <w:szCs w:val="26"/>
              </w:rPr>
            </w:pPr>
            <w:r w:rsidRPr="00900055">
              <w:rPr>
                <w:bCs/>
                <w:sz w:val="26"/>
                <w:szCs w:val="26"/>
              </w:rPr>
              <w:t>обеспечение эффективного предупреждения и ликвидации пожаров;</w:t>
            </w:r>
          </w:p>
          <w:p w:rsidR="008F54D5" w:rsidRPr="00900055" w:rsidRDefault="008F54D5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8F54D5" w:rsidRPr="00182BAB" w:rsidRDefault="008F54D5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8F54D5" w:rsidRDefault="008F54D5" w:rsidP="00901B65">
      <w:pPr>
        <w:shd w:val="clear" w:color="auto" w:fill="FFFFFF"/>
        <w:rPr>
          <w:bCs/>
          <w:sz w:val="26"/>
          <w:szCs w:val="26"/>
        </w:rPr>
      </w:pPr>
    </w:p>
    <w:p w:rsidR="008F54D5" w:rsidRPr="0032551A" w:rsidRDefault="008F54D5" w:rsidP="00901B65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</w:p>
    <w:p w:rsidR="008F54D5" w:rsidRPr="00A543C2" w:rsidRDefault="008F54D5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r w:rsidRPr="0032551A">
        <w:rPr>
          <w:rFonts w:cs="Times New Roman"/>
          <w:b/>
          <w:sz w:val="26"/>
          <w:szCs w:val="26"/>
        </w:rPr>
        <w:t xml:space="preserve">подпрограммы  «Защита от чрезвычайных ситуаций» муниципальной прграммы </w:t>
      </w:r>
      <w:r>
        <w:rPr>
          <w:rFonts w:cs="Times New Roman"/>
          <w:b/>
          <w:sz w:val="26"/>
          <w:szCs w:val="26"/>
          <w:lang w:val="ru-RU"/>
        </w:rPr>
        <w:t>Грузинов</w:t>
      </w:r>
      <w:r w:rsidRPr="0032551A">
        <w:rPr>
          <w:rFonts w:cs="Times New Roman"/>
          <w:b/>
          <w:sz w:val="26"/>
          <w:szCs w:val="26"/>
          <w:lang w:val="ru-RU"/>
        </w:rPr>
        <w:t xml:space="preserve">ского сельского </w:t>
      </w:r>
      <w:r w:rsidRPr="0032551A">
        <w:rPr>
          <w:rFonts w:cs="Times New Roman"/>
          <w:b/>
          <w:sz w:val="26"/>
          <w:szCs w:val="26"/>
        </w:rPr>
        <w:t xml:space="preserve"> поселения на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543C2">
        <w:rPr>
          <w:rFonts w:cs="Times New Roman"/>
          <w:sz w:val="26"/>
          <w:szCs w:val="26"/>
        </w:rPr>
        <w:br/>
      </w:r>
    </w:p>
    <w:p w:rsidR="008F54D5" w:rsidRPr="00A543C2" w:rsidRDefault="008F54D5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F54D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«Защита от чрезвычайных ситуаций»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8F54D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rFonts w:cs="Times New Roman"/>
                <w:sz w:val="26"/>
                <w:szCs w:val="26"/>
                <w:lang w:val="ru-RU"/>
              </w:rPr>
              <w:t>Грузинов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ского сельского поселения</w:t>
            </w:r>
          </w:p>
        </w:tc>
      </w:tr>
      <w:tr w:rsidR="008F54D5" w:rsidRPr="00A543C2" w:rsidTr="000B48F0">
        <w:trPr>
          <w:trHeight w:val="67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182BAB" w:rsidRDefault="008F54D5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8F54D5" w:rsidRPr="00182BAB" w:rsidRDefault="008F54D5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182BAB" w:rsidRDefault="008F54D5" w:rsidP="000F71CA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182BAB" w:rsidRDefault="008F54D5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Грузинов</w:t>
            </w:r>
            <w:r w:rsidRPr="00182BAB">
              <w:rPr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8F54D5" w:rsidRPr="00A543C2" w:rsidTr="000F71CA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Цели подпрограммы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32551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val="ru-RU" w:eastAsia="en-US"/>
              </w:rPr>
              <w:t xml:space="preserve">предупреждение,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F54D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Задачи подпрограммы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val="ru-RU" w:eastAsia="en-US"/>
              </w:rPr>
            </w:pP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;</w:t>
            </w:r>
          </w:p>
          <w:p w:rsidR="008F54D5" w:rsidRPr="00A543C2" w:rsidRDefault="008F54D5" w:rsidP="00901B65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F54D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П</w:t>
            </w:r>
            <w:r w:rsidRPr="00A543C2">
              <w:rPr>
                <w:rFonts w:cs="Times New Roman"/>
                <w:sz w:val="26"/>
                <w:szCs w:val="26"/>
              </w:rPr>
              <w:t>оказатели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  <w:p w:rsidR="008F54D5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  <w:p w:rsidR="008F54D5" w:rsidRPr="00EA1DA9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профилактически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х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мероприяти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й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обученных специалистов;</w:t>
            </w:r>
          </w:p>
          <w:p w:rsidR="008F54D5" w:rsidRDefault="008F54D5" w:rsidP="00A543C2">
            <w:pPr>
              <w:pStyle w:val="Standard"/>
              <w:autoSpaceDE w:val="0"/>
              <w:jc w:val="both"/>
              <w:rPr>
                <w:kern w:val="2"/>
                <w:sz w:val="26"/>
                <w:szCs w:val="26"/>
                <w:lang w:val="ru-RU" w:eastAsia="en-US"/>
              </w:rPr>
            </w:pPr>
            <w:r w:rsidRPr="004349E3">
              <w:rPr>
                <w:kern w:val="2"/>
                <w:sz w:val="26"/>
                <w:szCs w:val="26"/>
                <w:lang w:val="ru-RU" w:eastAsia="en-US"/>
              </w:rPr>
              <w:t>д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оля населения </w:t>
            </w:r>
            <w:r>
              <w:rPr>
                <w:kern w:val="2"/>
                <w:sz w:val="26"/>
                <w:szCs w:val="26"/>
                <w:lang w:val="ru-RU" w:eastAsia="en-US"/>
              </w:rPr>
              <w:t>Грузинов</w:t>
            </w:r>
            <w:r w:rsidRPr="004349E3">
              <w:rPr>
                <w:kern w:val="2"/>
                <w:sz w:val="26"/>
                <w:szCs w:val="26"/>
                <w:lang w:val="ru-RU" w:eastAsia="en-US"/>
              </w:rPr>
              <w:t>ского сельского поселения</w:t>
            </w:r>
            <w:r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val="ru-RU" w:eastAsia="en-US"/>
              </w:rPr>
              <w:t xml:space="preserve">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охваченного </w:t>
            </w:r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средствами оповещения в составе </w:t>
            </w:r>
            <w:r>
              <w:rPr>
                <w:kern w:val="2"/>
                <w:sz w:val="26"/>
                <w:szCs w:val="26"/>
                <w:lang w:val="ru-RU" w:eastAsia="en-US"/>
              </w:rPr>
              <w:t>муниципальной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системы оповеще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softHyphen/>
              <w:t>ния</w:t>
            </w:r>
          </w:p>
          <w:p w:rsidR="008F54D5" w:rsidRPr="00EA1DA9" w:rsidRDefault="008F54D5" w:rsidP="00A543C2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 w:eastAsia="en-US"/>
              </w:rPr>
            </w:pPr>
          </w:p>
        </w:tc>
      </w:tr>
      <w:tr w:rsidR="008F54D5" w:rsidRPr="00A543C2" w:rsidTr="007C20E0">
        <w:trPr>
          <w:trHeight w:val="89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Этапы и сроки реализации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этапы реализации подпрограммы не выделяются,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срок реализации программы 201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9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– 20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30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8F54D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Ресурсное обеспечение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объем ассигнований местного бюджета подпрограммы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на</w:t>
            </w:r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>период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годы  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,0</w:t>
            </w:r>
            <w:r w:rsidRPr="00A543C2">
              <w:rPr>
                <w:rFonts w:cs="Times New Roman"/>
                <w:sz w:val="26"/>
                <w:szCs w:val="26"/>
              </w:rPr>
              <w:t xml:space="preserve"> тыс. рублей, в том числе: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2026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2027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2028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2029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8F54D5" w:rsidRPr="00A543C2" w:rsidRDefault="008F54D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2030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</w:t>
            </w:r>
          </w:p>
          <w:p w:rsidR="008F54D5" w:rsidRPr="00A543C2" w:rsidRDefault="008F54D5" w:rsidP="000F71CA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8F54D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Ожидаемые результаты реализации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программы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сни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жение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риск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ов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возникновения чрезвычайных ситуаций и смягч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возможны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х</w:t>
            </w:r>
            <w:r w:rsidRPr="00A543C2">
              <w:rPr>
                <w:rFonts w:cs="Times New Roman"/>
                <w:sz w:val="26"/>
                <w:szCs w:val="26"/>
              </w:rPr>
              <w:t xml:space="preserve"> их последстви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й</w:t>
            </w:r>
            <w:r w:rsidRPr="00A543C2">
              <w:rPr>
                <w:rFonts w:cs="Times New Roman"/>
                <w:sz w:val="26"/>
                <w:szCs w:val="26"/>
              </w:rPr>
              <w:t>;</w:t>
            </w:r>
          </w:p>
          <w:p w:rsidR="008F54D5" w:rsidRPr="00A543C2" w:rsidRDefault="008F54D5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уров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ня</w:t>
            </w:r>
            <w:r w:rsidRPr="00A543C2">
              <w:rPr>
                <w:rFonts w:cs="Times New Roman"/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F54D5" w:rsidRPr="00A543C2" w:rsidRDefault="008F54D5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улучш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систем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ы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F54D5" w:rsidRPr="00A543C2" w:rsidRDefault="008F54D5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готовност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и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F54D5" w:rsidRPr="00A543C2" w:rsidRDefault="008F54D5" w:rsidP="00901B65">
      <w:pPr>
        <w:shd w:val="clear" w:color="auto" w:fill="FFFFFF"/>
        <w:rPr>
          <w:bCs/>
          <w:sz w:val="26"/>
          <w:szCs w:val="26"/>
        </w:rPr>
      </w:pPr>
    </w:p>
    <w:p w:rsidR="008F54D5" w:rsidRPr="00900055" w:rsidRDefault="008F54D5" w:rsidP="00526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8F54D5" w:rsidRDefault="008F54D5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8F54D5" w:rsidRPr="00900055" w:rsidRDefault="008F54D5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Грузинов</w:t>
      </w:r>
      <w:r w:rsidRPr="0032551A">
        <w:rPr>
          <w:b/>
          <w:sz w:val="26"/>
          <w:szCs w:val="26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F54D5" w:rsidRPr="00182BAB" w:rsidRDefault="008F54D5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sz w:val="26"/>
                <w:szCs w:val="26"/>
                <w:lang w:eastAsia="en-US"/>
              </w:rPr>
              <w:t>Грузинов</w:t>
            </w:r>
            <w:r w:rsidRPr="00182BAB">
              <w:rPr>
                <w:sz w:val="26"/>
                <w:szCs w:val="26"/>
                <w:lang w:eastAsia="en-US"/>
              </w:rPr>
              <w:t>ского сельского поселения</w:t>
            </w: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 xml:space="preserve">и ликвидации </w:t>
            </w:r>
            <w:r w:rsidRPr="00182BAB">
              <w:rPr>
                <w:bCs/>
                <w:sz w:val="26"/>
                <w:szCs w:val="26"/>
                <w:lang w:eastAsia="en-US"/>
              </w:rPr>
              <w:t>происшествий на водных объектах;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Целевые показатели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8F54D5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  <w:p w:rsidR="008F54D5" w:rsidRDefault="008F54D5" w:rsidP="00F24B03">
            <w:pPr>
              <w:jc w:val="center"/>
              <w:rPr>
                <w:sz w:val="26"/>
                <w:szCs w:val="26"/>
              </w:rPr>
            </w:pPr>
          </w:p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реализации подпрограммы №3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8F54D5" w:rsidRPr="00182BAB" w:rsidRDefault="008F54D5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подпрограммы № 3</w:t>
            </w:r>
            <w:r w:rsidRPr="00182BAB">
              <w:rPr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8F54D5" w:rsidRPr="00182BAB" w:rsidRDefault="008F54D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0</w:t>
            </w:r>
            <w:r w:rsidRPr="00182BAB">
              <w:rPr>
                <w:kern w:val="2"/>
                <w:sz w:val="26"/>
                <w:szCs w:val="26"/>
              </w:rPr>
              <w:t>,0 тыс. рублей, в том числе:</w:t>
            </w:r>
          </w:p>
          <w:p w:rsidR="008F54D5" w:rsidRPr="00182BAB" w:rsidRDefault="008F54D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2019 году –0,0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2020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2021 году – 0,0тыс.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2022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2023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2024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2025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2026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2027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2028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2029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2030 году – 0,0 тыс. рублей;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областного бюджета –0,0 тыс. рублей, в том числе по годам реализации:</w:t>
            </w:r>
          </w:p>
          <w:p w:rsidR="008F54D5" w:rsidRPr="00182BAB" w:rsidRDefault="008F54D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 0,0 тыс. рублей, в том числе: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8F54D5" w:rsidRPr="00182BAB" w:rsidTr="00F24B03">
        <w:tc>
          <w:tcPr>
            <w:tcW w:w="236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8F54D5" w:rsidRPr="00182BAB" w:rsidRDefault="008F54D5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снижение рисков возникновения несчастных случаев </w:t>
            </w:r>
            <w:r w:rsidRPr="00182BAB">
              <w:rPr>
                <w:sz w:val="26"/>
                <w:szCs w:val="26"/>
              </w:rPr>
              <w:br/>
              <w:t>на воде и смягчения их возможных последствий;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профилактических мероприятий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br/>
              <w:t>по предупреждению происшествий на водных объектах;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F54D5" w:rsidRPr="00182BAB" w:rsidRDefault="008F54D5" w:rsidP="005267D1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>Приоритеты и цели муниципальной</w:t>
      </w:r>
      <w:r w:rsidRPr="00182BAB">
        <w:rPr>
          <w:sz w:val="26"/>
          <w:szCs w:val="26"/>
        </w:rPr>
        <w:br/>
        <w:t xml:space="preserve">политики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sz w:val="26"/>
          <w:szCs w:val="26"/>
        </w:rPr>
        <w:br/>
      </w:r>
    </w:p>
    <w:p w:rsidR="008F54D5" w:rsidRPr="00182BAB" w:rsidRDefault="008F54D5" w:rsidP="00526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Основными приоритетами муниципальной политики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являются:</w:t>
      </w:r>
    </w:p>
    <w:p w:rsidR="008F54D5" w:rsidRPr="00182BAB" w:rsidRDefault="008F54D5" w:rsidP="005267D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82BAB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от чрезвычайных ситуаций, пожарной безопасности и безопасности людей на водных объектах, а также </w:t>
      </w:r>
      <w:r w:rsidRPr="00182BAB">
        <w:rPr>
          <w:kern w:val="2"/>
          <w:sz w:val="26"/>
          <w:szCs w:val="26"/>
        </w:rPr>
        <w:t>обществен</w:t>
      </w:r>
      <w:r>
        <w:rPr>
          <w:kern w:val="2"/>
          <w:sz w:val="26"/>
          <w:szCs w:val="26"/>
        </w:rPr>
        <w:t xml:space="preserve">ной безопасности, правопорядка </w:t>
      </w:r>
      <w:r w:rsidRPr="00182BAB">
        <w:rPr>
          <w:kern w:val="2"/>
          <w:sz w:val="26"/>
          <w:szCs w:val="26"/>
        </w:rPr>
        <w:t>и безопасности среды обитания;</w:t>
      </w:r>
    </w:p>
    <w:p w:rsidR="008F54D5" w:rsidRPr="005233A2" w:rsidRDefault="008F54D5" w:rsidP="005233A2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8F54D5" w:rsidRPr="003C4442" w:rsidRDefault="008F54D5" w:rsidP="003C44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постоянная готовность и  модернизация </w:t>
      </w:r>
      <w:r w:rsidRPr="005233A2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</w:t>
      </w:r>
      <w:r>
        <w:rPr>
          <w:bCs/>
          <w:sz w:val="26"/>
          <w:szCs w:val="26"/>
        </w:rPr>
        <w:t>одного и техногенного характера.</w:t>
      </w:r>
    </w:p>
    <w:p w:rsidR="008F54D5" w:rsidRPr="00182BAB" w:rsidRDefault="008F54D5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 инструментом реализации целей и задач обеспечения безопасности жизнедеятельности населения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является муниципальная долгосрочная программа, которая направлена на уменьшение количества пожаров, </w:t>
      </w:r>
      <w:r>
        <w:rPr>
          <w:sz w:val="26"/>
          <w:szCs w:val="26"/>
        </w:rPr>
        <w:t>снижения рисков возникновения чрезвычайных ситуаций, недопущение</w:t>
      </w:r>
      <w:r w:rsidRPr="00182BAB">
        <w:rPr>
          <w:sz w:val="26"/>
          <w:szCs w:val="26"/>
        </w:rPr>
        <w:t xml:space="preserve">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8F54D5" w:rsidRPr="00182BAB" w:rsidRDefault="008F54D5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Указанные направления реализуются в соответствии с:</w:t>
      </w:r>
    </w:p>
    <w:p w:rsidR="008F54D5" w:rsidRPr="00182BAB" w:rsidRDefault="008F54D5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21.12.1994 № 69-ФЗ «О пожарной безопасности»;</w:t>
      </w:r>
    </w:p>
    <w:p w:rsidR="008F54D5" w:rsidRPr="00182BAB" w:rsidRDefault="008F54D5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22.07.2018 «Технический регламент о требованиях пожарной безопасности»;</w:t>
      </w:r>
    </w:p>
    <w:p w:rsidR="008F54D5" w:rsidRPr="00182BAB" w:rsidRDefault="008F54D5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Областным законом «О пожарной безопасности» от 25.11.2004 № 202-ЗС.</w:t>
      </w:r>
    </w:p>
    <w:p w:rsidR="008F54D5" w:rsidRPr="00182BAB" w:rsidRDefault="008F54D5" w:rsidP="00C24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82BAB">
        <w:rPr>
          <w:sz w:val="26"/>
          <w:szCs w:val="26"/>
        </w:rPr>
        <w:t>Сведения о показателях муниципальной программы, подпрограмм муниципальной программы и их значен</w:t>
      </w:r>
      <w:r>
        <w:rPr>
          <w:sz w:val="26"/>
          <w:szCs w:val="26"/>
        </w:rPr>
        <w:t>иях приведены в приложении № 1 к муниципальной программе.</w:t>
      </w:r>
    </w:p>
    <w:p w:rsidR="008F54D5" w:rsidRPr="00182BAB" w:rsidRDefault="008F54D5" w:rsidP="00C24F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182BAB">
        <w:rPr>
          <w:bCs/>
          <w:sz w:val="26"/>
          <w:szCs w:val="26"/>
        </w:rPr>
        <w:t xml:space="preserve">Перечень подпрограмм и основных мероприятий муниципальной программы </w:t>
      </w:r>
      <w:r>
        <w:rPr>
          <w:sz w:val="26"/>
          <w:szCs w:val="26"/>
        </w:rPr>
        <w:t>приведены в приложении № 2 к  муниципальной программе.</w:t>
      </w:r>
    </w:p>
    <w:p w:rsidR="008F54D5" w:rsidRPr="00182BAB" w:rsidRDefault="008F54D5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</w:t>
      </w:r>
      <w:r>
        <w:rPr>
          <w:sz w:val="26"/>
          <w:szCs w:val="26"/>
        </w:rPr>
        <w:t>го сельского поселения Морозовского</w:t>
      </w:r>
      <w:r w:rsidRPr="00182BAB">
        <w:rPr>
          <w:sz w:val="26"/>
          <w:szCs w:val="26"/>
        </w:rPr>
        <w:t xml:space="preserve"> района на реализацию муниципальной программы указа</w:t>
      </w:r>
      <w:r>
        <w:rPr>
          <w:sz w:val="26"/>
          <w:szCs w:val="26"/>
        </w:rPr>
        <w:t xml:space="preserve">ны в приложении № 3 к </w:t>
      </w:r>
      <w:r w:rsidRPr="00182BAB">
        <w:rPr>
          <w:sz w:val="26"/>
          <w:szCs w:val="26"/>
        </w:rPr>
        <w:t>муниципальной программе.</w:t>
      </w:r>
    </w:p>
    <w:p w:rsidR="008F54D5" w:rsidRPr="00182BAB" w:rsidRDefault="008F54D5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на реализацию муниципальной прогр</w:t>
      </w:r>
      <w:r>
        <w:rPr>
          <w:sz w:val="26"/>
          <w:szCs w:val="26"/>
        </w:rPr>
        <w:t>аммы приведены в приложении № 4 к муниципальной программе.</w:t>
      </w:r>
    </w:p>
    <w:p w:rsidR="008F54D5" w:rsidRPr="00182BAB" w:rsidRDefault="008F54D5" w:rsidP="005267D1">
      <w:pPr>
        <w:jc w:val="center"/>
        <w:rPr>
          <w:sz w:val="26"/>
          <w:szCs w:val="26"/>
        </w:rPr>
      </w:pPr>
    </w:p>
    <w:p w:rsidR="008F54D5" w:rsidRPr="00182BAB" w:rsidRDefault="008F54D5" w:rsidP="005267D1">
      <w:pPr>
        <w:ind w:firstLine="709"/>
        <w:jc w:val="both"/>
        <w:rPr>
          <w:sz w:val="26"/>
          <w:szCs w:val="26"/>
        </w:rPr>
      </w:pPr>
    </w:p>
    <w:p w:rsidR="008F54D5" w:rsidRPr="00182BAB" w:rsidRDefault="008F54D5" w:rsidP="005267D1">
      <w:pPr>
        <w:ind w:right="5551"/>
        <w:jc w:val="center"/>
        <w:rPr>
          <w:sz w:val="26"/>
          <w:szCs w:val="26"/>
        </w:rPr>
      </w:pPr>
    </w:p>
    <w:p w:rsidR="008F54D5" w:rsidRPr="00182BAB" w:rsidRDefault="008F54D5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F54D5" w:rsidRPr="00182BAB" w:rsidRDefault="008F54D5" w:rsidP="00075614">
      <w:pPr>
        <w:ind w:firstLine="284"/>
        <w:jc w:val="both"/>
        <w:rPr>
          <w:sz w:val="26"/>
          <w:szCs w:val="26"/>
        </w:rPr>
      </w:pPr>
    </w:p>
    <w:p w:rsidR="008F54D5" w:rsidRPr="00182BAB" w:rsidRDefault="008F54D5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8F54D5" w:rsidRPr="00182BAB" w:rsidSect="0032551A">
          <w:footerReference w:type="even" r:id="rId7"/>
          <w:footerReference w:type="default" r:id="rId8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8F54D5" w:rsidRPr="00182BAB" w:rsidRDefault="008F54D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№1</w:t>
      </w:r>
    </w:p>
    <w:p w:rsidR="008F54D5" w:rsidRPr="00182BAB" w:rsidRDefault="008F54D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</w:t>
      </w:r>
    </w:p>
    <w:p w:rsidR="008F54D5" w:rsidRPr="00182BAB" w:rsidRDefault="008F54D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поселения «Защита  населения </w:t>
      </w:r>
    </w:p>
    <w:p w:rsidR="008F54D5" w:rsidRPr="00182BAB" w:rsidRDefault="008F54D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8F54D5" w:rsidRPr="00182BAB" w:rsidRDefault="008F54D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8F54D5" w:rsidRPr="00182BAB" w:rsidRDefault="008F54D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8F54D5" w:rsidRPr="00182BAB" w:rsidRDefault="008F54D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F54D5" w:rsidRPr="00182BAB" w:rsidRDefault="008F54D5" w:rsidP="0008026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bookmarkStart w:id="0" w:name="Par400"/>
      <w:bookmarkEnd w:id="0"/>
      <w:r w:rsidRPr="00182BAB">
        <w:rPr>
          <w:bCs/>
          <w:kern w:val="2"/>
          <w:sz w:val="26"/>
          <w:szCs w:val="26"/>
        </w:rPr>
        <w:t xml:space="preserve">СВЕДЕНИЯ </w:t>
      </w:r>
    </w:p>
    <w:p w:rsidR="008F54D5" w:rsidRPr="00182BAB" w:rsidRDefault="008F54D5" w:rsidP="0008026A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2BAB">
        <w:rPr>
          <w:bCs/>
          <w:kern w:val="2"/>
          <w:sz w:val="26"/>
          <w:szCs w:val="26"/>
        </w:rPr>
        <w:t>о показателях муниципальной программы</w:t>
      </w:r>
    </w:p>
    <w:p w:rsidR="008F54D5" w:rsidRPr="00EA1DA9" w:rsidRDefault="008F54D5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>Грузинов</w:t>
      </w:r>
      <w:r w:rsidRPr="00182BAB">
        <w:rPr>
          <w:kern w:val="2"/>
          <w:sz w:val="26"/>
          <w:szCs w:val="26"/>
        </w:rPr>
        <w:t xml:space="preserve">ского сельского поселения </w:t>
      </w:r>
      <w:r w:rsidRPr="00182BAB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A1DA9">
        <w:rPr>
          <w:sz w:val="26"/>
          <w:szCs w:val="26"/>
        </w:rPr>
        <w:t>»,</w:t>
      </w:r>
      <w:r w:rsidRPr="00EA1DA9">
        <w:rPr>
          <w:bCs/>
          <w:kern w:val="2"/>
          <w:sz w:val="26"/>
          <w:szCs w:val="26"/>
        </w:rPr>
        <w:t xml:space="preserve"> подпрограмм </w:t>
      </w:r>
    </w:p>
    <w:p w:rsidR="008F54D5" w:rsidRPr="00EA1DA9" w:rsidRDefault="008F54D5" w:rsidP="00EA1DA9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муниципальной про</w:t>
      </w:r>
      <w:r>
        <w:rPr>
          <w:kern w:val="2"/>
          <w:sz w:val="26"/>
          <w:szCs w:val="26"/>
        </w:rPr>
        <w:t>граммы  Грузиновского сельского поселения</w:t>
      </w:r>
      <w:r w:rsidRPr="00EA1DA9">
        <w:rPr>
          <w:kern w:val="2"/>
          <w:sz w:val="26"/>
          <w:szCs w:val="26"/>
        </w:rPr>
        <w:t xml:space="preserve"> «Защита населения и территории от чрезвычайных </w:t>
      </w:r>
    </w:p>
    <w:p w:rsidR="008F54D5" w:rsidRPr="00EA1DA9" w:rsidRDefault="008F54D5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EA1DA9">
        <w:rPr>
          <w:kern w:val="2"/>
          <w:sz w:val="26"/>
          <w:szCs w:val="26"/>
        </w:rPr>
        <w:t xml:space="preserve">ситуаций, обеспечение пожарной безопасности и безопасности людей на водных объектах» </w:t>
      </w:r>
      <w:r w:rsidRPr="00EA1DA9">
        <w:rPr>
          <w:bCs/>
          <w:kern w:val="2"/>
          <w:sz w:val="26"/>
          <w:szCs w:val="26"/>
        </w:rPr>
        <w:t>и их значениях</w:t>
      </w:r>
    </w:p>
    <w:p w:rsidR="008F54D5" w:rsidRPr="00EA1DA9" w:rsidRDefault="008F54D5" w:rsidP="0008026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3172"/>
        <w:gridCol w:w="1129"/>
        <w:gridCol w:w="1109"/>
        <w:gridCol w:w="13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56"/>
      </w:tblGrid>
      <w:tr w:rsidR="008F54D5" w:rsidRPr="00182BAB" w:rsidTr="00140983">
        <w:trPr>
          <w:trHeight w:val="365"/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4D5" w:rsidRPr="00382048" w:rsidRDefault="008F54D5" w:rsidP="00C24F8E">
            <w:pPr>
              <w:pStyle w:val="60"/>
              <w:shd w:val="clear" w:color="auto" w:fill="auto"/>
              <w:rPr>
                <w:rFonts w:ascii="Times New Roman" w:hAnsi="Times New Roman"/>
                <w:sz w:val="26"/>
                <w:szCs w:val="26"/>
              </w:rPr>
            </w:pPr>
            <w:r w:rsidRPr="00382048">
              <w:rPr>
                <w:rFonts w:ascii="Times New Roman" w:hAnsi="Times New Roman"/>
                <w:sz w:val="26"/>
                <w:szCs w:val="26"/>
              </w:rPr>
              <w:t>Вид показателя&lt;</w:t>
            </w:r>
            <w:r w:rsidRPr="00382048">
              <w:rPr>
                <w:rStyle w:val="6TimesNewRoman"/>
                <w:sz w:val="26"/>
                <w:szCs w:val="26"/>
              </w:rPr>
              <w:t>2</w:t>
            </w:r>
            <w:r w:rsidRPr="00382048">
              <w:rPr>
                <w:rFonts w:ascii="Times New Roman" w:hAnsi="Times New Roman"/>
                <w:sz w:val="26"/>
                <w:szCs w:val="26"/>
              </w:rPr>
              <w:t>&gt;</w:t>
            </w:r>
          </w:p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8F54D5" w:rsidRPr="00182BAB" w:rsidTr="00140983">
        <w:trPr>
          <w:trHeight w:val="656"/>
          <w:tblCellSpacing w:w="5" w:type="nil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2030</w:t>
            </w:r>
          </w:p>
        </w:tc>
      </w:tr>
      <w:tr w:rsidR="008F54D5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F54D5" w:rsidRPr="00182BAB" w:rsidTr="00C24F8E">
        <w:trPr>
          <w:trHeight w:val="194"/>
          <w:tblCellSpacing w:w="5" w:type="nil"/>
        </w:trPr>
        <w:tc>
          <w:tcPr>
            <w:tcW w:w="1460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Грузинов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F54D5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40983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Показатель  1.</w:t>
            </w:r>
          </w:p>
          <w:p w:rsidR="008F54D5" w:rsidRPr="00140983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182BAB" w:rsidRDefault="008F54D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8F54D5" w:rsidRPr="00140983" w:rsidRDefault="008F54D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40983">
              <w:rPr>
                <w:sz w:val="24"/>
                <w:szCs w:val="24"/>
                <w:lang w:eastAsia="en-US"/>
              </w:rPr>
              <w:t>Показатель 2</w:t>
            </w:r>
          </w:p>
          <w:p w:rsidR="008F54D5" w:rsidRPr="00140983" w:rsidRDefault="008F54D5" w:rsidP="00C24F8E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</w:rPr>
            </w:pPr>
            <w:r w:rsidRPr="00140983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пожаров</w:t>
            </w:r>
          </w:p>
        </w:tc>
        <w:tc>
          <w:tcPr>
            <w:tcW w:w="731" w:type="dxa"/>
            <w:gridSpan w:val="2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8F54D5" w:rsidRDefault="008F54D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Грузинов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F54D5" w:rsidTr="003364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4601" w:type="dxa"/>
            <w:gridSpan w:val="17"/>
          </w:tcPr>
          <w:p w:rsidR="008F54D5" w:rsidRDefault="008F54D5" w:rsidP="003364A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Pr="00612CA5">
              <w:rPr>
                <w:sz w:val="24"/>
                <w:szCs w:val="24"/>
              </w:rPr>
              <w:t>. Подпрограмма «</w:t>
            </w:r>
            <w:r>
              <w:rPr>
                <w:sz w:val="24"/>
                <w:szCs w:val="24"/>
              </w:rPr>
              <w:t>Пожарная безопасность</w:t>
            </w:r>
            <w:r w:rsidRPr="00612CA5">
              <w:rPr>
                <w:sz w:val="24"/>
                <w:szCs w:val="24"/>
              </w:rPr>
              <w:t>»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72" w:type="dxa"/>
          </w:tcPr>
          <w:p w:rsidR="008F54D5" w:rsidRPr="0063250E" w:rsidRDefault="008F54D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63250E">
              <w:rPr>
                <w:sz w:val="24"/>
                <w:szCs w:val="24"/>
              </w:rPr>
              <w:t>.1.Количество профилактических мероприятий по предупреждению пожаров;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лекций, сходов, бесед, час</w:t>
            </w:r>
          </w:p>
        </w:tc>
        <w:tc>
          <w:tcPr>
            <w:tcW w:w="731" w:type="dxa"/>
            <w:gridSpan w:val="2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56" w:type="dxa"/>
          </w:tcPr>
          <w:p w:rsidR="008F54D5" w:rsidRDefault="008F54D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172" w:type="dxa"/>
          </w:tcPr>
          <w:p w:rsidR="008F54D5" w:rsidRPr="0063250E" w:rsidRDefault="008F54D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325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 w:rsidRPr="0063250E">
              <w:rPr>
                <w:sz w:val="24"/>
                <w:szCs w:val="24"/>
                <w:lang w:eastAsia="en-US"/>
              </w:rPr>
              <w:t>. Снижение количества пожаров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пожаров</w:t>
            </w:r>
          </w:p>
        </w:tc>
        <w:tc>
          <w:tcPr>
            <w:tcW w:w="731" w:type="dxa"/>
            <w:gridSpan w:val="2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54D5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4601" w:type="dxa"/>
            <w:gridSpan w:val="17"/>
          </w:tcPr>
          <w:p w:rsidR="008F54D5" w:rsidRPr="00EA03DF" w:rsidRDefault="008F54D5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4"/>
                <w:szCs w:val="24"/>
              </w:rPr>
            </w:pPr>
            <w:r w:rsidRPr="00EA03DF">
              <w:rPr>
                <w:sz w:val="24"/>
                <w:szCs w:val="24"/>
              </w:rPr>
              <w:t>3. Подп</w:t>
            </w:r>
            <w:r>
              <w:rPr>
                <w:sz w:val="24"/>
                <w:szCs w:val="24"/>
              </w:rPr>
              <w:t>рограмма «</w:t>
            </w:r>
            <w:r w:rsidRPr="00612CA5">
              <w:rPr>
                <w:sz w:val="24"/>
                <w:szCs w:val="24"/>
              </w:rPr>
              <w:t xml:space="preserve"> Защита от чрезвычайных ситуаций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172" w:type="dxa"/>
          </w:tcPr>
          <w:p w:rsidR="008F54D5" w:rsidRDefault="008F54D5" w:rsidP="00341F1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3.1.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Грузинов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8F54D5" w:rsidRDefault="008F54D5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72" w:type="dxa"/>
          </w:tcPr>
          <w:p w:rsidR="008F54D5" w:rsidRPr="0063250E" w:rsidRDefault="008F54D5" w:rsidP="00B436B4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 </w:t>
            </w:r>
            <w:r w:rsidRPr="0063250E"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50E">
              <w:rPr>
                <w:sz w:val="24"/>
                <w:szCs w:val="24"/>
                <w:lang w:eastAsia="en-US"/>
              </w:rPr>
              <w:t xml:space="preserve">специалистов, неработающего населения, обученных действиям в чрезвычайных ситуациях природного и техногенного характера 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731" w:type="dxa"/>
            <w:gridSpan w:val="2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8F54D5" w:rsidRDefault="008F54D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F54D5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4601" w:type="dxa"/>
            <w:gridSpan w:val="17"/>
          </w:tcPr>
          <w:p w:rsidR="008F54D5" w:rsidRDefault="008F54D5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12CA5">
              <w:rPr>
                <w:bCs/>
                <w:kern w:val="2"/>
                <w:sz w:val="24"/>
                <w:szCs w:val="24"/>
                <w:lang w:eastAsia="en-US"/>
              </w:rPr>
              <w:t>Подпрограмма «Обеспечение безопасности на воде»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72" w:type="dxa"/>
          </w:tcPr>
          <w:p w:rsidR="008F54D5" w:rsidRPr="00341F11" w:rsidRDefault="008F54D5" w:rsidP="000B7F06">
            <w:pPr>
              <w:autoSpaceDE w:val="0"/>
              <w:autoSpaceDN w:val="0"/>
              <w:adjustRightInd w:val="0"/>
              <w:ind w:left="-4" w:right="-10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4.1.к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оличество профилактических выездов по предупреждению происшествий на водных объектах;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</w:p>
        </w:tc>
        <w:tc>
          <w:tcPr>
            <w:tcW w:w="731" w:type="dxa"/>
            <w:gridSpan w:val="2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</w:tcBorders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8F54D5" w:rsidRDefault="008F54D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F54D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172" w:type="dxa"/>
          </w:tcPr>
          <w:p w:rsidR="008F54D5" w:rsidRPr="0063250E" w:rsidRDefault="008F54D5" w:rsidP="0063250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4.2.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</w:tc>
        <w:tc>
          <w:tcPr>
            <w:tcW w:w="112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8F54D5" w:rsidRDefault="008F54D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31" w:type="dxa"/>
            <w:gridSpan w:val="2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54D5" w:rsidRDefault="008F54D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8F54D5" w:rsidRDefault="008F54D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8F54D5" w:rsidRPr="00182BAB" w:rsidRDefault="008F54D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F54D5" w:rsidRPr="00182BAB" w:rsidRDefault="008F54D5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F54D5" w:rsidRPr="00182BAB" w:rsidRDefault="008F54D5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8F54D5" w:rsidRDefault="008F54D5" w:rsidP="00144066">
      <w:pPr>
        <w:jc w:val="right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Приложение №2</w:t>
      </w:r>
    </w:p>
    <w:p w:rsidR="008F54D5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8F54D5" w:rsidRDefault="008F54D5" w:rsidP="000B7F0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8F54D5" w:rsidRPr="00182BAB" w:rsidRDefault="008F54D5" w:rsidP="00144066">
      <w:pPr>
        <w:ind w:left="9498"/>
        <w:rPr>
          <w:sz w:val="26"/>
          <w:szCs w:val="26"/>
        </w:rPr>
      </w:pPr>
    </w:p>
    <w:p w:rsidR="008F54D5" w:rsidRPr="00182BAB" w:rsidRDefault="008F54D5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4D5" w:rsidRPr="00E045A2" w:rsidRDefault="008F54D5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>ПЕРЕЧЕНЬ</w:t>
      </w:r>
    </w:p>
    <w:p w:rsidR="008F54D5" w:rsidRPr="00E045A2" w:rsidRDefault="008F54D5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 xml:space="preserve">подпрограмм, основных мероприятий </w:t>
      </w:r>
      <w:r>
        <w:rPr>
          <w:bCs/>
          <w:sz w:val="28"/>
          <w:szCs w:val="24"/>
        </w:rPr>
        <w:t xml:space="preserve">муниципальной </w:t>
      </w:r>
      <w:r w:rsidRPr="00E045A2">
        <w:rPr>
          <w:bCs/>
          <w:sz w:val="28"/>
          <w:szCs w:val="24"/>
        </w:rPr>
        <w:t xml:space="preserve">программы </w:t>
      </w:r>
      <w:r>
        <w:rPr>
          <w:bCs/>
          <w:sz w:val="28"/>
          <w:szCs w:val="24"/>
        </w:rPr>
        <w:t xml:space="preserve">Грузиновского сельского поселения </w:t>
      </w:r>
      <w:r w:rsidRPr="00E045A2">
        <w:rPr>
          <w:bCs/>
          <w:sz w:val="28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F54D5" w:rsidRPr="00E045A2" w:rsidRDefault="008F54D5" w:rsidP="007A1CA0">
      <w:pPr>
        <w:spacing w:line="232" w:lineRule="auto"/>
        <w:jc w:val="center"/>
        <w:rPr>
          <w:bCs/>
          <w:sz w:val="28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8F54D5" w:rsidRPr="00E045A2" w:rsidTr="002A618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№</w:t>
            </w:r>
          </w:p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Участник, ответственный за</w:t>
            </w:r>
            <w:r>
              <w:rPr>
                <w:sz w:val="24"/>
                <w:szCs w:val="24"/>
              </w:rPr>
              <w:t> </w:t>
            </w:r>
            <w:r w:rsidRPr="00E045A2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Ожидаемый результат </w:t>
            </w:r>
          </w:p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с </w:t>
            </w:r>
            <w:r w:rsidRPr="00E045A2">
              <w:rPr>
                <w:sz w:val="24"/>
                <w:szCs w:val="24"/>
              </w:rPr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E045A2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8F54D5" w:rsidRPr="00E045A2" w:rsidTr="002A618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E045A2" w:rsidRDefault="008F54D5" w:rsidP="002A618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E045A2" w:rsidRDefault="008F54D5" w:rsidP="002A618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E045A2" w:rsidRDefault="008F54D5" w:rsidP="002A618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начала 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E045A2" w:rsidRDefault="008F54D5" w:rsidP="002A6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E045A2" w:rsidRDefault="008F54D5" w:rsidP="002A618C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D5" w:rsidRPr="00E045A2" w:rsidRDefault="008F54D5" w:rsidP="002A618C">
            <w:pPr>
              <w:rPr>
                <w:sz w:val="24"/>
                <w:szCs w:val="24"/>
              </w:rPr>
            </w:pPr>
          </w:p>
        </w:tc>
      </w:tr>
    </w:tbl>
    <w:p w:rsidR="008F54D5" w:rsidRPr="00E045A2" w:rsidRDefault="008F54D5" w:rsidP="007A1CA0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8F54D5" w:rsidRPr="00E045A2" w:rsidTr="00FE09EB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8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E045A2">
              <w:rPr>
                <w:sz w:val="24"/>
                <w:szCs w:val="24"/>
              </w:rPr>
              <w:t xml:space="preserve"> «Пожарная безопасность»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Цель подпрограммы 1 </w:t>
            </w:r>
            <w:r>
              <w:rPr>
                <w:sz w:val="24"/>
                <w:szCs w:val="24"/>
              </w:rPr>
              <w:t>– п</w:t>
            </w:r>
            <w:r w:rsidRPr="00E045A2">
              <w:rPr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>
              <w:rPr>
                <w:sz w:val="24"/>
                <w:szCs w:val="24"/>
              </w:rPr>
              <w:t>Грузиновского сельского поселения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Задача 1 подпрограммы 1</w:t>
            </w:r>
            <w:r>
              <w:rPr>
                <w:sz w:val="24"/>
                <w:szCs w:val="24"/>
              </w:rPr>
              <w:t xml:space="preserve"> – </w:t>
            </w:r>
            <w:r w:rsidRPr="00B436B4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</w:t>
            </w:r>
            <w:r w:rsidRPr="00B436B4">
              <w:rPr>
                <w:bCs/>
                <w:spacing w:val="-4"/>
                <w:sz w:val="24"/>
                <w:szCs w:val="24"/>
              </w:rPr>
              <w:t>и ликвидации пожаров, последствий чрезвычайных ситуаций природного характера</w:t>
            </w:r>
          </w:p>
        </w:tc>
      </w:tr>
      <w:tr w:rsidR="008F54D5" w:rsidRPr="00E045A2" w:rsidTr="00FE09EB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 поддержание высокого уровня противопожарной защищенности населения  на территории поселения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снижение уровня </w:t>
            </w:r>
            <w:r w:rsidRPr="00F06DB0">
              <w:rPr>
                <w:spacing w:val="-6"/>
                <w:sz w:val="24"/>
                <w:szCs w:val="24"/>
              </w:rPr>
              <w:t>противопожарной</w:t>
            </w:r>
            <w:r w:rsidRPr="00E045A2">
              <w:rPr>
                <w:sz w:val="24"/>
                <w:szCs w:val="24"/>
              </w:rPr>
              <w:t xml:space="preserve"> защищенности населения </w:t>
            </w:r>
            <w:r>
              <w:rPr>
                <w:sz w:val="24"/>
                <w:szCs w:val="24"/>
              </w:rPr>
              <w:t xml:space="preserve"> на территории пппоселения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1;1.1 </w:t>
            </w:r>
          </w:p>
        </w:tc>
      </w:tr>
      <w:tr w:rsidR="008F54D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>Основное мероприя</w:t>
            </w:r>
            <w:r>
              <w:rPr>
                <w:bCs/>
                <w:sz w:val="24"/>
                <w:szCs w:val="24"/>
              </w:rPr>
              <w:t xml:space="preserve">тие 1.2. Дооснащение современным </w:t>
            </w:r>
            <w:r w:rsidRPr="00E045A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улучшение опера</w:t>
            </w:r>
            <w:r w:rsidRPr="00E045A2">
              <w:rPr>
                <w:sz w:val="24"/>
                <w:szCs w:val="24"/>
              </w:rPr>
              <w:softHyphen/>
              <w:t>тивных возможно</w:t>
            </w:r>
            <w:r w:rsidRPr="00E045A2">
              <w:rPr>
                <w:sz w:val="24"/>
                <w:szCs w:val="24"/>
              </w:rPr>
              <w:softHyphen/>
              <w:t>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снижение опера</w:t>
            </w:r>
            <w:r w:rsidRPr="00E045A2">
              <w:rPr>
                <w:sz w:val="24"/>
                <w:szCs w:val="24"/>
              </w:rPr>
              <w:softHyphen/>
              <w:t>тивных возмож</w:t>
            </w:r>
            <w:r w:rsidRPr="00E045A2">
              <w:rPr>
                <w:sz w:val="24"/>
                <w:szCs w:val="24"/>
              </w:rPr>
              <w:softHyphen/>
              <w:t>ностей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E045A2">
              <w:rPr>
                <w:sz w:val="24"/>
                <w:szCs w:val="24"/>
              </w:rPr>
              <w:t>«Защита от чрезвычайных ситуаций»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– п</w:t>
            </w:r>
            <w:r w:rsidRPr="00E045A2">
              <w:rPr>
                <w:sz w:val="24"/>
                <w:szCs w:val="24"/>
              </w:rPr>
              <w:t xml:space="preserve">редупреждение, снижение рисков </w:t>
            </w:r>
          </w:p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E045A2">
              <w:rPr>
                <w:sz w:val="24"/>
                <w:szCs w:val="24"/>
              </w:rPr>
              <w:t>и масштабов чрезвычайных ситуаций природного и техногенного характера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2 – </w:t>
            </w:r>
            <w:r w:rsidRPr="00FE09EB">
              <w:rPr>
                <w:bCs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8F54D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Default="008F54D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2.1. </w:t>
            </w:r>
          </w:p>
          <w:p w:rsidR="008F54D5" w:rsidRPr="00FE09EB" w:rsidRDefault="008F54D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09EB">
              <w:rPr>
                <w:bCs/>
                <w:sz w:val="24"/>
                <w:szCs w:val="24"/>
                <w:lang w:eastAsia="en-US"/>
              </w:rPr>
              <w:t xml:space="preserve">Проведение бесед, лекций по </w:t>
            </w:r>
            <w:r w:rsidRPr="00FE09EB">
              <w:rPr>
                <w:sz w:val="24"/>
                <w:szCs w:val="24"/>
              </w:rPr>
              <w:t>преду</w:t>
            </w:r>
            <w:r w:rsidRPr="00FE09EB">
              <w:rPr>
                <w:sz w:val="24"/>
                <w:szCs w:val="24"/>
              </w:rPr>
              <w:softHyphen/>
              <w:t>преждению ч</w:t>
            </w:r>
            <w:r>
              <w:rPr>
                <w:sz w:val="24"/>
                <w:szCs w:val="24"/>
              </w:rPr>
              <w:t>резвычайных ситуаций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8E278A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8A">
              <w:rPr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E045A2">
              <w:rPr>
                <w:sz w:val="24"/>
                <w:szCs w:val="24"/>
              </w:rPr>
              <w:t>уровня</w:t>
            </w:r>
          </w:p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 </w:t>
            </w:r>
            <w:r w:rsidRPr="008E278A">
              <w:rPr>
                <w:bCs/>
                <w:sz w:val="24"/>
                <w:szCs w:val="24"/>
              </w:rPr>
              <w:t>готовности населения к действиям при возникновении чрезвычайных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2; 2.1</w:t>
            </w:r>
            <w:r>
              <w:rPr>
                <w:sz w:val="24"/>
                <w:szCs w:val="24"/>
              </w:rPr>
              <w:t>; 2.2</w:t>
            </w:r>
            <w:r w:rsidRPr="00E045A2">
              <w:rPr>
                <w:sz w:val="24"/>
                <w:szCs w:val="24"/>
              </w:rPr>
              <w:t xml:space="preserve"> </w:t>
            </w:r>
          </w:p>
        </w:tc>
      </w:tr>
      <w:tr w:rsidR="008F54D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2.2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 xml:space="preserve">Поддержание в готовности и модернизация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муниципальных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системы оповещения населе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 xml:space="preserve">ния </w:t>
            </w:r>
            <w:r>
              <w:rPr>
                <w:kern w:val="2"/>
                <w:sz w:val="24"/>
                <w:szCs w:val="24"/>
                <w:lang w:eastAsia="en-US"/>
              </w:rPr>
              <w:t>Грузиновского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увеличение м</w:t>
            </w:r>
            <w:r>
              <w:rPr>
                <w:kern w:val="2"/>
                <w:sz w:val="24"/>
                <w:szCs w:val="24"/>
                <w:lang w:eastAsia="en-US"/>
              </w:rPr>
              <w:t>ас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штаба послед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ствий и 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t>количес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softHyphen/>
              <w:t>тва пострадавших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при возник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</w:r>
            <w:r w:rsidRPr="00E045A2">
              <w:rPr>
                <w:kern w:val="2"/>
                <w:sz w:val="24"/>
                <w:szCs w:val="24"/>
                <w:lang w:eastAsia="en-US"/>
              </w:rPr>
              <w:t>нове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нии крупных чрезвы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</w:t>
            </w:r>
            <w:r w:rsidRPr="00E045A2">
              <w:rPr>
                <w:bCs/>
                <w:kern w:val="2"/>
                <w:sz w:val="24"/>
                <w:szCs w:val="24"/>
                <w:lang w:eastAsia="en-US"/>
              </w:rPr>
              <w:t>2; 2.1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E045A2">
              <w:rPr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– п</w:t>
            </w:r>
            <w:r w:rsidRPr="00E045A2">
              <w:rPr>
                <w:sz w:val="24"/>
                <w:szCs w:val="24"/>
              </w:rPr>
              <w:t xml:space="preserve">овышение уровня безопасности на водных объектах </w:t>
            </w:r>
            <w:r>
              <w:rPr>
                <w:sz w:val="24"/>
                <w:szCs w:val="24"/>
              </w:rPr>
              <w:t>Грузиновского сельского поселения</w:t>
            </w:r>
          </w:p>
        </w:tc>
      </w:tr>
      <w:tr w:rsidR="008F54D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B300C2" w:rsidRDefault="008F54D5" w:rsidP="00B300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Задача1 подпрограммы 3– </w:t>
            </w:r>
            <w:r w:rsidRPr="008E278A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 </w:t>
            </w:r>
            <w:r w:rsidRPr="008E278A">
              <w:rPr>
                <w:bCs/>
                <w:spacing w:val="-4"/>
                <w:sz w:val="24"/>
                <w:szCs w:val="24"/>
              </w:rPr>
              <w:t xml:space="preserve">и ликвидации </w:t>
            </w:r>
            <w:r w:rsidRPr="008E278A">
              <w:rPr>
                <w:bCs/>
                <w:sz w:val="24"/>
                <w:szCs w:val="24"/>
                <w:lang w:eastAsia="en-US"/>
              </w:rPr>
              <w:t>происшествий на водных объектах;</w:t>
            </w:r>
          </w:p>
        </w:tc>
      </w:tr>
      <w:tr w:rsidR="008F54D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Default="008F54D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3.1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</w:p>
          <w:p w:rsidR="008F54D5" w:rsidRPr="00B300C2" w:rsidRDefault="008F54D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300C2">
              <w:rPr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возникновения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E045A2" w:rsidRDefault="008F54D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3.1</w:t>
            </w:r>
          </w:p>
        </w:tc>
      </w:tr>
    </w:tbl>
    <w:p w:rsidR="008F54D5" w:rsidRPr="00182BAB" w:rsidRDefault="008F54D5" w:rsidP="00735BDC">
      <w:pPr>
        <w:widowControl w:val="0"/>
        <w:autoSpaceDE w:val="0"/>
        <w:autoSpaceDN w:val="0"/>
        <w:adjustRightInd w:val="0"/>
        <w:spacing w:after="160" w:line="259" w:lineRule="auto"/>
        <w:outlineLvl w:val="2"/>
        <w:rPr>
          <w:sz w:val="26"/>
          <w:szCs w:val="26"/>
        </w:rPr>
      </w:pPr>
    </w:p>
    <w:p w:rsidR="008F54D5" w:rsidRDefault="008F54D5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</w:t>
      </w:r>
    </w:p>
    <w:p w:rsidR="008F54D5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«Защита  населения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8F54D5" w:rsidRPr="00182BAB" w:rsidRDefault="008F54D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8F54D5" w:rsidRPr="00182BAB" w:rsidRDefault="008F54D5" w:rsidP="00144066">
      <w:pPr>
        <w:ind w:left="9498"/>
        <w:rPr>
          <w:sz w:val="26"/>
          <w:szCs w:val="26"/>
        </w:rPr>
      </w:pPr>
    </w:p>
    <w:p w:rsidR="008F54D5" w:rsidRPr="007903B1" w:rsidRDefault="008F54D5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8F54D5" w:rsidRPr="007903B1" w:rsidRDefault="008F54D5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 xml:space="preserve">ского сельского поселения Морозовского района на реализацию муниципальной программы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>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F54D5" w:rsidRPr="007903B1" w:rsidRDefault="008F54D5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576"/>
        <w:gridCol w:w="709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54D5" w:rsidRPr="007903B1" w:rsidTr="007C20E0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8F54D5" w:rsidRPr="007903B1" w:rsidTr="007C20E0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D5" w:rsidRPr="007903B1" w:rsidRDefault="008F54D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8F54D5" w:rsidRPr="007903B1" w:rsidRDefault="008F54D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F54D5" w:rsidRPr="007903B1" w:rsidRDefault="008F54D5" w:rsidP="00AD1842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8F54D5" w:rsidRPr="007903B1" w:rsidRDefault="008F54D5" w:rsidP="004A26A0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4A26A0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AD1842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4D5" w:rsidRPr="007903B1" w:rsidRDefault="008F54D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8F54D5" w:rsidRDefault="008F54D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8F54D5" w:rsidRPr="007903B1" w:rsidRDefault="008F54D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8F54D5" w:rsidRPr="007903B1" w:rsidRDefault="008F54D5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8F54D5" w:rsidRPr="007903B1" w:rsidRDefault="008F54D5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8F54D5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4D5" w:rsidRDefault="008F54D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8F54D5" w:rsidRPr="007903B1" w:rsidRDefault="008F54D5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8F54D5" w:rsidRPr="007903B1" w:rsidRDefault="008F54D5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8F54D5" w:rsidRPr="007903B1" w:rsidRDefault="008F54D5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8F54D5" w:rsidRPr="007903B1" w:rsidRDefault="008F54D5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F54D5" w:rsidRPr="007903B1" w:rsidRDefault="008F54D5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8F54D5" w:rsidRPr="007903B1" w:rsidRDefault="008F54D5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4D5" w:rsidRPr="007903B1" w:rsidRDefault="008F54D5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8F54D5" w:rsidRPr="007A1A9F" w:rsidRDefault="008F54D5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</w:tc>
        <w:tc>
          <w:tcPr>
            <w:tcW w:w="1733" w:type="dxa"/>
          </w:tcPr>
          <w:p w:rsidR="008F54D5" w:rsidRPr="007903B1" w:rsidRDefault="008F54D5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8F54D5" w:rsidRPr="007A1A9F" w:rsidRDefault="008F54D5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8F54D5" w:rsidRPr="007903B1" w:rsidRDefault="008F54D5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8F54D5" w:rsidRPr="007903B1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F54D5" w:rsidRPr="007903B1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8F54D5" w:rsidRPr="007903B1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4D5" w:rsidRPr="007903B1" w:rsidRDefault="008F54D5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F54D5" w:rsidRPr="007903B1" w:rsidRDefault="008F54D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8F54D5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8F54D5" w:rsidRPr="007903B1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  <w:tblCellSpacing w:w="5" w:type="nil"/>
        </w:trPr>
        <w:tc>
          <w:tcPr>
            <w:tcW w:w="3267" w:type="dxa"/>
            <w:vMerge/>
          </w:tcPr>
          <w:p w:rsidR="008F54D5" w:rsidRPr="007903B1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8F54D5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8F54D5" w:rsidRPr="00C57EED" w:rsidRDefault="008F54D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8F54D5" w:rsidRPr="007903B1" w:rsidRDefault="008F54D5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F54D5" w:rsidRPr="007903B1" w:rsidRDefault="008F54D5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54D5" w:rsidRPr="007903B1" w:rsidRDefault="008F54D5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</w:tbl>
    <w:p w:rsidR="008F54D5" w:rsidRDefault="008F54D5" w:rsidP="00C7586A">
      <w:pPr>
        <w:jc w:val="right"/>
        <w:rPr>
          <w:sz w:val="26"/>
          <w:szCs w:val="26"/>
        </w:rPr>
      </w:pPr>
    </w:p>
    <w:p w:rsidR="008F54D5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8F54D5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8F54D5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8F54D5" w:rsidRPr="00182BAB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8F54D5" w:rsidRPr="00182BAB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8F54D5" w:rsidRPr="00182BAB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8F54D5" w:rsidRPr="00182BAB" w:rsidRDefault="008F54D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8F54D5" w:rsidRDefault="008F54D5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8F54D5" w:rsidRPr="00182BAB" w:rsidRDefault="008F54D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8F54D5" w:rsidRPr="00182BAB" w:rsidRDefault="008F54D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>
        <w:rPr>
          <w:kern w:val="2"/>
          <w:sz w:val="26"/>
          <w:szCs w:val="26"/>
          <w:lang w:eastAsia="en-US"/>
        </w:rPr>
        <w:t>Грузинов</w:t>
      </w:r>
      <w:r w:rsidRPr="00182BAB">
        <w:rPr>
          <w:kern w:val="2"/>
          <w:sz w:val="26"/>
          <w:szCs w:val="26"/>
          <w:lang w:eastAsia="en-US"/>
        </w:rPr>
        <w:t xml:space="preserve">ского сельского поселения </w:t>
      </w:r>
    </w:p>
    <w:p w:rsidR="008F54D5" w:rsidRPr="00C7586A" w:rsidRDefault="008F54D5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8F54D5" w:rsidRPr="00182BAB" w:rsidRDefault="008F54D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627"/>
        <w:gridCol w:w="709"/>
        <w:gridCol w:w="709"/>
        <w:gridCol w:w="708"/>
        <w:gridCol w:w="709"/>
        <w:gridCol w:w="776"/>
        <w:gridCol w:w="736"/>
        <w:gridCol w:w="709"/>
        <w:gridCol w:w="709"/>
        <w:gridCol w:w="709"/>
        <w:gridCol w:w="709"/>
        <w:gridCol w:w="709"/>
        <w:gridCol w:w="759"/>
        <w:gridCol w:w="107"/>
      </w:tblGrid>
      <w:tr w:rsidR="008F54D5" w:rsidRPr="00182BAB" w:rsidTr="000B7E97">
        <w:trPr>
          <w:gridAfter w:val="1"/>
          <w:wAfter w:w="107" w:type="dxa"/>
        </w:trPr>
        <w:tc>
          <w:tcPr>
            <w:tcW w:w="2626" w:type="dxa"/>
            <w:vMerge w:val="restart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8F54D5" w:rsidRPr="00182BAB" w:rsidRDefault="008F54D5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627" w:type="dxa"/>
            <w:vMerge w:val="restart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651" w:type="dxa"/>
            <w:gridSpan w:val="12"/>
          </w:tcPr>
          <w:p w:rsidR="008F54D5" w:rsidRPr="00182BAB" w:rsidRDefault="008F54D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8F54D5" w:rsidRPr="00182BAB" w:rsidRDefault="008F54D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8F54D5" w:rsidRPr="00182BAB" w:rsidTr="000B7E97">
        <w:tc>
          <w:tcPr>
            <w:tcW w:w="2626" w:type="dxa"/>
            <w:vMerge/>
          </w:tcPr>
          <w:p w:rsidR="008F54D5" w:rsidRPr="00182BAB" w:rsidRDefault="008F54D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8F54D5" w:rsidRPr="00182BAB" w:rsidRDefault="008F54D5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vMerge/>
          </w:tcPr>
          <w:p w:rsidR="008F54D5" w:rsidRPr="00182BAB" w:rsidRDefault="008F54D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76" w:type="dxa"/>
          </w:tcPr>
          <w:p w:rsidR="008F54D5" w:rsidRPr="00182BAB" w:rsidRDefault="008F54D5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8F54D5" w:rsidRPr="00182BAB" w:rsidRDefault="008F54D5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8F54D5" w:rsidRPr="00182BAB" w:rsidRDefault="008F54D5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6" w:type="dxa"/>
            <w:gridSpan w:val="2"/>
          </w:tcPr>
          <w:p w:rsidR="008F54D5" w:rsidRPr="00182BAB" w:rsidRDefault="008F54D5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8F54D5" w:rsidRPr="00182BAB" w:rsidRDefault="008F54D5" w:rsidP="0008026A">
      <w:pPr>
        <w:rPr>
          <w:sz w:val="26"/>
          <w:szCs w:val="26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359"/>
        <w:gridCol w:w="771"/>
        <w:gridCol w:w="709"/>
        <w:gridCol w:w="709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756"/>
      </w:tblGrid>
      <w:tr w:rsidR="008F54D5" w:rsidRPr="00182BAB" w:rsidTr="000B7E97">
        <w:trPr>
          <w:tblHeader/>
        </w:trPr>
        <w:tc>
          <w:tcPr>
            <w:tcW w:w="2681" w:type="dxa"/>
          </w:tcPr>
          <w:p w:rsidR="008F54D5" w:rsidRPr="00182BAB" w:rsidRDefault="008F54D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9" w:type="dxa"/>
          </w:tcPr>
          <w:p w:rsidR="008F54D5" w:rsidRPr="00182BAB" w:rsidRDefault="008F54D5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1" w:type="dxa"/>
          </w:tcPr>
          <w:p w:rsidR="008F54D5" w:rsidRPr="00182BAB" w:rsidRDefault="008F54D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56" w:type="dxa"/>
          </w:tcPr>
          <w:p w:rsidR="008F54D5" w:rsidRPr="00182BAB" w:rsidRDefault="008F54D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8F54D5" w:rsidRPr="00C7586A" w:rsidTr="000B7E97">
        <w:tc>
          <w:tcPr>
            <w:tcW w:w="2681" w:type="dxa"/>
            <w:vMerge w:val="restart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Грузинов</w:t>
            </w:r>
            <w:r w:rsidRPr="00C7586A">
              <w:rPr>
                <w:kern w:val="2"/>
                <w:sz w:val="24"/>
                <w:szCs w:val="24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8F54D5" w:rsidRPr="00C7586A" w:rsidRDefault="008F54D5" w:rsidP="000B7E97">
            <w:pPr>
              <w:autoSpaceDE w:val="0"/>
              <w:autoSpaceDN w:val="0"/>
              <w:adjustRightInd w:val="0"/>
              <w:spacing w:line="216" w:lineRule="auto"/>
              <w:ind w:left="-108" w:right="-326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rPr>
          <w:trHeight w:val="104"/>
        </w:trPr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 w:val="restart"/>
          </w:tcPr>
          <w:p w:rsidR="008F54D5" w:rsidRPr="00C7586A" w:rsidRDefault="008F54D5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8F54D5" w:rsidRPr="007903B1" w:rsidRDefault="008F54D5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F54D5" w:rsidRPr="007903B1" w:rsidRDefault="008F54D5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8F54D5" w:rsidRPr="007903B1" w:rsidRDefault="008F54D5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8F54D5" w:rsidRPr="007903B1" w:rsidRDefault="008F54D5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54D5" w:rsidRPr="007903B1" w:rsidRDefault="008F54D5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8F54D5" w:rsidRPr="007903B1" w:rsidRDefault="008F54D5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 w:val="restart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8F54D5" w:rsidRPr="00C7586A" w:rsidRDefault="008F54D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 w:val="restart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8F54D5" w:rsidRPr="00C7586A" w:rsidTr="000B7E97">
        <w:tc>
          <w:tcPr>
            <w:tcW w:w="2681" w:type="dxa"/>
            <w:vMerge/>
          </w:tcPr>
          <w:p w:rsidR="008F54D5" w:rsidRPr="00C7586A" w:rsidRDefault="008F54D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54D5" w:rsidRPr="00C7586A" w:rsidRDefault="008F54D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F54D5" w:rsidRPr="00C7586A" w:rsidRDefault="008F54D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F54D5" w:rsidRPr="00C7586A" w:rsidRDefault="008F54D5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F54D5" w:rsidRPr="00182BAB" w:rsidRDefault="008F54D5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8F54D5" w:rsidRPr="00182BAB" w:rsidSect="006A631F">
          <w:footerReference w:type="default" r:id="rId9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8F54D5" w:rsidRPr="00E045A2" w:rsidRDefault="008F54D5" w:rsidP="000358DA">
      <w:pPr>
        <w:autoSpaceDE w:val="0"/>
        <w:autoSpaceDN w:val="0"/>
        <w:adjustRightInd w:val="0"/>
        <w:spacing w:line="221" w:lineRule="auto"/>
        <w:ind w:left="6237"/>
        <w:jc w:val="center"/>
        <w:outlineLvl w:val="0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Приложение № 2</w:t>
      </w:r>
    </w:p>
    <w:p w:rsidR="008F54D5" w:rsidRPr="00E045A2" w:rsidRDefault="008F54D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к постановлению</w:t>
      </w:r>
    </w:p>
    <w:p w:rsidR="008F54D5" w:rsidRDefault="008F54D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F54D5" w:rsidRDefault="008F54D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Грузиновского сельского поселения</w:t>
      </w:r>
    </w:p>
    <w:p w:rsidR="008F54D5" w:rsidRPr="00E045A2" w:rsidRDefault="008F54D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30.11.2018</w:t>
      </w:r>
      <w:r w:rsidRPr="00E045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г. </w:t>
      </w:r>
      <w:r w:rsidRPr="00E045A2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57</w:t>
      </w:r>
    </w:p>
    <w:p w:rsidR="008F54D5" w:rsidRPr="00E045A2" w:rsidRDefault="008F54D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</w:p>
    <w:p w:rsidR="008F54D5" w:rsidRPr="00E045A2" w:rsidRDefault="008F54D5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ПЕРЕЧЕНЬ</w:t>
      </w:r>
    </w:p>
    <w:p w:rsidR="008F54D5" w:rsidRPr="00E045A2" w:rsidRDefault="008F54D5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Постановлений</w:t>
      </w:r>
      <w:r>
        <w:rPr>
          <w:sz w:val="28"/>
          <w:szCs w:val="28"/>
          <w:lang w:eastAsia="en-US"/>
        </w:rPr>
        <w:t xml:space="preserve"> Администрации Грузиновского сельского поселения</w:t>
      </w:r>
      <w:r w:rsidRPr="00E045A2">
        <w:rPr>
          <w:sz w:val="28"/>
          <w:szCs w:val="28"/>
          <w:lang w:eastAsia="en-US"/>
        </w:rPr>
        <w:t>, признанных утратившими силу</w:t>
      </w:r>
    </w:p>
    <w:p w:rsidR="008F54D5" w:rsidRPr="00E045A2" w:rsidRDefault="008F54D5" w:rsidP="000358D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24.12.2013 № 104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20.03.2014 № 17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27.06.2014 № 46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25.09.2014 № 63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Грузиновского сельского поселения от 24.12.2014 № 87 </w:t>
      </w:r>
      <w:r w:rsidRPr="00E045A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28.03.2015 № 6/1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28.04.2015 № 10/1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09.09.2015 № 24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30.10.2015 № 36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31.12.2015 № 55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29.02.2016 № 9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30.12.2016 № 80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17.07.2017 № 46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29.12.2017 № 73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30.11.2018 № 47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21.12.2018 № 66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8F54D5" w:rsidRDefault="008F54D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8F54D5" w:rsidRDefault="008F54D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8F54D5" w:rsidRDefault="008F54D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8F54D5" w:rsidRDefault="008F54D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8F54D5" w:rsidRDefault="008F54D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8F54D5" w:rsidRDefault="008F54D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8F54D5" w:rsidRDefault="008F54D5" w:rsidP="009C6FDA">
      <w:pPr>
        <w:overflowPunct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</w:p>
    <w:p w:rsidR="008F54D5" w:rsidRDefault="008F54D5" w:rsidP="009C6F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9"/>
      </w:tblGrid>
      <w:tr w:rsidR="008F54D5" w:rsidTr="00E308A0">
        <w:tc>
          <w:tcPr>
            <w:tcW w:w="104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190"/>
            </w:tblGrid>
            <w:tr w:rsidR="008F54D5" w:rsidTr="00E308A0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D5" w:rsidRDefault="008F54D5" w:rsidP="00E308A0">
                  <w:pPr>
                    <w:jc w:val="both"/>
                  </w:pPr>
                  <w:r>
                    <w:rPr>
                      <w:b/>
                    </w:rPr>
                    <w:t xml:space="preserve">Учредители: </w:t>
                  </w:r>
                  <w:r>
                    <w:t xml:space="preserve">Собрание депутатов Грузиновского сельского поселения            </w:t>
                  </w:r>
                </w:p>
                <w:p w:rsidR="008F54D5" w:rsidRDefault="008F54D5" w:rsidP="00E308A0">
                  <w:pPr>
                    <w:jc w:val="both"/>
                    <w:rPr>
                      <w:b/>
                    </w:rPr>
                  </w:pPr>
                  <w:r>
                    <w:t xml:space="preserve">                       Администрация Грузиновского сельского поселения</w:t>
                  </w:r>
                </w:p>
              </w:tc>
            </w:tr>
            <w:tr w:rsidR="008F54D5" w:rsidTr="00E308A0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D5" w:rsidRDefault="008F54D5" w:rsidP="00E308A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Ответственный за выпуск: </w:t>
                  </w:r>
                  <w:r>
                    <w:t>Заведующий сектором экономики и финансов Администрации Грузиновского сел</w:t>
                  </w:r>
                  <w:r>
                    <w:t>ь</w:t>
                  </w:r>
                  <w:r>
                    <w:t>ского поселения Шаповалова А.Н.</w:t>
                  </w:r>
                </w:p>
              </w:tc>
            </w:tr>
            <w:tr w:rsidR="008F54D5" w:rsidTr="00E308A0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D5" w:rsidRDefault="008F54D5" w:rsidP="00E308A0">
                  <w:pPr>
                    <w:jc w:val="both"/>
                    <w:rPr>
                      <w:b/>
                    </w:rPr>
                  </w:pPr>
                  <w:r>
                    <w:t>Тираж – 10 экземпляров                «Бесплатно»                                       16+</w:t>
                  </w:r>
                </w:p>
              </w:tc>
            </w:tr>
            <w:tr w:rsidR="008F54D5" w:rsidTr="00E308A0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D5" w:rsidRDefault="008F54D5" w:rsidP="00E308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Адрес  издателя:</w:t>
                  </w:r>
                  <w:r>
                    <w:t xml:space="preserve"> 347222, ул. Вишневая, 26, х. Грузинов Морозовского района Росто</w:t>
                  </w:r>
                  <w:r>
                    <w:t>в</w:t>
                  </w:r>
                  <w:r>
                    <w:t>ской области</w:t>
                  </w:r>
                </w:p>
              </w:tc>
            </w:tr>
            <w:tr w:rsidR="008F54D5" w:rsidTr="00E308A0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D5" w:rsidRDefault="008F54D5" w:rsidP="00E308A0">
                  <w:pPr>
                    <w:spacing w:line="204" w:lineRule="auto"/>
                    <w:jc w:val="both"/>
                  </w:pPr>
                  <w:r>
                    <w:t xml:space="preserve">Официальный сайт Грузиновского сельского поселения в сети Интернет:                 </w:t>
                  </w:r>
                </w:p>
                <w:p w:rsidR="008F54D5" w:rsidRDefault="008F54D5" w:rsidP="00E308A0">
                  <w:pPr>
                    <w:jc w:val="both"/>
                    <w:rPr>
                      <w:b/>
                    </w:rPr>
                  </w:pPr>
                  <w:hyperlink r:id="rId10" w:history="1">
                    <w:r>
                      <w:rPr>
                        <w:rStyle w:val="Hyperlink"/>
                      </w:rPr>
                      <w:t>http://gruzinovskoesp.ru</w:t>
                    </w:r>
                  </w:hyperlink>
                  <w:r>
                    <w:t xml:space="preserve"> </w:t>
                  </w:r>
                </w:p>
              </w:tc>
            </w:tr>
            <w:tr w:rsidR="008F54D5" w:rsidTr="00E308A0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D5" w:rsidRDefault="008F54D5" w:rsidP="00E308A0">
                  <w:pPr>
                    <w:spacing w:line="204" w:lineRule="auto"/>
                    <w:jc w:val="both"/>
                    <w:rPr>
                      <w:b/>
                    </w:rPr>
                  </w:pPr>
                </w:p>
                <w:p w:rsidR="008F54D5" w:rsidRDefault="008F54D5" w:rsidP="00E308A0">
                  <w:pPr>
                    <w:spacing w:line="204" w:lineRule="auto"/>
                    <w:jc w:val="both"/>
                  </w:pPr>
                  <w:r>
                    <w:rPr>
                      <w:b/>
                    </w:rPr>
                    <w:t xml:space="preserve">Телефон:   </w:t>
                  </w:r>
                  <w:r>
                    <w:t>8 (863 84) 3-74-61</w:t>
                  </w:r>
                </w:p>
              </w:tc>
            </w:tr>
          </w:tbl>
          <w:p w:rsidR="008F54D5" w:rsidRDefault="008F54D5" w:rsidP="00E308A0">
            <w:pPr>
              <w:jc w:val="both"/>
            </w:pPr>
          </w:p>
        </w:tc>
      </w:tr>
    </w:tbl>
    <w:p w:rsidR="008F54D5" w:rsidRPr="001C583A" w:rsidRDefault="008F54D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8F54D5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D5" w:rsidRDefault="008F54D5">
      <w:r>
        <w:separator/>
      </w:r>
    </w:p>
  </w:endnote>
  <w:endnote w:type="continuationSeparator" w:id="0">
    <w:p w:rsidR="008F54D5" w:rsidRDefault="008F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D5" w:rsidRDefault="008F5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4D5" w:rsidRDefault="008F54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D5" w:rsidRDefault="008F5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F54D5" w:rsidRDefault="008F54D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D5" w:rsidRDefault="008F5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8F54D5" w:rsidRDefault="008F54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D5" w:rsidRDefault="008F54D5">
      <w:r>
        <w:separator/>
      </w:r>
    </w:p>
  </w:footnote>
  <w:footnote w:type="continuationSeparator" w:id="0">
    <w:p w:rsidR="008F54D5" w:rsidRDefault="008F5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94831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36AA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1CA"/>
    <w:rsid w:val="00100363"/>
    <w:rsid w:val="00100B07"/>
    <w:rsid w:val="00101E64"/>
    <w:rsid w:val="00104365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0DE"/>
    <w:rsid w:val="001336E9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3915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35FF"/>
    <w:rsid w:val="00204283"/>
    <w:rsid w:val="002054D6"/>
    <w:rsid w:val="00207676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6DE7"/>
    <w:rsid w:val="0031779E"/>
    <w:rsid w:val="003239DD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2048"/>
    <w:rsid w:val="00385CD1"/>
    <w:rsid w:val="00386028"/>
    <w:rsid w:val="003861F3"/>
    <w:rsid w:val="00392DE5"/>
    <w:rsid w:val="00395DAC"/>
    <w:rsid w:val="003A36EA"/>
    <w:rsid w:val="003A3F58"/>
    <w:rsid w:val="003A7B91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1DE7"/>
    <w:rsid w:val="004052A0"/>
    <w:rsid w:val="00423B82"/>
    <w:rsid w:val="004349E3"/>
    <w:rsid w:val="00440661"/>
    <w:rsid w:val="00453A7E"/>
    <w:rsid w:val="00460D02"/>
    <w:rsid w:val="00477D1E"/>
    <w:rsid w:val="00483EE6"/>
    <w:rsid w:val="0048407A"/>
    <w:rsid w:val="0049029C"/>
    <w:rsid w:val="00490E98"/>
    <w:rsid w:val="00493030"/>
    <w:rsid w:val="00493D9F"/>
    <w:rsid w:val="00494363"/>
    <w:rsid w:val="00494C21"/>
    <w:rsid w:val="004A050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39CA"/>
    <w:rsid w:val="00504695"/>
    <w:rsid w:val="00505222"/>
    <w:rsid w:val="005105EE"/>
    <w:rsid w:val="00512938"/>
    <w:rsid w:val="005131EB"/>
    <w:rsid w:val="005155F5"/>
    <w:rsid w:val="00520C4D"/>
    <w:rsid w:val="00521F60"/>
    <w:rsid w:val="00522FCA"/>
    <w:rsid w:val="005233A2"/>
    <w:rsid w:val="005241F7"/>
    <w:rsid w:val="005267D1"/>
    <w:rsid w:val="00527E4D"/>
    <w:rsid w:val="005300A3"/>
    <w:rsid w:val="00531435"/>
    <w:rsid w:val="00532BDE"/>
    <w:rsid w:val="005343FD"/>
    <w:rsid w:val="00542982"/>
    <w:rsid w:val="00543746"/>
    <w:rsid w:val="00546584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5A69"/>
    <w:rsid w:val="005972DB"/>
    <w:rsid w:val="005A1C24"/>
    <w:rsid w:val="005A1C9D"/>
    <w:rsid w:val="005A1D9E"/>
    <w:rsid w:val="005A1DEA"/>
    <w:rsid w:val="005A4450"/>
    <w:rsid w:val="005A5A4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1FBC"/>
    <w:rsid w:val="005D2A97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F39"/>
    <w:rsid w:val="00651B61"/>
    <w:rsid w:val="006520DD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8D5"/>
    <w:rsid w:val="00697903"/>
    <w:rsid w:val="006A08D4"/>
    <w:rsid w:val="006A4EAF"/>
    <w:rsid w:val="006A5C94"/>
    <w:rsid w:val="006A5FD9"/>
    <w:rsid w:val="006A631F"/>
    <w:rsid w:val="006A6505"/>
    <w:rsid w:val="006B106F"/>
    <w:rsid w:val="006B24D6"/>
    <w:rsid w:val="006B349D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B736B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BC4"/>
    <w:rsid w:val="00821157"/>
    <w:rsid w:val="00822093"/>
    <w:rsid w:val="00822EFB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80E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07C"/>
    <w:rsid w:val="008F232E"/>
    <w:rsid w:val="008F54D5"/>
    <w:rsid w:val="008F737E"/>
    <w:rsid w:val="00900055"/>
    <w:rsid w:val="00900448"/>
    <w:rsid w:val="00901B65"/>
    <w:rsid w:val="00907859"/>
    <w:rsid w:val="00907B3C"/>
    <w:rsid w:val="00910926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6FDA"/>
    <w:rsid w:val="009D7580"/>
    <w:rsid w:val="009E774A"/>
    <w:rsid w:val="009F0485"/>
    <w:rsid w:val="009F10E4"/>
    <w:rsid w:val="009F1B74"/>
    <w:rsid w:val="009F6044"/>
    <w:rsid w:val="00A0596D"/>
    <w:rsid w:val="00A073C4"/>
    <w:rsid w:val="00A112D7"/>
    <w:rsid w:val="00A148EB"/>
    <w:rsid w:val="00A2755C"/>
    <w:rsid w:val="00A2756A"/>
    <w:rsid w:val="00A35529"/>
    <w:rsid w:val="00A40DA8"/>
    <w:rsid w:val="00A418A9"/>
    <w:rsid w:val="00A41B1E"/>
    <w:rsid w:val="00A41F4E"/>
    <w:rsid w:val="00A4470D"/>
    <w:rsid w:val="00A45956"/>
    <w:rsid w:val="00A4646B"/>
    <w:rsid w:val="00A52238"/>
    <w:rsid w:val="00A53FE1"/>
    <w:rsid w:val="00A543C2"/>
    <w:rsid w:val="00A55826"/>
    <w:rsid w:val="00A60B63"/>
    <w:rsid w:val="00A60D3F"/>
    <w:rsid w:val="00A65431"/>
    <w:rsid w:val="00A72E59"/>
    <w:rsid w:val="00A82A24"/>
    <w:rsid w:val="00A82C47"/>
    <w:rsid w:val="00A831ED"/>
    <w:rsid w:val="00A86473"/>
    <w:rsid w:val="00A87DC8"/>
    <w:rsid w:val="00A9205D"/>
    <w:rsid w:val="00A94B83"/>
    <w:rsid w:val="00AA0A35"/>
    <w:rsid w:val="00AA2D59"/>
    <w:rsid w:val="00AB1A1D"/>
    <w:rsid w:val="00AC0A3C"/>
    <w:rsid w:val="00AC0B39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F118F"/>
    <w:rsid w:val="00AF36FC"/>
    <w:rsid w:val="00B003AD"/>
    <w:rsid w:val="00B03551"/>
    <w:rsid w:val="00B05AE3"/>
    <w:rsid w:val="00B061F9"/>
    <w:rsid w:val="00B07A75"/>
    <w:rsid w:val="00B1671F"/>
    <w:rsid w:val="00B23266"/>
    <w:rsid w:val="00B2341C"/>
    <w:rsid w:val="00B26E46"/>
    <w:rsid w:val="00B300C2"/>
    <w:rsid w:val="00B32AE2"/>
    <w:rsid w:val="00B42482"/>
    <w:rsid w:val="00B436B4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1F5A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C018F5"/>
    <w:rsid w:val="00C10481"/>
    <w:rsid w:val="00C1296E"/>
    <w:rsid w:val="00C161F3"/>
    <w:rsid w:val="00C16A1B"/>
    <w:rsid w:val="00C16CD1"/>
    <w:rsid w:val="00C207C3"/>
    <w:rsid w:val="00C2172B"/>
    <w:rsid w:val="00C22577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D9E"/>
    <w:rsid w:val="00C54A87"/>
    <w:rsid w:val="00C575A8"/>
    <w:rsid w:val="00C57794"/>
    <w:rsid w:val="00C57EED"/>
    <w:rsid w:val="00C57F41"/>
    <w:rsid w:val="00C670E5"/>
    <w:rsid w:val="00C7191D"/>
    <w:rsid w:val="00C7318F"/>
    <w:rsid w:val="00C7586A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6100A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8C6"/>
    <w:rsid w:val="00DB43EC"/>
    <w:rsid w:val="00DB545F"/>
    <w:rsid w:val="00DC0C00"/>
    <w:rsid w:val="00DC3152"/>
    <w:rsid w:val="00DC4D4C"/>
    <w:rsid w:val="00DC5309"/>
    <w:rsid w:val="00DC601C"/>
    <w:rsid w:val="00DC6C97"/>
    <w:rsid w:val="00DC6EEC"/>
    <w:rsid w:val="00DC7C8B"/>
    <w:rsid w:val="00DD119E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8BC"/>
    <w:rsid w:val="00E25A78"/>
    <w:rsid w:val="00E308A0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C21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624BF"/>
    <w:rsid w:val="00F713F4"/>
    <w:rsid w:val="00F72004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655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5613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6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36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6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9E7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">
    <w:name w:val="Заголовок1"/>
    <w:basedOn w:val="Normal"/>
    <w:uiPriority w:val="99"/>
    <w:rsid w:val="009852C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061C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211">
    <w:name w:val="Основной текст 211"/>
    <w:basedOn w:val="Normal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">
    <w:name w:val="Заголовок11"/>
    <w:basedOn w:val="Normal"/>
    <w:uiPriority w:val="99"/>
    <w:rsid w:val="00AC4EA4"/>
    <w:pPr>
      <w:jc w:val="center"/>
    </w:pPr>
    <w:rPr>
      <w:b/>
      <w:sz w:val="28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Normal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</w:rPr>
  </w:style>
  <w:style w:type="character" w:customStyle="1" w:styleId="4">
    <w:name w:val="Основной текст (4)_"/>
    <w:link w:val="41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NoSpacing">
    <w:name w:val="No Spacing"/>
    <w:link w:val="NoSpacingChar"/>
    <w:uiPriority w:val="99"/>
    <w:qFormat/>
    <w:rsid w:val="00721A2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81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B7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03D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locked/>
    <w:rsid w:val="009C6FD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9C6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uzinovskoesp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21</Pages>
  <Words>5253</Words>
  <Characters>29943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skorikova</cp:lastModifiedBy>
  <cp:revision>66</cp:revision>
  <cp:lastPrinted>2019-03-29T15:18:00Z</cp:lastPrinted>
  <dcterms:created xsi:type="dcterms:W3CDTF">2018-10-31T06:12:00Z</dcterms:created>
  <dcterms:modified xsi:type="dcterms:W3CDTF">2019-05-30T07:06:00Z</dcterms:modified>
</cp:coreProperties>
</file>