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61" w:rsidRDefault="00440661" w:rsidP="007E6428">
      <w:pPr>
        <w:jc w:val="right"/>
        <w:rPr>
          <w:sz w:val="28"/>
          <w:szCs w:val="28"/>
        </w:rPr>
      </w:pPr>
    </w:p>
    <w:p w:rsidR="00440661" w:rsidRPr="007D1342" w:rsidRDefault="00440661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440661" w:rsidRPr="007D1342" w:rsidRDefault="00440661" w:rsidP="003861F3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440661" w:rsidRPr="007D1342" w:rsidRDefault="00440661" w:rsidP="00386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Морозовский </w:t>
      </w:r>
      <w:r w:rsidRPr="007D1342">
        <w:rPr>
          <w:sz w:val="28"/>
          <w:szCs w:val="28"/>
        </w:rPr>
        <w:t>район</w:t>
      </w:r>
    </w:p>
    <w:p w:rsidR="00440661" w:rsidRDefault="00440661" w:rsidP="003861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440661" w:rsidRPr="007D1342" w:rsidRDefault="00440661" w:rsidP="003861F3">
      <w:pPr>
        <w:jc w:val="center"/>
        <w:rPr>
          <w:sz w:val="28"/>
          <w:szCs w:val="28"/>
        </w:rPr>
      </w:pPr>
      <w:r>
        <w:rPr>
          <w:sz w:val="28"/>
          <w:szCs w:val="28"/>
        </w:rPr>
        <w:t>Грузиновского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440661" w:rsidRDefault="00440661" w:rsidP="003861F3">
      <w:pPr>
        <w:rPr>
          <w:sz w:val="28"/>
          <w:szCs w:val="28"/>
        </w:rPr>
      </w:pPr>
    </w:p>
    <w:p w:rsidR="00440661" w:rsidRDefault="00440661" w:rsidP="00182BAB">
      <w:pPr>
        <w:jc w:val="center"/>
        <w:rPr>
          <w:sz w:val="28"/>
        </w:rPr>
      </w:pPr>
      <w:r w:rsidRPr="005515BB">
        <w:rPr>
          <w:b/>
          <w:sz w:val="28"/>
        </w:rPr>
        <w:t>П О С Т А Н О В Л Е Н И Е</w:t>
      </w:r>
    </w:p>
    <w:p w:rsidR="00440661" w:rsidRPr="005515BB" w:rsidRDefault="00440661" w:rsidP="00182BAB">
      <w:pPr>
        <w:jc w:val="center"/>
        <w:rPr>
          <w:b/>
          <w:u w:val="single"/>
        </w:rPr>
      </w:pPr>
    </w:p>
    <w:p w:rsidR="00440661" w:rsidRPr="000A0652" w:rsidRDefault="00440661" w:rsidP="00E716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30 ноября 2018                                  № </w:t>
      </w:r>
      <w:r w:rsidRPr="006A08D4">
        <w:rPr>
          <w:sz w:val="28"/>
          <w:szCs w:val="28"/>
        </w:rPr>
        <w:t>57</w:t>
      </w:r>
      <w:r>
        <w:rPr>
          <w:sz w:val="28"/>
          <w:szCs w:val="28"/>
        </w:rPr>
        <w:t xml:space="preserve">                                          х. Грузинов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1"/>
      </w:tblGrid>
      <w:tr w:rsidR="00440661" w:rsidRPr="00922288" w:rsidTr="0075603D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440661" w:rsidRPr="00922288" w:rsidRDefault="00440661" w:rsidP="0075603D">
            <w:pPr>
              <w:pStyle w:val="NoSpacing"/>
              <w:rPr>
                <w:sz w:val="28"/>
                <w:szCs w:val="28"/>
              </w:rPr>
            </w:pPr>
          </w:p>
          <w:p w:rsidR="00440661" w:rsidRPr="00922288" w:rsidRDefault="00440661" w:rsidP="0075603D">
            <w:pPr>
              <w:pStyle w:val="NoSpacing"/>
              <w:rPr>
                <w:sz w:val="28"/>
                <w:szCs w:val="28"/>
              </w:rPr>
            </w:pPr>
            <w:r w:rsidRPr="00922288">
              <w:rPr>
                <w:sz w:val="28"/>
                <w:szCs w:val="28"/>
              </w:rPr>
              <w:t xml:space="preserve">Об      утверждении     муниципальной </w:t>
            </w:r>
          </w:p>
          <w:p w:rsidR="00440661" w:rsidRDefault="00440661" w:rsidP="0075603D">
            <w:pPr>
              <w:pStyle w:val="NoSpacing"/>
              <w:rPr>
                <w:sz w:val="28"/>
                <w:szCs w:val="28"/>
              </w:rPr>
            </w:pPr>
            <w:r w:rsidRPr="00922288">
              <w:rPr>
                <w:sz w:val="28"/>
                <w:szCs w:val="28"/>
              </w:rPr>
              <w:t xml:space="preserve">программы </w:t>
            </w:r>
            <w:r>
              <w:rPr>
                <w:sz w:val="28"/>
                <w:szCs w:val="28"/>
              </w:rPr>
              <w:t>Грузинов</w:t>
            </w:r>
            <w:r w:rsidRPr="00922288">
              <w:rPr>
                <w:sz w:val="28"/>
                <w:szCs w:val="28"/>
              </w:rPr>
              <w:t>ского сельского поселения</w:t>
            </w:r>
          </w:p>
          <w:p w:rsidR="00440661" w:rsidRPr="00922288" w:rsidRDefault="00440661" w:rsidP="0075603D">
            <w:pPr>
              <w:pStyle w:val="NoSpacing"/>
              <w:rPr>
                <w:spacing w:val="6"/>
                <w:sz w:val="28"/>
                <w:szCs w:val="28"/>
              </w:rPr>
            </w:pPr>
            <w:r w:rsidRPr="00922288">
              <w:rPr>
                <w:sz w:val="28"/>
                <w:szCs w:val="28"/>
              </w:rPr>
              <w:t>«</w:t>
            </w:r>
            <w:r w:rsidRPr="00922288">
              <w:rPr>
                <w:spacing w:val="6"/>
                <w:sz w:val="28"/>
                <w:szCs w:val="28"/>
              </w:rPr>
              <w:t xml:space="preserve">Защита населения и территории </w:t>
            </w:r>
          </w:p>
          <w:p w:rsidR="00440661" w:rsidRPr="00922288" w:rsidRDefault="00440661" w:rsidP="0075603D">
            <w:pPr>
              <w:pStyle w:val="NoSpacing"/>
              <w:rPr>
                <w:spacing w:val="6"/>
                <w:sz w:val="28"/>
                <w:szCs w:val="28"/>
              </w:rPr>
            </w:pPr>
            <w:r w:rsidRPr="00922288">
              <w:rPr>
                <w:spacing w:val="6"/>
                <w:sz w:val="28"/>
                <w:szCs w:val="28"/>
              </w:rPr>
              <w:t xml:space="preserve">от чрезвычайных ситуаций, обеспечение </w:t>
            </w:r>
          </w:p>
          <w:p w:rsidR="00440661" w:rsidRPr="00922288" w:rsidRDefault="00440661" w:rsidP="0075603D">
            <w:pPr>
              <w:pStyle w:val="NoSpacing"/>
              <w:rPr>
                <w:spacing w:val="6"/>
                <w:sz w:val="28"/>
                <w:szCs w:val="28"/>
              </w:rPr>
            </w:pPr>
            <w:r w:rsidRPr="00922288">
              <w:rPr>
                <w:spacing w:val="6"/>
                <w:sz w:val="28"/>
                <w:szCs w:val="28"/>
              </w:rPr>
              <w:t xml:space="preserve">пожарной безопасности и безопасности </w:t>
            </w:r>
          </w:p>
          <w:p w:rsidR="00440661" w:rsidRPr="00922288" w:rsidRDefault="00440661" w:rsidP="0075603D">
            <w:pPr>
              <w:pStyle w:val="NoSpacing"/>
              <w:rPr>
                <w:sz w:val="28"/>
                <w:szCs w:val="28"/>
              </w:rPr>
            </w:pPr>
            <w:r w:rsidRPr="00922288">
              <w:rPr>
                <w:spacing w:val="6"/>
                <w:sz w:val="28"/>
                <w:szCs w:val="28"/>
              </w:rPr>
              <w:t>людей на водных объектах</w:t>
            </w:r>
            <w:r w:rsidRPr="00922288">
              <w:rPr>
                <w:sz w:val="28"/>
                <w:szCs w:val="28"/>
              </w:rPr>
              <w:t>»</w:t>
            </w:r>
          </w:p>
          <w:p w:rsidR="00440661" w:rsidRPr="00922288" w:rsidRDefault="00440661" w:rsidP="0075603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mallCaps/>
                <w:sz w:val="28"/>
                <w:szCs w:val="28"/>
              </w:rPr>
            </w:pPr>
          </w:p>
        </w:tc>
      </w:tr>
    </w:tbl>
    <w:p w:rsidR="00440661" w:rsidRPr="00922288" w:rsidRDefault="00440661" w:rsidP="003861F3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520C4D">
        <w:rPr>
          <w:kern w:val="2"/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Грузиновского</w:t>
      </w:r>
      <w:r w:rsidRPr="00520C4D">
        <w:rPr>
          <w:sz w:val="28"/>
          <w:szCs w:val="28"/>
        </w:rPr>
        <w:t xml:space="preserve">  сельского поселения</w:t>
      </w:r>
      <w:r w:rsidRPr="00520C4D">
        <w:rPr>
          <w:kern w:val="2"/>
          <w:sz w:val="28"/>
          <w:szCs w:val="28"/>
        </w:rPr>
        <w:t xml:space="preserve"> </w:t>
      </w:r>
      <w:r w:rsidRPr="001336E9">
        <w:rPr>
          <w:color w:val="000000"/>
          <w:kern w:val="2"/>
          <w:sz w:val="28"/>
          <w:szCs w:val="28"/>
        </w:rPr>
        <w:t>от 30.11.2018г.  № 55</w:t>
      </w:r>
      <w:r w:rsidRPr="00520C4D">
        <w:rPr>
          <w:kern w:val="2"/>
          <w:sz w:val="28"/>
          <w:szCs w:val="28"/>
        </w:rPr>
        <w:t xml:space="preserve"> 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Грузиновского</w:t>
      </w:r>
      <w:r w:rsidRPr="00520C4D">
        <w:rPr>
          <w:sz w:val="28"/>
          <w:szCs w:val="28"/>
        </w:rPr>
        <w:t xml:space="preserve">  сельского поселения</w:t>
      </w:r>
      <w:r w:rsidRPr="00520C4D">
        <w:rPr>
          <w:kern w:val="2"/>
          <w:sz w:val="28"/>
          <w:szCs w:val="28"/>
        </w:rPr>
        <w:t xml:space="preserve">» и распоряжением  Администрации </w:t>
      </w:r>
      <w:r>
        <w:rPr>
          <w:sz w:val="28"/>
          <w:szCs w:val="28"/>
        </w:rPr>
        <w:t>Грузиновского</w:t>
      </w:r>
      <w:r w:rsidRPr="00520C4D">
        <w:rPr>
          <w:sz w:val="28"/>
          <w:szCs w:val="28"/>
        </w:rPr>
        <w:t xml:space="preserve">  сельского поселения</w:t>
      </w:r>
      <w:r w:rsidRPr="00520C4D">
        <w:rPr>
          <w:kern w:val="2"/>
          <w:sz w:val="28"/>
          <w:szCs w:val="28"/>
        </w:rPr>
        <w:t xml:space="preserve"> </w:t>
      </w:r>
      <w:r w:rsidRPr="001336E9">
        <w:rPr>
          <w:color w:val="000000"/>
          <w:kern w:val="2"/>
          <w:sz w:val="28"/>
          <w:szCs w:val="28"/>
        </w:rPr>
        <w:t xml:space="preserve">от 30.11.2018г. № </w:t>
      </w:r>
      <w:r>
        <w:rPr>
          <w:color w:val="000000"/>
          <w:kern w:val="2"/>
          <w:sz w:val="28"/>
          <w:szCs w:val="28"/>
        </w:rPr>
        <w:t>70/1</w:t>
      </w:r>
      <w:r w:rsidRPr="00520C4D">
        <w:rPr>
          <w:kern w:val="2"/>
          <w:sz w:val="28"/>
          <w:szCs w:val="28"/>
        </w:rPr>
        <w:t xml:space="preserve">  «Об утверждении Перечня муниципальных программ </w:t>
      </w:r>
      <w:r>
        <w:rPr>
          <w:sz w:val="28"/>
          <w:szCs w:val="28"/>
        </w:rPr>
        <w:t>Грузиновского</w:t>
      </w:r>
      <w:r w:rsidRPr="00520C4D">
        <w:rPr>
          <w:sz w:val="28"/>
          <w:szCs w:val="28"/>
        </w:rPr>
        <w:t xml:space="preserve">  сельского поселения</w:t>
      </w:r>
      <w:r w:rsidRPr="00520C4D">
        <w:rPr>
          <w:kern w:val="2"/>
          <w:sz w:val="28"/>
          <w:szCs w:val="28"/>
        </w:rPr>
        <w:t xml:space="preserve">» Администрация </w:t>
      </w:r>
      <w:r>
        <w:rPr>
          <w:sz w:val="28"/>
          <w:szCs w:val="28"/>
        </w:rPr>
        <w:t>Грузиновского</w:t>
      </w:r>
      <w:r w:rsidRPr="00520C4D">
        <w:rPr>
          <w:sz w:val="28"/>
          <w:szCs w:val="28"/>
        </w:rPr>
        <w:t xml:space="preserve">  сельского поселения</w:t>
      </w:r>
    </w:p>
    <w:p w:rsidR="00440661" w:rsidRDefault="00440661" w:rsidP="003861F3">
      <w:pPr>
        <w:jc w:val="center"/>
        <w:rPr>
          <w:b/>
          <w:spacing w:val="40"/>
          <w:sz w:val="28"/>
          <w:szCs w:val="28"/>
        </w:rPr>
      </w:pPr>
    </w:p>
    <w:p w:rsidR="00440661" w:rsidRDefault="00440661" w:rsidP="003861F3">
      <w:pPr>
        <w:jc w:val="center"/>
        <w:rPr>
          <w:b/>
          <w:spacing w:val="40"/>
          <w:sz w:val="28"/>
          <w:szCs w:val="28"/>
        </w:rPr>
      </w:pPr>
      <w:r w:rsidRPr="00922288">
        <w:rPr>
          <w:b/>
          <w:spacing w:val="40"/>
          <w:sz w:val="28"/>
          <w:szCs w:val="28"/>
        </w:rPr>
        <w:t>постановляет:</w:t>
      </w:r>
    </w:p>
    <w:p w:rsidR="00440661" w:rsidRPr="00922288" w:rsidRDefault="00440661" w:rsidP="003861F3">
      <w:pPr>
        <w:jc w:val="center"/>
        <w:rPr>
          <w:b/>
          <w:spacing w:val="40"/>
          <w:sz w:val="28"/>
          <w:szCs w:val="28"/>
        </w:rPr>
      </w:pPr>
    </w:p>
    <w:p w:rsidR="00440661" w:rsidRPr="00922288" w:rsidRDefault="00440661" w:rsidP="0094704F">
      <w:pPr>
        <w:pStyle w:val="NoSpacing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</w:t>
      </w:r>
      <w:r w:rsidRPr="00922288">
        <w:rPr>
          <w:sz w:val="28"/>
          <w:szCs w:val="28"/>
        </w:rPr>
        <w:t xml:space="preserve">униципальную программу </w:t>
      </w:r>
      <w:r>
        <w:rPr>
          <w:sz w:val="28"/>
          <w:szCs w:val="28"/>
        </w:rPr>
        <w:t>Грузинов</w:t>
      </w:r>
      <w:r w:rsidRPr="00922288">
        <w:rPr>
          <w:sz w:val="28"/>
          <w:szCs w:val="28"/>
        </w:rPr>
        <w:t>ского сельского поселения  «</w:t>
      </w:r>
      <w:r w:rsidRPr="00922288">
        <w:rPr>
          <w:spacing w:val="6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 людей на водных объектах</w:t>
      </w:r>
      <w:r w:rsidRPr="00922288">
        <w:rPr>
          <w:sz w:val="28"/>
          <w:szCs w:val="28"/>
        </w:rPr>
        <w:t xml:space="preserve">»  </w:t>
      </w:r>
      <w:r w:rsidRPr="00922288">
        <w:rPr>
          <w:kern w:val="2"/>
          <w:sz w:val="28"/>
          <w:szCs w:val="28"/>
        </w:rPr>
        <w:t>(далее – Программа) согласно приложению</w:t>
      </w:r>
      <w:r>
        <w:rPr>
          <w:kern w:val="2"/>
          <w:sz w:val="28"/>
          <w:szCs w:val="28"/>
        </w:rPr>
        <w:t xml:space="preserve"> №1</w:t>
      </w:r>
      <w:r w:rsidRPr="00922288">
        <w:rPr>
          <w:kern w:val="2"/>
          <w:sz w:val="28"/>
          <w:szCs w:val="28"/>
        </w:rPr>
        <w:t>.</w:t>
      </w:r>
    </w:p>
    <w:p w:rsidR="00440661" w:rsidRPr="00922288" w:rsidRDefault="00440661" w:rsidP="0094704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22288">
        <w:rPr>
          <w:sz w:val="28"/>
          <w:szCs w:val="28"/>
        </w:rPr>
        <w:t>2. Признать утратившими силу с 1 января 2019 года:</w:t>
      </w:r>
    </w:p>
    <w:p w:rsidR="00440661" w:rsidRPr="00922288" w:rsidRDefault="00440661" w:rsidP="00010FB3">
      <w:pPr>
        <w:pStyle w:val="NoSpacing"/>
        <w:jc w:val="both"/>
        <w:rPr>
          <w:sz w:val="28"/>
          <w:szCs w:val="28"/>
        </w:rPr>
      </w:pPr>
      <w:r w:rsidRPr="00922288">
        <w:rPr>
          <w:sz w:val="28"/>
          <w:szCs w:val="28"/>
        </w:rPr>
        <w:t>Постановления</w:t>
      </w:r>
      <w:r w:rsidRPr="00922288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Грузинов</w:t>
      </w:r>
      <w:r w:rsidRPr="00922288">
        <w:rPr>
          <w:sz w:val="28"/>
          <w:szCs w:val="28"/>
          <w:lang w:eastAsia="en-US"/>
        </w:rPr>
        <w:t>ского сельского по Перечню согласно приложению №</w:t>
      </w:r>
      <w:r>
        <w:rPr>
          <w:sz w:val="28"/>
          <w:szCs w:val="28"/>
          <w:lang w:eastAsia="en-US"/>
        </w:rPr>
        <w:t>2</w:t>
      </w:r>
      <w:r w:rsidRPr="00922288">
        <w:rPr>
          <w:sz w:val="28"/>
          <w:szCs w:val="28"/>
          <w:lang w:eastAsia="en-US"/>
        </w:rPr>
        <w:t xml:space="preserve"> .</w:t>
      </w:r>
      <w:r w:rsidRPr="00922288">
        <w:rPr>
          <w:sz w:val="28"/>
          <w:szCs w:val="28"/>
        </w:rPr>
        <w:t xml:space="preserve"> </w:t>
      </w:r>
    </w:p>
    <w:p w:rsidR="00440661" w:rsidRPr="00613CAB" w:rsidRDefault="00440661" w:rsidP="00613CAB">
      <w:pPr>
        <w:autoSpaceDE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13CAB">
        <w:rPr>
          <w:sz w:val="28"/>
          <w:szCs w:val="28"/>
          <w:shd w:val="clear" w:color="auto" w:fill="FFFFFF"/>
        </w:rPr>
        <w:t>3. Настоящее постановление вступает в силу со дня его официального опубликования (обнародования)</w:t>
      </w:r>
      <w:r>
        <w:rPr>
          <w:sz w:val="28"/>
          <w:szCs w:val="28"/>
          <w:shd w:val="clear" w:color="auto" w:fill="FFFFFF"/>
        </w:rPr>
        <w:t>, но не ранее 01 января 2019 года</w:t>
      </w:r>
      <w:r w:rsidRPr="00613CAB">
        <w:rPr>
          <w:sz w:val="28"/>
          <w:szCs w:val="28"/>
          <w:shd w:val="clear" w:color="auto" w:fill="FFFFFF"/>
        </w:rPr>
        <w:t xml:space="preserve"> </w:t>
      </w:r>
      <w:r w:rsidRPr="00613CAB">
        <w:rPr>
          <w:sz w:val="28"/>
          <w:szCs w:val="28"/>
        </w:rPr>
        <w:t xml:space="preserve">и распространяется на правоотношения, возникающие начиная с составления проекта бюджета </w:t>
      </w:r>
      <w:r>
        <w:rPr>
          <w:sz w:val="28"/>
          <w:szCs w:val="28"/>
        </w:rPr>
        <w:t>Грузинов</w:t>
      </w:r>
      <w:r w:rsidRPr="00613CAB">
        <w:rPr>
          <w:sz w:val="28"/>
          <w:szCs w:val="28"/>
        </w:rPr>
        <w:t xml:space="preserve">ского сельского поселения на 2019 год и на плановый период 2020 и 2021 годов и подлежит </w:t>
      </w:r>
      <w:r w:rsidRPr="00613CAB">
        <w:rPr>
          <w:sz w:val="28"/>
          <w:szCs w:val="28"/>
          <w:shd w:val="clear" w:color="auto" w:fill="FFFFFF"/>
        </w:rPr>
        <w:t>размещения на официальном сайте</w:t>
      </w:r>
      <w:r>
        <w:rPr>
          <w:sz w:val="28"/>
          <w:szCs w:val="28"/>
          <w:shd w:val="clear" w:color="auto" w:fill="FFFFFF"/>
        </w:rPr>
        <w:t xml:space="preserve"> Грузиновского сельского</w:t>
      </w:r>
      <w:r w:rsidRPr="00613CAB">
        <w:rPr>
          <w:sz w:val="28"/>
          <w:szCs w:val="28"/>
          <w:shd w:val="clear" w:color="auto" w:fill="FFFFFF"/>
        </w:rPr>
        <w:t xml:space="preserve"> поселения</w:t>
      </w:r>
      <w:r>
        <w:rPr>
          <w:sz w:val="28"/>
          <w:szCs w:val="28"/>
          <w:shd w:val="clear" w:color="auto" w:fill="FFFFFF"/>
        </w:rPr>
        <w:t>.</w:t>
      </w:r>
    </w:p>
    <w:p w:rsidR="00440661" w:rsidRPr="00922288" w:rsidRDefault="00440661" w:rsidP="00613CAB">
      <w:pPr>
        <w:pStyle w:val="ListParagraph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22288">
        <w:rPr>
          <w:sz w:val="28"/>
          <w:szCs w:val="28"/>
        </w:rPr>
        <w:t xml:space="preserve">4.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440661" w:rsidRDefault="00440661" w:rsidP="0075603D">
      <w:pPr>
        <w:jc w:val="both"/>
        <w:rPr>
          <w:sz w:val="28"/>
          <w:szCs w:val="28"/>
        </w:rPr>
      </w:pPr>
    </w:p>
    <w:p w:rsidR="00440661" w:rsidRDefault="00440661" w:rsidP="0075603D">
      <w:pPr>
        <w:jc w:val="both"/>
        <w:rPr>
          <w:sz w:val="28"/>
          <w:szCs w:val="28"/>
        </w:rPr>
      </w:pPr>
    </w:p>
    <w:p w:rsidR="00440661" w:rsidRPr="00922288" w:rsidRDefault="00440661" w:rsidP="0075603D">
      <w:pPr>
        <w:jc w:val="both"/>
        <w:rPr>
          <w:sz w:val="28"/>
          <w:szCs w:val="28"/>
        </w:rPr>
      </w:pPr>
      <w:r w:rsidRPr="00922288">
        <w:rPr>
          <w:sz w:val="28"/>
          <w:szCs w:val="28"/>
        </w:rPr>
        <w:t xml:space="preserve">Глава Администрации </w:t>
      </w:r>
    </w:p>
    <w:p w:rsidR="00440661" w:rsidRPr="00922288" w:rsidRDefault="00440661" w:rsidP="00D6100A">
      <w:pPr>
        <w:jc w:val="both"/>
        <w:rPr>
          <w:sz w:val="28"/>
          <w:szCs w:val="28"/>
        </w:rPr>
      </w:pPr>
      <w:r>
        <w:rPr>
          <w:sz w:val="28"/>
          <w:szCs w:val="28"/>
        </w:rPr>
        <w:t>Грузинов</w:t>
      </w:r>
      <w:r w:rsidRPr="00922288">
        <w:rPr>
          <w:sz w:val="28"/>
          <w:szCs w:val="28"/>
        </w:rPr>
        <w:t>ского</w:t>
      </w:r>
      <w:r>
        <w:rPr>
          <w:sz w:val="28"/>
          <w:szCs w:val="28"/>
        </w:rPr>
        <w:t xml:space="preserve"> </w:t>
      </w:r>
      <w:r w:rsidRPr="00922288">
        <w:rPr>
          <w:sz w:val="28"/>
          <w:szCs w:val="28"/>
        </w:rPr>
        <w:t xml:space="preserve">сельского поселения                                                   </w:t>
      </w:r>
      <w:r>
        <w:rPr>
          <w:sz w:val="28"/>
          <w:szCs w:val="28"/>
        </w:rPr>
        <w:t>И</w:t>
      </w:r>
      <w:r w:rsidRPr="00922288">
        <w:rPr>
          <w:sz w:val="28"/>
          <w:szCs w:val="28"/>
        </w:rPr>
        <w:t xml:space="preserve">.Н. </w:t>
      </w:r>
      <w:r>
        <w:rPr>
          <w:sz w:val="28"/>
          <w:szCs w:val="28"/>
        </w:rPr>
        <w:t>Яш</w:t>
      </w:r>
      <w:r w:rsidRPr="00922288">
        <w:rPr>
          <w:sz w:val="28"/>
          <w:szCs w:val="28"/>
        </w:rPr>
        <w:t>ков</w:t>
      </w:r>
    </w:p>
    <w:p w:rsidR="00440661" w:rsidRPr="00922288" w:rsidRDefault="00440661" w:rsidP="0075603D">
      <w:pPr>
        <w:tabs>
          <w:tab w:val="left" w:pos="5954"/>
        </w:tabs>
        <w:jc w:val="both"/>
        <w:rPr>
          <w:color w:val="000000"/>
          <w:sz w:val="28"/>
          <w:szCs w:val="28"/>
        </w:rPr>
      </w:pPr>
    </w:p>
    <w:p w:rsidR="00440661" w:rsidRDefault="00440661" w:rsidP="0088536B">
      <w:pPr>
        <w:jc w:val="right"/>
        <w:rPr>
          <w:sz w:val="26"/>
          <w:szCs w:val="26"/>
        </w:rPr>
      </w:pPr>
    </w:p>
    <w:p w:rsidR="00440661" w:rsidRPr="00182BAB" w:rsidRDefault="00440661" w:rsidP="0088536B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Приложение № 1</w:t>
      </w:r>
    </w:p>
    <w:p w:rsidR="00440661" w:rsidRPr="00182BAB" w:rsidRDefault="00440661" w:rsidP="0088536B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к постановлению </w:t>
      </w:r>
    </w:p>
    <w:p w:rsidR="00440661" w:rsidRPr="00182BAB" w:rsidRDefault="00440661" w:rsidP="0088536B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Администрации </w:t>
      </w:r>
    </w:p>
    <w:p w:rsidR="00440661" w:rsidRPr="00182BAB" w:rsidRDefault="00440661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Грузинов</w:t>
      </w:r>
      <w:r w:rsidRPr="00182BAB">
        <w:rPr>
          <w:sz w:val="26"/>
          <w:szCs w:val="26"/>
        </w:rPr>
        <w:t>ского сельского поселения</w:t>
      </w:r>
    </w:p>
    <w:p w:rsidR="00440661" w:rsidRPr="00182BAB" w:rsidRDefault="00440661" w:rsidP="0088536B">
      <w:pPr>
        <w:jc w:val="right"/>
        <w:rPr>
          <w:sz w:val="26"/>
          <w:szCs w:val="26"/>
        </w:rPr>
      </w:pPr>
      <w:r>
        <w:rPr>
          <w:sz w:val="26"/>
          <w:szCs w:val="26"/>
        </w:rPr>
        <w:t>от 30 ноября 2018 г. № 57</w:t>
      </w:r>
    </w:p>
    <w:p w:rsidR="00440661" w:rsidRPr="00182BAB" w:rsidRDefault="00440661" w:rsidP="0088536B">
      <w:pPr>
        <w:jc w:val="right"/>
        <w:rPr>
          <w:sz w:val="26"/>
          <w:szCs w:val="26"/>
        </w:rPr>
      </w:pPr>
    </w:p>
    <w:p w:rsidR="00440661" w:rsidRPr="00182BAB" w:rsidRDefault="00440661" w:rsidP="003861F3">
      <w:pPr>
        <w:suppressAutoHyphens/>
        <w:jc w:val="center"/>
        <w:rPr>
          <w:b/>
          <w:bCs/>
          <w:kern w:val="2"/>
          <w:sz w:val="26"/>
          <w:szCs w:val="26"/>
        </w:rPr>
      </w:pPr>
      <w:r w:rsidRPr="00182BAB">
        <w:rPr>
          <w:b/>
          <w:kern w:val="2"/>
          <w:sz w:val="26"/>
          <w:szCs w:val="26"/>
        </w:rPr>
        <w:t xml:space="preserve">МУНИЦИПАЛЬНАЯ </w:t>
      </w:r>
      <w:r w:rsidRPr="00182BAB">
        <w:rPr>
          <w:b/>
          <w:bCs/>
          <w:kern w:val="2"/>
          <w:sz w:val="26"/>
          <w:szCs w:val="26"/>
        </w:rPr>
        <w:t xml:space="preserve"> ПРОГРАММА</w:t>
      </w:r>
    </w:p>
    <w:p w:rsidR="00440661" w:rsidRPr="0032551A" w:rsidRDefault="00440661" w:rsidP="003861F3">
      <w:pPr>
        <w:suppressAutoHyphens/>
        <w:jc w:val="center"/>
        <w:rPr>
          <w:b/>
          <w:bCs/>
          <w:kern w:val="2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Грузинов</w:t>
      </w:r>
      <w:r w:rsidRPr="0032551A">
        <w:rPr>
          <w:b/>
          <w:sz w:val="26"/>
          <w:szCs w:val="26"/>
        </w:rPr>
        <w:t>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40661" w:rsidRPr="00182BAB" w:rsidRDefault="00440661" w:rsidP="0013168D">
      <w:pPr>
        <w:jc w:val="center"/>
        <w:rPr>
          <w:sz w:val="26"/>
          <w:szCs w:val="26"/>
        </w:rPr>
      </w:pPr>
    </w:p>
    <w:p w:rsidR="00440661" w:rsidRPr="0032551A" w:rsidRDefault="00440661" w:rsidP="0013168D">
      <w:pPr>
        <w:jc w:val="center"/>
        <w:outlineLvl w:val="1"/>
        <w:rPr>
          <w:b/>
          <w:sz w:val="26"/>
          <w:szCs w:val="26"/>
        </w:rPr>
      </w:pPr>
      <w:r w:rsidRPr="0032551A">
        <w:rPr>
          <w:b/>
          <w:sz w:val="26"/>
          <w:szCs w:val="26"/>
        </w:rPr>
        <w:t>ПАСПОРТ</w:t>
      </w:r>
    </w:p>
    <w:p w:rsidR="00440661" w:rsidRPr="00182BAB" w:rsidRDefault="00440661" w:rsidP="0013168D">
      <w:pPr>
        <w:jc w:val="center"/>
        <w:rPr>
          <w:sz w:val="26"/>
          <w:szCs w:val="26"/>
        </w:rPr>
      </w:pPr>
      <w:r w:rsidRPr="00182BAB">
        <w:rPr>
          <w:sz w:val="26"/>
          <w:szCs w:val="26"/>
        </w:rPr>
        <w:t xml:space="preserve">муниципальной программы </w:t>
      </w:r>
      <w:r>
        <w:rPr>
          <w:sz w:val="26"/>
          <w:szCs w:val="26"/>
        </w:rPr>
        <w:t>Грузинов</w:t>
      </w:r>
      <w:r w:rsidRPr="00182BAB">
        <w:rPr>
          <w:sz w:val="26"/>
          <w:szCs w:val="26"/>
        </w:rPr>
        <w:t xml:space="preserve">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</w:p>
    <w:p w:rsidR="00440661" w:rsidRPr="00182BAB" w:rsidRDefault="00440661" w:rsidP="0013168D">
      <w:pPr>
        <w:jc w:val="center"/>
        <w:rPr>
          <w:sz w:val="26"/>
          <w:szCs w:val="26"/>
        </w:rPr>
      </w:pPr>
    </w:p>
    <w:tbl>
      <w:tblPr>
        <w:tblW w:w="10173" w:type="dxa"/>
        <w:tblLook w:val="00A0"/>
      </w:tblPr>
      <w:tblGrid>
        <w:gridCol w:w="3085"/>
        <w:gridCol w:w="7088"/>
      </w:tblGrid>
      <w:tr w:rsidR="00440661" w:rsidRPr="00182BAB">
        <w:tc>
          <w:tcPr>
            <w:tcW w:w="3085" w:type="dxa"/>
          </w:tcPr>
          <w:p w:rsidR="00440661" w:rsidRPr="00182BAB" w:rsidRDefault="00440661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Наименование </w:t>
            </w:r>
          </w:p>
          <w:p w:rsidR="00440661" w:rsidRPr="00182BAB" w:rsidRDefault="00440661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Программы    </w:t>
            </w:r>
          </w:p>
        </w:tc>
        <w:tc>
          <w:tcPr>
            <w:tcW w:w="7088" w:type="dxa"/>
          </w:tcPr>
          <w:p w:rsidR="00440661" w:rsidRPr="00182BAB" w:rsidRDefault="00440661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- муниципальная программа </w:t>
            </w:r>
            <w:r>
              <w:rPr>
                <w:sz w:val="26"/>
                <w:szCs w:val="26"/>
              </w:rPr>
              <w:t>Грузинов</w:t>
            </w:r>
            <w:r w:rsidRPr="00182BAB">
              <w:rPr>
                <w:sz w:val="26"/>
                <w:szCs w:val="26"/>
              </w:rPr>
              <w:t>ского сельского поселения «Защита  населения  и  территории   от чрезвычайных ситуаций, обеспечение пожарной безопасности и безопасности людей на водных объектах» (далее - Программа)</w:t>
            </w:r>
          </w:p>
          <w:p w:rsidR="00440661" w:rsidRPr="00182BAB" w:rsidRDefault="00440661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40661" w:rsidRPr="00182BAB">
        <w:tc>
          <w:tcPr>
            <w:tcW w:w="3085" w:type="dxa"/>
          </w:tcPr>
          <w:p w:rsidR="00440661" w:rsidRPr="00182BAB" w:rsidRDefault="00440661" w:rsidP="00930655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088" w:type="dxa"/>
          </w:tcPr>
          <w:p w:rsidR="00440661" w:rsidRPr="00182BAB" w:rsidRDefault="00440661" w:rsidP="003C28D0">
            <w:pPr>
              <w:ind w:left="176" w:hanging="176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Грузинов</w:t>
            </w:r>
            <w:r w:rsidRPr="00182BAB">
              <w:rPr>
                <w:sz w:val="26"/>
                <w:szCs w:val="26"/>
              </w:rPr>
              <w:t>ского сельского поселения</w:t>
            </w:r>
          </w:p>
          <w:p w:rsidR="00440661" w:rsidRPr="00182BAB" w:rsidRDefault="00440661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440661" w:rsidRPr="00182BAB">
        <w:tc>
          <w:tcPr>
            <w:tcW w:w="3085" w:type="dxa"/>
          </w:tcPr>
          <w:p w:rsidR="00440661" w:rsidRPr="00182BAB" w:rsidRDefault="00440661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Соисполнители муниципальной программы </w:t>
            </w:r>
          </w:p>
          <w:p w:rsidR="00440661" w:rsidRPr="00182BAB" w:rsidRDefault="00440661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40661" w:rsidRPr="00182BAB" w:rsidRDefault="00440661" w:rsidP="003C28D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 xml:space="preserve"> - Отсутствуют</w:t>
            </w:r>
          </w:p>
        </w:tc>
      </w:tr>
      <w:tr w:rsidR="00440661" w:rsidRPr="00182BAB">
        <w:tc>
          <w:tcPr>
            <w:tcW w:w="3085" w:type="dxa"/>
          </w:tcPr>
          <w:p w:rsidR="00440661" w:rsidRPr="00182BAB" w:rsidRDefault="00440661" w:rsidP="00930655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Участники муниципальной программы </w:t>
            </w:r>
          </w:p>
        </w:tc>
        <w:tc>
          <w:tcPr>
            <w:tcW w:w="7088" w:type="dxa"/>
          </w:tcPr>
          <w:p w:rsidR="00440661" w:rsidRPr="00182BAB" w:rsidRDefault="00440661" w:rsidP="00930655">
            <w:pPr>
              <w:ind w:left="176" w:hanging="176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-  Администрация </w:t>
            </w:r>
            <w:r>
              <w:rPr>
                <w:sz w:val="26"/>
                <w:szCs w:val="26"/>
              </w:rPr>
              <w:t>Грузинов</w:t>
            </w:r>
            <w:r w:rsidRPr="00182BAB">
              <w:rPr>
                <w:sz w:val="26"/>
                <w:szCs w:val="26"/>
              </w:rPr>
              <w:t>ского сельского поселения</w:t>
            </w:r>
          </w:p>
          <w:p w:rsidR="00440661" w:rsidRPr="00182BAB" w:rsidRDefault="00440661" w:rsidP="003C28D0">
            <w:pPr>
              <w:jc w:val="both"/>
              <w:rPr>
                <w:sz w:val="26"/>
                <w:szCs w:val="26"/>
              </w:rPr>
            </w:pPr>
          </w:p>
        </w:tc>
      </w:tr>
      <w:tr w:rsidR="00440661" w:rsidRPr="00182BAB" w:rsidTr="00901B65">
        <w:trPr>
          <w:trHeight w:val="1445"/>
        </w:trPr>
        <w:tc>
          <w:tcPr>
            <w:tcW w:w="3085" w:type="dxa"/>
          </w:tcPr>
          <w:p w:rsidR="00440661" w:rsidRPr="00182BAB" w:rsidRDefault="00440661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 муниципальной программы</w:t>
            </w:r>
          </w:p>
          <w:p w:rsidR="00440661" w:rsidRPr="00182BAB" w:rsidRDefault="00440661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40661" w:rsidRDefault="00440661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«Пожарная безопасность»</w:t>
            </w:r>
          </w:p>
          <w:p w:rsidR="00440661" w:rsidRPr="00182BAB" w:rsidRDefault="00440661" w:rsidP="003C28D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2.«Защита населения и территории от чрезвычайных ситуаций»</w:t>
            </w:r>
          </w:p>
          <w:p w:rsidR="00440661" w:rsidRPr="00901B65" w:rsidRDefault="00440661" w:rsidP="00901B65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  <w:lang w:eastAsia="en-US"/>
              </w:rPr>
            </w:pPr>
            <w:r w:rsidRPr="00901B65">
              <w:rPr>
                <w:kern w:val="2"/>
                <w:sz w:val="24"/>
                <w:szCs w:val="24"/>
                <w:lang w:eastAsia="en-US"/>
              </w:rPr>
              <w:t>3. «Обеспечение безопасности на воде».</w:t>
            </w:r>
          </w:p>
        </w:tc>
      </w:tr>
      <w:tr w:rsidR="00440661" w:rsidRPr="00182BAB">
        <w:tc>
          <w:tcPr>
            <w:tcW w:w="3085" w:type="dxa"/>
          </w:tcPr>
          <w:p w:rsidR="00440661" w:rsidRPr="00182BAB" w:rsidRDefault="00440661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Программно-целевые инструменты муниципальной программы</w:t>
            </w:r>
          </w:p>
          <w:p w:rsidR="00440661" w:rsidRPr="00182BAB" w:rsidRDefault="00440661" w:rsidP="003C28D0">
            <w:pPr>
              <w:rPr>
                <w:sz w:val="26"/>
                <w:szCs w:val="26"/>
              </w:rPr>
            </w:pPr>
          </w:p>
        </w:tc>
        <w:tc>
          <w:tcPr>
            <w:tcW w:w="7088" w:type="dxa"/>
          </w:tcPr>
          <w:p w:rsidR="00440661" w:rsidRPr="00182BAB" w:rsidRDefault="00440661" w:rsidP="003C28D0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kern w:val="2"/>
                <w:sz w:val="26"/>
                <w:szCs w:val="26"/>
              </w:rPr>
              <w:t>- Отсутствуют</w:t>
            </w:r>
          </w:p>
        </w:tc>
      </w:tr>
      <w:tr w:rsidR="00440661" w:rsidRPr="00182BAB">
        <w:tc>
          <w:tcPr>
            <w:tcW w:w="3085" w:type="dxa"/>
          </w:tcPr>
          <w:p w:rsidR="00440661" w:rsidRPr="00182BAB" w:rsidRDefault="00440661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 Цели муниципальной</w:t>
            </w:r>
          </w:p>
          <w:p w:rsidR="00440661" w:rsidRPr="00182BAB" w:rsidRDefault="00440661" w:rsidP="00930655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программы   </w:t>
            </w:r>
          </w:p>
        </w:tc>
        <w:tc>
          <w:tcPr>
            <w:tcW w:w="7088" w:type="dxa"/>
          </w:tcPr>
          <w:p w:rsidR="00440661" w:rsidRPr="00CB0B66" w:rsidRDefault="00440661" w:rsidP="000F71CA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CB0B66">
              <w:rPr>
                <w:kern w:val="2"/>
                <w:sz w:val="26"/>
                <w:szCs w:val="26"/>
                <w:lang w:eastAsia="en-US"/>
              </w:rPr>
              <w:t xml:space="preserve">предотвращение и снижение риска возникновения чрезвычайных ситуаций, а также минимизация социального </w:t>
            </w:r>
            <w:r w:rsidRPr="00CB0B66">
              <w:rPr>
                <w:spacing w:val="-4"/>
                <w:kern w:val="2"/>
                <w:sz w:val="26"/>
                <w:szCs w:val="26"/>
                <w:lang w:eastAsia="en-US"/>
              </w:rPr>
              <w:t>и экономического ущерба, наносимого населению, экономике</w:t>
            </w:r>
            <w:r w:rsidRPr="00CB0B66">
              <w:rPr>
                <w:kern w:val="2"/>
                <w:sz w:val="26"/>
                <w:szCs w:val="26"/>
                <w:lang w:eastAsia="en-US"/>
              </w:rPr>
              <w:t xml:space="preserve"> и природной среде, от чрезвычайных ситуаций природного </w:t>
            </w:r>
            <w:r w:rsidRPr="00CB0B66">
              <w:rPr>
                <w:spacing w:val="-6"/>
                <w:kern w:val="2"/>
                <w:sz w:val="26"/>
                <w:szCs w:val="26"/>
                <w:lang w:eastAsia="en-US"/>
              </w:rPr>
              <w:t>и техногенного характера, пожаров и происшествий на водных</w:t>
            </w:r>
            <w:r w:rsidRPr="00CB0B66">
              <w:rPr>
                <w:kern w:val="2"/>
                <w:sz w:val="26"/>
                <w:szCs w:val="26"/>
                <w:lang w:eastAsia="en-US"/>
              </w:rPr>
              <w:t xml:space="preserve"> объектах </w:t>
            </w:r>
          </w:p>
        </w:tc>
      </w:tr>
      <w:tr w:rsidR="00440661" w:rsidRPr="00182BAB" w:rsidTr="00222501">
        <w:trPr>
          <w:trHeight w:val="1264"/>
        </w:trPr>
        <w:tc>
          <w:tcPr>
            <w:tcW w:w="3085" w:type="dxa"/>
          </w:tcPr>
          <w:p w:rsidR="00440661" w:rsidRDefault="00440661" w:rsidP="003C28D0">
            <w:pPr>
              <w:rPr>
                <w:sz w:val="26"/>
                <w:szCs w:val="26"/>
              </w:rPr>
            </w:pPr>
          </w:p>
          <w:p w:rsidR="00440661" w:rsidRPr="00182BAB" w:rsidRDefault="00440661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Задачи муниципальной </w:t>
            </w:r>
          </w:p>
          <w:p w:rsidR="00440661" w:rsidRPr="00182BAB" w:rsidRDefault="00440661" w:rsidP="003C28D0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программы </w:t>
            </w:r>
          </w:p>
        </w:tc>
        <w:tc>
          <w:tcPr>
            <w:tcW w:w="7088" w:type="dxa"/>
          </w:tcPr>
          <w:p w:rsidR="00440661" w:rsidRDefault="00440661" w:rsidP="000F71CA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  <w:lang w:eastAsia="en-US"/>
              </w:rPr>
            </w:pPr>
          </w:p>
          <w:p w:rsidR="00440661" w:rsidRPr="00DD119E" w:rsidRDefault="00440661" w:rsidP="00DD119E">
            <w:pPr>
              <w:pStyle w:val="Standard"/>
              <w:autoSpaceDE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DD119E">
              <w:rPr>
                <w:bCs/>
                <w:sz w:val="26"/>
                <w:szCs w:val="26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440661" w:rsidRPr="00DD119E" w:rsidRDefault="00440661" w:rsidP="00DD119E">
            <w:pPr>
              <w:pStyle w:val="Standard"/>
              <w:autoSpaceDE w:val="0"/>
              <w:jc w:val="both"/>
              <w:rPr>
                <w:sz w:val="26"/>
                <w:szCs w:val="26"/>
              </w:rPr>
            </w:pPr>
            <w:r w:rsidRPr="00DD119E">
              <w:rPr>
                <w:bCs/>
                <w:sz w:val="26"/>
                <w:szCs w:val="26"/>
                <w:lang w:eastAsia="en-US"/>
              </w:rPr>
              <w:t>поддержания в постоянной готовности и реконструкция системы оповещения населения поселения</w:t>
            </w:r>
          </w:p>
          <w:p w:rsidR="00440661" w:rsidRPr="00612CA5" w:rsidRDefault="00440661" w:rsidP="000F71CA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8"/>
                <w:szCs w:val="28"/>
              </w:rPr>
            </w:pPr>
          </w:p>
        </w:tc>
      </w:tr>
      <w:tr w:rsidR="00440661" w:rsidRPr="00182BAB">
        <w:tc>
          <w:tcPr>
            <w:tcW w:w="3085" w:type="dxa"/>
          </w:tcPr>
          <w:p w:rsidR="00440661" w:rsidRPr="00182BAB" w:rsidRDefault="00440661" w:rsidP="00626B6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Целевые показатели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7088" w:type="dxa"/>
          </w:tcPr>
          <w:p w:rsidR="00440661" w:rsidRDefault="00440661" w:rsidP="003C28D0">
            <w:pPr>
              <w:suppressAutoHyphens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к</w:t>
            </w:r>
            <w:r w:rsidRPr="00182BAB">
              <w:rPr>
                <w:sz w:val="26"/>
                <w:szCs w:val="26"/>
              </w:rPr>
              <w:t>оличество профилактических мероприятий по предупреждению пожаров, чрезвычайных ситуаций и происшествий на водных объектах</w:t>
            </w:r>
            <w:r>
              <w:rPr>
                <w:sz w:val="26"/>
                <w:szCs w:val="26"/>
              </w:rPr>
              <w:t>;</w:t>
            </w:r>
          </w:p>
          <w:p w:rsidR="00440661" w:rsidRDefault="00440661" w:rsidP="003C28D0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    снижение количества пожаров;</w:t>
            </w:r>
          </w:p>
          <w:p w:rsidR="00440661" w:rsidRPr="006B6865" w:rsidRDefault="00440661" w:rsidP="006B6865">
            <w:pPr>
              <w:suppressAutoHyphens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4349E3">
              <w:rPr>
                <w:sz w:val="26"/>
                <w:szCs w:val="26"/>
              </w:rPr>
              <w:t xml:space="preserve">- </w:t>
            </w:r>
            <w:r>
              <w:rPr>
                <w:kern w:val="2"/>
                <w:sz w:val="26"/>
                <w:szCs w:val="26"/>
                <w:lang w:eastAsia="en-US"/>
              </w:rPr>
              <w:t>доля</w:t>
            </w:r>
            <w:r w:rsidRPr="004349E3">
              <w:rPr>
                <w:kern w:val="2"/>
                <w:sz w:val="26"/>
                <w:szCs w:val="26"/>
                <w:lang w:eastAsia="en-US"/>
              </w:rPr>
              <w:t xml:space="preserve"> населения </w:t>
            </w:r>
            <w:r>
              <w:rPr>
                <w:kern w:val="2"/>
                <w:sz w:val="26"/>
                <w:szCs w:val="26"/>
                <w:lang w:eastAsia="en-US"/>
              </w:rPr>
              <w:t>Грузинов</w:t>
            </w:r>
            <w:r w:rsidRPr="004349E3">
              <w:rPr>
                <w:kern w:val="2"/>
                <w:sz w:val="26"/>
                <w:szCs w:val="26"/>
                <w:lang w:eastAsia="en-US"/>
              </w:rPr>
              <w:t xml:space="preserve">ского сельского поселения, охваченного 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муниципальной </w:t>
            </w:r>
            <w:r w:rsidRPr="004349E3">
              <w:rPr>
                <w:kern w:val="2"/>
                <w:sz w:val="26"/>
                <w:szCs w:val="26"/>
                <w:lang w:eastAsia="en-US"/>
              </w:rPr>
              <w:t>системой оповещения</w:t>
            </w:r>
          </w:p>
        </w:tc>
      </w:tr>
      <w:tr w:rsidR="00440661" w:rsidRPr="00182BAB">
        <w:tc>
          <w:tcPr>
            <w:tcW w:w="3085" w:type="dxa"/>
          </w:tcPr>
          <w:p w:rsidR="00440661" w:rsidRDefault="00440661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0661" w:rsidRPr="00182BAB" w:rsidRDefault="00440661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муниципальной          программы</w:t>
            </w:r>
          </w:p>
          <w:p w:rsidR="00440661" w:rsidRPr="00182BAB" w:rsidRDefault="00440661" w:rsidP="003C28D0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40661" w:rsidRDefault="00440661" w:rsidP="003A3F5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  <w:lang w:eastAsia="en-US"/>
              </w:rPr>
            </w:pPr>
          </w:p>
          <w:p w:rsidR="00440661" w:rsidRPr="00182BAB" w:rsidRDefault="00440661" w:rsidP="003A3F58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этапы реализации муниципальной программы не выделяются; </w:t>
            </w:r>
          </w:p>
          <w:p w:rsidR="00440661" w:rsidRPr="00182BAB" w:rsidRDefault="00440661" w:rsidP="003A3F58">
            <w:pPr>
              <w:jc w:val="both"/>
              <w:rPr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срок реализации программы – 2019 – 2030 годы</w:t>
            </w:r>
          </w:p>
        </w:tc>
      </w:tr>
      <w:tr w:rsidR="00440661" w:rsidRPr="00182BAB" w:rsidTr="00845FD1">
        <w:trPr>
          <w:trHeight w:val="5541"/>
        </w:trPr>
        <w:tc>
          <w:tcPr>
            <w:tcW w:w="3085" w:type="dxa"/>
          </w:tcPr>
          <w:p w:rsidR="00440661" w:rsidRPr="00182BAB" w:rsidRDefault="00440661" w:rsidP="00BA13E5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Ресурсное обеспечение муниципальной программы  </w:t>
            </w:r>
          </w:p>
          <w:p w:rsidR="00440661" w:rsidRPr="00182BAB" w:rsidRDefault="00440661" w:rsidP="00BA13E5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440661" w:rsidRPr="00182BAB" w:rsidRDefault="00440661" w:rsidP="00C940F1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о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бщий объем финансирования муниципальной программы составляет </w:t>
            </w:r>
            <w:r>
              <w:rPr>
                <w:kern w:val="2"/>
                <w:sz w:val="26"/>
                <w:szCs w:val="26"/>
                <w:lang w:eastAsia="en-US"/>
              </w:rPr>
              <w:t>152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рублей, в том числе:</w:t>
            </w:r>
          </w:p>
          <w:p w:rsidR="00440661" w:rsidRPr="00182BAB" w:rsidRDefault="00440661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kern w:val="2"/>
                <w:sz w:val="26"/>
                <w:szCs w:val="26"/>
                <w:lang w:eastAsia="en-US"/>
              </w:rPr>
              <w:t>9,8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440661" w:rsidRPr="00182BAB" w:rsidRDefault="00440661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kern w:val="2"/>
                <w:sz w:val="26"/>
                <w:szCs w:val="26"/>
                <w:lang w:eastAsia="en-US"/>
              </w:rPr>
              <w:t>3,6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440661" w:rsidRPr="00182BAB" w:rsidRDefault="00440661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2021 году – 3,6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440661" w:rsidRPr="00182BAB" w:rsidRDefault="00440661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2022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440661" w:rsidRPr="00182BAB" w:rsidRDefault="00440661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2023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440661" w:rsidRPr="00182BAB" w:rsidRDefault="00440661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2024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440661" w:rsidRPr="00182BAB" w:rsidRDefault="00440661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2025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440661" w:rsidRPr="00182BAB" w:rsidRDefault="00440661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2026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440661" w:rsidRPr="00182BAB" w:rsidRDefault="00440661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2027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440661" w:rsidRPr="00182BAB" w:rsidRDefault="00440661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2028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440661" w:rsidRPr="00182BAB" w:rsidRDefault="00440661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2029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440661" w:rsidRPr="00182BAB" w:rsidRDefault="00440661" w:rsidP="00C940F1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2030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рублей.</w:t>
            </w:r>
          </w:p>
          <w:p w:rsidR="00440661" w:rsidRPr="00182BAB" w:rsidRDefault="00440661" w:rsidP="00FA1C20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за счет средств местного бюджета </w:t>
            </w:r>
            <w:r>
              <w:rPr>
                <w:sz w:val="26"/>
                <w:szCs w:val="26"/>
              </w:rPr>
              <w:t>152</w:t>
            </w:r>
            <w:r w:rsidRPr="00182BAB">
              <w:rPr>
                <w:sz w:val="26"/>
                <w:szCs w:val="26"/>
              </w:rPr>
              <w:t>,0 тыс. рублей;</w:t>
            </w:r>
          </w:p>
          <w:p w:rsidR="00440661" w:rsidRPr="00182BAB" w:rsidRDefault="00440661" w:rsidP="00FA1C20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областного бюджета  0,0 тыс.рублей;</w:t>
            </w:r>
          </w:p>
          <w:p w:rsidR="00440661" w:rsidRPr="00182BAB" w:rsidRDefault="00440661" w:rsidP="00FA1C20">
            <w:pPr>
              <w:suppressAutoHyphens/>
              <w:spacing w:line="235" w:lineRule="auto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федерального бюджета  0,0 тыс.рублей.</w:t>
            </w:r>
          </w:p>
          <w:p w:rsidR="00440661" w:rsidRPr="00182BAB" w:rsidRDefault="00440661" w:rsidP="006E3EB0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</w:tc>
      </w:tr>
      <w:tr w:rsidR="00440661" w:rsidRPr="00182BAB">
        <w:trPr>
          <w:trHeight w:val="1016"/>
        </w:trPr>
        <w:tc>
          <w:tcPr>
            <w:tcW w:w="3085" w:type="dxa"/>
          </w:tcPr>
          <w:p w:rsidR="00440661" w:rsidRDefault="00440661" w:rsidP="003A3F58">
            <w:pPr>
              <w:rPr>
                <w:sz w:val="26"/>
                <w:szCs w:val="26"/>
              </w:rPr>
            </w:pPr>
          </w:p>
          <w:p w:rsidR="00440661" w:rsidRPr="00182BAB" w:rsidRDefault="00440661" w:rsidP="003A3F58">
            <w:pPr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Ожидаемые результаты реализации  муниципальной программы  </w:t>
            </w:r>
          </w:p>
          <w:p w:rsidR="00440661" w:rsidRPr="00182BAB" w:rsidRDefault="00440661" w:rsidP="003A3F5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7088" w:type="dxa"/>
          </w:tcPr>
          <w:p w:rsidR="00440661" w:rsidRDefault="00440661" w:rsidP="009919FA">
            <w:pPr>
              <w:pStyle w:val="Standard"/>
              <w:autoSpaceDE w:val="0"/>
              <w:jc w:val="both"/>
              <w:rPr>
                <w:sz w:val="26"/>
                <w:szCs w:val="26"/>
                <w:lang w:val="ru-RU"/>
              </w:rPr>
            </w:pPr>
          </w:p>
          <w:p w:rsidR="00440661" w:rsidRPr="009919FA" w:rsidRDefault="00440661" w:rsidP="009919FA">
            <w:pPr>
              <w:pStyle w:val="Standard"/>
              <w:autoSpaceDE w:val="0"/>
              <w:jc w:val="both"/>
              <w:rPr>
                <w:sz w:val="26"/>
                <w:szCs w:val="26"/>
              </w:rPr>
            </w:pPr>
            <w:r w:rsidRPr="009919FA">
              <w:rPr>
                <w:sz w:val="26"/>
                <w:szCs w:val="26"/>
              </w:rPr>
              <w:t>сни</w:t>
            </w:r>
            <w:r w:rsidRPr="009919FA">
              <w:rPr>
                <w:sz w:val="26"/>
                <w:szCs w:val="26"/>
                <w:lang w:val="ru-RU"/>
              </w:rPr>
              <w:t>жение</w:t>
            </w:r>
            <w:r w:rsidRPr="009919FA">
              <w:rPr>
                <w:sz w:val="26"/>
                <w:szCs w:val="26"/>
              </w:rPr>
              <w:t xml:space="preserve"> риск</w:t>
            </w:r>
            <w:r w:rsidRPr="009919FA">
              <w:rPr>
                <w:sz w:val="26"/>
                <w:szCs w:val="26"/>
                <w:lang w:val="ru-RU"/>
              </w:rPr>
              <w:t>ов</w:t>
            </w:r>
            <w:r w:rsidRPr="009919FA">
              <w:rPr>
                <w:sz w:val="26"/>
                <w:szCs w:val="26"/>
              </w:rPr>
              <w:t xml:space="preserve"> возникновения пожаров, чрезвычайных ситуаций, несчастных случаев на воде и смягч</w:t>
            </w:r>
            <w:r w:rsidRPr="009919FA">
              <w:rPr>
                <w:sz w:val="26"/>
                <w:szCs w:val="26"/>
                <w:lang w:val="ru-RU"/>
              </w:rPr>
              <w:t xml:space="preserve">ение </w:t>
            </w:r>
            <w:r w:rsidRPr="009919FA">
              <w:rPr>
                <w:sz w:val="26"/>
                <w:szCs w:val="26"/>
              </w:rPr>
              <w:t>возможны</w:t>
            </w:r>
            <w:r w:rsidRPr="009919FA">
              <w:rPr>
                <w:sz w:val="26"/>
                <w:szCs w:val="26"/>
                <w:lang w:val="ru-RU"/>
              </w:rPr>
              <w:t>х</w:t>
            </w:r>
            <w:r w:rsidRPr="009919FA">
              <w:rPr>
                <w:sz w:val="26"/>
                <w:szCs w:val="26"/>
              </w:rPr>
              <w:t xml:space="preserve"> их последстви</w:t>
            </w:r>
            <w:r w:rsidRPr="009919FA">
              <w:rPr>
                <w:sz w:val="26"/>
                <w:szCs w:val="26"/>
                <w:lang w:val="ru-RU"/>
              </w:rPr>
              <w:t>й</w:t>
            </w:r>
            <w:r w:rsidRPr="009919FA">
              <w:rPr>
                <w:sz w:val="26"/>
                <w:szCs w:val="26"/>
              </w:rPr>
              <w:t>;</w:t>
            </w:r>
          </w:p>
          <w:p w:rsidR="00440661" w:rsidRPr="009919FA" w:rsidRDefault="00440661" w:rsidP="009919FA">
            <w:pPr>
              <w:pStyle w:val="Standard"/>
              <w:autoSpaceDE w:val="0"/>
              <w:jc w:val="both"/>
              <w:rPr>
                <w:sz w:val="26"/>
                <w:szCs w:val="26"/>
              </w:rPr>
            </w:pPr>
            <w:r w:rsidRPr="009919FA">
              <w:rPr>
                <w:sz w:val="26"/>
                <w:szCs w:val="26"/>
              </w:rPr>
              <w:t>повы</w:t>
            </w:r>
            <w:r w:rsidRPr="009919FA">
              <w:rPr>
                <w:sz w:val="26"/>
                <w:szCs w:val="26"/>
                <w:lang w:val="ru-RU"/>
              </w:rPr>
              <w:t>шение</w:t>
            </w:r>
            <w:r w:rsidRPr="009919FA">
              <w:rPr>
                <w:sz w:val="26"/>
                <w:szCs w:val="26"/>
              </w:rPr>
              <w:t xml:space="preserve"> уров</w:t>
            </w:r>
            <w:r w:rsidRPr="009919FA">
              <w:rPr>
                <w:sz w:val="26"/>
                <w:szCs w:val="26"/>
                <w:lang w:val="ru-RU"/>
              </w:rPr>
              <w:t>ня</w:t>
            </w:r>
            <w:r w:rsidRPr="009919FA">
              <w:rPr>
                <w:sz w:val="26"/>
                <w:szCs w:val="26"/>
              </w:rPr>
              <w:t xml:space="preserve">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440661" w:rsidRPr="009919FA" w:rsidRDefault="00440661" w:rsidP="009919FA">
            <w:pPr>
              <w:pStyle w:val="Standard"/>
              <w:autoSpaceDE w:val="0"/>
              <w:jc w:val="both"/>
              <w:rPr>
                <w:sz w:val="26"/>
                <w:szCs w:val="26"/>
              </w:rPr>
            </w:pPr>
            <w:r w:rsidRPr="009919FA">
              <w:rPr>
                <w:sz w:val="26"/>
                <w:szCs w:val="26"/>
              </w:rPr>
              <w:t>улучш</w:t>
            </w:r>
            <w:r w:rsidRPr="009919FA">
              <w:rPr>
                <w:sz w:val="26"/>
                <w:szCs w:val="26"/>
                <w:lang w:val="ru-RU"/>
              </w:rPr>
              <w:t>ение</w:t>
            </w:r>
            <w:r w:rsidRPr="009919FA">
              <w:rPr>
                <w:sz w:val="26"/>
                <w:szCs w:val="26"/>
              </w:rPr>
              <w:t xml:space="preserve"> процесс</w:t>
            </w:r>
            <w:r w:rsidRPr="009919FA">
              <w:rPr>
                <w:sz w:val="26"/>
                <w:szCs w:val="26"/>
                <w:lang w:val="ru-RU"/>
              </w:rPr>
              <w:t>а</w:t>
            </w:r>
            <w:r>
              <w:rPr>
                <w:sz w:val="26"/>
                <w:szCs w:val="26"/>
                <w:lang w:val="ru-RU"/>
              </w:rPr>
              <w:t xml:space="preserve"> обучения</w:t>
            </w:r>
            <w:r w:rsidRPr="009919FA">
              <w:rPr>
                <w:sz w:val="26"/>
                <w:szCs w:val="26"/>
                <w:lang w:val="ru-RU"/>
              </w:rPr>
              <w:t xml:space="preserve"> </w:t>
            </w:r>
            <w:r w:rsidRPr="009919FA">
              <w:rPr>
                <w:sz w:val="26"/>
                <w:szCs w:val="26"/>
              </w:rPr>
              <w:t>и повышени</w:t>
            </w:r>
            <w:r w:rsidRPr="009919FA">
              <w:rPr>
                <w:sz w:val="26"/>
                <w:szCs w:val="26"/>
                <w:lang w:val="ru-RU"/>
              </w:rPr>
              <w:t>е</w:t>
            </w:r>
            <w:r w:rsidRPr="009919FA">
              <w:rPr>
                <w:sz w:val="26"/>
                <w:szCs w:val="26"/>
              </w:rPr>
              <w:t xml:space="preserve"> уровня подготовки </w:t>
            </w:r>
            <w:r>
              <w:rPr>
                <w:sz w:val="26"/>
                <w:szCs w:val="26"/>
                <w:lang w:val="ru-RU"/>
              </w:rPr>
              <w:t xml:space="preserve">специалистов администрации и неработающего населения </w:t>
            </w:r>
            <w:r w:rsidRPr="009919FA">
              <w:rPr>
                <w:sz w:val="26"/>
                <w:szCs w:val="26"/>
              </w:rPr>
              <w:t>к действиям при возникновении чрезвычайных ситуаций;</w:t>
            </w:r>
          </w:p>
          <w:p w:rsidR="00440661" w:rsidRPr="009919FA" w:rsidRDefault="00440661" w:rsidP="009919FA">
            <w:pPr>
              <w:pStyle w:val="Standard"/>
              <w:autoSpaceDE w:val="0"/>
              <w:jc w:val="both"/>
              <w:rPr>
                <w:sz w:val="26"/>
                <w:szCs w:val="26"/>
              </w:rPr>
            </w:pPr>
            <w:r w:rsidRPr="009919FA">
              <w:rPr>
                <w:bCs/>
                <w:sz w:val="26"/>
                <w:szCs w:val="26"/>
              </w:rPr>
              <w:t>улучш</w:t>
            </w:r>
            <w:r w:rsidRPr="009919FA">
              <w:rPr>
                <w:bCs/>
                <w:sz w:val="26"/>
                <w:szCs w:val="26"/>
                <w:lang w:val="ru-RU"/>
              </w:rPr>
              <w:t>ение</w:t>
            </w:r>
            <w:r w:rsidRPr="009919FA">
              <w:rPr>
                <w:bCs/>
                <w:sz w:val="26"/>
                <w:szCs w:val="26"/>
              </w:rPr>
              <w:t xml:space="preserve"> систем</w:t>
            </w:r>
            <w:r w:rsidRPr="009919FA">
              <w:rPr>
                <w:bCs/>
                <w:sz w:val="26"/>
                <w:szCs w:val="26"/>
                <w:lang w:val="ru-RU"/>
              </w:rPr>
              <w:t>ы</w:t>
            </w:r>
            <w:r w:rsidRPr="009919FA">
              <w:rPr>
                <w:bCs/>
                <w:sz w:val="26"/>
                <w:szCs w:val="26"/>
              </w:rPr>
              <w:t xml:space="preserve"> информирования населения </w:t>
            </w:r>
            <w:r>
              <w:rPr>
                <w:bCs/>
                <w:sz w:val="26"/>
                <w:szCs w:val="26"/>
                <w:lang w:val="ru-RU"/>
              </w:rPr>
              <w:t>Грузиновского сельского</w:t>
            </w:r>
            <w:r w:rsidRPr="009919FA">
              <w:rPr>
                <w:bCs/>
                <w:sz w:val="26"/>
                <w:szCs w:val="26"/>
              </w:rPr>
              <w:t xml:space="preserve"> поселения для своевременного доведения информации об угрозе и возникновении чрезвычайных ситуаций;</w:t>
            </w:r>
          </w:p>
          <w:p w:rsidR="00440661" w:rsidRPr="009919FA" w:rsidRDefault="00440661" w:rsidP="009919FA">
            <w:pPr>
              <w:pStyle w:val="Standard"/>
              <w:autoSpaceDE w:val="0"/>
              <w:jc w:val="both"/>
              <w:rPr>
                <w:sz w:val="26"/>
                <w:szCs w:val="26"/>
              </w:rPr>
            </w:pPr>
            <w:r w:rsidRPr="009919FA">
              <w:rPr>
                <w:bCs/>
                <w:sz w:val="26"/>
                <w:szCs w:val="26"/>
              </w:rPr>
              <w:t>прове</w:t>
            </w:r>
            <w:r w:rsidRPr="009919FA">
              <w:rPr>
                <w:bCs/>
                <w:sz w:val="26"/>
                <w:szCs w:val="26"/>
                <w:lang w:val="ru-RU"/>
              </w:rPr>
              <w:t>дение</w:t>
            </w:r>
            <w:r w:rsidRPr="009919FA">
              <w:rPr>
                <w:bCs/>
                <w:sz w:val="26"/>
                <w:szCs w:val="26"/>
              </w:rPr>
              <w:t xml:space="preserve"> профилактические мероприятия по предотвращению пожаров, чрезвычайных ситуаций и происшествий на воде;</w:t>
            </w:r>
          </w:p>
          <w:p w:rsidR="00440661" w:rsidRPr="009919FA" w:rsidRDefault="00440661" w:rsidP="009919FA">
            <w:pPr>
              <w:pStyle w:val="ConsPlusNonformat"/>
              <w:suppressAutoHyphens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919FA">
              <w:rPr>
                <w:rFonts w:ascii="Times New Roman" w:hAnsi="Times New Roman" w:cs="Times New Roman"/>
                <w:bCs/>
                <w:sz w:val="26"/>
                <w:szCs w:val="26"/>
              </w:rPr>
              <w:t>повышение готовности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440661" w:rsidRDefault="00440661" w:rsidP="001732CF">
      <w:pPr>
        <w:shd w:val="clear" w:color="auto" w:fill="FFFFFF"/>
        <w:jc w:val="center"/>
        <w:rPr>
          <w:b/>
          <w:bCs/>
          <w:sz w:val="26"/>
          <w:szCs w:val="26"/>
        </w:rPr>
      </w:pPr>
    </w:p>
    <w:p w:rsidR="00440661" w:rsidRPr="0032551A" w:rsidRDefault="00440661" w:rsidP="001732CF">
      <w:pPr>
        <w:shd w:val="clear" w:color="auto" w:fill="FFFFFF"/>
        <w:jc w:val="center"/>
        <w:rPr>
          <w:b/>
          <w:bCs/>
          <w:sz w:val="26"/>
          <w:szCs w:val="26"/>
        </w:rPr>
      </w:pPr>
      <w:r w:rsidRPr="0032551A">
        <w:rPr>
          <w:b/>
          <w:bCs/>
          <w:sz w:val="26"/>
          <w:szCs w:val="26"/>
        </w:rPr>
        <w:t>Паспорт</w:t>
      </w:r>
    </w:p>
    <w:p w:rsidR="00440661" w:rsidRPr="0032551A" w:rsidRDefault="00440661" w:rsidP="001732CF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32551A">
        <w:rPr>
          <w:b/>
          <w:sz w:val="26"/>
          <w:szCs w:val="26"/>
        </w:rPr>
        <w:t xml:space="preserve">подпрограммы «Пожарная безопасность» </w:t>
      </w:r>
      <w:r w:rsidRPr="0032551A">
        <w:rPr>
          <w:b/>
          <w:sz w:val="26"/>
          <w:szCs w:val="26"/>
        </w:rPr>
        <w:br/>
        <w:t xml:space="preserve">муниципальной программы </w:t>
      </w:r>
      <w:r>
        <w:rPr>
          <w:b/>
          <w:sz w:val="26"/>
          <w:szCs w:val="26"/>
        </w:rPr>
        <w:t>Грузинов</w:t>
      </w:r>
      <w:r w:rsidRPr="0032551A">
        <w:rPr>
          <w:b/>
          <w:sz w:val="26"/>
          <w:szCs w:val="26"/>
        </w:rPr>
        <w:t>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40661" w:rsidRPr="00182BAB" w:rsidRDefault="00440661" w:rsidP="001732CF">
      <w:pPr>
        <w:autoSpaceDE w:val="0"/>
        <w:autoSpaceDN w:val="0"/>
        <w:adjustRightInd w:val="0"/>
        <w:ind w:firstLine="720"/>
        <w:jc w:val="center"/>
        <w:rPr>
          <w:sz w:val="26"/>
          <w:szCs w:val="26"/>
        </w:rPr>
      </w:pPr>
    </w:p>
    <w:tbl>
      <w:tblPr>
        <w:tblW w:w="4794" w:type="pct"/>
        <w:tblCellMar>
          <w:left w:w="57" w:type="dxa"/>
          <w:right w:w="57" w:type="dxa"/>
        </w:tblCellMar>
        <w:tblLook w:val="00A0"/>
      </w:tblPr>
      <w:tblGrid>
        <w:gridCol w:w="2397"/>
        <w:gridCol w:w="541"/>
        <w:gridCol w:w="6676"/>
      </w:tblGrid>
      <w:tr w:rsidR="00440661" w:rsidRPr="00182BAB" w:rsidTr="002A618C">
        <w:tc>
          <w:tcPr>
            <w:tcW w:w="2397" w:type="dxa"/>
          </w:tcPr>
          <w:p w:rsidR="00440661" w:rsidRPr="00182BAB" w:rsidRDefault="00440661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41" w:type="dxa"/>
          </w:tcPr>
          <w:p w:rsidR="00440661" w:rsidRPr="00182BAB" w:rsidRDefault="00440661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440661" w:rsidRPr="00182BAB" w:rsidRDefault="00440661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подпрограмма «</w:t>
            </w:r>
            <w:r w:rsidRPr="00182BAB">
              <w:rPr>
                <w:sz w:val="26"/>
                <w:szCs w:val="26"/>
              </w:rPr>
              <w:t>Пожарная безопасность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» (далее – подпрограмма № </w:t>
            </w:r>
            <w:r>
              <w:rPr>
                <w:kern w:val="2"/>
                <w:sz w:val="26"/>
                <w:szCs w:val="26"/>
                <w:lang w:eastAsia="en-US"/>
              </w:rPr>
              <w:t>1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)</w:t>
            </w:r>
          </w:p>
        </w:tc>
      </w:tr>
      <w:tr w:rsidR="00440661" w:rsidRPr="00182BAB" w:rsidTr="002A618C">
        <w:tc>
          <w:tcPr>
            <w:tcW w:w="2397" w:type="dxa"/>
          </w:tcPr>
          <w:p w:rsidR="00440661" w:rsidRPr="00182BAB" w:rsidRDefault="00440661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Ответственный исполнитель</w:t>
            </w:r>
          </w:p>
          <w:p w:rsidR="00440661" w:rsidRPr="00182BAB" w:rsidRDefault="00440661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41" w:type="dxa"/>
          </w:tcPr>
          <w:p w:rsidR="00440661" w:rsidRPr="00182BAB" w:rsidRDefault="00440661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440661" w:rsidRPr="00182BAB" w:rsidRDefault="00440661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Грузинов</w:t>
            </w:r>
            <w:r w:rsidRPr="00182BAB">
              <w:rPr>
                <w:sz w:val="26"/>
                <w:szCs w:val="26"/>
              </w:rPr>
              <w:t>ского сельского поселения</w:t>
            </w:r>
          </w:p>
          <w:p w:rsidR="00440661" w:rsidRPr="00182BAB" w:rsidRDefault="00440661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440661" w:rsidRPr="00182BAB" w:rsidTr="002A618C">
        <w:tc>
          <w:tcPr>
            <w:tcW w:w="2397" w:type="dxa"/>
          </w:tcPr>
          <w:p w:rsidR="00440661" w:rsidRPr="00182BAB" w:rsidRDefault="00440661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Участники подпрограммы</w:t>
            </w:r>
          </w:p>
          <w:p w:rsidR="00440661" w:rsidRPr="00182BAB" w:rsidRDefault="00440661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</w:tcPr>
          <w:p w:rsidR="00440661" w:rsidRPr="00182BAB" w:rsidRDefault="00440661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440661" w:rsidRPr="00182BAB" w:rsidRDefault="00440661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bCs/>
                <w:sz w:val="26"/>
                <w:szCs w:val="26"/>
              </w:rPr>
              <w:t xml:space="preserve">Администрация </w:t>
            </w:r>
            <w:r>
              <w:rPr>
                <w:bCs/>
                <w:sz w:val="26"/>
                <w:szCs w:val="26"/>
              </w:rPr>
              <w:t>Грузинов</w:t>
            </w:r>
            <w:r w:rsidRPr="00182BAB">
              <w:rPr>
                <w:bCs/>
                <w:sz w:val="26"/>
                <w:szCs w:val="26"/>
              </w:rPr>
              <w:t>ского сельского поселения</w:t>
            </w:r>
          </w:p>
        </w:tc>
      </w:tr>
      <w:tr w:rsidR="00440661" w:rsidRPr="00182BAB" w:rsidTr="002A618C">
        <w:trPr>
          <w:trHeight w:val="995"/>
        </w:trPr>
        <w:tc>
          <w:tcPr>
            <w:tcW w:w="2397" w:type="dxa"/>
          </w:tcPr>
          <w:p w:rsidR="00440661" w:rsidRPr="00182BAB" w:rsidRDefault="00440661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Программно-целевые инструменты</w:t>
            </w:r>
          </w:p>
          <w:p w:rsidR="00440661" w:rsidRPr="00182BAB" w:rsidRDefault="00440661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41" w:type="dxa"/>
          </w:tcPr>
          <w:p w:rsidR="00440661" w:rsidRPr="00182BAB" w:rsidRDefault="00440661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440661" w:rsidRPr="00182BAB" w:rsidRDefault="00440661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отсутствуют</w:t>
            </w:r>
          </w:p>
        </w:tc>
      </w:tr>
      <w:tr w:rsidR="00440661" w:rsidRPr="00182BAB" w:rsidTr="002A618C">
        <w:tc>
          <w:tcPr>
            <w:tcW w:w="2397" w:type="dxa"/>
          </w:tcPr>
          <w:p w:rsidR="00440661" w:rsidRPr="00182BAB" w:rsidRDefault="00440661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41" w:type="dxa"/>
          </w:tcPr>
          <w:p w:rsidR="00440661" w:rsidRPr="00182BAB" w:rsidRDefault="00440661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440661" w:rsidRPr="00182BAB" w:rsidRDefault="00440661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  <w:lang w:eastAsia="en-US"/>
              </w:rPr>
              <w:t>повышение уровня пожарной безопасности</w:t>
            </w:r>
            <w:r w:rsidRPr="00182BAB">
              <w:rPr>
                <w:sz w:val="26"/>
                <w:szCs w:val="26"/>
              </w:rPr>
              <w:t xml:space="preserve"> населения и территории </w:t>
            </w:r>
            <w:r>
              <w:rPr>
                <w:sz w:val="26"/>
                <w:szCs w:val="26"/>
              </w:rPr>
              <w:t>Грузинов</w:t>
            </w:r>
            <w:r w:rsidRPr="00182BAB">
              <w:rPr>
                <w:sz w:val="26"/>
                <w:szCs w:val="26"/>
              </w:rPr>
              <w:t>ского сельского поселения</w:t>
            </w:r>
          </w:p>
        </w:tc>
      </w:tr>
      <w:tr w:rsidR="00440661" w:rsidRPr="00182BAB" w:rsidTr="002A618C">
        <w:tc>
          <w:tcPr>
            <w:tcW w:w="2397" w:type="dxa"/>
          </w:tcPr>
          <w:p w:rsidR="00440661" w:rsidRPr="00182BAB" w:rsidRDefault="00440661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Задачи подпрограммы</w:t>
            </w:r>
          </w:p>
          <w:p w:rsidR="00440661" w:rsidRPr="00182BAB" w:rsidRDefault="00440661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</w:tcPr>
          <w:p w:rsidR="00440661" w:rsidRPr="00182BAB" w:rsidRDefault="00440661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440661" w:rsidRPr="00182BAB" w:rsidRDefault="00440661" w:rsidP="002A618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182BAB">
              <w:rPr>
                <w:bCs/>
                <w:spacing w:val="-4"/>
                <w:sz w:val="26"/>
                <w:szCs w:val="26"/>
              </w:rPr>
              <w:t xml:space="preserve">обеспечение эффективного предупреждения </w:t>
            </w:r>
            <w:r w:rsidRPr="00182BAB">
              <w:rPr>
                <w:bCs/>
                <w:spacing w:val="-4"/>
                <w:sz w:val="26"/>
                <w:szCs w:val="26"/>
              </w:rPr>
              <w:br/>
              <w:t>и ликвидации пожаров, последствий чрезвычайных ситуаций природного характера;</w:t>
            </w:r>
          </w:p>
          <w:p w:rsidR="00440661" w:rsidRPr="00182BAB" w:rsidRDefault="00440661" w:rsidP="002A618C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182BAB">
              <w:rPr>
                <w:bCs/>
                <w:sz w:val="26"/>
                <w:szCs w:val="26"/>
              </w:rPr>
              <w:t xml:space="preserve">поддержание </w:t>
            </w:r>
            <w:r w:rsidRPr="00182BAB">
              <w:rPr>
                <w:sz w:val="26"/>
                <w:szCs w:val="26"/>
              </w:rPr>
              <w:t>постоянной</w:t>
            </w:r>
            <w:r w:rsidRPr="00182BAB">
              <w:rPr>
                <w:bCs/>
                <w:sz w:val="26"/>
                <w:szCs w:val="26"/>
              </w:rPr>
              <w:t xml:space="preserve"> готовности и дооснащение современной техникой и оборудованием органов местного самоуправления</w:t>
            </w:r>
          </w:p>
        </w:tc>
      </w:tr>
      <w:tr w:rsidR="00440661" w:rsidRPr="00182BAB" w:rsidTr="002A618C">
        <w:tc>
          <w:tcPr>
            <w:tcW w:w="2397" w:type="dxa"/>
          </w:tcPr>
          <w:p w:rsidR="00440661" w:rsidRPr="00182BAB" w:rsidRDefault="00440661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Целевые индикаторы </w:t>
            </w:r>
          </w:p>
          <w:p w:rsidR="00440661" w:rsidRPr="00182BAB" w:rsidRDefault="00440661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и показатели</w:t>
            </w:r>
          </w:p>
          <w:p w:rsidR="00440661" w:rsidRPr="00182BAB" w:rsidRDefault="00440661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41" w:type="dxa"/>
          </w:tcPr>
          <w:p w:rsidR="00440661" w:rsidRPr="00182BAB" w:rsidRDefault="00440661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440661" w:rsidRDefault="00440661" w:rsidP="002A618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</w:t>
            </w:r>
            <w:r w:rsidRPr="00182BAB">
              <w:rPr>
                <w:sz w:val="26"/>
                <w:szCs w:val="26"/>
              </w:rPr>
              <w:t>оличество профилактических мероприятий по предупреждению пожаров</w:t>
            </w:r>
            <w:r>
              <w:rPr>
                <w:sz w:val="26"/>
                <w:szCs w:val="26"/>
              </w:rPr>
              <w:t>;</w:t>
            </w:r>
          </w:p>
          <w:p w:rsidR="00440661" w:rsidRPr="00182BAB" w:rsidRDefault="00440661" w:rsidP="002A618C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</w:p>
        </w:tc>
      </w:tr>
      <w:tr w:rsidR="00440661" w:rsidRPr="00182BAB" w:rsidTr="002A618C">
        <w:tc>
          <w:tcPr>
            <w:tcW w:w="2397" w:type="dxa"/>
          </w:tcPr>
          <w:p w:rsidR="00440661" w:rsidRPr="00182BAB" w:rsidRDefault="00440661" w:rsidP="002A618C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Этапы и сроки реализации</w:t>
            </w:r>
          </w:p>
          <w:p w:rsidR="00440661" w:rsidRPr="00182BAB" w:rsidRDefault="00440661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41" w:type="dxa"/>
          </w:tcPr>
          <w:p w:rsidR="00440661" w:rsidRPr="00182BAB" w:rsidRDefault="00440661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440661" w:rsidRPr="00182BAB" w:rsidRDefault="00440661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182BAB">
              <w:rPr>
                <w:sz w:val="26"/>
                <w:szCs w:val="26"/>
                <w:lang w:eastAsia="en-US"/>
              </w:rPr>
              <w:t>э</w:t>
            </w:r>
            <w:r>
              <w:rPr>
                <w:sz w:val="26"/>
                <w:szCs w:val="26"/>
                <w:lang w:eastAsia="en-US"/>
              </w:rPr>
              <w:t>тапы реализации подпрограммы № 1</w:t>
            </w:r>
            <w:r w:rsidRPr="00182BAB">
              <w:rPr>
                <w:sz w:val="26"/>
                <w:szCs w:val="26"/>
                <w:lang w:eastAsia="en-US"/>
              </w:rPr>
              <w:t xml:space="preserve"> не выделяются, </w:t>
            </w:r>
          </w:p>
          <w:p w:rsidR="00440661" w:rsidRPr="00182BAB" w:rsidRDefault="00440661" w:rsidP="002A618C">
            <w:pPr>
              <w:autoSpaceDE w:val="0"/>
              <w:autoSpaceDN w:val="0"/>
              <w:adjustRightInd w:val="0"/>
              <w:jc w:val="both"/>
              <w:rPr>
                <w:spacing w:val="-4"/>
                <w:kern w:val="28"/>
                <w:sz w:val="26"/>
                <w:szCs w:val="26"/>
              </w:rPr>
            </w:pPr>
            <w:r w:rsidRPr="00182BAB">
              <w:rPr>
                <w:spacing w:val="-4"/>
                <w:kern w:val="28"/>
                <w:sz w:val="26"/>
                <w:szCs w:val="26"/>
                <w:lang w:eastAsia="en-US"/>
              </w:rPr>
              <w:t>срок реализации подпрограммы № 1 – 2019 – 2030 годы</w:t>
            </w:r>
          </w:p>
        </w:tc>
      </w:tr>
      <w:tr w:rsidR="00440661" w:rsidRPr="00182BAB" w:rsidTr="002A618C">
        <w:tc>
          <w:tcPr>
            <w:tcW w:w="2397" w:type="dxa"/>
          </w:tcPr>
          <w:p w:rsidR="00440661" w:rsidRPr="00182BAB" w:rsidRDefault="00440661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Ресурсное обеспечение</w:t>
            </w:r>
          </w:p>
          <w:p w:rsidR="00440661" w:rsidRPr="00182BAB" w:rsidRDefault="00440661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  <w:p w:rsidR="00440661" w:rsidRPr="00182BAB" w:rsidRDefault="00440661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41" w:type="dxa"/>
          </w:tcPr>
          <w:p w:rsidR="00440661" w:rsidRPr="00182BAB" w:rsidRDefault="00440661" w:rsidP="002A618C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675" w:type="dxa"/>
          </w:tcPr>
          <w:p w:rsidR="00440661" w:rsidRPr="00182BAB" w:rsidRDefault="00440661" w:rsidP="002A618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Общий объем финансирован</w:t>
            </w:r>
            <w:r>
              <w:rPr>
                <w:kern w:val="2"/>
                <w:sz w:val="26"/>
                <w:szCs w:val="26"/>
                <w:lang w:eastAsia="en-US"/>
              </w:rPr>
              <w:t>ия подпрограммы №1 составляет 152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,0 тыс. рублей, в том числе:</w:t>
            </w:r>
          </w:p>
          <w:p w:rsidR="00440661" w:rsidRPr="00182BAB" w:rsidRDefault="00440661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в 2019 году – </w:t>
            </w:r>
            <w:r>
              <w:rPr>
                <w:kern w:val="2"/>
                <w:sz w:val="26"/>
                <w:szCs w:val="26"/>
                <w:lang w:eastAsia="en-US"/>
              </w:rPr>
              <w:t>9,8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440661" w:rsidRPr="00182BAB" w:rsidRDefault="00440661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в 2020 году – </w:t>
            </w:r>
            <w:r>
              <w:rPr>
                <w:kern w:val="2"/>
                <w:sz w:val="26"/>
                <w:szCs w:val="26"/>
                <w:lang w:eastAsia="en-US"/>
              </w:rPr>
              <w:t>3,6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440661" w:rsidRPr="00182BAB" w:rsidRDefault="00440661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2021 году – 3,6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440661" w:rsidRPr="00182BAB" w:rsidRDefault="00440661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2022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440661" w:rsidRPr="00182BAB" w:rsidRDefault="00440661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2023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тыс. рублей;</w:t>
            </w:r>
          </w:p>
          <w:p w:rsidR="00440661" w:rsidRPr="00182BAB" w:rsidRDefault="00440661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2024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440661" w:rsidRPr="00182BAB" w:rsidRDefault="00440661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2025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440661" w:rsidRPr="00182BAB" w:rsidRDefault="00440661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2026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440661" w:rsidRPr="00182BAB" w:rsidRDefault="00440661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2027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440661" w:rsidRPr="00182BAB" w:rsidRDefault="00440661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2028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440661" w:rsidRPr="00182BAB" w:rsidRDefault="00440661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2029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рублей;</w:t>
            </w:r>
          </w:p>
          <w:p w:rsidR="00440661" w:rsidRPr="00182BAB" w:rsidRDefault="00440661" w:rsidP="00D6100A">
            <w:pPr>
              <w:spacing w:line="230" w:lineRule="auto"/>
              <w:jc w:val="both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в 2030 году – 15,0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 тыс. рублей.</w:t>
            </w:r>
          </w:p>
          <w:p w:rsidR="00440661" w:rsidRPr="00182BAB" w:rsidRDefault="00440661" w:rsidP="002A618C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за </w:t>
            </w:r>
            <w:r>
              <w:rPr>
                <w:sz w:val="26"/>
                <w:szCs w:val="26"/>
              </w:rPr>
              <w:t>счет средств местного бюджета 152</w:t>
            </w:r>
            <w:r w:rsidRPr="00182BAB">
              <w:rPr>
                <w:sz w:val="26"/>
                <w:szCs w:val="26"/>
              </w:rPr>
              <w:t>,0 тыс. рублей;</w:t>
            </w:r>
          </w:p>
          <w:p w:rsidR="00440661" w:rsidRPr="00182BAB" w:rsidRDefault="00440661" w:rsidP="002A618C">
            <w:pPr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областного бюджета  0,0 тыс.рублей;</w:t>
            </w:r>
          </w:p>
          <w:p w:rsidR="00440661" w:rsidRPr="00182BAB" w:rsidRDefault="00440661" w:rsidP="002A618C">
            <w:pPr>
              <w:suppressAutoHyphens/>
              <w:spacing w:line="235" w:lineRule="auto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 счет средств федерального бюджета  0,0 тыс.рублей.</w:t>
            </w:r>
          </w:p>
          <w:p w:rsidR="00440661" w:rsidRPr="00182BAB" w:rsidRDefault="00440661" w:rsidP="002A618C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440661" w:rsidRPr="00182BAB" w:rsidRDefault="00440661" w:rsidP="002A618C">
            <w:pPr>
              <w:shd w:val="clear" w:color="auto" w:fill="FFFFFF"/>
              <w:jc w:val="both"/>
              <w:rPr>
                <w:kern w:val="2"/>
                <w:sz w:val="26"/>
                <w:szCs w:val="26"/>
                <w:highlight w:val="yellow"/>
              </w:rPr>
            </w:pPr>
          </w:p>
        </w:tc>
      </w:tr>
      <w:tr w:rsidR="00440661" w:rsidRPr="00182BAB" w:rsidTr="002A618C">
        <w:tc>
          <w:tcPr>
            <w:tcW w:w="2397" w:type="dxa"/>
          </w:tcPr>
          <w:p w:rsidR="00440661" w:rsidRPr="00182BAB" w:rsidRDefault="00440661" w:rsidP="002A618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Ожидаемые результаты реализации подпрограммы</w:t>
            </w:r>
          </w:p>
        </w:tc>
        <w:tc>
          <w:tcPr>
            <w:tcW w:w="541" w:type="dxa"/>
          </w:tcPr>
          <w:p w:rsidR="00440661" w:rsidRDefault="00440661" w:rsidP="002A618C">
            <w:pPr>
              <w:jc w:val="center"/>
              <w:rPr>
                <w:sz w:val="26"/>
                <w:szCs w:val="26"/>
              </w:rPr>
            </w:pPr>
            <w:r w:rsidRPr="00900055">
              <w:rPr>
                <w:sz w:val="26"/>
                <w:szCs w:val="26"/>
              </w:rPr>
              <w:t>–</w:t>
            </w:r>
          </w:p>
          <w:p w:rsidR="00440661" w:rsidRDefault="00440661" w:rsidP="002A618C">
            <w:pPr>
              <w:jc w:val="center"/>
              <w:rPr>
                <w:sz w:val="26"/>
                <w:szCs w:val="26"/>
              </w:rPr>
            </w:pPr>
          </w:p>
          <w:p w:rsidR="00440661" w:rsidRPr="00900055" w:rsidRDefault="00440661" w:rsidP="002A61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675" w:type="dxa"/>
          </w:tcPr>
          <w:p w:rsidR="00440661" w:rsidRPr="00900055" w:rsidRDefault="00440661" w:rsidP="002A618C">
            <w:pPr>
              <w:autoSpaceDE w:val="0"/>
              <w:autoSpaceDN w:val="0"/>
              <w:adjustRightInd w:val="0"/>
              <w:ind w:firstLine="34"/>
              <w:jc w:val="both"/>
              <w:rPr>
                <w:sz w:val="26"/>
                <w:szCs w:val="26"/>
              </w:rPr>
            </w:pPr>
            <w:r w:rsidRPr="00900055">
              <w:rPr>
                <w:sz w:val="26"/>
                <w:szCs w:val="26"/>
              </w:rPr>
              <w:t>снижение рисков возникновения пожаров и смягчение их возможных последствий;</w:t>
            </w:r>
          </w:p>
          <w:p w:rsidR="00440661" w:rsidRPr="00900055" w:rsidRDefault="00440661" w:rsidP="002A618C">
            <w:pPr>
              <w:jc w:val="both"/>
              <w:rPr>
                <w:sz w:val="26"/>
                <w:szCs w:val="26"/>
              </w:rPr>
            </w:pPr>
            <w:r w:rsidRPr="00900055">
              <w:rPr>
                <w:bCs/>
                <w:sz w:val="26"/>
                <w:szCs w:val="26"/>
              </w:rPr>
              <w:t>обеспечение эффективного предупреждения и ликвидации пожаров;</w:t>
            </w:r>
          </w:p>
          <w:p w:rsidR="00440661" w:rsidRPr="00900055" w:rsidRDefault="00440661" w:rsidP="00F72004">
            <w:pPr>
              <w:jc w:val="both"/>
              <w:rPr>
                <w:spacing w:val="-4"/>
                <w:kern w:val="2"/>
                <w:sz w:val="26"/>
                <w:szCs w:val="26"/>
              </w:rPr>
            </w:pPr>
          </w:p>
        </w:tc>
      </w:tr>
    </w:tbl>
    <w:p w:rsidR="00440661" w:rsidRPr="00182BAB" w:rsidRDefault="00440661" w:rsidP="001732CF">
      <w:pPr>
        <w:autoSpaceDE w:val="0"/>
        <w:autoSpaceDN w:val="0"/>
        <w:adjustRightInd w:val="0"/>
        <w:rPr>
          <w:sz w:val="26"/>
          <w:szCs w:val="26"/>
        </w:rPr>
      </w:pPr>
    </w:p>
    <w:p w:rsidR="00440661" w:rsidRDefault="00440661" w:rsidP="00901B65">
      <w:pPr>
        <w:shd w:val="clear" w:color="auto" w:fill="FFFFFF"/>
        <w:rPr>
          <w:bCs/>
          <w:sz w:val="26"/>
          <w:szCs w:val="26"/>
        </w:rPr>
      </w:pPr>
    </w:p>
    <w:p w:rsidR="00440661" w:rsidRPr="0032551A" w:rsidRDefault="00440661" w:rsidP="00901B65">
      <w:pPr>
        <w:pStyle w:val="Standard"/>
        <w:autoSpaceDE w:val="0"/>
        <w:jc w:val="center"/>
        <w:rPr>
          <w:rFonts w:cs="Times New Roman"/>
          <w:b/>
          <w:sz w:val="26"/>
          <w:szCs w:val="26"/>
        </w:rPr>
      </w:pPr>
      <w:r w:rsidRPr="0032551A">
        <w:rPr>
          <w:rFonts w:cs="Times New Roman"/>
          <w:b/>
          <w:bCs/>
          <w:sz w:val="26"/>
          <w:szCs w:val="26"/>
        </w:rPr>
        <w:t>П</w:t>
      </w:r>
      <w:r w:rsidRPr="0032551A">
        <w:rPr>
          <w:rFonts w:cs="Times New Roman"/>
          <w:b/>
          <w:bCs/>
          <w:sz w:val="26"/>
          <w:szCs w:val="26"/>
          <w:lang w:val="ru-RU"/>
        </w:rPr>
        <w:t>аспорт</w:t>
      </w:r>
    </w:p>
    <w:p w:rsidR="00440661" w:rsidRPr="00A543C2" w:rsidRDefault="00440661" w:rsidP="00901B65">
      <w:pPr>
        <w:pStyle w:val="Standard"/>
        <w:autoSpaceDE w:val="0"/>
        <w:ind w:firstLine="720"/>
        <w:jc w:val="center"/>
        <w:rPr>
          <w:rFonts w:cs="Times New Roman"/>
          <w:sz w:val="26"/>
          <w:szCs w:val="26"/>
        </w:rPr>
      </w:pPr>
      <w:r w:rsidRPr="0032551A">
        <w:rPr>
          <w:rFonts w:cs="Times New Roman"/>
          <w:b/>
          <w:sz w:val="26"/>
          <w:szCs w:val="26"/>
        </w:rPr>
        <w:t xml:space="preserve">подпрограммы  «Защита от чрезвычайных ситуаций» муниципальной прграммы </w:t>
      </w:r>
      <w:r>
        <w:rPr>
          <w:rFonts w:cs="Times New Roman"/>
          <w:b/>
          <w:sz w:val="26"/>
          <w:szCs w:val="26"/>
          <w:lang w:val="ru-RU"/>
        </w:rPr>
        <w:t>Грузинов</w:t>
      </w:r>
      <w:r w:rsidRPr="0032551A">
        <w:rPr>
          <w:rFonts w:cs="Times New Roman"/>
          <w:b/>
          <w:sz w:val="26"/>
          <w:szCs w:val="26"/>
          <w:lang w:val="ru-RU"/>
        </w:rPr>
        <w:t xml:space="preserve">ского сельского </w:t>
      </w:r>
      <w:r w:rsidRPr="0032551A">
        <w:rPr>
          <w:rFonts w:cs="Times New Roman"/>
          <w:b/>
          <w:sz w:val="26"/>
          <w:szCs w:val="26"/>
        </w:rPr>
        <w:t xml:space="preserve"> поселения на 201</w:t>
      </w:r>
      <w:r w:rsidRPr="0032551A">
        <w:rPr>
          <w:rFonts w:cs="Times New Roman"/>
          <w:b/>
          <w:sz w:val="26"/>
          <w:szCs w:val="26"/>
          <w:lang w:val="ru-RU"/>
        </w:rPr>
        <w:t>9</w:t>
      </w:r>
      <w:r w:rsidRPr="0032551A">
        <w:rPr>
          <w:rFonts w:cs="Times New Roman"/>
          <w:b/>
          <w:sz w:val="26"/>
          <w:szCs w:val="26"/>
        </w:rPr>
        <w:t>-20</w:t>
      </w:r>
      <w:r w:rsidRPr="0032551A">
        <w:rPr>
          <w:rFonts w:cs="Times New Roman"/>
          <w:b/>
          <w:sz w:val="26"/>
          <w:szCs w:val="26"/>
          <w:lang w:val="ru-RU"/>
        </w:rPr>
        <w:t>30</w:t>
      </w:r>
      <w:r w:rsidRPr="0032551A">
        <w:rPr>
          <w:rFonts w:cs="Times New Roman"/>
          <w:b/>
          <w:sz w:val="26"/>
          <w:szCs w:val="26"/>
        </w:rPr>
        <w:t xml:space="preserve">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A543C2">
        <w:rPr>
          <w:rFonts w:cs="Times New Roman"/>
          <w:sz w:val="26"/>
          <w:szCs w:val="26"/>
        </w:rPr>
        <w:br/>
      </w:r>
    </w:p>
    <w:p w:rsidR="00440661" w:rsidRPr="00A543C2" w:rsidRDefault="00440661" w:rsidP="00901B65">
      <w:pPr>
        <w:pStyle w:val="Standard"/>
        <w:autoSpaceDE w:val="0"/>
        <w:ind w:firstLine="720"/>
        <w:jc w:val="center"/>
        <w:rPr>
          <w:rFonts w:cs="Times New Roman"/>
          <w:sz w:val="26"/>
          <w:szCs w:val="26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565"/>
        <w:gridCol w:w="6882"/>
      </w:tblGrid>
      <w:tr w:rsidR="00440661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Наименование подпрограммы</w:t>
            </w:r>
          </w:p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61" w:rsidRPr="00A543C2" w:rsidRDefault="00440661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  <w:lang w:val="ru-RU"/>
              </w:rPr>
              <w:t xml:space="preserve">подпрограмма  </w:t>
            </w:r>
            <w:r w:rsidRPr="00A543C2">
              <w:rPr>
                <w:rFonts w:cs="Times New Roman"/>
                <w:sz w:val="26"/>
                <w:szCs w:val="26"/>
              </w:rPr>
              <w:t>«Защита от чрезвычайных ситуаций»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 xml:space="preserve"> (далее – подпрограмма №</w:t>
            </w:r>
            <w:r>
              <w:rPr>
                <w:rFonts w:cs="Times New Roman"/>
                <w:sz w:val="26"/>
                <w:szCs w:val="26"/>
                <w:lang w:val="ru-RU"/>
              </w:rPr>
              <w:t>2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)</w:t>
            </w:r>
          </w:p>
        </w:tc>
      </w:tr>
      <w:tr w:rsidR="00440661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Ответственный исполнитель</w:t>
            </w:r>
          </w:p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подпрограммы</w:t>
            </w: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61" w:rsidRPr="00A543C2" w:rsidRDefault="00440661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  <w:r w:rsidRPr="00A543C2">
              <w:rPr>
                <w:rFonts w:cs="Times New Roman"/>
                <w:sz w:val="26"/>
                <w:szCs w:val="26"/>
                <w:lang w:val="ru-RU"/>
              </w:rPr>
              <w:t xml:space="preserve">Администрация </w:t>
            </w:r>
            <w:r>
              <w:rPr>
                <w:rFonts w:cs="Times New Roman"/>
                <w:sz w:val="26"/>
                <w:szCs w:val="26"/>
                <w:lang w:val="ru-RU"/>
              </w:rPr>
              <w:t>Грузинов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ского сельского поселения</w:t>
            </w:r>
          </w:p>
        </w:tc>
      </w:tr>
      <w:tr w:rsidR="00440661" w:rsidRPr="00A543C2" w:rsidTr="000B48F0">
        <w:trPr>
          <w:trHeight w:val="676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61" w:rsidRPr="00182BAB" w:rsidRDefault="00440661" w:rsidP="000F71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Участники подпрограммы</w:t>
            </w:r>
          </w:p>
          <w:p w:rsidR="00440661" w:rsidRPr="00182BAB" w:rsidRDefault="00440661" w:rsidP="000F71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61" w:rsidRPr="00182BAB" w:rsidRDefault="00440661" w:rsidP="000F71CA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61" w:rsidRPr="00182BAB" w:rsidRDefault="00440661" w:rsidP="000F71C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bCs/>
                <w:sz w:val="26"/>
                <w:szCs w:val="26"/>
              </w:rPr>
              <w:t xml:space="preserve">Администрация </w:t>
            </w:r>
            <w:r>
              <w:rPr>
                <w:bCs/>
                <w:sz w:val="26"/>
                <w:szCs w:val="26"/>
              </w:rPr>
              <w:t>Грузинов</w:t>
            </w:r>
            <w:r w:rsidRPr="00182BAB">
              <w:rPr>
                <w:bCs/>
                <w:sz w:val="26"/>
                <w:szCs w:val="26"/>
              </w:rPr>
              <w:t>ского сельского поселения</w:t>
            </w:r>
          </w:p>
        </w:tc>
      </w:tr>
      <w:tr w:rsidR="00440661" w:rsidRPr="00A543C2" w:rsidTr="000F71CA">
        <w:trPr>
          <w:trHeight w:val="995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Цели подпрограммы</w:t>
            </w:r>
          </w:p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61" w:rsidRPr="00A543C2" w:rsidRDefault="00440661" w:rsidP="0032551A">
            <w:pPr>
              <w:pStyle w:val="Standard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  <w:r>
              <w:rPr>
                <w:rFonts w:cs="Times New Roman"/>
                <w:sz w:val="26"/>
                <w:szCs w:val="26"/>
                <w:lang w:val="ru-RU" w:eastAsia="en-US"/>
              </w:rPr>
              <w:t xml:space="preserve">предупреждение, </w:t>
            </w:r>
            <w:r w:rsidRPr="00A543C2">
              <w:rPr>
                <w:rFonts w:cs="Times New Roman"/>
                <w:sz w:val="26"/>
                <w:szCs w:val="26"/>
                <w:lang w:eastAsia="en-US"/>
              </w:rPr>
              <w:t>снижение рисков возникновения и масштабов  чрезвычайных ситуаций природного и техногенного характера</w:t>
            </w:r>
          </w:p>
        </w:tc>
      </w:tr>
      <w:tr w:rsidR="00440661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  <w:lang w:val="ru-RU"/>
              </w:rPr>
            </w:pPr>
          </w:p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Задачи подпрограммы</w:t>
            </w:r>
          </w:p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61" w:rsidRPr="00A543C2" w:rsidRDefault="00440661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</w:p>
          <w:p w:rsidR="00440661" w:rsidRPr="00A543C2" w:rsidRDefault="00440661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bCs/>
                <w:sz w:val="26"/>
                <w:szCs w:val="26"/>
                <w:lang w:val="ru-RU" w:eastAsia="en-US"/>
              </w:rPr>
            </w:pPr>
          </w:p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  <w:r w:rsidRPr="00A543C2">
              <w:rPr>
                <w:rFonts w:cs="Times New Roman"/>
                <w:bCs/>
                <w:sz w:val="26"/>
                <w:szCs w:val="26"/>
                <w:lang w:val="ru-RU" w:eastAsia="en-US"/>
              </w:rPr>
              <w:t>;</w:t>
            </w:r>
          </w:p>
          <w:p w:rsidR="00440661" w:rsidRPr="00A543C2" w:rsidRDefault="00440661" w:rsidP="00901B65">
            <w:pPr>
              <w:pStyle w:val="Standard"/>
              <w:autoSpaceDE w:val="0"/>
              <w:jc w:val="both"/>
              <w:rPr>
                <w:rFonts w:cs="Times New Roman"/>
                <w:bCs/>
                <w:sz w:val="26"/>
                <w:szCs w:val="26"/>
                <w:lang w:eastAsia="en-US"/>
              </w:rPr>
            </w:pPr>
          </w:p>
        </w:tc>
      </w:tr>
      <w:tr w:rsidR="00440661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  <w:lang w:val="ru-RU"/>
              </w:rPr>
              <w:t>П</w:t>
            </w:r>
            <w:r w:rsidRPr="00A543C2">
              <w:rPr>
                <w:rFonts w:cs="Times New Roman"/>
                <w:sz w:val="26"/>
                <w:szCs w:val="26"/>
              </w:rPr>
              <w:t>оказатели</w:t>
            </w:r>
          </w:p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подпрограммы</w:t>
            </w:r>
          </w:p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61" w:rsidRDefault="00440661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  <w:p w:rsidR="00440661" w:rsidRDefault="00440661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-</w:t>
            </w:r>
          </w:p>
          <w:p w:rsidR="00440661" w:rsidRPr="00EA1DA9" w:rsidRDefault="00440661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r>
              <w:rPr>
                <w:rFonts w:cs="Times New Roman"/>
                <w:sz w:val="26"/>
                <w:szCs w:val="26"/>
                <w:lang w:val="ru-RU"/>
              </w:rPr>
              <w:t>-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количество профилактически</w:t>
            </w:r>
            <w:r w:rsidRPr="00A543C2">
              <w:rPr>
                <w:rFonts w:cs="Times New Roman"/>
                <w:bCs/>
                <w:sz w:val="26"/>
                <w:szCs w:val="26"/>
                <w:lang w:val="ru-RU" w:eastAsia="en-US"/>
              </w:rPr>
              <w:t>х</w:t>
            </w:r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 xml:space="preserve"> мероприяти</w:t>
            </w:r>
            <w:r w:rsidRPr="00A543C2">
              <w:rPr>
                <w:rFonts w:cs="Times New Roman"/>
                <w:bCs/>
                <w:sz w:val="26"/>
                <w:szCs w:val="26"/>
                <w:lang w:val="ru-RU" w:eastAsia="en-US"/>
              </w:rPr>
              <w:t>й</w:t>
            </w:r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;</w:t>
            </w:r>
          </w:p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bCs/>
                <w:sz w:val="26"/>
                <w:szCs w:val="26"/>
                <w:lang w:eastAsia="en-US"/>
              </w:rPr>
            </w:pPr>
            <w:r w:rsidRPr="00A543C2">
              <w:rPr>
                <w:rFonts w:cs="Times New Roman"/>
                <w:bCs/>
                <w:sz w:val="26"/>
                <w:szCs w:val="26"/>
                <w:lang w:eastAsia="en-US"/>
              </w:rPr>
              <w:t>количество обученных специалистов;</w:t>
            </w:r>
          </w:p>
          <w:p w:rsidR="00440661" w:rsidRDefault="00440661" w:rsidP="00A543C2">
            <w:pPr>
              <w:pStyle w:val="Standard"/>
              <w:autoSpaceDE w:val="0"/>
              <w:jc w:val="both"/>
              <w:rPr>
                <w:kern w:val="2"/>
                <w:sz w:val="26"/>
                <w:szCs w:val="26"/>
                <w:lang w:val="ru-RU" w:eastAsia="en-US"/>
              </w:rPr>
            </w:pPr>
            <w:r w:rsidRPr="004349E3">
              <w:rPr>
                <w:kern w:val="2"/>
                <w:sz w:val="26"/>
                <w:szCs w:val="26"/>
                <w:lang w:val="ru-RU" w:eastAsia="en-US"/>
              </w:rPr>
              <w:t>д</w:t>
            </w:r>
            <w:r w:rsidRPr="004349E3">
              <w:rPr>
                <w:kern w:val="2"/>
                <w:sz w:val="26"/>
                <w:szCs w:val="26"/>
                <w:lang w:eastAsia="en-US"/>
              </w:rPr>
              <w:t xml:space="preserve">оля населения </w:t>
            </w:r>
            <w:r>
              <w:rPr>
                <w:kern w:val="2"/>
                <w:sz w:val="26"/>
                <w:szCs w:val="26"/>
                <w:lang w:val="ru-RU" w:eastAsia="en-US"/>
              </w:rPr>
              <w:t>Грузинов</w:t>
            </w:r>
            <w:r w:rsidRPr="004349E3">
              <w:rPr>
                <w:kern w:val="2"/>
                <w:sz w:val="26"/>
                <w:szCs w:val="26"/>
                <w:lang w:val="ru-RU" w:eastAsia="en-US"/>
              </w:rPr>
              <w:t>ского сельского поселения</w:t>
            </w:r>
            <w:r>
              <w:rPr>
                <w:kern w:val="2"/>
                <w:sz w:val="26"/>
                <w:szCs w:val="26"/>
                <w:lang w:eastAsia="en-US"/>
              </w:rPr>
              <w:t>,</w:t>
            </w:r>
            <w:r>
              <w:rPr>
                <w:kern w:val="2"/>
                <w:sz w:val="26"/>
                <w:szCs w:val="26"/>
                <w:lang w:val="ru-RU" w:eastAsia="en-US"/>
              </w:rPr>
              <w:t xml:space="preserve"> </w:t>
            </w:r>
            <w:r w:rsidRPr="004349E3">
              <w:rPr>
                <w:kern w:val="2"/>
                <w:sz w:val="26"/>
                <w:szCs w:val="26"/>
                <w:lang w:eastAsia="en-US"/>
              </w:rPr>
              <w:t xml:space="preserve">охваченного </w:t>
            </w:r>
            <w:r w:rsidRPr="004349E3">
              <w:rPr>
                <w:bCs/>
                <w:kern w:val="2"/>
                <w:sz w:val="26"/>
                <w:szCs w:val="26"/>
                <w:lang w:eastAsia="en-US"/>
              </w:rPr>
              <w:t xml:space="preserve">средствами оповещения в составе </w:t>
            </w:r>
            <w:r>
              <w:rPr>
                <w:kern w:val="2"/>
                <w:sz w:val="26"/>
                <w:szCs w:val="26"/>
                <w:lang w:val="ru-RU" w:eastAsia="en-US"/>
              </w:rPr>
              <w:t>муниципальной</w:t>
            </w:r>
            <w:r w:rsidRPr="004349E3">
              <w:rPr>
                <w:kern w:val="2"/>
                <w:sz w:val="26"/>
                <w:szCs w:val="26"/>
                <w:lang w:eastAsia="en-US"/>
              </w:rPr>
              <w:t xml:space="preserve"> системы оповеще</w:t>
            </w:r>
            <w:r w:rsidRPr="004349E3">
              <w:rPr>
                <w:kern w:val="2"/>
                <w:sz w:val="26"/>
                <w:szCs w:val="26"/>
                <w:lang w:eastAsia="en-US"/>
              </w:rPr>
              <w:softHyphen/>
              <w:t>ния</w:t>
            </w:r>
          </w:p>
          <w:p w:rsidR="00440661" w:rsidRPr="00EA1DA9" w:rsidRDefault="00440661" w:rsidP="00A543C2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  <w:lang w:val="ru-RU" w:eastAsia="en-US"/>
              </w:rPr>
            </w:pPr>
          </w:p>
        </w:tc>
      </w:tr>
      <w:tr w:rsidR="00440661" w:rsidRPr="00A543C2" w:rsidTr="007C20E0">
        <w:trPr>
          <w:trHeight w:val="898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Этапы и сроки реализации</w:t>
            </w:r>
          </w:p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подпрограммы</w:t>
            </w:r>
          </w:p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61" w:rsidRPr="00A543C2" w:rsidRDefault="00440661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  <w:r w:rsidRPr="00A543C2">
              <w:rPr>
                <w:rFonts w:cs="Times New Roman"/>
                <w:sz w:val="26"/>
                <w:szCs w:val="26"/>
                <w:lang w:eastAsia="en-US"/>
              </w:rPr>
              <w:t>этапы реализации подпрограммы не выделяются,</w:t>
            </w:r>
          </w:p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  <w:lang w:eastAsia="en-US"/>
              </w:rPr>
            </w:pPr>
            <w:r w:rsidRPr="00A543C2">
              <w:rPr>
                <w:rFonts w:cs="Times New Roman"/>
                <w:sz w:val="26"/>
                <w:szCs w:val="26"/>
                <w:lang w:eastAsia="en-US"/>
              </w:rPr>
              <w:t>срок реализации программы 201</w:t>
            </w:r>
            <w:r w:rsidRPr="00A543C2">
              <w:rPr>
                <w:rFonts w:cs="Times New Roman"/>
                <w:sz w:val="26"/>
                <w:szCs w:val="26"/>
                <w:lang w:val="ru-RU" w:eastAsia="en-US"/>
              </w:rPr>
              <w:t>9</w:t>
            </w:r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– 20</w:t>
            </w:r>
            <w:r w:rsidRPr="00A543C2">
              <w:rPr>
                <w:rFonts w:cs="Times New Roman"/>
                <w:sz w:val="26"/>
                <w:szCs w:val="26"/>
                <w:lang w:val="ru-RU" w:eastAsia="en-US"/>
              </w:rPr>
              <w:t>30</w:t>
            </w:r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годы</w:t>
            </w:r>
          </w:p>
        </w:tc>
      </w:tr>
      <w:tr w:rsidR="00440661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Ресурсное обеспечение</w:t>
            </w:r>
          </w:p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подпрограммы</w:t>
            </w:r>
          </w:p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61" w:rsidRPr="00A543C2" w:rsidRDefault="00440661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61" w:rsidRPr="00A543C2" w:rsidRDefault="00440661" w:rsidP="000F71CA">
            <w:pPr>
              <w:pStyle w:val="Standard"/>
              <w:shd w:val="clear" w:color="auto" w:fill="FFFFFF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объем ассигнований местного бюджета подпрограммы </w:t>
            </w:r>
            <w:r w:rsidRPr="00A543C2">
              <w:rPr>
                <w:rFonts w:cs="Times New Roman"/>
                <w:sz w:val="26"/>
                <w:szCs w:val="26"/>
                <w:lang w:val="ru-RU" w:eastAsia="en-US"/>
              </w:rPr>
              <w:t xml:space="preserve">№2 </w:t>
            </w:r>
            <w:r w:rsidRPr="00A543C2">
              <w:rPr>
                <w:rFonts w:cs="Times New Roman"/>
                <w:sz w:val="26"/>
                <w:szCs w:val="26"/>
                <w:lang w:eastAsia="en-US"/>
              </w:rPr>
              <w:t xml:space="preserve"> на</w:t>
            </w:r>
            <w:r w:rsidRPr="00A543C2">
              <w:rPr>
                <w:rFonts w:cs="Times New Roman"/>
                <w:color w:val="FF0000"/>
                <w:sz w:val="26"/>
                <w:szCs w:val="26"/>
                <w:lang w:eastAsia="en-US"/>
              </w:rPr>
              <w:t xml:space="preserve"> </w:t>
            </w:r>
            <w:r w:rsidRPr="00A543C2">
              <w:rPr>
                <w:rFonts w:cs="Times New Roman"/>
                <w:sz w:val="26"/>
                <w:szCs w:val="26"/>
              </w:rPr>
              <w:t>период 201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9</w:t>
            </w:r>
            <w:r w:rsidRPr="00A543C2">
              <w:rPr>
                <w:rFonts w:cs="Times New Roman"/>
                <w:sz w:val="26"/>
                <w:szCs w:val="26"/>
              </w:rPr>
              <w:t>-20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30</w:t>
            </w:r>
            <w:r w:rsidRPr="00A543C2">
              <w:rPr>
                <w:rFonts w:cs="Times New Roman"/>
                <w:sz w:val="26"/>
                <w:szCs w:val="26"/>
              </w:rPr>
              <w:t xml:space="preserve"> годы  </w:t>
            </w:r>
            <w:r>
              <w:rPr>
                <w:rFonts w:cs="Times New Roman"/>
                <w:sz w:val="26"/>
                <w:szCs w:val="26"/>
                <w:lang w:val="ru-RU"/>
              </w:rPr>
              <w:t>0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,0</w:t>
            </w:r>
            <w:r w:rsidRPr="00A543C2">
              <w:rPr>
                <w:rFonts w:cs="Times New Roman"/>
                <w:sz w:val="26"/>
                <w:szCs w:val="26"/>
              </w:rPr>
              <w:t xml:space="preserve"> тыс. рублей, в том числе:</w:t>
            </w:r>
          </w:p>
          <w:p w:rsidR="00440661" w:rsidRPr="00A543C2" w:rsidRDefault="00440661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 xml:space="preserve">в 2019 году – </w:t>
            </w:r>
            <w:r>
              <w:rPr>
                <w:sz w:val="26"/>
                <w:szCs w:val="26"/>
              </w:rPr>
              <w:t>0</w:t>
            </w:r>
            <w:r w:rsidRPr="00A543C2">
              <w:rPr>
                <w:sz w:val="26"/>
                <w:szCs w:val="26"/>
              </w:rPr>
              <w:t>,0 тыс. рублей;</w:t>
            </w:r>
          </w:p>
          <w:p w:rsidR="00440661" w:rsidRPr="00A543C2" w:rsidRDefault="00440661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 xml:space="preserve">в 2020 году – </w:t>
            </w:r>
            <w:r>
              <w:rPr>
                <w:sz w:val="26"/>
                <w:szCs w:val="26"/>
              </w:rPr>
              <w:t>0</w:t>
            </w:r>
            <w:r w:rsidRPr="00A543C2">
              <w:rPr>
                <w:sz w:val="26"/>
                <w:szCs w:val="26"/>
              </w:rPr>
              <w:t>,0 тыс. рублей;</w:t>
            </w:r>
          </w:p>
          <w:p w:rsidR="00440661" w:rsidRPr="00A543C2" w:rsidRDefault="00440661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 xml:space="preserve">в 2021 году – </w:t>
            </w:r>
            <w:r>
              <w:rPr>
                <w:sz w:val="26"/>
                <w:szCs w:val="26"/>
              </w:rPr>
              <w:t>0</w:t>
            </w:r>
            <w:r w:rsidRPr="00A543C2">
              <w:rPr>
                <w:sz w:val="26"/>
                <w:szCs w:val="26"/>
              </w:rPr>
              <w:t>,0 тыс. рублей;</w:t>
            </w:r>
          </w:p>
          <w:p w:rsidR="00440661" w:rsidRPr="00A543C2" w:rsidRDefault="00440661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 xml:space="preserve">в 2022 году – </w:t>
            </w:r>
            <w:r>
              <w:rPr>
                <w:sz w:val="26"/>
                <w:szCs w:val="26"/>
              </w:rPr>
              <w:t>0</w:t>
            </w:r>
            <w:r w:rsidRPr="00A543C2">
              <w:rPr>
                <w:sz w:val="26"/>
                <w:szCs w:val="26"/>
              </w:rPr>
              <w:t>,0 тыс. рублей;</w:t>
            </w:r>
          </w:p>
          <w:p w:rsidR="00440661" w:rsidRPr="00A543C2" w:rsidRDefault="00440661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 xml:space="preserve">в 2023 году – </w:t>
            </w:r>
            <w:r>
              <w:rPr>
                <w:sz w:val="26"/>
                <w:szCs w:val="26"/>
              </w:rPr>
              <w:t>0</w:t>
            </w:r>
            <w:r w:rsidRPr="00A543C2">
              <w:rPr>
                <w:sz w:val="26"/>
                <w:szCs w:val="26"/>
              </w:rPr>
              <w:t>,0 тыс. рублей;</w:t>
            </w:r>
          </w:p>
          <w:p w:rsidR="00440661" w:rsidRPr="00A543C2" w:rsidRDefault="00440661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 xml:space="preserve">в 2024 году – </w:t>
            </w:r>
            <w:r>
              <w:rPr>
                <w:sz w:val="26"/>
                <w:szCs w:val="26"/>
              </w:rPr>
              <w:t>0</w:t>
            </w:r>
            <w:r w:rsidRPr="00A543C2">
              <w:rPr>
                <w:sz w:val="26"/>
                <w:szCs w:val="26"/>
              </w:rPr>
              <w:t>,0 тыс. рублей;</w:t>
            </w:r>
          </w:p>
          <w:p w:rsidR="00440661" w:rsidRPr="00A543C2" w:rsidRDefault="00440661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 xml:space="preserve">в 2025 году – </w:t>
            </w:r>
            <w:r>
              <w:rPr>
                <w:sz w:val="26"/>
                <w:szCs w:val="26"/>
              </w:rPr>
              <w:t>0</w:t>
            </w:r>
            <w:r w:rsidRPr="00A543C2">
              <w:rPr>
                <w:sz w:val="26"/>
                <w:szCs w:val="26"/>
              </w:rPr>
              <w:t>,0 тыс. рублей;</w:t>
            </w:r>
          </w:p>
          <w:p w:rsidR="00440661" w:rsidRPr="00A543C2" w:rsidRDefault="00440661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 xml:space="preserve">в 2026 году – </w:t>
            </w:r>
            <w:r>
              <w:rPr>
                <w:sz w:val="26"/>
                <w:szCs w:val="26"/>
              </w:rPr>
              <w:t>0</w:t>
            </w:r>
            <w:r w:rsidRPr="00A543C2">
              <w:rPr>
                <w:sz w:val="26"/>
                <w:szCs w:val="26"/>
              </w:rPr>
              <w:t>,0 тыс. рублей;</w:t>
            </w:r>
          </w:p>
          <w:p w:rsidR="00440661" w:rsidRPr="00A543C2" w:rsidRDefault="00440661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 xml:space="preserve">в 2027 году – </w:t>
            </w:r>
            <w:r>
              <w:rPr>
                <w:sz w:val="26"/>
                <w:szCs w:val="26"/>
              </w:rPr>
              <w:t>0</w:t>
            </w:r>
            <w:r w:rsidRPr="00A543C2">
              <w:rPr>
                <w:sz w:val="26"/>
                <w:szCs w:val="26"/>
              </w:rPr>
              <w:t>,0 тыс. рублей;</w:t>
            </w:r>
          </w:p>
          <w:p w:rsidR="00440661" w:rsidRPr="00A543C2" w:rsidRDefault="00440661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 xml:space="preserve">в 2028 году – </w:t>
            </w:r>
            <w:r>
              <w:rPr>
                <w:sz w:val="26"/>
                <w:szCs w:val="26"/>
              </w:rPr>
              <w:t>0</w:t>
            </w:r>
            <w:r w:rsidRPr="00A543C2">
              <w:rPr>
                <w:sz w:val="26"/>
                <w:szCs w:val="26"/>
              </w:rPr>
              <w:t>,0 тыс. рублей;</w:t>
            </w:r>
          </w:p>
          <w:p w:rsidR="00440661" w:rsidRPr="00A543C2" w:rsidRDefault="00440661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 xml:space="preserve">в 2029 году – </w:t>
            </w:r>
            <w:r>
              <w:rPr>
                <w:sz w:val="26"/>
                <w:szCs w:val="26"/>
              </w:rPr>
              <w:t>0</w:t>
            </w:r>
            <w:r w:rsidRPr="00A543C2">
              <w:rPr>
                <w:sz w:val="26"/>
                <w:szCs w:val="26"/>
              </w:rPr>
              <w:t>,0 тыс. рублей;</w:t>
            </w:r>
          </w:p>
          <w:p w:rsidR="00440661" w:rsidRPr="00A543C2" w:rsidRDefault="00440661" w:rsidP="000F71CA">
            <w:pPr>
              <w:autoSpaceDE w:val="0"/>
              <w:spacing w:line="228" w:lineRule="auto"/>
              <w:jc w:val="both"/>
              <w:rPr>
                <w:sz w:val="26"/>
                <w:szCs w:val="26"/>
              </w:rPr>
            </w:pPr>
            <w:r w:rsidRPr="00A543C2">
              <w:rPr>
                <w:sz w:val="26"/>
                <w:szCs w:val="26"/>
              </w:rPr>
              <w:t xml:space="preserve">в 2030 году – </w:t>
            </w:r>
            <w:r>
              <w:rPr>
                <w:sz w:val="26"/>
                <w:szCs w:val="26"/>
              </w:rPr>
              <w:t>0</w:t>
            </w:r>
            <w:r w:rsidRPr="00A543C2">
              <w:rPr>
                <w:sz w:val="26"/>
                <w:szCs w:val="26"/>
              </w:rPr>
              <w:t>,0 тыс. рублей</w:t>
            </w:r>
          </w:p>
          <w:p w:rsidR="00440661" w:rsidRPr="00A543C2" w:rsidRDefault="00440661" w:rsidP="000F71CA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rFonts w:cs="Times New Roman"/>
                <w:sz w:val="26"/>
                <w:szCs w:val="26"/>
              </w:rPr>
            </w:pPr>
          </w:p>
        </w:tc>
      </w:tr>
      <w:tr w:rsidR="00440661" w:rsidRPr="00A543C2" w:rsidTr="000F71CA"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Ожидаемые результаты реализации</w:t>
            </w:r>
          </w:p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программы</w:t>
            </w:r>
          </w:p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61" w:rsidRPr="00A543C2" w:rsidRDefault="00440661" w:rsidP="000F71CA">
            <w:pPr>
              <w:pStyle w:val="Standard"/>
              <w:jc w:val="center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–</w:t>
            </w:r>
          </w:p>
        </w:tc>
        <w:tc>
          <w:tcPr>
            <w:tcW w:w="68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сни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жение</w:t>
            </w:r>
            <w:r w:rsidRPr="00A543C2">
              <w:rPr>
                <w:rFonts w:cs="Times New Roman"/>
                <w:sz w:val="26"/>
                <w:szCs w:val="26"/>
              </w:rPr>
              <w:t xml:space="preserve"> риск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ов</w:t>
            </w:r>
            <w:r w:rsidRPr="00A543C2">
              <w:rPr>
                <w:rFonts w:cs="Times New Roman"/>
                <w:sz w:val="26"/>
                <w:szCs w:val="26"/>
              </w:rPr>
              <w:t xml:space="preserve"> возникновения чрезвычайных ситуаций и смягч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ение</w:t>
            </w:r>
            <w:r w:rsidRPr="00A543C2">
              <w:rPr>
                <w:rFonts w:cs="Times New Roman"/>
                <w:sz w:val="26"/>
                <w:szCs w:val="26"/>
              </w:rPr>
              <w:t xml:space="preserve"> возможны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х</w:t>
            </w:r>
            <w:r w:rsidRPr="00A543C2">
              <w:rPr>
                <w:rFonts w:cs="Times New Roman"/>
                <w:sz w:val="26"/>
                <w:szCs w:val="26"/>
              </w:rPr>
              <w:t xml:space="preserve"> их последстви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й</w:t>
            </w:r>
            <w:r w:rsidRPr="00A543C2">
              <w:rPr>
                <w:rFonts w:cs="Times New Roman"/>
                <w:sz w:val="26"/>
                <w:szCs w:val="26"/>
              </w:rPr>
              <w:t>;</w:t>
            </w:r>
          </w:p>
          <w:p w:rsidR="00440661" w:rsidRPr="00A543C2" w:rsidRDefault="00440661" w:rsidP="000F71CA">
            <w:pPr>
              <w:pStyle w:val="Standard"/>
              <w:autoSpaceDE w:val="0"/>
              <w:ind w:firstLine="34"/>
              <w:jc w:val="both"/>
              <w:rPr>
                <w:rFonts w:cs="Times New Roman"/>
                <w:sz w:val="26"/>
                <w:szCs w:val="26"/>
              </w:rPr>
            </w:pPr>
            <w:r w:rsidRPr="00A543C2">
              <w:rPr>
                <w:rFonts w:cs="Times New Roman"/>
                <w:sz w:val="26"/>
                <w:szCs w:val="26"/>
              </w:rPr>
              <w:t>повы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шение</w:t>
            </w:r>
            <w:r w:rsidRPr="00A543C2">
              <w:rPr>
                <w:rFonts w:cs="Times New Roman"/>
                <w:sz w:val="26"/>
                <w:szCs w:val="26"/>
              </w:rPr>
              <w:t xml:space="preserve"> уров</w:t>
            </w:r>
            <w:r w:rsidRPr="00A543C2">
              <w:rPr>
                <w:rFonts w:cs="Times New Roman"/>
                <w:sz w:val="26"/>
                <w:szCs w:val="26"/>
                <w:lang w:val="ru-RU"/>
              </w:rPr>
              <w:t>ня</w:t>
            </w:r>
            <w:r w:rsidRPr="00A543C2">
              <w:rPr>
                <w:rFonts w:cs="Times New Roman"/>
                <w:sz w:val="26"/>
                <w:szCs w:val="26"/>
              </w:rPr>
              <w:t xml:space="preserve"> безопасности населения от чрезвычайных ситуаций природного и техногенного характера;</w:t>
            </w:r>
          </w:p>
          <w:p w:rsidR="00440661" w:rsidRPr="00A543C2" w:rsidRDefault="00440661" w:rsidP="000F71CA">
            <w:pPr>
              <w:pStyle w:val="Standard"/>
              <w:autoSpaceDE w:val="0"/>
              <w:jc w:val="both"/>
              <w:rPr>
                <w:rFonts w:cs="Times New Roman"/>
                <w:bCs/>
                <w:sz w:val="26"/>
                <w:szCs w:val="26"/>
              </w:rPr>
            </w:pPr>
            <w:r w:rsidRPr="00A543C2">
              <w:rPr>
                <w:rFonts w:cs="Times New Roman"/>
                <w:bCs/>
                <w:sz w:val="26"/>
                <w:szCs w:val="26"/>
              </w:rPr>
              <w:t>улучш</w:t>
            </w:r>
            <w:r w:rsidRPr="00A543C2">
              <w:rPr>
                <w:rFonts w:cs="Times New Roman"/>
                <w:bCs/>
                <w:sz w:val="26"/>
                <w:szCs w:val="26"/>
                <w:lang w:val="ru-RU"/>
              </w:rPr>
              <w:t>ение</w:t>
            </w:r>
            <w:r w:rsidRPr="00A543C2">
              <w:rPr>
                <w:rFonts w:cs="Times New Roman"/>
                <w:bCs/>
                <w:sz w:val="26"/>
                <w:szCs w:val="26"/>
              </w:rPr>
              <w:t xml:space="preserve"> систем</w:t>
            </w:r>
            <w:r w:rsidRPr="00A543C2">
              <w:rPr>
                <w:rFonts w:cs="Times New Roman"/>
                <w:bCs/>
                <w:sz w:val="26"/>
                <w:szCs w:val="26"/>
                <w:lang w:val="ru-RU"/>
              </w:rPr>
              <w:t>ы</w:t>
            </w:r>
            <w:r w:rsidRPr="00A543C2">
              <w:rPr>
                <w:rFonts w:cs="Times New Roman"/>
                <w:bCs/>
                <w:sz w:val="26"/>
                <w:szCs w:val="26"/>
              </w:rPr>
              <w:t xml:space="preserve">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440661" w:rsidRPr="00A543C2" w:rsidRDefault="00440661" w:rsidP="000F71CA">
            <w:pPr>
              <w:pStyle w:val="Standard"/>
              <w:autoSpaceDE w:val="0"/>
              <w:ind w:firstLine="34"/>
              <w:jc w:val="both"/>
              <w:rPr>
                <w:rFonts w:cs="Times New Roman"/>
                <w:bCs/>
                <w:sz w:val="26"/>
                <w:szCs w:val="26"/>
                <w:lang w:val="ru-RU"/>
              </w:rPr>
            </w:pPr>
            <w:r w:rsidRPr="00A543C2">
              <w:rPr>
                <w:rFonts w:cs="Times New Roman"/>
                <w:bCs/>
                <w:sz w:val="26"/>
                <w:szCs w:val="26"/>
              </w:rPr>
              <w:t>повы</w:t>
            </w:r>
            <w:r w:rsidRPr="00A543C2">
              <w:rPr>
                <w:rFonts w:cs="Times New Roman"/>
                <w:bCs/>
                <w:sz w:val="26"/>
                <w:szCs w:val="26"/>
                <w:lang w:val="ru-RU"/>
              </w:rPr>
              <w:t>шение</w:t>
            </w:r>
            <w:r w:rsidRPr="00A543C2">
              <w:rPr>
                <w:rFonts w:cs="Times New Roman"/>
                <w:bCs/>
                <w:sz w:val="26"/>
                <w:szCs w:val="26"/>
              </w:rPr>
              <w:t xml:space="preserve"> готовност</w:t>
            </w:r>
            <w:r w:rsidRPr="00A543C2">
              <w:rPr>
                <w:rFonts w:cs="Times New Roman"/>
                <w:bCs/>
                <w:sz w:val="26"/>
                <w:szCs w:val="26"/>
                <w:lang w:val="ru-RU"/>
              </w:rPr>
              <w:t>и</w:t>
            </w:r>
            <w:r w:rsidRPr="00A543C2">
              <w:rPr>
                <w:rFonts w:cs="Times New Roman"/>
                <w:bCs/>
                <w:sz w:val="26"/>
                <w:szCs w:val="26"/>
              </w:rPr>
              <w:t xml:space="preserve"> населения к действиям при возникновении чрезвычайных ситуаций</w:t>
            </w:r>
          </w:p>
        </w:tc>
      </w:tr>
    </w:tbl>
    <w:p w:rsidR="00440661" w:rsidRPr="00A543C2" w:rsidRDefault="00440661" w:rsidP="00901B65">
      <w:pPr>
        <w:shd w:val="clear" w:color="auto" w:fill="FFFFFF"/>
        <w:rPr>
          <w:bCs/>
          <w:sz w:val="26"/>
          <w:szCs w:val="26"/>
        </w:rPr>
      </w:pPr>
    </w:p>
    <w:p w:rsidR="00440661" w:rsidRPr="00900055" w:rsidRDefault="00440661" w:rsidP="005267D1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00055">
        <w:rPr>
          <w:b/>
          <w:sz w:val="26"/>
          <w:szCs w:val="26"/>
        </w:rPr>
        <w:t>Паспорт</w:t>
      </w:r>
    </w:p>
    <w:p w:rsidR="00440661" w:rsidRDefault="00440661" w:rsidP="00900055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подпрограммы «Обеспечение </w:t>
      </w:r>
      <w:r w:rsidRPr="00900055">
        <w:rPr>
          <w:b/>
          <w:sz w:val="26"/>
          <w:szCs w:val="26"/>
        </w:rPr>
        <w:t xml:space="preserve">безопасности на воде» </w:t>
      </w:r>
    </w:p>
    <w:p w:rsidR="00440661" w:rsidRPr="00900055" w:rsidRDefault="00440661" w:rsidP="00900055">
      <w:pPr>
        <w:autoSpaceDE w:val="0"/>
        <w:autoSpaceDN w:val="0"/>
        <w:adjustRightInd w:val="0"/>
        <w:ind w:firstLine="720"/>
        <w:jc w:val="center"/>
        <w:rPr>
          <w:b/>
          <w:sz w:val="26"/>
          <w:szCs w:val="26"/>
        </w:rPr>
      </w:pPr>
      <w:r w:rsidRPr="00900055">
        <w:rPr>
          <w:b/>
          <w:sz w:val="26"/>
          <w:szCs w:val="26"/>
        </w:rPr>
        <w:t>муниципальной программы</w:t>
      </w:r>
      <w:r>
        <w:rPr>
          <w:b/>
          <w:sz w:val="26"/>
          <w:szCs w:val="26"/>
        </w:rPr>
        <w:t xml:space="preserve"> Грузинов</w:t>
      </w:r>
      <w:r w:rsidRPr="0032551A">
        <w:rPr>
          <w:b/>
          <w:sz w:val="26"/>
          <w:szCs w:val="26"/>
        </w:rPr>
        <w:t>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40661" w:rsidRPr="00182BAB" w:rsidRDefault="00440661" w:rsidP="005267D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/>
      </w:tblPr>
      <w:tblGrid>
        <w:gridCol w:w="2407"/>
        <w:gridCol w:w="571"/>
        <w:gridCol w:w="7049"/>
      </w:tblGrid>
      <w:tr w:rsidR="00440661" w:rsidRPr="00182BAB" w:rsidTr="00F24B03">
        <w:tc>
          <w:tcPr>
            <w:tcW w:w="2368" w:type="dxa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562" w:type="dxa"/>
          </w:tcPr>
          <w:p w:rsidR="00440661" w:rsidRPr="00182BAB" w:rsidRDefault="00440661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440661" w:rsidRPr="00182BAB" w:rsidRDefault="00440661" w:rsidP="001576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подпрограмма «Обеспечение безопасности на</w:t>
            </w:r>
            <w:r>
              <w:rPr>
                <w:kern w:val="2"/>
                <w:sz w:val="26"/>
                <w:szCs w:val="26"/>
                <w:lang w:eastAsia="en-US"/>
              </w:rPr>
              <w:t xml:space="preserve"> воде» (далее – подпрограмма № 3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)</w:t>
            </w:r>
          </w:p>
        </w:tc>
      </w:tr>
      <w:tr w:rsidR="00440661" w:rsidRPr="00182BAB" w:rsidTr="00F24B03">
        <w:tc>
          <w:tcPr>
            <w:tcW w:w="2368" w:type="dxa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Ответственный исполнитель</w:t>
            </w:r>
          </w:p>
          <w:p w:rsidR="00440661" w:rsidRPr="00182BAB" w:rsidRDefault="00440661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62" w:type="dxa"/>
          </w:tcPr>
          <w:p w:rsidR="00440661" w:rsidRPr="00182BAB" w:rsidRDefault="00440661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Грузинов</w:t>
            </w:r>
            <w:r w:rsidRPr="00182BAB">
              <w:rPr>
                <w:sz w:val="26"/>
                <w:szCs w:val="26"/>
              </w:rPr>
              <w:t>ского сельского поселения</w:t>
            </w:r>
          </w:p>
        </w:tc>
      </w:tr>
      <w:tr w:rsidR="00440661" w:rsidRPr="00182BAB" w:rsidTr="00F24B03">
        <w:tc>
          <w:tcPr>
            <w:tcW w:w="2368" w:type="dxa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Участник подпрограммы</w:t>
            </w:r>
          </w:p>
        </w:tc>
        <w:tc>
          <w:tcPr>
            <w:tcW w:w="562" w:type="dxa"/>
          </w:tcPr>
          <w:p w:rsidR="00440661" w:rsidRPr="00182BAB" w:rsidRDefault="00440661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Грузинов</w:t>
            </w:r>
            <w:r w:rsidRPr="00182BAB">
              <w:rPr>
                <w:sz w:val="26"/>
                <w:szCs w:val="26"/>
              </w:rPr>
              <w:t>ского сельского поселения</w:t>
            </w:r>
          </w:p>
        </w:tc>
      </w:tr>
      <w:tr w:rsidR="00440661" w:rsidRPr="00182BAB" w:rsidTr="00F24B03">
        <w:tc>
          <w:tcPr>
            <w:tcW w:w="2368" w:type="dxa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Программно-целевые инструменты</w:t>
            </w:r>
          </w:p>
          <w:p w:rsidR="00440661" w:rsidRPr="00182BAB" w:rsidRDefault="00440661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62" w:type="dxa"/>
          </w:tcPr>
          <w:p w:rsidR="00440661" w:rsidRPr="00182BAB" w:rsidRDefault="00440661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отсутствуют</w:t>
            </w:r>
          </w:p>
        </w:tc>
      </w:tr>
      <w:tr w:rsidR="00440661" w:rsidRPr="00182BAB" w:rsidTr="00F24B03">
        <w:tc>
          <w:tcPr>
            <w:tcW w:w="2368" w:type="dxa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Цель подпрограммы</w:t>
            </w:r>
          </w:p>
        </w:tc>
        <w:tc>
          <w:tcPr>
            <w:tcW w:w="562" w:type="dxa"/>
          </w:tcPr>
          <w:p w:rsidR="00440661" w:rsidRPr="00182BAB" w:rsidRDefault="00440661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  <w:lang w:eastAsia="en-US"/>
              </w:rPr>
              <w:t xml:space="preserve">повышение уровня безопасности на водных объектах </w:t>
            </w:r>
            <w:r>
              <w:rPr>
                <w:sz w:val="26"/>
                <w:szCs w:val="26"/>
                <w:lang w:eastAsia="en-US"/>
              </w:rPr>
              <w:t>Грузинов</w:t>
            </w:r>
            <w:r w:rsidRPr="00182BAB">
              <w:rPr>
                <w:sz w:val="26"/>
                <w:szCs w:val="26"/>
                <w:lang w:eastAsia="en-US"/>
              </w:rPr>
              <w:t>ского сельского поселения</w:t>
            </w:r>
          </w:p>
        </w:tc>
      </w:tr>
      <w:tr w:rsidR="00440661" w:rsidRPr="00182BAB" w:rsidTr="00F24B03">
        <w:tc>
          <w:tcPr>
            <w:tcW w:w="2368" w:type="dxa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Задачи подпрограммы</w:t>
            </w:r>
          </w:p>
          <w:p w:rsidR="00440661" w:rsidRPr="00182BAB" w:rsidRDefault="00440661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</w:tcPr>
          <w:p w:rsidR="00440661" w:rsidRPr="00182BAB" w:rsidRDefault="00440661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  <w:lang w:eastAsia="en-US"/>
              </w:rPr>
            </w:pPr>
            <w:r w:rsidRPr="00182BAB">
              <w:rPr>
                <w:bCs/>
                <w:spacing w:val="-4"/>
                <w:sz w:val="26"/>
                <w:szCs w:val="26"/>
              </w:rPr>
              <w:t xml:space="preserve">обеспечение эффективного предупреждения </w:t>
            </w:r>
            <w:r w:rsidRPr="00182BAB">
              <w:rPr>
                <w:bCs/>
                <w:spacing w:val="-4"/>
                <w:sz w:val="26"/>
                <w:szCs w:val="26"/>
              </w:rPr>
              <w:br/>
              <w:t xml:space="preserve">и ликвидации </w:t>
            </w:r>
            <w:r w:rsidRPr="00182BAB">
              <w:rPr>
                <w:bCs/>
                <w:sz w:val="26"/>
                <w:szCs w:val="26"/>
                <w:lang w:eastAsia="en-US"/>
              </w:rPr>
              <w:t>происшествий на водных объектах;</w:t>
            </w:r>
          </w:p>
          <w:p w:rsidR="00440661" w:rsidRPr="00182BAB" w:rsidRDefault="00440661" w:rsidP="00F24B03">
            <w:pPr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</w:p>
        </w:tc>
      </w:tr>
      <w:tr w:rsidR="00440661" w:rsidRPr="00182BAB" w:rsidTr="00F24B03">
        <w:tc>
          <w:tcPr>
            <w:tcW w:w="2368" w:type="dxa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Целевые показатели</w:t>
            </w:r>
          </w:p>
          <w:p w:rsidR="00440661" w:rsidRPr="00182BAB" w:rsidRDefault="00440661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  <w:p w:rsidR="00440661" w:rsidRPr="00182BAB" w:rsidRDefault="00440661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</w:tcPr>
          <w:p w:rsidR="00440661" w:rsidRDefault="00440661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  <w:p w:rsidR="00440661" w:rsidRDefault="00440661" w:rsidP="00F24B03">
            <w:pPr>
              <w:jc w:val="center"/>
              <w:rPr>
                <w:sz w:val="26"/>
                <w:szCs w:val="26"/>
              </w:rPr>
            </w:pPr>
          </w:p>
          <w:p w:rsidR="00440661" w:rsidRPr="00182BAB" w:rsidRDefault="00440661" w:rsidP="00F24B0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935" w:type="dxa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количество профилактических выездов по предупреждению происшествий на водных объектах;</w:t>
            </w:r>
          </w:p>
          <w:p w:rsidR="00440661" w:rsidRPr="00182BAB" w:rsidRDefault="0044066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количество лекций и бесед, проведенных в общеобразовательных и других учебных заведениях;</w:t>
            </w:r>
          </w:p>
          <w:p w:rsidR="00440661" w:rsidRPr="00182BAB" w:rsidRDefault="0044066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</w:tr>
      <w:tr w:rsidR="00440661" w:rsidRPr="00182BAB" w:rsidTr="00F24B03">
        <w:tc>
          <w:tcPr>
            <w:tcW w:w="2368" w:type="dxa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Этапы и сроки реализации</w:t>
            </w:r>
          </w:p>
          <w:p w:rsidR="00440661" w:rsidRPr="00182BAB" w:rsidRDefault="00440661" w:rsidP="00F24B03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562" w:type="dxa"/>
          </w:tcPr>
          <w:p w:rsidR="00440661" w:rsidRPr="00182BAB" w:rsidRDefault="00440661" w:rsidP="00F24B03">
            <w:pPr>
              <w:jc w:val="center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–</w:t>
            </w:r>
          </w:p>
        </w:tc>
        <w:tc>
          <w:tcPr>
            <w:tcW w:w="6935" w:type="dxa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этапы реализации подпрограммы №3</w:t>
            </w:r>
            <w:r w:rsidRPr="00182BAB">
              <w:rPr>
                <w:sz w:val="26"/>
                <w:szCs w:val="26"/>
                <w:lang w:eastAsia="en-US"/>
              </w:rPr>
              <w:t xml:space="preserve"> не выделяются, </w:t>
            </w:r>
          </w:p>
          <w:p w:rsidR="00440661" w:rsidRPr="00182BAB" w:rsidRDefault="00440661" w:rsidP="001576A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срок реализации подпрограммы № 3</w:t>
            </w:r>
            <w:r w:rsidRPr="00182BAB">
              <w:rPr>
                <w:sz w:val="26"/>
                <w:szCs w:val="26"/>
                <w:lang w:eastAsia="en-US"/>
              </w:rPr>
              <w:t xml:space="preserve"> – 2019 – 2030 годы</w:t>
            </w:r>
          </w:p>
        </w:tc>
      </w:tr>
      <w:tr w:rsidR="00440661" w:rsidRPr="00182BAB" w:rsidTr="00F24B03">
        <w:tc>
          <w:tcPr>
            <w:tcW w:w="2368" w:type="dxa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Ресурсное обеспечение подпрограммы</w:t>
            </w:r>
          </w:p>
        </w:tc>
        <w:tc>
          <w:tcPr>
            <w:tcW w:w="562" w:type="dxa"/>
          </w:tcPr>
          <w:p w:rsidR="00440661" w:rsidRPr="00182BAB" w:rsidRDefault="00440661" w:rsidP="00F24B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35" w:type="dxa"/>
          </w:tcPr>
          <w:p w:rsidR="00440661" w:rsidRPr="00182BAB" w:rsidRDefault="00440661" w:rsidP="00F24B03">
            <w:pPr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объем</w:t>
            </w:r>
            <w:r>
              <w:rPr>
                <w:kern w:val="2"/>
                <w:sz w:val="26"/>
                <w:szCs w:val="26"/>
              </w:rPr>
              <w:t xml:space="preserve"> финансирования подпрограммы № 3 составляет 0</w:t>
            </w:r>
            <w:r w:rsidRPr="00182BAB">
              <w:rPr>
                <w:kern w:val="2"/>
                <w:sz w:val="26"/>
                <w:szCs w:val="26"/>
              </w:rPr>
              <w:t>,0 тыс. рублей, в том числе:</w:t>
            </w:r>
          </w:p>
          <w:p w:rsidR="00440661" w:rsidRPr="00182BAB" w:rsidRDefault="00440661" w:rsidP="00F24B03">
            <w:pPr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2019 году –0,0 тыс. рублей;</w:t>
            </w:r>
          </w:p>
          <w:p w:rsidR="00440661" w:rsidRPr="00182BAB" w:rsidRDefault="00440661" w:rsidP="00F24B03">
            <w:pPr>
              <w:autoSpaceDE w:val="0"/>
              <w:autoSpaceDN w:val="0"/>
              <w:adjustRightInd w:val="0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2020 году – 0,0 тыс. рублей;</w:t>
            </w:r>
          </w:p>
          <w:p w:rsidR="00440661" w:rsidRPr="00182BAB" w:rsidRDefault="0044066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2021 году – 0,0тыс. рублей;</w:t>
            </w:r>
          </w:p>
          <w:p w:rsidR="00440661" w:rsidRPr="00182BAB" w:rsidRDefault="0044066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2022 году – 0,0 тыс. рублей;</w:t>
            </w:r>
          </w:p>
          <w:p w:rsidR="00440661" w:rsidRPr="00182BAB" w:rsidRDefault="0044066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2023 году – 0,0 тыс. рублей;</w:t>
            </w:r>
          </w:p>
          <w:p w:rsidR="00440661" w:rsidRPr="00182BAB" w:rsidRDefault="0044066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2024 году – 0,0 тыс. рублей;</w:t>
            </w:r>
          </w:p>
          <w:p w:rsidR="00440661" w:rsidRPr="00182BAB" w:rsidRDefault="0044066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2025 году – 0,0 тыс. рублей;</w:t>
            </w:r>
          </w:p>
          <w:p w:rsidR="00440661" w:rsidRPr="00182BAB" w:rsidRDefault="0044066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2026 году – 0,0 тыс. рублей;</w:t>
            </w:r>
          </w:p>
          <w:p w:rsidR="00440661" w:rsidRPr="00182BAB" w:rsidRDefault="0044066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2027 году – 0,0 тыс. рублей;</w:t>
            </w:r>
          </w:p>
          <w:p w:rsidR="00440661" w:rsidRPr="00182BAB" w:rsidRDefault="0044066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2028 году – 0,0 тыс. рублей;</w:t>
            </w:r>
          </w:p>
          <w:p w:rsidR="00440661" w:rsidRPr="00182BAB" w:rsidRDefault="0044066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2029 году – 0,0 тыс. рублей;</w:t>
            </w:r>
          </w:p>
          <w:p w:rsidR="00440661" w:rsidRPr="00182BAB" w:rsidRDefault="0044066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2030 году – 0,0 тыс. рублей;</w:t>
            </w:r>
          </w:p>
          <w:p w:rsidR="00440661" w:rsidRPr="00182BAB" w:rsidRDefault="0044066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областного бюджета –0,0 тыс. рублей, в том числе по годам реализации:</w:t>
            </w:r>
          </w:p>
          <w:p w:rsidR="00440661" w:rsidRPr="00182BAB" w:rsidRDefault="00440661" w:rsidP="00F24B03">
            <w:pPr>
              <w:jc w:val="both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Объем средств местного бюджета составляет 0,0 тыс. рублей, в том числе:</w:t>
            </w:r>
          </w:p>
          <w:p w:rsidR="00440661" w:rsidRPr="00182BAB" w:rsidRDefault="0044066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  <w:highlight w:val="yellow"/>
              </w:rPr>
            </w:pPr>
            <w:r w:rsidRPr="00182BAB">
              <w:rPr>
                <w:kern w:val="2"/>
                <w:sz w:val="26"/>
                <w:szCs w:val="26"/>
              </w:rPr>
              <w:t>Объем финансирования из внебюджетных источников – могут привлекаться средства внебюджетных источников.</w:t>
            </w:r>
          </w:p>
          <w:p w:rsidR="00440661" w:rsidRPr="00182BAB" w:rsidRDefault="00440661" w:rsidP="00F24B0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sz w:val="26"/>
                <w:szCs w:val="26"/>
              </w:rPr>
            </w:pPr>
          </w:p>
        </w:tc>
      </w:tr>
      <w:tr w:rsidR="00440661" w:rsidRPr="00182BAB" w:rsidTr="00F24B03">
        <w:tc>
          <w:tcPr>
            <w:tcW w:w="2368" w:type="dxa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Ожидаемые результаты реализации</w:t>
            </w:r>
          </w:p>
          <w:p w:rsidR="00440661" w:rsidRPr="00182BAB" w:rsidRDefault="00440661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>подпрограммы</w:t>
            </w:r>
          </w:p>
          <w:p w:rsidR="00440661" w:rsidRPr="00182BAB" w:rsidRDefault="00440661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2" w:type="dxa"/>
          </w:tcPr>
          <w:p w:rsidR="00440661" w:rsidRPr="00182BAB" w:rsidRDefault="00440661" w:rsidP="00F24B0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35" w:type="dxa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82BAB">
              <w:rPr>
                <w:sz w:val="26"/>
                <w:szCs w:val="26"/>
              </w:rPr>
              <w:t xml:space="preserve">снижение рисков возникновения несчастных случаев </w:t>
            </w:r>
            <w:r w:rsidRPr="00182BAB">
              <w:rPr>
                <w:sz w:val="26"/>
                <w:szCs w:val="26"/>
              </w:rPr>
              <w:br/>
              <w:t>на воде и смягчения их возможных последствий;</w:t>
            </w:r>
          </w:p>
          <w:p w:rsidR="00440661" w:rsidRPr="00182BAB" w:rsidRDefault="00440661" w:rsidP="00F24B03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 xml:space="preserve">проведение профилактических мероприятий </w:t>
            </w: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br/>
              <w:t>по предупреждению происшествий на водных объектах;</w:t>
            </w:r>
          </w:p>
          <w:p w:rsidR="00440661" w:rsidRPr="00182BAB" w:rsidRDefault="00440661" w:rsidP="00F24B0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440661" w:rsidRPr="00182BAB" w:rsidRDefault="00440661" w:rsidP="005267D1">
      <w:pPr>
        <w:jc w:val="center"/>
        <w:rPr>
          <w:sz w:val="26"/>
          <w:szCs w:val="26"/>
        </w:rPr>
      </w:pPr>
      <w:r w:rsidRPr="00182BAB">
        <w:rPr>
          <w:sz w:val="26"/>
          <w:szCs w:val="26"/>
        </w:rPr>
        <w:t>Приоритеты и цели муниципальной</w:t>
      </w:r>
      <w:r w:rsidRPr="00182BAB">
        <w:rPr>
          <w:sz w:val="26"/>
          <w:szCs w:val="26"/>
        </w:rPr>
        <w:br/>
        <w:t xml:space="preserve">политики </w:t>
      </w:r>
      <w:r>
        <w:rPr>
          <w:sz w:val="26"/>
          <w:szCs w:val="26"/>
        </w:rPr>
        <w:t>Грузинов</w:t>
      </w:r>
      <w:r w:rsidRPr="00182BAB">
        <w:rPr>
          <w:sz w:val="26"/>
          <w:szCs w:val="26"/>
        </w:rPr>
        <w:t>ского сельского поселения в сфере защиты населения и территории от чрезвычайных ситуаций, обеспечение пожарной безопасности и безопасности людей на водных объектах</w:t>
      </w:r>
      <w:r w:rsidRPr="00182BAB">
        <w:rPr>
          <w:sz w:val="26"/>
          <w:szCs w:val="26"/>
        </w:rPr>
        <w:br/>
      </w:r>
    </w:p>
    <w:p w:rsidR="00440661" w:rsidRPr="00182BAB" w:rsidRDefault="00440661" w:rsidP="005267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2BAB">
        <w:rPr>
          <w:sz w:val="26"/>
          <w:szCs w:val="26"/>
        </w:rPr>
        <w:t xml:space="preserve">Основными приоритетами муниципальной политики </w:t>
      </w:r>
      <w:r>
        <w:rPr>
          <w:sz w:val="26"/>
          <w:szCs w:val="26"/>
        </w:rPr>
        <w:t>Грузинов</w:t>
      </w:r>
      <w:r w:rsidRPr="00182BAB">
        <w:rPr>
          <w:sz w:val="26"/>
          <w:szCs w:val="26"/>
        </w:rPr>
        <w:t>ского сельского поселения в сфере защиты населения и территории от чрезвычайных ситуаций, обеспечение пожарной безопасности и безопасности людей на водных объектах являются:</w:t>
      </w:r>
    </w:p>
    <w:p w:rsidR="00440661" w:rsidRPr="00182BAB" w:rsidRDefault="00440661" w:rsidP="005267D1">
      <w:pPr>
        <w:autoSpaceDE w:val="0"/>
        <w:autoSpaceDN w:val="0"/>
        <w:adjustRightInd w:val="0"/>
        <w:ind w:firstLine="709"/>
        <w:jc w:val="both"/>
        <w:rPr>
          <w:kern w:val="2"/>
          <w:sz w:val="26"/>
          <w:szCs w:val="26"/>
        </w:rPr>
      </w:pPr>
      <w:r w:rsidRPr="00182BAB">
        <w:rPr>
          <w:sz w:val="26"/>
          <w:szCs w:val="26"/>
        </w:rPr>
        <w:t xml:space="preserve">повышение уровня защищенности населения и территории </w:t>
      </w:r>
      <w:r>
        <w:rPr>
          <w:sz w:val="26"/>
          <w:szCs w:val="26"/>
        </w:rPr>
        <w:t>Грузинов</w:t>
      </w:r>
      <w:r w:rsidRPr="00182BAB">
        <w:rPr>
          <w:sz w:val="26"/>
          <w:szCs w:val="26"/>
        </w:rPr>
        <w:t xml:space="preserve">ского сельского поселения от чрезвычайных ситуаций, пожарной безопасности и безопасности людей на водных объектах, а также </w:t>
      </w:r>
      <w:r w:rsidRPr="00182BAB">
        <w:rPr>
          <w:kern w:val="2"/>
          <w:sz w:val="26"/>
          <w:szCs w:val="26"/>
        </w:rPr>
        <w:t>обществен</w:t>
      </w:r>
      <w:r>
        <w:rPr>
          <w:kern w:val="2"/>
          <w:sz w:val="26"/>
          <w:szCs w:val="26"/>
        </w:rPr>
        <w:t xml:space="preserve">ной безопасности, правопорядка </w:t>
      </w:r>
      <w:r w:rsidRPr="00182BAB">
        <w:rPr>
          <w:kern w:val="2"/>
          <w:sz w:val="26"/>
          <w:szCs w:val="26"/>
        </w:rPr>
        <w:t>и безопасности среды обитания;</w:t>
      </w:r>
    </w:p>
    <w:p w:rsidR="00440661" w:rsidRPr="005233A2" w:rsidRDefault="00440661" w:rsidP="005233A2">
      <w:pPr>
        <w:ind w:firstLine="709"/>
        <w:jc w:val="both"/>
        <w:rPr>
          <w:sz w:val="26"/>
          <w:szCs w:val="26"/>
        </w:rPr>
      </w:pPr>
      <w:r w:rsidRPr="00182BAB">
        <w:rPr>
          <w:sz w:val="26"/>
          <w:szCs w:val="26"/>
        </w:rPr>
        <w:t>предупреждение и пресечение нарушений требований пожарной безопасности, обучение населения мерам пожарной безопасности;</w:t>
      </w:r>
    </w:p>
    <w:p w:rsidR="00440661" w:rsidRPr="003C4442" w:rsidRDefault="00440661" w:rsidP="003C444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постоянная готовность и  модернизация </w:t>
      </w:r>
      <w:r w:rsidRPr="005233A2">
        <w:rPr>
          <w:bCs/>
          <w:sz w:val="26"/>
          <w:szCs w:val="26"/>
        </w:rPr>
        <w:t xml:space="preserve"> системы экстренного оповещения населения в зонах, подверженных возникновению быстроразвивающихся процессов прир</w:t>
      </w:r>
      <w:r>
        <w:rPr>
          <w:bCs/>
          <w:sz w:val="26"/>
          <w:szCs w:val="26"/>
        </w:rPr>
        <w:t>одного и техногенного характера.</w:t>
      </w:r>
    </w:p>
    <w:p w:rsidR="00440661" w:rsidRPr="00182BAB" w:rsidRDefault="00440661" w:rsidP="005267D1">
      <w:pPr>
        <w:ind w:firstLine="709"/>
        <w:jc w:val="both"/>
        <w:rPr>
          <w:sz w:val="26"/>
          <w:szCs w:val="26"/>
        </w:rPr>
      </w:pPr>
      <w:r w:rsidRPr="00182BAB">
        <w:rPr>
          <w:sz w:val="26"/>
          <w:szCs w:val="26"/>
        </w:rPr>
        <w:t xml:space="preserve">Основным инструментом реализации целей и задач обеспечения безопасности жизнедеятельности населения </w:t>
      </w:r>
      <w:r>
        <w:rPr>
          <w:sz w:val="26"/>
          <w:szCs w:val="26"/>
        </w:rPr>
        <w:t>Грузинов</w:t>
      </w:r>
      <w:r w:rsidRPr="00182BAB">
        <w:rPr>
          <w:sz w:val="26"/>
          <w:szCs w:val="26"/>
        </w:rPr>
        <w:t xml:space="preserve">ского сельского поселения является муниципальная долгосрочная программа, которая направлена на уменьшение количества пожаров, </w:t>
      </w:r>
      <w:r>
        <w:rPr>
          <w:sz w:val="26"/>
          <w:szCs w:val="26"/>
        </w:rPr>
        <w:t>снижения рисков возникновения чрезвычайных ситуаций, недопущение</w:t>
      </w:r>
      <w:r w:rsidRPr="00182BAB">
        <w:rPr>
          <w:sz w:val="26"/>
          <w:szCs w:val="26"/>
        </w:rPr>
        <w:t xml:space="preserve"> травмированных и погибших, сокращение материальных потерь, введения в эксплуатацию новых высокотехнологичных образцов средств пожаротушения.</w:t>
      </w:r>
    </w:p>
    <w:p w:rsidR="00440661" w:rsidRPr="00182BAB" w:rsidRDefault="00440661" w:rsidP="005267D1">
      <w:pPr>
        <w:ind w:firstLine="709"/>
        <w:jc w:val="both"/>
        <w:rPr>
          <w:sz w:val="26"/>
          <w:szCs w:val="26"/>
        </w:rPr>
      </w:pPr>
      <w:r w:rsidRPr="00182BAB">
        <w:rPr>
          <w:sz w:val="26"/>
          <w:szCs w:val="26"/>
        </w:rPr>
        <w:t>Указанные направления реализуются в соответствии с:</w:t>
      </w:r>
    </w:p>
    <w:p w:rsidR="00440661" w:rsidRPr="00182BAB" w:rsidRDefault="00440661" w:rsidP="005267D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2BAB">
        <w:rPr>
          <w:bCs/>
          <w:sz w:val="26"/>
          <w:szCs w:val="26"/>
        </w:rPr>
        <w:t>Федеральным законом от 21.12.1994 № 69-ФЗ «О пожарной безопасности»;</w:t>
      </w:r>
    </w:p>
    <w:p w:rsidR="00440661" w:rsidRPr="00182BAB" w:rsidRDefault="00440661" w:rsidP="005267D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2BAB">
        <w:rPr>
          <w:bCs/>
          <w:sz w:val="26"/>
          <w:szCs w:val="26"/>
        </w:rPr>
        <w:t>Федеральным законом от 22.07.2018 «Технический регламент о требованиях пожарной безопасности»;</w:t>
      </w:r>
    </w:p>
    <w:p w:rsidR="00440661" w:rsidRPr="00182BAB" w:rsidRDefault="00440661" w:rsidP="005267D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2BAB">
        <w:rPr>
          <w:bCs/>
          <w:sz w:val="26"/>
          <w:szCs w:val="26"/>
        </w:rPr>
        <w:t>Областным законом «О пожарной безопасности» от 25.11.2004 № 202-ЗС.</w:t>
      </w:r>
    </w:p>
    <w:p w:rsidR="00440661" w:rsidRPr="00182BAB" w:rsidRDefault="00440661" w:rsidP="00C24F8E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182BAB">
        <w:rPr>
          <w:sz w:val="26"/>
          <w:szCs w:val="26"/>
        </w:rPr>
        <w:t>Сведения о показателях муниципальной программы, подпрограмм муниципальной программы и их значен</w:t>
      </w:r>
      <w:r>
        <w:rPr>
          <w:sz w:val="26"/>
          <w:szCs w:val="26"/>
        </w:rPr>
        <w:t>иях приведены в приложении № 1 к муниципальной программе.</w:t>
      </w:r>
    </w:p>
    <w:p w:rsidR="00440661" w:rsidRPr="00182BAB" w:rsidRDefault="00440661" w:rsidP="00C24F8E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</w:t>
      </w:r>
      <w:r w:rsidRPr="00182BAB">
        <w:rPr>
          <w:bCs/>
          <w:sz w:val="26"/>
          <w:szCs w:val="26"/>
        </w:rPr>
        <w:t xml:space="preserve">Перечень подпрограмм и основных мероприятий муниципальной программы </w:t>
      </w:r>
      <w:r>
        <w:rPr>
          <w:sz w:val="26"/>
          <w:szCs w:val="26"/>
        </w:rPr>
        <w:t>приведены в приложении № 2 к  муниципальной программе.</w:t>
      </w:r>
    </w:p>
    <w:p w:rsidR="00440661" w:rsidRPr="00182BAB" w:rsidRDefault="00440661" w:rsidP="00C24F8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182BAB">
        <w:rPr>
          <w:sz w:val="26"/>
          <w:szCs w:val="26"/>
        </w:rPr>
        <w:t xml:space="preserve">Расходы бюджета </w:t>
      </w:r>
      <w:r>
        <w:rPr>
          <w:sz w:val="26"/>
          <w:szCs w:val="26"/>
        </w:rPr>
        <w:t>Грузинов</w:t>
      </w:r>
      <w:r w:rsidRPr="00182BAB">
        <w:rPr>
          <w:sz w:val="26"/>
          <w:szCs w:val="26"/>
        </w:rPr>
        <w:t>ско</w:t>
      </w:r>
      <w:r>
        <w:rPr>
          <w:sz w:val="26"/>
          <w:szCs w:val="26"/>
        </w:rPr>
        <w:t>го сельского поселения Морозовского</w:t>
      </w:r>
      <w:r w:rsidRPr="00182BAB">
        <w:rPr>
          <w:sz w:val="26"/>
          <w:szCs w:val="26"/>
        </w:rPr>
        <w:t xml:space="preserve"> района на реализацию муниципальной программы указа</w:t>
      </w:r>
      <w:r>
        <w:rPr>
          <w:sz w:val="26"/>
          <w:szCs w:val="26"/>
        </w:rPr>
        <w:t xml:space="preserve">ны в приложении № 3 к </w:t>
      </w:r>
      <w:r w:rsidRPr="00182BAB">
        <w:rPr>
          <w:sz w:val="26"/>
          <w:szCs w:val="26"/>
        </w:rPr>
        <w:t>муниципальной программе.</w:t>
      </w:r>
    </w:p>
    <w:p w:rsidR="00440661" w:rsidRPr="00182BAB" w:rsidRDefault="00440661" w:rsidP="00C24F8E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182BAB">
        <w:rPr>
          <w:sz w:val="26"/>
          <w:szCs w:val="26"/>
        </w:rPr>
        <w:t>Расходы на реализацию муниципальной прогр</w:t>
      </w:r>
      <w:r>
        <w:rPr>
          <w:sz w:val="26"/>
          <w:szCs w:val="26"/>
        </w:rPr>
        <w:t>аммы приведены в приложении № 4 к муниципальной программе.</w:t>
      </w:r>
    </w:p>
    <w:p w:rsidR="00440661" w:rsidRPr="00182BAB" w:rsidRDefault="00440661" w:rsidP="005267D1">
      <w:pPr>
        <w:jc w:val="center"/>
        <w:rPr>
          <w:sz w:val="26"/>
          <w:szCs w:val="26"/>
        </w:rPr>
      </w:pPr>
    </w:p>
    <w:p w:rsidR="00440661" w:rsidRPr="00182BAB" w:rsidRDefault="00440661" w:rsidP="005267D1">
      <w:pPr>
        <w:ind w:firstLine="709"/>
        <w:jc w:val="both"/>
        <w:rPr>
          <w:sz w:val="26"/>
          <w:szCs w:val="26"/>
        </w:rPr>
      </w:pPr>
    </w:p>
    <w:p w:rsidR="00440661" w:rsidRPr="00182BAB" w:rsidRDefault="00440661" w:rsidP="005267D1">
      <w:pPr>
        <w:ind w:right="5551"/>
        <w:jc w:val="center"/>
        <w:rPr>
          <w:sz w:val="26"/>
          <w:szCs w:val="26"/>
        </w:rPr>
      </w:pPr>
    </w:p>
    <w:p w:rsidR="00440661" w:rsidRPr="00182BAB" w:rsidRDefault="00440661" w:rsidP="0013168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40661" w:rsidRPr="00182BAB" w:rsidRDefault="00440661" w:rsidP="00075614">
      <w:pPr>
        <w:ind w:firstLine="284"/>
        <w:jc w:val="both"/>
        <w:rPr>
          <w:sz w:val="26"/>
          <w:szCs w:val="26"/>
        </w:rPr>
      </w:pPr>
    </w:p>
    <w:p w:rsidR="00440661" w:rsidRPr="00182BAB" w:rsidRDefault="00440661" w:rsidP="0013168D">
      <w:pPr>
        <w:autoSpaceDE w:val="0"/>
        <w:autoSpaceDN w:val="0"/>
        <w:adjustRightInd w:val="0"/>
        <w:jc w:val="both"/>
        <w:rPr>
          <w:sz w:val="26"/>
          <w:szCs w:val="26"/>
        </w:rPr>
        <w:sectPr w:rsidR="00440661" w:rsidRPr="00182BAB" w:rsidSect="0032551A">
          <w:footerReference w:type="even" r:id="rId7"/>
          <w:footerReference w:type="default" r:id="rId8"/>
          <w:pgSz w:w="11906" w:h="16838"/>
          <w:pgMar w:top="540" w:right="746" w:bottom="851" w:left="1247" w:header="709" w:footer="709" w:gutter="0"/>
          <w:cols w:space="708"/>
          <w:docGrid w:linePitch="360"/>
        </w:sectPr>
      </w:pPr>
    </w:p>
    <w:p w:rsidR="00440661" w:rsidRPr="00182BAB" w:rsidRDefault="00440661" w:rsidP="00E12A6E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№1</w:t>
      </w:r>
    </w:p>
    <w:p w:rsidR="00440661" w:rsidRPr="00182BAB" w:rsidRDefault="00440661" w:rsidP="00E12A6E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к муниципальной программе </w:t>
      </w:r>
      <w:r>
        <w:rPr>
          <w:sz w:val="26"/>
          <w:szCs w:val="26"/>
        </w:rPr>
        <w:t>Грузинов</w:t>
      </w:r>
      <w:r w:rsidRPr="00182BAB">
        <w:rPr>
          <w:sz w:val="26"/>
          <w:szCs w:val="26"/>
        </w:rPr>
        <w:t xml:space="preserve">ского сельского </w:t>
      </w:r>
    </w:p>
    <w:p w:rsidR="00440661" w:rsidRPr="00182BAB" w:rsidRDefault="00440661" w:rsidP="00E12A6E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поселения «Защита  населения </w:t>
      </w:r>
    </w:p>
    <w:p w:rsidR="00440661" w:rsidRPr="00182BAB" w:rsidRDefault="00440661" w:rsidP="00E12A6E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и территории  от чрезвычайных  ситуаций, </w:t>
      </w:r>
    </w:p>
    <w:p w:rsidR="00440661" w:rsidRPr="00182BAB" w:rsidRDefault="00440661" w:rsidP="00E12A6E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обеспечение пожарной безопасности   и безопасности </w:t>
      </w:r>
    </w:p>
    <w:p w:rsidR="00440661" w:rsidRPr="00182BAB" w:rsidRDefault="00440661" w:rsidP="00E12A6E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людей на водных объектах»</w:t>
      </w:r>
    </w:p>
    <w:p w:rsidR="00440661" w:rsidRPr="00182BAB" w:rsidRDefault="00440661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440661" w:rsidRPr="00182BAB" w:rsidRDefault="00440661" w:rsidP="0008026A">
      <w:pPr>
        <w:autoSpaceDE w:val="0"/>
        <w:autoSpaceDN w:val="0"/>
        <w:adjustRightInd w:val="0"/>
        <w:jc w:val="center"/>
        <w:rPr>
          <w:bCs/>
          <w:kern w:val="2"/>
          <w:sz w:val="26"/>
          <w:szCs w:val="26"/>
        </w:rPr>
      </w:pPr>
      <w:bookmarkStart w:id="0" w:name="Par400"/>
      <w:bookmarkEnd w:id="0"/>
      <w:r w:rsidRPr="00182BAB">
        <w:rPr>
          <w:bCs/>
          <w:kern w:val="2"/>
          <w:sz w:val="26"/>
          <w:szCs w:val="26"/>
        </w:rPr>
        <w:t xml:space="preserve">СВЕДЕНИЯ </w:t>
      </w:r>
    </w:p>
    <w:p w:rsidR="00440661" w:rsidRPr="00182BAB" w:rsidRDefault="00440661" w:rsidP="0008026A">
      <w:pPr>
        <w:autoSpaceDE w:val="0"/>
        <w:autoSpaceDN w:val="0"/>
        <w:adjustRightInd w:val="0"/>
        <w:jc w:val="center"/>
        <w:rPr>
          <w:kern w:val="2"/>
          <w:sz w:val="26"/>
          <w:szCs w:val="26"/>
        </w:rPr>
      </w:pPr>
      <w:r w:rsidRPr="00182BAB">
        <w:rPr>
          <w:bCs/>
          <w:kern w:val="2"/>
          <w:sz w:val="26"/>
          <w:szCs w:val="26"/>
        </w:rPr>
        <w:t>о показателях муниципальной программы</w:t>
      </w:r>
    </w:p>
    <w:p w:rsidR="00440661" w:rsidRPr="00EA1DA9" w:rsidRDefault="00440661" w:rsidP="00EA1DA9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6"/>
          <w:szCs w:val="26"/>
        </w:rPr>
      </w:pPr>
      <w:r>
        <w:rPr>
          <w:kern w:val="2"/>
          <w:sz w:val="26"/>
          <w:szCs w:val="26"/>
        </w:rPr>
        <w:t>Грузинов</w:t>
      </w:r>
      <w:r w:rsidRPr="00182BAB">
        <w:rPr>
          <w:kern w:val="2"/>
          <w:sz w:val="26"/>
          <w:szCs w:val="26"/>
        </w:rPr>
        <w:t xml:space="preserve">ского сельского поселения </w:t>
      </w:r>
      <w:r w:rsidRPr="00182BAB">
        <w:rPr>
          <w:sz w:val="26"/>
          <w:szCs w:val="26"/>
        </w:rPr>
        <w:t>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EA1DA9">
        <w:rPr>
          <w:sz w:val="26"/>
          <w:szCs w:val="26"/>
        </w:rPr>
        <w:t>»,</w:t>
      </w:r>
      <w:r w:rsidRPr="00EA1DA9">
        <w:rPr>
          <w:bCs/>
          <w:kern w:val="2"/>
          <w:sz w:val="26"/>
          <w:szCs w:val="26"/>
        </w:rPr>
        <w:t xml:space="preserve"> подпрограмм </w:t>
      </w:r>
    </w:p>
    <w:p w:rsidR="00440661" w:rsidRPr="00EA1DA9" w:rsidRDefault="00440661" w:rsidP="00EA1DA9">
      <w:pPr>
        <w:autoSpaceDE w:val="0"/>
        <w:autoSpaceDN w:val="0"/>
        <w:adjustRightInd w:val="0"/>
        <w:spacing w:line="230" w:lineRule="auto"/>
        <w:jc w:val="center"/>
        <w:rPr>
          <w:kern w:val="2"/>
          <w:sz w:val="26"/>
          <w:szCs w:val="26"/>
        </w:rPr>
      </w:pPr>
      <w:r>
        <w:rPr>
          <w:bCs/>
          <w:kern w:val="2"/>
          <w:sz w:val="26"/>
          <w:szCs w:val="26"/>
        </w:rPr>
        <w:t>муниципальной про</w:t>
      </w:r>
      <w:r>
        <w:rPr>
          <w:kern w:val="2"/>
          <w:sz w:val="26"/>
          <w:szCs w:val="26"/>
        </w:rPr>
        <w:t>граммы  Грузиновского сельского поселения</w:t>
      </w:r>
      <w:r w:rsidRPr="00EA1DA9">
        <w:rPr>
          <w:kern w:val="2"/>
          <w:sz w:val="26"/>
          <w:szCs w:val="26"/>
        </w:rPr>
        <w:t xml:space="preserve"> «Защита населения и территории от чрезвычайных </w:t>
      </w:r>
    </w:p>
    <w:p w:rsidR="00440661" w:rsidRPr="00EA1DA9" w:rsidRDefault="00440661" w:rsidP="00EA1DA9">
      <w:pPr>
        <w:autoSpaceDE w:val="0"/>
        <w:autoSpaceDN w:val="0"/>
        <w:adjustRightInd w:val="0"/>
        <w:spacing w:line="230" w:lineRule="auto"/>
        <w:jc w:val="center"/>
        <w:rPr>
          <w:bCs/>
          <w:kern w:val="2"/>
          <w:sz w:val="26"/>
          <w:szCs w:val="26"/>
        </w:rPr>
      </w:pPr>
      <w:r w:rsidRPr="00EA1DA9">
        <w:rPr>
          <w:kern w:val="2"/>
          <w:sz w:val="26"/>
          <w:szCs w:val="26"/>
        </w:rPr>
        <w:t xml:space="preserve">ситуаций, обеспечение пожарной безопасности и безопасности людей на водных объектах» </w:t>
      </w:r>
      <w:r w:rsidRPr="00EA1DA9">
        <w:rPr>
          <w:bCs/>
          <w:kern w:val="2"/>
          <w:sz w:val="26"/>
          <w:szCs w:val="26"/>
        </w:rPr>
        <w:t>и их значениях</w:t>
      </w:r>
    </w:p>
    <w:p w:rsidR="00440661" w:rsidRPr="00EA1DA9" w:rsidRDefault="00440661" w:rsidP="0008026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6"/>
        <w:gridCol w:w="3172"/>
        <w:gridCol w:w="1129"/>
        <w:gridCol w:w="1109"/>
        <w:gridCol w:w="13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56"/>
      </w:tblGrid>
      <w:tr w:rsidR="00440661" w:rsidRPr="00182BAB" w:rsidTr="00140983">
        <w:trPr>
          <w:trHeight w:val="365"/>
          <w:tblCellSpacing w:w="5" w:type="nil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182BAB"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3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 показателя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661" w:rsidRPr="00F624BF" w:rsidRDefault="00440661" w:rsidP="00C24F8E">
            <w:pPr>
              <w:pStyle w:val="60"/>
              <w:shd w:val="clear" w:color="auto" w:fill="auto"/>
              <w:rPr>
                <w:rFonts w:ascii="Times New Roman" w:hAnsi="Times New Roman"/>
                <w:sz w:val="26"/>
                <w:szCs w:val="26"/>
              </w:rPr>
            </w:pPr>
            <w:r w:rsidRPr="00F624BF">
              <w:rPr>
                <w:rFonts w:ascii="Times New Roman" w:hAnsi="Times New Roman"/>
                <w:sz w:val="26"/>
                <w:szCs w:val="26"/>
              </w:rPr>
              <w:t>Вид показателя&lt;</w:t>
            </w:r>
            <w:r w:rsidRPr="00F624BF">
              <w:rPr>
                <w:rStyle w:val="6TimesNewRoman"/>
                <w:sz w:val="26"/>
                <w:szCs w:val="26"/>
              </w:rPr>
              <w:t>2</w:t>
            </w:r>
            <w:r w:rsidRPr="00F624BF">
              <w:rPr>
                <w:rFonts w:ascii="Times New Roman" w:hAnsi="Times New Roman"/>
                <w:sz w:val="26"/>
                <w:szCs w:val="26"/>
              </w:rPr>
              <w:t>&gt;</w:t>
            </w:r>
          </w:p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856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Значения показателей</w:t>
            </w:r>
          </w:p>
        </w:tc>
      </w:tr>
      <w:tr w:rsidR="00440661" w:rsidRPr="00182BAB" w:rsidTr="00140983">
        <w:trPr>
          <w:trHeight w:val="656"/>
          <w:tblCellSpacing w:w="5" w:type="nil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2030</w:t>
            </w:r>
          </w:p>
        </w:tc>
      </w:tr>
      <w:tr w:rsidR="00440661" w:rsidRPr="00182BAB" w:rsidTr="00140983">
        <w:trPr>
          <w:trHeight w:val="228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440661" w:rsidRPr="00182BAB" w:rsidTr="00C24F8E">
        <w:trPr>
          <w:trHeight w:val="194"/>
          <w:tblCellSpacing w:w="5" w:type="nil"/>
        </w:trPr>
        <w:tc>
          <w:tcPr>
            <w:tcW w:w="1460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Грузинов</w:t>
            </w: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ского сельского поселения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82BAB">
              <w:rPr>
                <w:rFonts w:ascii="Times New Roman" w:hAnsi="Times New Roman" w:cs="Times New Roman"/>
                <w:sz w:val="26"/>
                <w:szCs w:val="26"/>
              </w:rPr>
              <w:t>«Защита  населения  и  территории  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440661" w:rsidRPr="00182BAB" w:rsidTr="00140983">
        <w:trPr>
          <w:trHeight w:val="228"/>
          <w:tblCellSpacing w:w="5" w:type="nil"/>
        </w:trPr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40983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83">
              <w:rPr>
                <w:rFonts w:ascii="Times New Roman" w:hAnsi="Times New Roman" w:cs="Times New Roman"/>
                <w:sz w:val="24"/>
                <w:szCs w:val="24"/>
              </w:rPr>
              <w:t>Показатель  1.</w:t>
            </w:r>
          </w:p>
          <w:p w:rsidR="00440661" w:rsidRPr="00140983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983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и происшествий на водных объектах</w:t>
            </w:r>
          </w:p>
        </w:tc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</w:rPr>
              <w:t>муниципальный</w:t>
            </w:r>
          </w:p>
        </w:tc>
        <w:tc>
          <w:tcPr>
            <w:tcW w:w="11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Единиц (выездов)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182BAB" w:rsidRDefault="00440661" w:rsidP="00C24F8E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440661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6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72" w:type="dxa"/>
          </w:tcPr>
          <w:p w:rsidR="00440661" w:rsidRPr="00140983" w:rsidRDefault="00440661" w:rsidP="00845FD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140983">
              <w:rPr>
                <w:sz w:val="24"/>
                <w:szCs w:val="24"/>
                <w:lang w:eastAsia="en-US"/>
              </w:rPr>
              <w:t>Показатель 2</w:t>
            </w:r>
          </w:p>
          <w:p w:rsidR="00440661" w:rsidRPr="00140983" w:rsidRDefault="00440661" w:rsidP="00C24F8E">
            <w:pPr>
              <w:widowControl w:val="0"/>
              <w:autoSpaceDE w:val="0"/>
              <w:autoSpaceDN w:val="0"/>
              <w:adjustRightInd w:val="0"/>
              <w:ind w:right="-96"/>
              <w:outlineLvl w:val="2"/>
              <w:rPr>
                <w:sz w:val="24"/>
                <w:szCs w:val="24"/>
              </w:rPr>
            </w:pPr>
            <w:r w:rsidRPr="00140983">
              <w:rPr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1129" w:type="dxa"/>
          </w:tcPr>
          <w:p w:rsidR="00440661" w:rsidRDefault="00440661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440661" w:rsidRDefault="00440661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число пожаров</w:t>
            </w:r>
          </w:p>
        </w:tc>
        <w:tc>
          <w:tcPr>
            <w:tcW w:w="731" w:type="dxa"/>
            <w:gridSpan w:val="2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56" w:type="dxa"/>
          </w:tcPr>
          <w:p w:rsidR="00440661" w:rsidRDefault="00440661" w:rsidP="0092541A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40661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6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72" w:type="dxa"/>
          </w:tcPr>
          <w:p w:rsidR="00440661" w:rsidRDefault="00440661" w:rsidP="00845FD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outlineLvl w:val="2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Показатель 3.</w:t>
            </w:r>
          </w:p>
          <w:p w:rsidR="00440661" w:rsidRDefault="00440661" w:rsidP="00845FD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outlineLvl w:val="2"/>
              <w:rPr>
                <w:sz w:val="26"/>
                <w:szCs w:val="26"/>
                <w:lang w:eastAsia="en-US"/>
              </w:rPr>
            </w:pPr>
            <w:r w:rsidRPr="00140983">
              <w:rPr>
                <w:kern w:val="2"/>
                <w:sz w:val="24"/>
                <w:szCs w:val="24"/>
                <w:lang w:eastAsia="en-US"/>
              </w:rPr>
              <w:t>Доля населения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Грузинов</w:t>
            </w:r>
            <w:r w:rsidRPr="00140983">
              <w:rPr>
                <w:kern w:val="2"/>
                <w:sz w:val="24"/>
                <w:szCs w:val="24"/>
                <w:lang w:eastAsia="en-US"/>
              </w:rPr>
              <w:t>ского сельского поселения, охваченного модернизированными (современ</w:t>
            </w:r>
            <w:r w:rsidRPr="00140983">
              <w:rPr>
                <w:kern w:val="2"/>
                <w:sz w:val="24"/>
                <w:szCs w:val="24"/>
                <w:lang w:eastAsia="en-US"/>
              </w:rPr>
              <w:softHyphen/>
              <w:t xml:space="preserve">ными) </w:t>
            </w:r>
            <w:r w:rsidRPr="00140983">
              <w:rPr>
                <w:bCs/>
                <w:kern w:val="2"/>
                <w:sz w:val="24"/>
                <w:szCs w:val="24"/>
                <w:lang w:eastAsia="en-US"/>
              </w:rPr>
              <w:t xml:space="preserve">средствами оповещения в составе </w:t>
            </w:r>
            <w:r w:rsidRPr="00140983">
              <w:rPr>
                <w:kern w:val="2"/>
                <w:sz w:val="24"/>
                <w:szCs w:val="24"/>
                <w:lang w:eastAsia="en-US"/>
              </w:rPr>
              <w:t>муниципальной системы оповещения</w:t>
            </w:r>
          </w:p>
        </w:tc>
        <w:tc>
          <w:tcPr>
            <w:tcW w:w="1129" w:type="dxa"/>
          </w:tcPr>
          <w:p w:rsidR="00440661" w:rsidRDefault="00440661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731" w:type="dxa"/>
            <w:gridSpan w:val="2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708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709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709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709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708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709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709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756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440661" w:rsidTr="003364A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91"/>
        </w:trPr>
        <w:tc>
          <w:tcPr>
            <w:tcW w:w="14601" w:type="dxa"/>
            <w:gridSpan w:val="17"/>
          </w:tcPr>
          <w:p w:rsidR="00440661" w:rsidRDefault="00440661" w:rsidP="003364A0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2</w:t>
            </w:r>
            <w:r w:rsidRPr="00612CA5">
              <w:rPr>
                <w:sz w:val="24"/>
                <w:szCs w:val="24"/>
              </w:rPr>
              <w:t>. Подпрограмма «</w:t>
            </w:r>
            <w:r>
              <w:rPr>
                <w:sz w:val="24"/>
                <w:szCs w:val="24"/>
              </w:rPr>
              <w:t>Пожарная безопасность</w:t>
            </w:r>
            <w:r w:rsidRPr="00612CA5">
              <w:rPr>
                <w:sz w:val="24"/>
                <w:szCs w:val="24"/>
              </w:rPr>
              <w:t>»</w:t>
            </w:r>
          </w:p>
        </w:tc>
      </w:tr>
      <w:tr w:rsidR="00440661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6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3172" w:type="dxa"/>
          </w:tcPr>
          <w:p w:rsidR="00440661" w:rsidRPr="0063250E" w:rsidRDefault="00440661" w:rsidP="00845FD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  <w:r w:rsidRPr="0063250E">
              <w:rPr>
                <w:sz w:val="24"/>
                <w:szCs w:val="24"/>
              </w:rPr>
              <w:t>.1.Количество профилактических мероприятий по предупреждению пожаров;</w:t>
            </w:r>
          </w:p>
        </w:tc>
        <w:tc>
          <w:tcPr>
            <w:tcW w:w="1129" w:type="dxa"/>
          </w:tcPr>
          <w:p w:rsidR="00440661" w:rsidRDefault="00440661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440661" w:rsidRDefault="00440661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часов лекций, сходов, бесед, час</w:t>
            </w:r>
          </w:p>
        </w:tc>
        <w:tc>
          <w:tcPr>
            <w:tcW w:w="731" w:type="dxa"/>
            <w:gridSpan w:val="2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8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8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756" w:type="dxa"/>
          </w:tcPr>
          <w:p w:rsidR="00440661" w:rsidRDefault="00440661" w:rsidP="0092541A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440661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6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3172" w:type="dxa"/>
          </w:tcPr>
          <w:p w:rsidR="00440661" w:rsidRPr="0063250E" w:rsidRDefault="00440661" w:rsidP="00845FD1">
            <w:pPr>
              <w:widowControl w:val="0"/>
              <w:autoSpaceDE w:val="0"/>
              <w:autoSpaceDN w:val="0"/>
              <w:adjustRightInd w:val="0"/>
              <w:ind w:right="-96"/>
              <w:jc w:val="center"/>
              <w:outlineLvl w:val="2"/>
              <w:rPr>
                <w:sz w:val="24"/>
                <w:szCs w:val="24"/>
                <w:lang w:eastAsia="en-US"/>
              </w:rPr>
            </w:pPr>
            <w:r w:rsidRPr="0063250E"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.2</w:t>
            </w:r>
            <w:r w:rsidRPr="0063250E">
              <w:rPr>
                <w:sz w:val="24"/>
                <w:szCs w:val="24"/>
                <w:lang w:eastAsia="en-US"/>
              </w:rPr>
              <w:t>. Снижение количества пожаров</w:t>
            </w:r>
          </w:p>
        </w:tc>
        <w:tc>
          <w:tcPr>
            <w:tcW w:w="1129" w:type="dxa"/>
          </w:tcPr>
          <w:p w:rsidR="00440661" w:rsidRDefault="00440661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440661" w:rsidRDefault="00440661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пожаров</w:t>
            </w:r>
          </w:p>
        </w:tc>
        <w:tc>
          <w:tcPr>
            <w:tcW w:w="731" w:type="dxa"/>
            <w:gridSpan w:val="2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708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756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440661" w:rsidTr="00EA0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6"/>
        </w:trPr>
        <w:tc>
          <w:tcPr>
            <w:tcW w:w="14601" w:type="dxa"/>
            <w:gridSpan w:val="17"/>
          </w:tcPr>
          <w:p w:rsidR="00440661" w:rsidRPr="00EA03DF" w:rsidRDefault="00440661" w:rsidP="00EA03DF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outlineLvl w:val="2"/>
              <w:rPr>
                <w:sz w:val="24"/>
                <w:szCs w:val="24"/>
              </w:rPr>
            </w:pPr>
            <w:r w:rsidRPr="00EA03DF">
              <w:rPr>
                <w:sz w:val="24"/>
                <w:szCs w:val="24"/>
              </w:rPr>
              <w:t>3. Подп</w:t>
            </w:r>
            <w:r>
              <w:rPr>
                <w:sz w:val="24"/>
                <w:szCs w:val="24"/>
              </w:rPr>
              <w:t>рограмма «</w:t>
            </w:r>
            <w:r w:rsidRPr="00612CA5">
              <w:rPr>
                <w:sz w:val="24"/>
                <w:szCs w:val="24"/>
              </w:rPr>
              <w:t xml:space="preserve"> Защита от чрезвычайных ситуаций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440661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6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3.1.</w:t>
            </w:r>
          </w:p>
        </w:tc>
        <w:tc>
          <w:tcPr>
            <w:tcW w:w="3172" w:type="dxa"/>
          </w:tcPr>
          <w:p w:rsidR="00440661" w:rsidRDefault="00440661" w:rsidP="00341F11">
            <w:pPr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3.1.</w:t>
            </w:r>
            <w:r w:rsidRPr="00140983">
              <w:rPr>
                <w:kern w:val="2"/>
                <w:sz w:val="24"/>
                <w:szCs w:val="24"/>
                <w:lang w:eastAsia="en-US"/>
              </w:rPr>
              <w:t>Доля населения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Грузинов</w:t>
            </w:r>
            <w:r w:rsidRPr="00140983">
              <w:rPr>
                <w:kern w:val="2"/>
                <w:sz w:val="24"/>
                <w:szCs w:val="24"/>
                <w:lang w:eastAsia="en-US"/>
              </w:rPr>
              <w:t>ского сельского поселения, охваченного модернизированными (современ</w:t>
            </w:r>
            <w:r w:rsidRPr="00140983">
              <w:rPr>
                <w:kern w:val="2"/>
                <w:sz w:val="24"/>
                <w:szCs w:val="24"/>
                <w:lang w:eastAsia="en-US"/>
              </w:rPr>
              <w:softHyphen/>
              <w:t xml:space="preserve">ными) </w:t>
            </w:r>
            <w:r w:rsidRPr="00140983">
              <w:rPr>
                <w:bCs/>
                <w:kern w:val="2"/>
                <w:sz w:val="24"/>
                <w:szCs w:val="24"/>
                <w:lang w:eastAsia="en-US"/>
              </w:rPr>
              <w:t xml:space="preserve">средствами оповещения в составе </w:t>
            </w:r>
            <w:r w:rsidRPr="00140983">
              <w:rPr>
                <w:kern w:val="2"/>
                <w:sz w:val="24"/>
                <w:szCs w:val="24"/>
                <w:lang w:eastAsia="en-US"/>
              </w:rPr>
              <w:t>муниципальной системы оповещения</w:t>
            </w:r>
          </w:p>
        </w:tc>
        <w:tc>
          <w:tcPr>
            <w:tcW w:w="1129" w:type="dxa"/>
          </w:tcPr>
          <w:p w:rsidR="00440661" w:rsidRDefault="00440661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440661" w:rsidRDefault="00440661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процент</w:t>
            </w:r>
          </w:p>
        </w:tc>
        <w:tc>
          <w:tcPr>
            <w:tcW w:w="731" w:type="dxa"/>
            <w:gridSpan w:val="2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708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</w:t>
            </w:r>
          </w:p>
        </w:tc>
        <w:tc>
          <w:tcPr>
            <w:tcW w:w="709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709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</w:t>
            </w:r>
          </w:p>
        </w:tc>
        <w:tc>
          <w:tcPr>
            <w:tcW w:w="709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708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709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709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</w:t>
            </w:r>
          </w:p>
        </w:tc>
        <w:tc>
          <w:tcPr>
            <w:tcW w:w="756" w:type="dxa"/>
          </w:tcPr>
          <w:p w:rsidR="00440661" w:rsidRDefault="00440661" w:rsidP="002A618C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440661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6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3.2.</w:t>
            </w:r>
          </w:p>
        </w:tc>
        <w:tc>
          <w:tcPr>
            <w:tcW w:w="3172" w:type="dxa"/>
          </w:tcPr>
          <w:p w:rsidR="00440661" w:rsidRPr="0063250E" w:rsidRDefault="00440661" w:rsidP="00B436B4">
            <w:pPr>
              <w:widowControl w:val="0"/>
              <w:autoSpaceDE w:val="0"/>
              <w:autoSpaceDN w:val="0"/>
              <w:adjustRightInd w:val="0"/>
              <w:ind w:right="-96"/>
              <w:outlineLvl w:val="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3.2. </w:t>
            </w:r>
            <w:r w:rsidRPr="0063250E">
              <w:rPr>
                <w:sz w:val="24"/>
                <w:szCs w:val="24"/>
                <w:lang w:eastAsia="en-US"/>
              </w:rPr>
              <w:t>Количество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63250E">
              <w:rPr>
                <w:sz w:val="24"/>
                <w:szCs w:val="24"/>
                <w:lang w:eastAsia="en-US"/>
              </w:rPr>
              <w:t xml:space="preserve">специалистов, неработающего населения, обученных действиям в чрезвычайных ситуациях природного и техногенного характера </w:t>
            </w:r>
          </w:p>
        </w:tc>
        <w:tc>
          <w:tcPr>
            <w:tcW w:w="1129" w:type="dxa"/>
          </w:tcPr>
          <w:p w:rsidR="00440661" w:rsidRDefault="00440661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440661" w:rsidRDefault="00440661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 человек</w:t>
            </w:r>
          </w:p>
        </w:tc>
        <w:tc>
          <w:tcPr>
            <w:tcW w:w="731" w:type="dxa"/>
            <w:gridSpan w:val="2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8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  <w:tc>
          <w:tcPr>
            <w:tcW w:w="708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756" w:type="dxa"/>
          </w:tcPr>
          <w:p w:rsidR="00440661" w:rsidRDefault="00440661" w:rsidP="0092541A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</w:tr>
      <w:tr w:rsidR="00440661" w:rsidTr="00EA03D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4601" w:type="dxa"/>
            <w:gridSpan w:val="17"/>
          </w:tcPr>
          <w:p w:rsidR="00440661" w:rsidRDefault="00440661" w:rsidP="00EA03DF">
            <w:pPr>
              <w:widowControl w:val="0"/>
              <w:autoSpaceDE w:val="0"/>
              <w:autoSpaceDN w:val="0"/>
              <w:adjustRightInd w:val="0"/>
              <w:ind w:left="-93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 w:rsidRPr="00612CA5">
              <w:rPr>
                <w:bCs/>
                <w:kern w:val="2"/>
                <w:sz w:val="24"/>
                <w:szCs w:val="24"/>
                <w:lang w:eastAsia="en-US"/>
              </w:rPr>
              <w:t>Подпрограмма «Обеспечение безопасности на воде»</w:t>
            </w:r>
          </w:p>
        </w:tc>
      </w:tr>
      <w:tr w:rsidR="00440661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6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3172" w:type="dxa"/>
          </w:tcPr>
          <w:p w:rsidR="00440661" w:rsidRPr="00341F11" w:rsidRDefault="00440661" w:rsidP="000B7F06">
            <w:pPr>
              <w:autoSpaceDE w:val="0"/>
              <w:autoSpaceDN w:val="0"/>
              <w:adjustRightInd w:val="0"/>
              <w:ind w:left="-4" w:right="-100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</w:rPr>
              <w:t>4.1.к</w:t>
            </w: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оличество профилактических выездов по предупреждению происшествий на водных объектах;</w:t>
            </w:r>
          </w:p>
        </w:tc>
        <w:tc>
          <w:tcPr>
            <w:tcW w:w="1129" w:type="dxa"/>
          </w:tcPr>
          <w:p w:rsidR="00440661" w:rsidRDefault="00440661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440661" w:rsidRDefault="00440661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кол-во </w:t>
            </w:r>
          </w:p>
        </w:tc>
        <w:tc>
          <w:tcPr>
            <w:tcW w:w="731" w:type="dxa"/>
            <w:gridSpan w:val="2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8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8" w:type="dxa"/>
            <w:tcBorders>
              <w:top w:val="nil"/>
            </w:tcBorders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  <w:tcBorders>
              <w:top w:val="nil"/>
            </w:tcBorders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756" w:type="dxa"/>
          </w:tcPr>
          <w:p w:rsidR="00440661" w:rsidRDefault="00440661" w:rsidP="0092541A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440661" w:rsidTr="00140983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616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3172" w:type="dxa"/>
          </w:tcPr>
          <w:p w:rsidR="00440661" w:rsidRPr="0063250E" w:rsidRDefault="00440661" w:rsidP="0063250E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6"/>
                <w:szCs w:val="26"/>
                <w:lang w:eastAsia="en-US"/>
              </w:rPr>
            </w:pPr>
            <w:r>
              <w:rPr>
                <w:bCs/>
                <w:kern w:val="2"/>
                <w:sz w:val="26"/>
                <w:szCs w:val="26"/>
                <w:lang w:eastAsia="en-US"/>
              </w:rPr>
              <w:t xml:space="preserve">4.2. </w:t>
            </w: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количество лекций и бесед, проведенных в общеобразовательных и других учебных заведениях;</w:t>
            </w:r>
          </w:p>
        </w:tc>
        <w:tc>
          <w:tcPr>
            <w:tcW w:w="1129" w:type="dxa"/>
          </w:tcPr>
          <w:p w:rsidR="00440661" w:rsidRDefault="00440661" w:rsidP="00845FD1">
            <w:pPr>
              <w:widowControl w:val="0"/>
              <w:autoSpaceDE w:val="0"/>
              <w:autoSpaceDN w:val="0"/>
              <w:adjustRightInd w:val="0"/>
              <w:ind w:left="-12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109" w:type="dxa"/>
          </w:tcPr>
          <w:p w:rsidR="00440661" w:rsidRDefault="00440661" w:rsidP="00845FD1">
            <w:pPr>
              <w:widowControl w:val="0"/>
              <w:autoSpaceDE w:val="0"/>
              <w:autoSpaceDN w:val="0"/>
              <w:adjustRightInd w:val="0"/>
              <w:ind w:left="-17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кол-во</w:t>
            </w:r>
          </w:p>
        </w:tc>
        <w:tc>
          <w:tcPr>
            <w:tcW w:w="731" w:type="dxa"/>
            <w:gridSpan w:val="2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8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440661" w:rsidRDefault="00440661" w:rsidP="00C24F8E">
            <w:pPr>
              <w:widowControl w:val="0"/>
              <w:autoSpaceDE w:val="0"/>
              <w:autoSpaceDN w:val="0"/>
              <w:adjustRightInd w:val="0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756" w:type="dxa"/>
          </w:tcPr>
          <w:p w:rsidR="00440661" w:rsidRDefault="00440661" w:rsidP="0092541A">
            <w:pPr>
              <w:widowControl w:val="0"/>
              <w:autoSpaceDE w:val="0"/>
              <w:autoSpaceDN w:val="0"/>
              <w:adjustRightInd w:val="0"/>
              <w:ind w:left="-93"/>
              <w:jc w:val="right"/>
              <w:outlineLvl w:val="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440661" w:rsidRPr="00182BAB" w:rsidRDefault="00440661" w:rsidP="006B349D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440661" w:rsidRPr="00182BAB" w:rsidRDefault="00440661" w:rsidP="00494C21">
      <w:pPr>
        <w:widowControl w:val="0"/>
        <w:autoSpaceDE w:val="0"/>
        <w:autoSpaceDN w:val="0"/>
        <w:adjustRightInd w:val="0"/>
        <w:jc w:val="right"/>
        <w:outlineLvl w:val="2"/>
        <w:rPr>
          <w:sz w:val="26"/>
          <w:szCs w:val="26"/>
        </w:rPr>
      </w:pPr>
    </w:p>
    <w:p w:rsidR="00440661" w:rsidRPr="00182BAB" w:rsidRDefault="00440661" w:rsidP="00494C2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40661" w:rsidRDefault="00440661" w:rsidP="00144066">
      <w:pPr>
        <w:jc w:val="right"/>
        <w:rPr>
          <w:sz w:val="26"/>
          <w:szCs w:val="26"/>
        </w:rPr>
      </w:pPr>
    </w:p>
    <w:p w:rsidR="00440661" w:rsidRDefault="00440661" w:rsidP="00144066">
      <w:pPr>
        <w:jc w:val="right"/>
        <w:rPr>
          <w:sz w:val="26"/>
          <w:szCs w:val="26"/>
        </w:rPr>
      </w:pPr>
    </w:p>
    <w:p w:rsidR="00440661" w:rsidRDefault="00440661" w:rsidP="00144066">
      <w:pPr>
        <w:jc w:val="right"/>
        <w:rPr>
          <w:sz w:val="26"/>
          <w:szCs w:val="26"/>
        </w:rPr>
      </w:pPr>
    </w:p>
    <w:p w:rsidR="00440661" w:rsidRDefault="00440661" w:rsidP="00144066">
      <w:pPr>
        <w:jc w:val="right"/>
        <w:rPr>
          <w:sz w:val="26"/>
          <w:szCs w:val="26"/>
        </w:rPr>
      </w:pPr>
    </w:p>
    <w:p w:rsidR="00440661" w:rsidRDefault="00440661" w:rsidP="00144066">
      <w:pPr>
        <w:jc w:val="right"/>
        <w:rPr>
          <w:sz w:val="26"/>
          <w:szCs w:val="26"/>
        </w:rPr>
      </w:pPr>
    </w:p>
    <w:p w:rsidR="00440661" w:rsidRDefault="00440661" w:rsidP="00144066">
      <w:pPr>
        <w:jc w:val="right"/>
        <w:rPr>
          <w:sz w:val="26"/>
          <w:szCs w:val="26"/>
        </w:rPr>
      </w:pPr>
    </w:p>
    <w:p w:rsidR="00440661" w:rsidRDefault="00440661" w:rsidP="00144066">
      <w:pPr>
        <w:jc w:val="right"/>
        <w:rPr>
          <w:sz w:val="26"/>
          <w:szCs w:val="26"/>
        </w:rPr>
      </w:pPr>
    </w:p>
    <w:p w:rsidR="00440661" w:rsidRDefault="00440661" w:rsidP="00144066">
      <w:pPr>
        <w:jc w:val="right"/>
        <w:rPr>
          <w:sz w:val="26"/>
          <w:szCs w:val="26"/>
        </w:rPr>
      </w:pPr>
    </w:p>
    <w:p w:rsidR="00440661" w:rsidRDefault="00440661" w:rsidP="00144066">
      <w:pPr>
        <w:jc w:val="right"/>
        <w:rPr>
          <w:sz w:val="26"/>
          <w:szCs w:val="26"/>
        </w:rPr>
      </w:pPr>
    </w:p>
    <w:p w:rsidR="00440661" w:rsidRDefault="00440661" w:rsidP="00144066">
      <w:pPr>
        <w:jc w:val="right"/>
        <w:rPr>
          <w:sz w:val="26"/>
          <w:szCs w:val="26"/>
        </w:rPr>
      </w:pPr>
    </w:p>
    <w:p w:rsidR="00440661" w:rsidRDefault="00440661" w:rsidP="00144066">
      <w:pPr>
        <w:jc w:val="right"/>
        <w:rPr>
          <w:sz w:val="26"/>
          <w:szCs w:val="26"/>
        </w:rPr>
      </w:pPr>
    </w:p>
    <w:p w:rsidR="00440661" w:rsidRDefault="00440661" w:rsidP="00144066">
      <w:pPr>
        <w:jc w:val="right"/>
        <w:rPr>
          <w:sz w:val="26"/>
          <w:szCs w:val="26"/>
        </w:rPr>
      </w:pPr>
    </w:p>
    <w:p w:rsidR="00440661" w:rsidRDefault="00440661" w:rsidP="00144066">
      <w:pPr>
        <w:jc w:val="right"/>
        <w:rPr>
          <w:sz w:val="26"/>
          <w:szCs w:val="26"/>
        </w:rPr>
      </w:pPr>
    </w:p>
    <w:p w:rsidR="00440661" w:rsidRDefault="00440661" w:rsidP="00144066">
      <w:pPr>
        <w:jc w:val="right"/>
        <w:rPr>
          <w:sz w:val="26"/>
          <w:szCs w:val="26"/>
        </w:rPr>
      </w:pPr>
    </w:p>
    <w:p w:rsidR="00440661" w:rsidRDefault="00440661" w:rsidP="00144066">
      <w:pPr>
        <w:jc w:val="right"/>
        <w:rPr>
          <w:sz w:val="26"/>
          <w:szCs w:val="26"/>
        </w:rPr>
      </w:pPr>
    </w:p>
    <w:p w:rsidR="00440661" w:rsidRDefault="00440661" w:rsidP="00144066">
      <w:pPr>
        <w:jc w:val="right"/>
        <w:rPr>
          <w:sz w:val="26"/>
          <w:szCs w:val="26"/>
        </w:rPr>
      </w:pPr>
    </w:p>
    <w:p w:rsidR="00440661" w:rsidRDefault="00440661" w:rsidP="00144066">
      <w:pPr>
        <w:jc w:val="right"/>
        <w:rPr>
          <w:sz w:val="26"/>
          <w:szCs w:val="26"/>
        </w:rPr>
      </w:pPr>
    </w:p>
    <w:p w:rsidR="00440661" w:rsidRDefault="00440661" w:rsidP="00144066">
      <w:pPr>
        <w:jc w:val="right"/>
        <w:rPr>
          <w:sz w:val="26"/>
          <w:szCs w:val="26"/>
        </w:rPr>
      </w:pPr>
    </w:p>
    <w:p w:rsidR="00440661" w:rsidRDefault="00440661" w:rsidP="00144066">
      <w:pPr>
        <w:jc w:val="right"/>
        <w:rPr>
          <w:sz w:val="26"/>
          <w:szCs w:val="26"/>
        </w:rPr>
      </w:pPr>
    </w:p>
    <w:p w:rsidR="00440661" w:rsidRDefault="00440661" w:rsidP="00144066">
      <w:pPr>
        <w:jc w:val="right"/>
        <w:rPr>
          <w:sz w:val="26"/>
          <w:szCs w:val="26"/>
        </w:rPr>
      </w:pPr>
    </w:p>
    <w:p w:rsidR="00440661" w:rsidRDefault="00440661" w:rsidP="00144066">
      <w:pPr>
        <w:jc w:val="right"/>
        <w:rPr>
          <w:sz w:val="26"/>
          <w:szCs w:val="26"/>
        </w:rPr>
      </w:pPr>
    </w:p>
    <w:p w:rsidR="00440661" w:rsidRDefault="00440661" w:rsidP="00144066">
      <w:pPr>
        <w:jc w:val="right"/>
        <w:rPr>
          <w:sz w:val="26"/>
          <w:szCs w:val="26"/>
        </w:rPr>
      </w:pPr>
    </w:p>
    <w:p w:rsidR="00440661" w:rsidRDefault="00440661" w:rsidP="00144066">
      <w:pPr>
        <w:jc w:val="right"/>
        <w:rPr>
          <w:sz w:val="26"/>
          <w:szCs w:val="26"/>
        </w:rPr>
      </w:pPr>
    </w:p>
    <w:p w:rsidR="00440661" w:rsidRDefault="00440661" w:rsidP="00144066">
      <w:pPr>
        <w:jc w:val="right"/>
        <w:rPr>
          <w:sz w:val="26"/>
          <w:szCs w:val="26"/>
        </w:rPr>
      </w:pPr>
    </w:p>
    <w:p w:rsidR="00440661" w:rsidRDefault="00440661" w:rsidP="00144066">
      <w:pPr>
        <w:jc w:val="right"/>
        <w:rPr>
          <w:sz w:val="26"/>
          <w:szCs w:val="26"/>
        </w:rPr>
      </w:pPr>
    </w:p>
    <w:p w:rsidR="00440661" w:rsidRDefault="00440661" w:rsidP="00144066">
      <w:pPr>
        <w:jc w:val="right"/>
        <w:rPr>
          <w:sz w:val="26"/>
          <w:szCs w:val="26"/>
        </w:rPr>
      </w:pPr>
    </w:p>
    <w:p w:rsidR="00440661" w:rsidRDefault="00440661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:rsidR="00440661" w:rsidRDefault="00440661" w:rsidP="00144066">
      <w:pPr>
        <w:jc w:val="right"/>
        <w:rPr>
          <w:sz w:val="26"/>
          <w:szCs w:val="26"/>
        </w:rPr>
      </w:pPr>
    </w:p>
    <w:p w:rsidR="00440661" w:rsidRDefault="00440661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   Приложение №2</w:t>
      </w:r>
    </w:p>
    <w:p w:rsidR="00440661" w:rsidRDefault="00440661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к муниципальной программе</w:t>
      </w:r>
    </w:p>
    <w:p w:rsidR="00440661" w:rsidRDefault="00440661" w:rsidP="000B7F0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</w:t>
      </w:r>
      <w:r>
        <w:rPr>
          <w:sz w:val="26"/>
          <w:szCs w:val="26"/>
        </w:rPr>
        <w:t>Грузинов</w:t>
      </w:r>
      <w:r w:rsidRPr="00182BAB">
        <w:rPr>
          <w:sz w:val="26"/>
          <w:szCs w:val="26"/>
        </w:rPr>
        <w:t>ского сельского поселения</w:t>
      </w:r>
    </w:p>
    <w:p w:rsidR="00440661" w:rsidRPr="00182BAB" w:rsidRDefault="00440661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«Защита  населения </w:t>
      </w:r>
    </w:p>
    <w:p w:rsidR="00440661" w:rsidRPr="00182BAB" w:rsidRDefault="00440661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и территории  от чрезвычайных  ситуаций, </w:t>
      </w:r>
    </w:p>
    <w:p w:rsidR="00440661" w:rsidRPr="00182BAB" w:rsidRDefault="00440661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обеспечение пожарной безопасности   и безопасности </w:t>
      </w:r>
    </w:p>
    <w:p w:rsidR="00440661" w:rsidRPr="00182BAB" w:rsidRDefault="00440661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людей на водных объектах»</w:t>
      </w:r>
    </w:p>
    <w:p w:rsidR="00440661" w:rsidRPr="00182BAB" w:rsidRDefault="00440661" w:rsidP="00144066">
      <w:pPr>
        <w:ind w:left="9498"/>
        <w:rPr>
          <w:sz w:val="26"/>
          <w:szCs w:val="26"/>
        </w:rPr>
      </w:pPr>
    </w:p>
    <w:p w:rsidR="00440661" w:rsidRPr="00182BAB" w:rsidRDefault="00440661" w:rsidP="00494C2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440661" w:rsidRPr="00E045A2" w:rsidRDefault="00440661" w:rsidP="007A1CA0">
      <w:pPr>
        <w:spacing w:line="232" w:lineRule="auto"/>
        <w:jc w:val="center"/>
        <w:rPr>
          <w:bCs/>
          <w:sz w:val="28"/>
          <w:szCs w:val="24"/>
        </w:rPr>
      </w:pPr>
      <w:r w:rsidRPr="00E045A2">
        <w:rPr>
          <w:bCs/>
          <w:sz w:val="28"/>
          <w:szCs w:val="24"/>
        </w:rPr>
        <w:t>ПЕРЕЧЕНЬ</w:t>
      </w:r>
    </w:p>
    <w:p w:rsidR="00440661" w:rsidRPr="00E045A2" w:rsidRDefault="00440661" w:rsidP="007A1CA0">
      <w:pPr>
        <w:spacing w:line="232" w:lineRule="auto"/>
        <w:jc w:val="center"/>
        <w:rPr>
          <w:bCs/>
          <w:sz w:val="28"/>
          <w:szCs w:val="24"/>
        </w:rPr>
      </w:pPr>
      <w:r w:rsidRPr="00E045A2">
        <w:rPr>
          <w:bCs/>
          <w:sz w:val="28"/>
          <w:szCs w:val="24"/>
        </w:rPr>
        <w:t xml:space="preserve">подпрограмм, основных мероприятий </w:t>
      </w:r>
      <w:r>
        <w:rPr>
          <w:bCs/>
          <w:sz w:val="28"/>
          <w:szCs w:val="24"/>
        </w:rPr>
        <w:t xml:space="preserve">муниципальной </w:t>
      </w:r>
      <w:r w:rsidRPr="00E045A2">
        <w:rPr>
          <w:bCs/>
          <w:sz w:val="28"/>
          <w:szCs w:val="24"/>
        </w:rPr>
        <w:t xml:space="preserve">программы </w:t>
      </w:r>
      <w:r>
        <w:rPr>
          <w:bCs/>
          <w:sz w:val="28"/>
          <w:szCs w:val="24"/>
        </w:rPr>
        <w:t xml:space="preserve">Грузиновского сельского поселения </w:t>
      </w:r>
      <w:r w:rsidRPr="00E045A2">
        <w:rPr>
          <w:bCs/>
          <w:sz w:val="28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40661" w:rsidRPr="00E045A2" w:rsidRDefault="00440661" w:rsidP="007A1CA0">
      <w:pPr>
        <w:spacing w:line="232" w:lineRule="auto"/>
        <w:jc w:val="center"/>
        <w:rPr>
          <w:bCs/>
          <w:sz w:val="28"/>
          <w:szCs w:val="24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752"/>
        <w:gridCol w:w="3161"/>
        <w:gridCol w:w="1957"/>
        <w:gridCol w:w="1397"/>
        <w:gridCol w:w="1398"/>
        <w:gridCol w:w="2077"/>
        <w:gridCol w:w="1925"/>
        <w:gridCol w:w="2017"/>
      </w:tblGrid>
      <w:tr w:rsidR="00440661" w:rsidRPr="00E045A2" w:rsidTr="002A618C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Default="00440661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№</w:t>
            </w:r>
          </w:p>
          <w:p w:rsidR="00440661" w:rsidRPr="00E045A2" w:rsidRDefault="00440661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п/п</w:t>
            </w:r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Номер и наименование основного мероприятия подпрограммы 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Участник, ответственный за</w:t>
            </w:r>
            <w:r>
              <w:rPr>
                <w:sz w:val="24"/>
                <w:szCs w:val="24"/>
              </w:rPr>
              <w:t> </w:t>
            </w:r>
            <w:r w:rsidRPr="00E045A2">
              <w:rPr>
                <w:sz w:val="24"/>
                <w:szCs w:val="24"/>
              </w:rPr>
              <w:t>исполнение основного мероприятия</w:t>
            </w:r>
          </w:p>
        </w:tc>
        <w:tc>
          <w:tcPr>
            <w:tcW w:w="2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Default="00440661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Ожидаемый результат </w:t>
            </w:r>
          </w:p>
          <w:p w:rsidR="00440661" w:rsidRPr="00E045A2" w:rsidRDefault="00440661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(краткое описание)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Связь </w:t>
            </w:r>
            <w:r>
              <w:rPr>
                <w:sz w:val="24"/>
                <w:szCs w:val="24"/>
              </w:rPr>
              <w:t>с </w:t>
            </w:r>
            <w:r w:rsidRPr="00E045A2">
              <w:rPr>
                <w:sz w:val="24"/>
                <w:szCs w:val="24"/>
              </w:rPr>
              <w:t xml:space="preserve">показателями </w:t>
            </w:r>
            <w:r>
              <w:rPr>
                <w:sz w:val="24"/>
                <w:szCs w:val="24"/>
              </w:rPr>
              <w:t>муниципальной</w:t>
            </w:r>
            <w:r w:rsidRPr="00E045A2">
              <w:rPr>
                <w:sz w:val="24"/>
                <w:szCs w:val="24"/>
              </w:rPr>
              <w:t xml:space="preserve"> программы (подпрограммы)</w:t>
            </w:r>
          </w:p>
        </w:tc>
      </w:tr>
      <w:tr w:rsidR="00440661" w:rsidRPr="00E045A2" w:rsidTr="002A618C"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E045A2" w:rsidRDefault="00440661" w:rsidP="002A618C">
            <w:pPr>
              <w:rPr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E045A2" w:rsidRDefault="00440661" w:rsidP="002A618C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E045A2" w:rsidRDefault="00440661" w:rsidP="002A618C">
            <w:pPr>
              <w:rPr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начала  реализации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E045A2" w:rsidRDefault="00440661" w:rsidP="002A618C">
            <w:pPr>
              <w:rPr>
                <w:sz w:val="24"/>
                <w:szCs w:val="24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E045A2" w:rsidRDefault="00440661" w:rsidP="002A618C">
            <w:pPr>
              <w:rPr>
                <w:sz w:val="24"/>
                <w:szCs w:val="24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661" w:rsidRPr="00E045A2" w:rsidRDefault="00440661" w:rsidP="002A618C">
            <w:pPr>
              <w:rPr>
                <w:sz w:val="24"/>
                <w:szCs w:val="24"/>
              </w:rPr>
            </w:pPr>
          </w:p>
        </w:tc>
      </w:tr>
    </w:tbl>
    <w:p w:rsidR="00440661" w:rsidRPr="00E045A2" w:rsidRDefault="00440661" w:rsidP="007A1CA0">
      <w:pPr>
        <w:spacing w:line="232" w:lineRule="auto"/>
        <w:jc w:val="center"/>
        <w:rPr>
          <w:sz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/>
      </w:tblPr>
      <w:tblGrid>
        <w:gridCol w:w="752"/>
        <w:gridCol w:w="3161"/>
        <w:gridCol w:w="1957"/>
        <w:gridCol w:w="1397"/>
        <w:gridCol w:w="1398"/>
        <w:gridCol w:w="2077"/>
        <w:gridCol w:w="1925"/>
        <w:gridCol w:w="2017"/>
      </w:tblGrid>
      <w:tr w:rsidR="00440661" w:rsidRPr="00E045A2" w:rsidTr="00FE09EB">
        <w:trPr>
          <w:tblHeader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1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4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5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8</w:t>
            </w:r>
          </w:p>
        </w:tc>
      </w:tr>
      <w:tr w:rsidR="00440661" w:rsidRPr="00E045A2" w:rsidTr="00FE09EB">
        <w:tc>
          <w:tcPr>
            <w:tcW w:w="146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</w:t>
            </w:r>
            <w:r w:rsidRPr="00E045A2">
              <w:rPr>
                <w:sz w:val="24"/>
                <w:szCs w:val="24"/>
              </w:rPr>
              <w:t xml:space="preserve"> «Пожарная безопасность»</w:t>
            </w:r>
          </w:p>
        </w:tc>
      </w:tr>
      <w:tr w:rsidR="00440661" w:rsidRPr="00E045A2" w:rsidTr="00FE09EB">
        <w:tc>
          <w:tcPr>
            <w:tcW w:w="146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b/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Цель подпрограммы 1 </w:t>
            </w:r>
            <w:r>
              <w:rPr>
                <w:sz w:val="24"/>
                <w:szCs w:val="24"/>
              </w:rPr>
              <w:t>– п</w:t>
            </w:r>
            <w:r w:rsidRPr="00E045A2">
              <w:rPr>
                <w:sz w:val="24"/>
                <w:szCs w:val="24"/>
              </w:rPr>
              <w:t xml:space="preserve">овышение уровня пожарной безопасности населения и территории </w:t>
            </w:r>
            <w:r>
              <w:rPr>
                <w:sz w:val="24"/>
                <w:szCs w:val="24"/>
              </w:rPr>
              <w:t>Грузиновского сельского поселения</w:t>
            </w:r>
          </w:p>
        </w:tc>
      </w:tr>
      <w:tr w:rsidR="00440661" w:rsidRPr="00E045A2" w:rsidTr="00FE09EB">
        <w:tc>
          <w:tcPr>
            <w:tcW w:w="1468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Задача 1 подпрограммы 1</w:t>
            </w:r>
            <w:r>
              <w:rPr>
                <w:sz w:val="24"/>
                <w:szCs w:val="24"/>
              </w:rPr>
              <w:t xml:space="preserve"> – </w:t>
            </w:r>
            <w:r w:rsidRPr="00B436B4">
              <w:rPr>
                <w:bCs/>
                <w:spacing w:val="-4"/>
                <w:sz w:val="24"/>
                <w:szCs w:val="24"/>
              </w:rPr>
              <w:t>обеспечен</w:t>
            </w:r>
            <w:r>
              <w:rPr>
                <w:bCs/>
                <w:spacing w:val="-4"/>
                <w:sz w:val="24"/>
                <w:szCs w:val="24"/>
              </w:rPr>
              <w:t xml:space="preserve">ие эффективного предупреждения </w:t>
            </w:r>
            <w:r w:rsidRPr="00B436B4">
              <w:rPr>
                <w:bCs/>
                <w:spacing w:val="-4"/>
                <w:sz w:val="24"/>
                <w:szCs w:val="24"/>
              </w:rPr>
              <w:t>и ликвидации пожаров, последствий чрезвычайных ситуаций природного характера</w:t>
            </w:r>
          </w:p>
        </w:tc>
      </w:tr>
      <w:tr w:rsidR="00440661" w:rsidRPr="00E045A2" w:rsidTr="00FE09EB">
        <w:tc>
          <w:tcPr>
            <w:tcW w:w="7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spacing w:line="232" w:lineRule="auto"/>
              <w:ind w:right="-75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.1</w:t>
            </w:r>
            <w:r w:rsidRPr="00E045A2">
              <w:rPr>
                <w:sz w:val="24"/>
                <w:szCs w:val="24"/>
              </w:rPr>
              <w:t>.</w:t>
            </w:r>
          </w:p>
        </w:tc>
        <w:tc>
          <w:tcPr>
            <w:tcW w:w="31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spacing w:line="232" w:lineRule="auto"/>
              <w:ind w:right="48"/>
              <w:rPr>
                <w:bCs/>
                <w:sz w:val="24"/>
                <w:szCs w:val="24"/>
              </w:rPr>
            </w:pPr>
            <w:r w:rsidRPr="00E045A2">
              <w:rPr>
                <w:bCs/>
                <w:sz w:val="24"/>
                <w:szCs w:val="24"/>
              </w:rPr>
              <w:t xml:space="preserve">Основное мероприятие 1.1. </w:t>
            </w:r>
            <w:r>
              <w:rPr>
                <w:bCs/>
                <w:sz w:val="24"/>
                <w:szCs w:val="24"/>
              </w:rPr>
              <w:t>Обеспечение мер пожарной безопасности</w:t>
            </w:r>
          </w:p>
        </w:tc>
        <w:tc>
          <w:tcPr>
            <w:tcW w:w="1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spacing w:line="232" w:lineRule="auto"/>
              <w:ind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Грузиновского сельского поселения, добровольные пожарные</w:t>
            </w:r>
          </w:p>
        </w:tc>
        <w:tc>
          <w:tcPr>
            <w:tcW w:w="1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2019 год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spacing w:line="232" w:lineRule="auto"/>
              <w:ind w:right="-57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2030 год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и поддержание высокого уровня противопожарной защищенности населения  на территории поселения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spacing w:line="232" w:lineRule="auto"/>
              <w:ind w:right="62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снижение уровня </w:t>
            </w:r>
            <w:r w:rsidRPr="00F06DB0">
              <w:rPr>
                <w:spacing w:val="-6"/>
                <w:sz w:val="24"/>
                <w:szCs w:val="24"/>
              </w:rPr>
              <w:t>противопожарной</w:t>
            </w:r>
            <w:r w:rsidRPr="00E045A2">
              <w:rPr>
                <w:sz w:val="24"/>
                <w:szCs w:val="24"/>
              </w:rPr>
              <w:t xml:space="preserve"> защищенности населения </w:t>
            </w:r>
            <w:r>
              <w:rPr>
                <w:sz w:val="24"/>
                <w:szCs w:val="24"/>
              </w:rPr>
              <w:t xml:space="preserve"> на территории пппоселения</w:t>
            </w:r>
          </w:p>
        </w:tc>
        <w:tc>
          <w:tcPr>
            <w:tcW w:w="2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spacing w:line="232" w:lineRule="auto"/>
              <w:outlineLvl w:val="1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влияет на достижение показателей 1;1.1 </w:t>
            </w:r>
          </w:p>
        </w:tc>
      </w:tr>
      <w:tr w:rsidR="00440661" w:rsidRPr="00E045A2" w:rsidTr="00FE09E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pageBreakBefore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1.2.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045A2">
              <w:rPr>
                <w:bCs/>
                <w:sz w:val="24"/>
                <w:szCs w:val="24"/>
              </w:rPr>
              <w:t>Основное мероприя</w:t>
            </w:r>
            <w:r>
              <w:rPr>
                <w:bCs/>
                <w:sz w:val="24"/>
                <w:szCs w:val="24"/>
              </w:rPr>
              <w:t xml:space="preserve">тие 1.2. Дооснащение современным </w:t>
            </w:r>
            <w:r w:rsidRPr="00E045A2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первичными средствами пожаротушения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ind w:right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Грузиновского сельского поселения, добровольные пожарные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2019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2030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ind w:right="62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улучшение опера</w:t>
            </w:r>
            <w:r w:rsidRPr="00E045A2">
              <w:rPr>
                <w:sz w:val="24"/>
                <w:szCs w:val="24"/>
              </w:rPr>
              <w:softHyphen/>
              <w:t>тивных возможно</w:t>
            </w:r>
            <w:r w:rsidRPr="00E045A2">
              <w:rPr>
                <w:sz w:val="24"/>
                <w:szCs w:val="24"/>
              </w:rPr>
              <w:softHyphen/>
              <w:t>стей при туше</w:t>
            </w:r>
            <w:r w:rsidRPr="00E045A2">
              <w:rPr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ind w:right="62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снижение опера</w:t>
            </w:r>
            <w:r w:rsidRPr="00E045A2">
              <w:rPr>
                <w:sz w:val="24"/>
                <w:szCs w:val="24"/>
              </w:rPr>
              <w:softHyphen/>
              <w:t>тивных возмож</w:t>
            </w:r>
            <w:r w:rsidRPr="00E045A2">
              <w:rPr>
                <w:sz w:val="24"/>
                <w:szCs w:val="24"/>
              </w:rPr>
              <w:softHyphen/>
              <w:t>ностей при туше</w:t>
            </w:r>
            <w:r w:rsidRPr="00E045A2">
              <w:rPr>
                <w:sz w:val="24"/>
                <w:szCs w:val="24"/>
              </w:rPr>
              <w:softHyphen/>
              <w:t>нии пожаров и спасении людей на пожарах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влияет на достижение показателей 1; 1.1</w:t>
            </w:r>
          </w:p>
        </w:tc>
      </w:tr>
      <w:tr w:rsidR="00440661" w:rsidRPr="00E045A2" w:rsidTr="00FE09EB"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2 </w:t>
            </w:r>
            <w:r w:rsidRPr="00E045A2">
              <w:rPr>
                <w:sz w:val="24"/>
                <w:szCs w:val="24"/>
              </w:rPr>
              <w:t>«Защита от чрезвычайных ситуаций»</w:t>
            </w:r>
          </w:p>
        </w:tc>
      </w:tr>
      <w:tr w:rsidR="00440661" w:rsidRPr="00E045A2" w:rsidTr="00FE09EB"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Default="00440661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2 – п</w:t>
            </w:r>
            <w:r w:rsidRPr="00E045A2">
              <w:rPr>
                <w:sz w:val="24"/>
                <w:szCs w:val="24"/>
              </w:rPr>
              <w:t xml:space="preserve">редупреждение, снижение рисков </w:t>
            </w:r>
          </w:p>
          <w:p w:rsidR="00440661" w:rsidRPr="00E045A2" w:rsidRDefault="00440661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возникновения</w:t>
            </w:r>
            <w:r>
              <w:rPr>
                <w:sz w:val="24"/>
                <w:szCs w:val="24"/>
              </w:rPr>
              <w:t xml:space="preserve"> </w:t>
            </w:r>
            <w:r w:rsidRPr="00E045A2">
              <w:rPr>
                <w:sz w:val="24"/>
                <w:szCs w:val="24"/>
              </w:rPr>
              <w:t>и масштабов чрезвычайных ситуаций природного и техногенного характера</w:t>
            </w:r>
          </w:p>
        </w:tc>
      </w:tr>
      <w:tr w:rsidR="00440661" w:rsidRPr="00E045A2" w:rsidTr="00FE09EB"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 подпрограммы 2 – </w:t>
            </w:r>
            <w:r w:rsidRPr="00FE09EB">
              <w:rPr>
                <w:bCs/>
                <w:sz w:val="24"/>
                <w:szCs w:val="24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</w:p>
        </w:tc>
      </w:tr>
      <w:tr w:rsidR="00440661" w:rsidRPr="00E045A2" w:rsidTr="00FE09E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E045A2">
              <w:rPr>
                <w:sz w:val="24"/>
                <w:szCs w:val="24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Default="00440661" w:rsidP="002A61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045A2">
              <w:rPr>
                <w:bCs/>
                <w:sz w:val="24"/>
                <w:szCs w:val="24"/>
              </w:rPr>
              <w:t xml:space="preserve">Основное мероприятие 2.1. </w:t>
            </w:r>
          </w:p>
          <w:p w:rsidR="00440661" w:rsidRPr="00FE09EB" w:rsidRDefault="00440661" w:rsidP="002A61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FE09EB">
              <w:rPr>
                <w:bCs/>
                <w:sz w:val="24"/>
                <w:szCs w:val="24"/>
                <w:lang w:eastAsia="en-US"/>
              </w:rPr>
              <w:t xml:space="preserve">Проведение бесед, лекций по </w:t>
            </w:r>
            <w:r w:rsidRPr="00FE09EB">
              <w:rPr>
                <w:sz w:val="24"/>
                <w:szCs w:val="24"/>
              </w:rPr>
              <w:t>преду</w:t>
            </w:r>
            <w:r w:rsidRPr="00FE09EB">
              <w:rPr>
                <w:sz w:val="24"/>
                <w:szCs w:val="24"/>
              </w:rPr>
              <w:softHyphen/>
              <w:t>преждению ч</w:t>
            </w:r>
            <w:r>
              <w:rPr>
                <w:sz w:val="24"/>
                <w:szCs w:val="24"/>
              </w:rPr>
              <w:t>резвычайных ситуаций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Грузиновского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2019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2030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8E278A" w:rsidRDefault="00440661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278A">
              <w:rPr>
                <w:bCs/>
                <w:sz w:val="24"/>
                <w:szCs w:val="24"/>
              </w:rPr>
              <w:t>повышение готовности населения к действиям при возникновении чрезвычайных ситуаций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Default="00440661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снижение </w:t>
            </w:r>
            <w:r w:rsidRPr="00E045A2">
              <w:rPr>
                <w:sz w:val="24"/>
                <w:szCs w:val="24"/>
              </w:rPr>
              <w:t>уровня</w:t>
            </w:r>
          </w:p>
          <w:p w:rsidR="00440661" w:rsidRPr="00E045A2" w:rsidRDefault="00440661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 xml:space="preserve"> </w:t>
            </w:r>
            <w:r w:rsidRPr="008E278A">
              <w:rPr>
                <w:bCs/>
                <w:sz w:val="24"/>
                <w:szCs w:val="24"/>
              </w:rPr>
              <w:t>готовности населения к действиям при возникновении чрезвычайных ситуаций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влияет на достижение показателей 1; 2; 2.1</w:t>
            </w:r>
            <w:r>
              <w:rPr>
                <w:sz w:val="24"/>
                <w:szCs w:val="24"/>
              </w:rPr>
              <w:t>; 2.2</w:t>
            </w:r>
            <w:r w:rsidRPr="00E045A2">
              <w:rPr>
                <w:sz w:val="24"/>
                <w:szCs w:val="24"/>
              </w:rPr>
              <w:t xml:space="preserve"> </w:t>
            </w:r>
          </w:p>
        </w:tc>
      </w:tr>
      <w:tr w:rsidR="00440661" w:rsidRPr="00E045A2" w:rsidTr="00FE09E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t>2.2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Основное мероприятие 2.2</w:t>
            </w:r>
            <w:r w:rsidRPr="00E045A2">
              <w:rPr>
                <w:bCs/>
                <w:sz w:val="24"/>
                <w:szCs w:val="24"/>
              </w:rPr>
              <w:t xml:space="preserve">. 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t xml:space="preserve">Поддержание в готовности и модернизация 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муниципальных 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t>системы оповещения населе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softHyphen/>
              <w:t xml:space="preserve">ния </w:t>
            </w:r>
            <w:r>
              <w:rPr>
                <w:kern w:val="2"/>
                <w:sz w:val="24"/>
                <w:szCs w:val="24"/>
                <w:lang w:eastAsia="en-US"/>
              </w:rPr>
              <w:t>Грузиновского сельского поселения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Администрация Грузиновского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045A2">
              <w:rPr>
                <w:kern w:val="2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045A2">
              <w:rPr>
                <w:kern w:val="2"/>
                <w:sz w:val="24"/>
                <w:szCs w:val="24"/>
                <w:lang w:eastAsia="en-US"/>
              </w:rPr>
              <w:t>2030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E045A2">
              <w:rPr>
                <w:kern w:val="2"/>
                <w:sz w:val="24"/>
                <w:szCs w:val="24"/>
                <w:lang w:eastAsia="en-US"/>
              </w:rPr>
              <w:t>своевременное информирование населения</w:t>
            </w:r>
          </w:p>
          <w:p w:rsidR="00440661" w:rsidRPr="00E045A2" w:rsidRDefault="00440661" w:rsidP="002A618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E045A2">
              <w:rPr>
                <w:kern w:val="2"/>
                <w:sz w:val="24"/>
                <w:szCs w:val="24"/>
                <w:lang w:eastAsia="en-US"/>
              </w:rPr>
              <w:t>об угрозе и воз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softHyphen/>
              <w:t>никновении чрез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softHyphen/>
              <w:t>вычайных ситуа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softHyphen/>
              <w:t>ций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  <w:lang w:eastAsia="en-US"/>
              </w:rPr>
            </w:pPr>
            <w:r w:rsidRPr="00E045A2">
              <w:rPr>
                <w:kern w:val="2"/>
                <w:sz w:val="24"/>
                <w:szCs w:val="24"/>
                <w:lang w:eastAsia="en-US"/>
              </w:rPr>
              <w:t>увеличение м</w:t>
            </w:r>
            <w:r>
              <w:rPr>
                <w:kern w:val="2"/>
                <w:sz w:val="24"/>
                <w:szCs w:val="24"/>
                <w:lang w:eastAsia="en-US"/>
              </w:rPr>
              <w:t>ас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>штаба послед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  <w:t xml:space="preserve">ствий и </w:t>
            </w:r>
            <w:r w:rsidRPr="001D211D">
              <w:rPr>
                <w:spacing w:val="-4"/>
                <w:kern w:val="2"/>
                <w:sz w:val="24"/>
                <w:szCs w:val="24"/>
                <w:lang w:eastAsia="en-US"/>
              </w:rPr>
              <w:t>количес</w:t>
            </w:r>
            <w:r w:rsidRPr="001D211D">
              <w:rPr>
                <w:spacing w:val="-4"/>
                <w:kern w:val="2"/>
                <w:sz w:val="24"/>
                <w:szCs w:val="24"/>
                <w:lang w:eastAsia="en-US"/>
              </w:rPr>
              <w:softHyphen/>
              <w:t>тва пострадавших</w:t>
            </w:r>
            <w:r>
              <w:rPr>
                <w:kern w:val="2"/>
                <w:sz w:val="24"/>
                <w:szCs w:val="24"/>
                <w:lang w:eastAsia="en-US"/>
              </w:rPr>
              <w:t xml:space="preserve"> при возник</w:t>
            </w:r>
            <w:r>
              <w:rPr>
                <w:kern w:val="2"/>
                <w:sz w:val="24"/>
                <w:szCs w:val="24"/>
                <w:lang w:eastAsia="en-US"/>
              </w:rPr>
              <w:softHyphen/>
            </w:r>
            <w:r w:rsidRPr="00E045A2">
              <w:rPr>
                <w:kern w:val="2"/>
                <w:sz w:val="24"/>
                <w:szCs w:val="24"/>
                <w:lang w:eastAsia="en-US"/>
              </w:rPr>
              <w:t>нове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softHyphen/>
              <w:t>нии крупных чрезвы</w:t>
            </w:r>
            <w:r w:rsidRPr="00E045A2">
              <w:rPr>
                <w:kern w:val="2"/>
                <w:sz w:val="24"/>
                <w:szCs w:val="24"/>
                <w:lang w:eastAsia="en-US"/>
              </w:rPr>
              <w:softHyphen/>
              <w:t>чайных ситуаций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rPr>
                <w:bCs/>
                <w:kern w:val="2"/>
                <w:sz w:val="24"/>
                <w:szCs w:val="24"/>
                <w:lang w:eastAsia="en-US"/>
              </w:rPr>
            </w:pPr>
            <w:r w:rsidRPr="00E045A2">
              <w:rPr>
                <w:sz w:val="24"/>
                <w:szCs w:val="24"/>
              </w:rPr>
              <w:t xml:space="preserve">влияет на достижение показателей </w:t>
            </w:r>
            <w:r w:rsidRPr="00E045A2">
              <w:rPr>
                <w:bCs/>
                <w:kern w:val="2"/>
                <w:sz w:val="24"/>
                <w:szCs w:val="24"/>
                <w:lang w:eastAsia="en-US"/>
              </w:rPr>
              <w:t>2; 2.1</w:t>
            </w:r>
          </w:p>
        </w:tc>
      </w:tr>
      <w:tr w:rsidR="00440661" w:rsidRPr="00E045A2" w:rsidTr="00FE09EB"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Подпрограмма</w:t>
            </w:r>
            <w:r>
              <w:rPr>
                <w:sz w:val="24"/>
                <w:szCs w:val="24"/>
              </w:rPr>
              <w:t xml:space="preserve"> 3</w:t>
            </w:r>
            <w:r w:rsidRPr="00E045A2">
              <w:rPr>
                <w:sz w:val="24"/>
                <w:szCs w:val="24"/>
              </w:rPr>
              <w:t xml:space="preserve"> «Обеспечение безопасности на воде»</w:t>
            </w:r>
          </w:p>
        </w:tc>
      </w:tr>
      <w:tr w:rsidR="00440661" w:rsidRPr="00E045A2" w:rsidTr="00FE09EB"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подпрограммы 3 – п</w:t>
            </w:r>
            <w:r w:rsidRPr="00E045A2">
              <w:rPr>
                <w:sz w:val="24"/>
                <w:szCs w:val="24"/>
              </w:rPr>
              <w:t xml:space="preserve">овышение уровня безопасности на водных объектах </w:t>
            </w:r>
            <w:r>
              <w:rPr>
                <w:sz w:val="24"/>
                <w:szCs w:val="24"/>
              </w:rPr>
              <w:t>Грузиновского сельского поселения</w:t>
            </w:r>
          </w:p>
        </w:tc>
      </w:tr>
      <w:tr w:rsidR="00440661" w:rsidRPr="00E045A2" w:rsidTr="00FE09EB">
        <w:tc>
          <w:tcPr>
            <w:tcW w:w="146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B300C2" w:rsidRDefault="00440661" w:rsidP="00B300C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Задача1 подпрограммы 3– </w:t>
            </w:r>
            <w:r w:rsidRPr="008E278A">
              <w:rPr>
                <w:bCs/>
                <w:spacing w:val="-4"/>
                <w:sz w:val="24"/>
                <w:szCs w:val="24"/>
              </w:rPr>
              <w:t>обеспечен</w:t>
            </w:r>
            <w:r>
              <w:rPr>
                <w:bCs/>
                <w:spacing w:val="-4"/>
                <w:sz w:val="24"/>
                <w:szCs w:val="24"/>
              </w:rPr>
              <w:t xml:space="preserve">ие эффективного предупреждения  </w:t>
            </w:r>
            <w:r w:rsidRPr="008E278A">
              <w:rPr>
                <w:bCs/>
                <w:spacing w:val="-4"/>
                <w:sz w:val="24"/>
                <w:szCs w:val="24"/>
              </w:rPr>
              <w:t xml:space="preserve">и ликвидации </w:t>
            </w:r>
            <w:r w:rsidRPr="008E278A">
              <w:rPr>
                <w:bCs/>
                <w:sz w:val="24"/>
                <w:szCs w:val="24"/>
                <w:lang w:eastAsia="en-US"/>
              </w:rPr>
              <w:t>происшествий на водных объектах;</w:t>
            </w:r>
          </w:p>
        </w:tc>
      </w:tr>
      <w:tr w:rsidR="00440661" w:rsidRPr="00E045A2" w:rsidTr="00FE09EB"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Pr="00E045A2">
              <w:rPr>
                <w:sz w:val="24"/>
                <w:szCs w:val="24"/>
              </w:rPr>
              <w:t>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Default="00440661" w:rsidP="002A61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Основное мероприятие 3.1</w:t>
            </w:r>
            <w:r w:rsidRPr="00E045A2">
              <w:rPr>
                <w:bCs/>
                <w:sz w:val="24"/>
                <w:szCs w:val="24"/>
              </w:rPr>
              <w:t xml:space="preserve">. </w:t>
            </w:r>
          </w:p>
          <w:p w:rsidR="00440661" w:rsidRPr="00B300C2" w:rsidRDefault="00440661" w:rsidP="002A61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300C2">
              <w:rPr>
                <w:bCs/>
                <w:kern w:val="2"/>
                <w:sz w:val="24"/>
                <w:szCs w:val="24"/>
                <w:lang w:eastAsia="en-US"/>
              </w:rPr>
              <w:t>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Грузиновского сельского поселения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2019 год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2030 год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Недопущение возникновения про</w:t>
            </w:r>
            <w:r>
              <w:rPr>
                <w:sz w:val="24"/>
                <w:szCs w:val="24"/>
              </w:rPr>
              <w:softHyphen/>
              <w:t>ис</w:t>
            </w:r>
            <w:r>
              <w:rPr>
                <w:sz w:val="24"/>
                <w:szCs w:val="24"/>
              </w:rPr>
              <w:softHyphen/>
            </w:r>
            <w:r w:rsidRPr="00E045A2">
              <w:rPr>
                <w:sz w:val="24"/>
                <w:szCs w:val="24"/>
              </w:rPr>
              <w:t>шествий и чрез</w:t>
            </w:r>
            <w:r w:rsidRPr="00E045A2">
              <w:rPr>
                <w:sz w:val="24"/>
                <w:szCs w:val="24"/>
              </w:rPr>
              <w:softHyphen/>
              <w:t>вычайных ситуа</w:t>
            </w:r>
            <w:r w:rsidRPr="00E045A2">
              <w:rPr>
                <w:sz w:val="24"/>
                <w:szCs w:val="24"/>
              </w:rPr>
              <w:softHyphen/>
              <w:t>ций</w:t>
            </w:r>
            <w:r>
              <w:rPr>
                <w:sz w:val="24"/>
                <w:szCs w:val="24"/>
              </w:rPr>
              <w:t xml:space="preserve"> на воде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Возникновение про</w:t>
            </w:r>
            <w:r>
              <w:rPr>
                <w:sz w:val="24"/>
                <w:szCs w:val="24"/>
              </w:rPr>
              <w:softHyphen/>
              <w:t>ис</w:t>
            </w:r>
            <w:r>
              <w:rPr>
                <w:sz w:val="24"/>
                <w:szCs w:val="24"/>
              </w:rPr>
              <w:softHyphen/>
            </w:r>
            <w:r w:rsidRPr="00E045A2">
              <w:rPr>
                <w:sz w:val="24"/>
                <w:szCs w:val="24"/>
              </w:rPr>
              <w:t>шествий и чрез</w:t>
            </w:r>
            <w:r w:rsidRPr="00E045A2">
              <w:rPr>
                <w:sz w:val="24"/>
                <w:szCs w:val="24"/>
              </w:rPr>
              <w:softHyphen/>
              <w:t>вычайных ситуа</w:t>
            </w:r>
            <w:r w:rsidRPr="00E045A2">
              <w:rPr>
                <w:sz w:val="24"/>
                <w:szCs w:val="24"/>
              </w:rPr>
              <w:softHyphen/>
              <w:t>ций</w:t>
            </w:r>
            <w:r>
              <w:rPr>
                <w:sz w:val="24"/>
                <w:szCs w:val="24"/>
              </w:rPr>
              <w:t xml:space="preserve"> на воде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E045A2" w:rsidRDefault="00440661" w:rsidP="002A61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045A2">
              <w:rPr>
                <w:sz w:val="24"/>
                <w:szCs w:val="24"/>
              </w:rPr>
              <w:t>влияет на достижение показателей 1; 3.1</w:t>
            </w:r>
          </w:p>
        </w:tc>
      </w:tr>
    </w:tbl>
    <w:p w:rsidR="00440661" w:rsidRPr="00182BAB" w:rsidRDefault="00440661" w:rsidP="00735BDC">
      <w:pPr>
        <w:widowControl w:val="0"/>
        <w:autoSpaceDE w:val="0"/>
        <w:autoSpaceDN w:val="0"/>
        <w:adjustRightInd w:val="0"/>
        <w:spacing w:after="160" w:line="259" w:lineRule="auto"/>
        <w:outlineLvl w:val="2"/>
        <w:rPr>
          <w:sz w:val="26"/>
          <w:szCs w:val="26"/>
        </w:rPr>
      </w:pPr>
    </w:p>
    <w:p w:rsidR="00440661" w:rsidRDefault="00440661" w:rsidP="00144066">
      <w:pPr>
        <w:jc w:val="right"/>
        <w:rPr>
          <w:sz w:val="26"/>
          <w:szCs w:val="26"/>
        </w:rPr>
      </w:pPr>
      <w:bookmarkStart w:id="1" w:name="Par676"/>
      <w:bookmarkEnd w:id="1"/>
      <w:r w:rsidRPr="00182BAB">
        <w:rPr>
          <w:sz w:val="26"/>
          <w:szCs w:val="26"/>
        </w:rPr>
        <w:t xml:space="preserve">                                                                                                                                         Приложение №3</w:t>
      </w:r>
    </w:p>
    <w:p w:rsidR="00440661" w:rsidRDefault="00440661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к муниципальной программе </w:t>
      </w:r>
    </w:p>
    <w:p w:rsidR="00440661" w:rsidRPr="00182BAB" w:rsidRDefault="00440661" w:rsidP="00144066">
      <w:pPr>
        <w:jc w:val="right"/>
        <w:rPr>
          <w:sz w:val="26"/>
          <w:szCs w:val="26"/>
        </w:rPr>
      </w:pPr>
      <w:r>
        <w:rPr>
          <w:sz w:val="26"/>
          <w:szCs w:val="26"/>
        </w:rPr>
        <w:t>Грузинов</w:t>
      </w:r>
      <w:r w:rsidRPr="00182BAB">
        <w:rPr>
          <w:sz w:val="26"/>
          <w:szCs w:val="26"/>
        </w:rPr>
        <w:t xml:space="preserve">ского сельского поселения «Защита  населения </w:t>
      </w:r>
    </w:p>
    <w:p w:rsidR="00440661" w:rsidRPr="00182BAB" w:rsidRDefault="00440661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и территории  от чрезвычайных  ситуаций, </w:t>
      </w:r>
    </w:p>
    <w:p w:rsidR="00440661" w:rsidRPr="00182BAB" w:rsidRDefault="00440661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обеспечение пожарной безопасности   и безопасности </w:t>
      </w:r>
    </w:p>
    <w:p w:rsidR="00440661" w:rsidRPr="00182BAB" w:rsidRDefault="00440661" w:rsidP="00144066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людей на водных объектах»</w:t>
      </w:r>
    </w:p>
    <w:p w:rsidR="00440661" w:rsidRPr="00182BAB" w:rsidRDefault="00440661" w:rsidP="00144066">
      <w:pPr>
        <w:ind w:left="9498"/>
        <w:rPr>
          <w:sz w:val="26"/>
          <w:szCs w:val="26"/>
        </w:rPr>
      </w:pPr>
    </w:p>
    <w:p w:rsidR="00440661" w:rsidRPr="007903B1" w:rsidRDefault="00440661" w:rsidP="00721A25">
      <w:pPr>
        <w:pStyle w:val="NoSpacing"/>
        <w:jc w:val="center"/>
        <w:rPr>
          <w:sz w:val="24"/>
          <w:szCs w:val="24"/>
        </w:rPr>
      </w:pPr>
      <w:r w:rsidRPr="007903B1">
        <w:rPr>
          <w:sz w:val="24"/>
          <w:szCs w:val="24"/>
        </w:rPr>
        <w:t>РАСХОДЫ</w:t>
      </w:r>
    </w:p>
    <w:p w:rsidR="00440661" w:rsidRPr="007903B1" w:rsidRDefault="00440661" w:rsidP="00721A25">
      <w:pPr>
        <w:pStyle w:val="NoSpacing"/>
        <w:jc w:val="center"/>
        <w:rPr>
          <w:sz w:val="24"/>
          <w:szCs w:val="24"/>
        </w:rPr>
      </w:pPr>
      <w:r w:rsidRPr="007903B1">
        <w:rPr>
          <w:sz w:val="24"/>
          <w:szCs w:val="24"/>
        </w:rPr>
        <w:t xml:space="preserve">Бюджета </w:t>
      </w:r>
      <w:r>
        <w:rPr>
          <w:sz w:val="24"/>
          <w:szCs w:val="24"/>
        </w:rPr>
        <w:t>Грузинов</w:t>
      </w:r>
      <w:r w:rsidRPr="007903B1">
        <w:rPr>
          <w:sz w:val="24"/>
          <w:szCs w:val="24"/>
        </w:rPr>
        <w:t xml:space="preserve">ского сельского поселения Морозовского района на реализацию муниципальной программы </w:t>
      </w:r>
      <w:r>
        <w:rPr>
          <w:sz w:val="24"/>
          <w:szCs w:val="24"/>
        </w:rPr>
        <w:t>Грузинов</w:t>
      </w:r>
      <w:r w:rsidRPr="007903B1">
        <w:rPr>
          <w:sz w:val="24"/>
          <w:szCs w:val="24"/>
        </w:rPr>
        <w:t>ского сельского поселения«Защита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40661" w:rsidRPr="007903B1" w:rsidRDefault="00440661" w:rsidP="00721A25">
      <w:pPr>
        <w:pStyle w:val="NoSpacing"/>
        <w:jc w:val="center"/>
        <w:rPr>
          <w:sz w:val="24"/>
          <w:szCs w:val="24"/>
        </w:rPr>
      </w:pPr>
      <w:r w:rsidRPr="007903B1">
        <w:rPr>
          <w:sz w:val="24"/>
          <w:szCs w:val="24"/>
        </w:rPr>
        <w:t>с 2019 по 2030 годы</w:t>
      </w:r>
    </w:p>
    <w:tbl>
      <w:tblPr>
        <w:tblW w:w="15667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7"/>
        <w:gridCol w:w="1733"/>
        <w:gridCol w:w="909"/>
        <w:gridCol w:w="756"/>
        <w:gridCol w:w="712"/>
        <w:gridCol w:w="576"/>
        <w:gridCol w:w="709"/>
        <w:gridCol w:w="709"/>
        <w:gridCol w:w="609"/>
        <w:gridCol w:w="567"/>
        <w:gridCol w:w="584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40661" w:rsidRPr="007903B1" w:rsidTr="007C20E0">
        <w:trPr>
          <w:trHeight w:val="521"/>
          <w:tblCellSpacing w:w="5" w:type="nil"/>
        </w:trPr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Номер и наименование </w:t>
            </w:r>
            <w:r w:rsidRPr="007903B1">
              <w:rPr>
                <w:sz w:val="24"/>
                <w:szCs w:val="24"/>
              </w:rPr>
              <w:br/>
              <w:t>подпрограммы, основного мероприятия, приоритетного основного мероприятия</w:t>
            </w:r>
          </w:p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Ответственный</w:t>
            </w:r>
          </w:p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исполнитель,</w:t>
            </w:r>
          </w:p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соисполнители,</w:t>
            </w:r>
          </w:p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 участники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Код бюджетной   </w:t>
            </w:r>
            <w:r w:rsidRPr="007903B1">
              <w:rPr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Объем расходов всего</w:t>
            </w:r>
            <w:r w:rsidRPr="007903B1">
              <w:rPr>
                <w:sz w:val="24"/>
                <w:szCs w:val="24"/>
              </w:rPr>
              <w:br/>
              <w:t>(тыс. рублей)</w:t>
            </w:r>
          </w:p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2019-2030 гг.</w:t>
            </w:r>
          </w:p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в том числе по годам реализации</w:t>
            </w:r>
          </w:p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муниципальной программы, тыс. руб.</w:t>
            </w:r>
          </w:p>
        </w:tc>
      </w:tr>
      <w:tr w:rsidR="00440661" w:rsidRPr="007903B1" w:rsidTr="007C20E0">
        <w:trPr>
          <w:cantSplit/>
          <w:trHeight w:val="735"/>
          <w:tblCellSpacing w:w="5" w:type="nil"/>
        </w:trPr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ГРБС</w:t>
            </w:r>
          </w:p>
        </w:tc>
        <w:tc>
          <w:tcPr>
            <w:tcW w:w="7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РзПр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ЦСР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2019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2021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7903B1" w:rsidRDefault="00440661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7903B1" w:rsidRDefault="00440661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2024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7903B1" w:rsidRDefault="00440661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7903B1" w:rsidRDefault="00440661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7903B1" w:rsidRDefault="00440661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2027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7903B1" w:rsidRDefault="00440661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2028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7903B1" w:rsidRDefault="00440661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2029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661" w:rsidRPr="007903B1" w:rsidRDefault="00440661" w:rsidP="003861F3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2030</w:t>
            </w:r>
          </w:p>
        </w:tc>
      </w:tr>
      <w:tr w:rsidR="00440661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7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</w:t>
            </w:r>
          </w:p>
        </w:tc>
        <w:tc>
          <w:tcPr>
            <w:tcW w:w="1733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</w:t>
            </w:r>
          </w:p>
        </w:tc>
        <w:tc>
          <w:tcPr>
            <w:tcW w:w="909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3</w:t>
            </w:r>
          </w:p>
        </w:tc>
        <w:tc>
          <w:tcPr>
            <w:tcW w:w="756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4</w:t>
            </w:r>
          </w:p>
        </w:tc>
        <w:tc>
          <w:tcPr>
            <w:tcW w:w="712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8</w:t>
            </w:r>
          </w:p>
        </w:tc>
        <w:tc>
          <w:tcPr>
            <w:tcW w:w="609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10</w:t>
            </w:r>
          </w:p>
        </w:tc>
        <w:tc>
          <w:tcPr>
            <w:tcW w:w="584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19</w:t>
            </w:r>
          </w:p>
        </w:tc>
      </w:tr>
      <w:tr w:rsidR="00440661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7" w:type="dxa"/>
            <w:vMerge w:val="restart"/>
          </w:tcPr>
          <w:p w:rsidR="00440661" w:rsidRPr="007903B1" w:rsidRDefault="00440661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сельского поселения</w:t>
            </w:r>
            <w:r>
              <w:rPr>
                <w:sz w:val="24"/>
                <w:szCs w:val="24"/>
              </w:rPr>
              <w:t xml:space="preserve"> </w:t>
            </w:r>
            <w:r w:rsidRPr="007903B1">
              <w:rPr>
                <w:sz w:val="24"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33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всего, </w:t>
            </w:r>
          </w:p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909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756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712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576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40661" w:rsidRPr="007903B1" w:rsidRDefault="00440661" w:rsidP="00AD1842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40661" w:rsidRPr="007903B1" w:rsidRDefault="00440661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609" w:type="dxa"/>
          </w:tcPr>
          <w:p w:rsidR="00440661" w:rsidRPr="007903B1" w:rsidRDefault="00440661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67" w:type="dxa"/>
          </w:tcPr>
          <w:p w:rsidR="00440661" w:rsidRPr="007903B1" w:rsidRDefault="00440661" w:rsidP="004A26A0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84" w:type="dxa"/>
          </w:tcPr>
          <w:p w:rsidR="00440661" w:rsidRPr="007903B1" w:rsidRDefault="00440661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440661" w:rsidRPr="007903B1" w:rsidRDefault="00440661" w:rsidP="004A26A0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AD1842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440661" w:rsidRPr="007903B1" w:rsidRDefault="00440661" w:rsidP="00AD1842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AD1842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440661" w:rsidRPr="007903B1" w:rsidRDefault="00440661" w:rsidP="00AD1842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AD1842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AD1842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AD1842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440661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7"/>
          <w:tblCellSpacing w:w="5" w:type="nil"/>
        </w:trPr>
        <w:tc>
          <w:tcPr>
            <w:tcW w:w="3267" w:type="dxa"/>
            <w:vMerge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61" w:rsidRPr="007903B1" w:rsidRDefault="00440661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9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0309</w:t>
            </w:r>
          </w:p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576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440661" w:rsidRPr="007903B1" w:rsidRDefault="00440661" w:rsidP="002035FF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40661" w:rsidRPr="007903B1" w:rsidRDefault="00440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609" w:type="dxa"/>
          </w:tcPr>
          <w:p w:rsidR="00440661" w:rsidRPr="007903B1" w:rsidRDefault="00440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84" w:type="dxa"/>
          </w:tcPr>
          <w:p w:rsidR="00440661" w:rsidRPr="007903B1" w:rsidRDefault="00440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440661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7" w:type="dxa"/>
            <w:vMerge w:val="restart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33" w:type="dxa"/>
          </w:tcPr>
          <w:p w:rsidR="00440661" w:rsidRDefault="00440661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</w:t>
            </w:r>
          </w:p>
          <w:p w:rsidR="00440661" w:rsidRPr="007903B1" w:rsidRDefault="00440661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</w:t>
            </w:r>
          </w:p>
        </w:tc>
        <w:tc>
          <w:tcPr>
            <w:tcW w:w="909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440661" w:rsidRPr="007903B1" w:rsidRDefault="00440661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</w:tcPr>
          <w:p w:rsidR="00440661" w:rsidRPr="007903B1" w:rsidRDefault="00440661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40661" w:rsidRPr="007903B1" w:rsidRDefault="00440661" w:rsidP="002035FF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40661" w:rsidRPr="007903B1" w:rsidRDefault="00440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609" w:type="dxa"/>
          </w:tcPr>
          <w:p w:rsidR="00440661" w:rsidRPr="007903B1" w:rsidRDefault="00440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84" w:type="dxa"/>
          </w:tcPr>
          <w:p w:rsidR="00440661" w:rsidRPr="007903B1" w:rsidRDefault="00440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440661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7" w:type="dxa"/>
            <w:vMerge/>
          </w:tcPr>
          <w:p w:rsidR="00440661" w:rsidRDefault="00440661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61" w:rsidRDefault="00440661" w:rsidP="000A065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Грузиновского сельского поселения</w:t>
            </w:r>
          </w:p>
        </w:tc>
        <w:tc>
          <w:tcPr>
            <w:tcW w:w="909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440661" w:rsidRPr="007903B1" w:rsidRDefault="00440661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440661" w:rsidRPr="007903B1" w:rsidRDefault="00440661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0661" w:rsidRPr="007903B1" w:rsidRDefault="00440661" w:rsidP="002035FF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40661" w:rsidRPr="007903B1" w:rsidRDefault="00440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609" w:type="dxa"/>
          </w:tcPr>
          <w:p w:rsidR="00440661" w:rsidRPr="007903B1" w:rsidRDefault="00440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84" w:type="dxa"/>
          </w:tcPr>
          <w:p w:rsidR="00440661" w:rsidRPr="007903B1" w:rsidRDefault="00440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440661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7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Основное        </w:t>
            </w:r>
            <w:r w:rsidRPr="007903B1">
              <w:rPr>
                <w:sz w:val="24"/>
                <w:szCs w:val="24"/>
              </w:rPr>
              <w:br/>
              <w:t xml:space="preserve">мероприятие 1 </w:t>
            </w:r>
          </w:p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Проведение профилактических мероприятий по предупреждению пожаров, обеспечение пожарной безопасности посредством приобретения средств пожаротушения; </w:t>
            </w:r>
            <w:r>
              <w:rPr>
                <w:sz w:val="24"/>
                <w:szCs w:val="24"/>
              </w:rPr>
              <w:t xml:space="preserve"> устройство противопожарных минерализированных полос, </w:t>
            </w:r>
            <w:r w:rsidRPr="007903B1">
              <w:rPr>
                <w:sz w:val="24"/>
                <w:szCs w:val="24"/>
              </w:rPr>
              <w:t>функционирование добровольной пожарной дружины</w:t>
            </w:r>
          </w:p>
        </w:tc>
        <w:tc>
          <w:tcPr>
            <w:tcW w:w="1733" w:type="dxa"/>
          </w:tcPr>
          <w:p w:rsidR="00440661" w:rsidRPr="007903B1" w:rsidRDefault="00440661" w:rsidP="007C20E0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9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440661" w:rsidRPr="007903B1" w:rsidRDefault="00440661" w:rsidP="0008026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440661" w:rsidRPr="007903B1" w:rsidRDefault="00440661" w:rsidP="00002A0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240</w:t>
            </w:r>
          </w:p>
        </w:tc>
        <w:tc>
          <w:tcPr>
            <w:tcW w:w="709" w:type="dxa"/>
          </w:tcPr>
          <w:p w:rsidR="00440661" w:rsidRPr="007903B1" w:rsidRDefault="00440661" w:rsidP="002035FF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40661" w:rsidRPr="007903B1" w:rsidRDefault="00440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609" w:type="dxa"/>
          </w:tcPr>
          <w:p w:rsidR="00440661" w:rsidRPr="007903B1" w:rsidRDefault="00440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584" w:type="dxa"/>
          </w:tcPr>
          <w:p w:rsidR="00440661" w:rsidRPr="007903B1" w:rsidRDefault="00440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2035FF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440661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7" w:type="dxa"/>
            <w:vMerge w:val="restart"/>
          </w:tcPr>
          <w:p w:rsidR="00440661" w:rsidRPr="007903B1" w:rsidRDefault="00440661" w:rsidP="005A1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733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09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40661" w:rsidRPr="007903B1" w:rsidRDefault="00440661" w:rsidP="001F6A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40661" w:rsidRPr="007903B1" w:rsidRDefault="00440661" w:rsidP="001F6A0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440661" w:rsidRPr="007903B1" w:rsidRDefault="00440661" w:rsidP="001F6A0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1F6A0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440661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7" w:type="dxa"/>
            <w:vMerge/>
          </w:tcPr>
          <w:p w:rsidR="00440661" w:rsidRPr="007903B1" w:rsidRDefault="00440661" w:rsidP="005A1C2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61" w:rsidRPr="007903B1" w:rsidRDefault="00440661" w:rsidP="007C20E0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9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440661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  <w:tblCellSpacing w:w="5" w:type="nil"/>
        </w:trPr>
        <w:tc>
          <w:tcPr>
            <w:tcW w:w="3267" w:type="dxa"/>
          </w:tcPr>
          <w:p w:rsidR="00440661" w:rsidRPr="007A1A9F" w:rsidRDefault="00440661" w:rsidP="007A1A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A9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2 Охват оповещаемого населения техническими средствами оповещения (усовершенствование системы оповещения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Грузинов</w:t>
            </w:r>
            <w:r w:rsidRPr="007A1A9F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поселения)</w:t>
            </w:r>
          </w:p>
        </w:tc>
        <w:tc>
          <w:tcPr>
            <w:tcW w:w="1733" w:type="dxa"/>
          </w:tcPr>
          <w:p w:rsidR="00440661" w:rsidRPr="007903B1" w:rsidRDefault="00440661" w:rsidP="007A1A9F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 сельского поселения</w:t>
            </w:r>
          </w:p>
        </w:tc>
        <w:tc>
          <w:tcPr>
            <w:tcW w:w="909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0661" w:rsidRPr="007903B1" w:rsidRDefault="00440661" w:rsidP="000802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7903B1" w:rsidRDefault="00440661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440661" w:rsidRPr="007903B1" w:rsidRDefault="00440661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E7129D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440661" w:rsidRPr="007903B1" w:rsidRDefault="00440661" w:rsidP="00E71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E7129D">
            <w:pPr>
              <w:ind w:left="-43" w:firstLine="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Pr="007903B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440661" w:rsidRPr="007903B1" w:rsidRDefault="00440661" w:rsidP="00E7129D">
            <w:pPr>
              <w:ind w:left="-40" w:right="-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E7129D">
            <w:pPr>
              <w:ind w:left="-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E7129D">
            <w:pPr>
              <w:ind w:left="-9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E7129D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E7129D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E7129D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E7129D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440661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7" w:type="dxa"/>
          </w:tcPr>
          <w:p w:rsidR="00440661" w:rsidRPr="007A1A9F" w:rsidRDefault="00440661" w:rsidP="007A1A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A1A9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Обучение специалистов, неработающего населения действиям в чрезвычайных ситуациях природного и техногенного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Страхование ГТС.</w:t>
            </w:r>
          </w:p>
        </w:tc>
        <w:tc>
          <w:tcPr>
            <w:tcW w:w="1733" w:type="dxa"/>
          </w:tcPr>
          <w:p w:rsidR="00440661" w:rsidRPr="007903B1" w:rsidRDefault="00440661" w:rsidP="007A1A9F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9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12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440661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7" w:type="dxa"/>
          </w:tcPr>
          <w:p w:rsidR="00440661" w:rsidRPr="007903B1" w:rsidRDefault="00440661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</w:p>
          <w:p w:rsidR="00440661" w:rsidRPr="007903B1" w:rsidRDefault="00440661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  <w:p w:rsidR="00440661" w:rsidRPr="007903B1" w:rsidRDefault="00440661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 xml:space="preserve">Охват оповещаемого населения техническими средствами оповещения (усовершенствование системы оповещения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Грузинов</w:t>
            </w:r>
            <w:r w:rsidRPr="007903B1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поселения)</w:t>
            </w:r>
          </w:p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61" w:rsidRPr="007903B1" w:rsidRDefault="00440661" w:rsidP="007A1A9F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9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40661" w:rsidRPr="007903B1" w:rsidRDefault="00440661" w:rsidP="00BB79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0661" w:rsidRPr="007903B1" w:rsidRDefault="00440661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7903B1" w:rsidRDefault="00440661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440661" w:rsidRPr="007903B1" w:rsidRDefault="00440661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440661" w:rsidRPr="007903B1" w:rsidRDefault="00440661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08026A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</w:tr>
      <w:tr w:rsidR="00440661" w:rsidRPr="007903B1" w:rsidTr="00C57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2"/>
          <w:tblCellSpacing w:w="5" w:type="nil"/>
        </w:trPr>
        <w:tc>
          <w:tcPr>
            <w:tcW w:w="3267" w:type="dxa"/>
            <w:vMerge w:val="restart"/>
          </w:tcPr>
          <w:p w:rsidR="00440661" w:rsidRPr="007903B1" w:rsidRDefault="00440661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1733" w:type="dxa"/>
          </w:tcPr>
          <w:p w:rsidR="00440661" w:rsidRPr="007903B1" w:rsidRDefault="00440661" w:rsidP="001F6A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09" w:type="dxa"/>
          </w:tcPr>
          <w:p w:rsidR="00440661" w:rsidRPr="007903B1" w:rsidRDefault="00440661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56" w:type="dxa"/>
          </w:tcPr>
          <w:p w:rsidR="00440661" w:rsidRPr="007903B1" w:rsidRDefault="00440661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12" w:type="dxa"/>
          </w:tcPr>
          <w:p w:rsidR="00440661" w:rsidRPr="007903B1" w:rsidRDefault="00440661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76" w:type="dxa"/>
          </w:tcPr>
          <w:p w:rsidR="00440661" w:rsidRPr="007903B1" w:rsidRDefault="00440661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440661" w:rsidRPr="007903B1" w:rsidTr="00C57EE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73"/>
          <w:tblCellSpacing w:w="5" w:type="nil"/>
        </w:trPr>
        <w:tc>
          <w:tcPr>
            <w:tcW w:w="3267" w:type="dxa"/>
            <w:vMerge/>
          </w:tcPr>
          <w:p w:rsidR="00440661" w:rsidRPr="007903B1" w:rsidRDefault="00440661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:rsidR="00440661" w:rsidRPr="007903B1" w:rsidRDefault="00440661" w:rsidP="001F6A0C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909" w:type="dxa"/>
          </w:tcPr>
          <w:p w:rsidR="00440661" w:rsidRPr="007903B1" w:rsidRDefault="00440661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440661" w:rsidRPr="007903B1" w:rsidRDefault="00440661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0309</w:t>
            </w:r>
          </w:p>
        </w:tc>
        <w:tc>
          <w:tcPr>
            <w:tcW w:w="712" w:type="dxa"/>
          </w:tcPr>
          <w:p w:rsidR="00440661" w:rsidRPr="007903B1" w:rsidRDefault="00440661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440661" w:rsidRPr="007903B1" w:rsidRDefault="00440661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440661" w:rsidRPr="007903B1" w:rsidTr="007C20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7" w:type="dxa"/>
          </w:tcPr>
          <w:p w:rsidR="00440661" w:rsidRDefault="00440661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440661" w:rsidRPr="00C57EED" w:rsidRDefault="00440661" w:rsidP="001440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57EED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по безопасности людей на водных объектах (установка запрещающих знаков)</w:t>
            </w:r>
          </w:p>
        </w:tc>
        <w:tc>
          <w:tcPr>
            <w:tcW w:w="1733" w:type="dxa"/>
          </w:tcPr>
          <w:p w:rsidR="00440661" w:rsidRPr="007903B1" w:rsidRDefault="00440661" w:rsidP="00C57EED">
            <w:pPr>
              <w:widowControl w:val="0"/>
              <w:autoSpaceDE w:val="0"/>
              <w:autoSpaceDN w:val="0"/>
              <w:adjustRightInd w:val="0"/>
              <w:ind w:left="-75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Грузинов</w:t>
            </w:r>
            <w:r w:rsidRPr="007903B1">
              <w:rPr>
                <w:sz w:val="24"/>
                <w:szCs w:val="24"/>
              </w:rPr>
              <w:t>ского  сельского поселения</w:t>
            </w:r>
          </w:p>
        </w:tc>
        <w:tc>
          <w:tcPr>
            <w:tcW w:w="909" w:type="dxa"/>
          </w:tcPr>
          <w:p w:rsidR="00440661" w:rsidRPr="007903B1" w:rsidRDefault="00440661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951</w:t>
            </w:r>
          </w:p>
        </w:tc>
        <w:tc>
          <w:tcPr>
            <w:tcW w:w="756" w:type="dxa"/>
          </w:tcPr>
          <w:p w:rsidR="00440661" w:rsidRPr="007903B1" w:rsidRDefault="00440661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12" w:type="dxa"/>
          </w:tcPr>
          <w:p w:rsidR="00440661" w:rsidRPr="007903B1" w:rsidRDefault="00440661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  <w:p w:rsidR="00440661" w:rsidRPr="007903B1" w:rsidRDefault="00440661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6" w:type="dxa"/>
          </w:tcPr>
          <w:p w:rsidR="00440661" w:rsidRPr="007903B1" w:rsidRDefault="00440661" w:rsidP="001F6A0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609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4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 w:rsidRPr="007903B1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ind w:left="-17" w:hanging="10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440661" w:rsidRPr="007903B1" w:rsidRDefault="00440661" w:rsidP="008F20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</w:tbl>
    <w:p w:rsidR="00440661" w:rsidRDefault="00440661" w:rsidP="00C7586A">
      <w:pPr>
        <w:jc w:val="right"/>
        <w:rPr>
          <w:sz w:val="26"/>
          <w:szCs w:val="26"/>
        </w:rPr>
      </w:pPr>
    </w:p>
    <w:p w:rsidR="00440661" w:rsidRDefault="00440661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Приложение №</w:t>
      </w:r>
      <w:r>
        <w:rPr>
          <w:sz w:val="26"/>
          <w:szCs w:val="26"/>
        </w:rPr>
        <w:t>4</w:t>
      </w:r>
    </w:p>
    <w:p w:rsidR="00440661" w:rsidRDefault="00440661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к муниципальной программе</w:t>
      </w:r>
    </w:p>
    <w:p w:rsidR="00440661" w:rsidRDefault="00440661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</w:t>
      </w:r>
      <w:r>
        <w:rPr>
          <w:sz w:val="26"/>
          <w:szCs w:val="26"/>
        </w:rPr>
        <w:t>Грузинов</w:t>
      </w:r>
      <w:r w:rsidRPr="00182BAB">
        <w:rPr>
          <w:sz w:val="26"/>
          <w:szCs w:val="26"/>
        </w:rPr>
        <w:t>ского сельского поселения</w:t>
      </w:r>
    </w:p>
    <w:p w:rsidR="00440661" w:rsidRPr="00182BAB" w:rsidRDefault="00440661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 «Защита  населения </w:t>
      </w:r>
    </w:p>
    <w:p w:rsidR="00440661" w:rsidRPr="00182BAB" w:rsidRDefault="00440661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и территории  от чрезвычайных  ситуаций, </w:t>
      </w:r>
    </w:p>
    <w:p w:rsidR="00440661" w:rsidRPr="00182BAB" w:rsidRDefault="00440661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 xml:space="preserve">обеспечение пожарной безопасности   и безопасности </w:t>
      </w:r>
    </w:p>
    <w:p w:rsidR="00440661" w:rsidRPr="00182BAB" w:rsidRDefault="00440661" w:rsidP="00C7586A">
      <w:pPr>
        <w:jc w:val="right"/>
        <w:rPr>
          <w:sz w:val="26"/>
          <w:szCs w:val="26"/>
        </w:rPr>
      </w:pPr>
      <w:r w:rsidRPr="00182BAB">
        <w:rPr>
          <w:sz w:val="26"/>
          <w:szCs w:val="26"/>
        </w:rPr>
        <w:t>людей на водных объектах»</w:t>
      </w:r>
    </w:p>
    <w:p w:rsidR="00440661" w:rsidRDefault="00440661" w:rsidP="00C7586A">
      <w:pPr>
        <w:autoSpaceDE w:val="0"/>
        <w:autoSpaceDN w:val="0"/>
        <w:adjustRightInd w:val="0"/>
        <w:spacing w:line="216" w:lineRule="auto"/>
        <w:jc w:val="right"/>
        <w:rPr>
          <w:kern w:val="2"/>
          <w:sz w:val="26"/>
          <w:szCs w:val="26"/>
          <w:lang w:eastAsia="en-US"/>
        </w:rPr>
      </w:pPr>
    </w:p>
    <w:p w:rsidR="00440661" w:rsidRPr="00182BAB" w:rsidRDefault="00440661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  <w:lang w:eastAsia="en-US"/>
        </w:rPr>
      </w:pPr>
      <w:r w:rsidRPr="00182BAB">
        <w:rPr>
          <w:kern w:val="2"/>
          <w:sz w:val="26"/>
          <w:szCs w:val="26"/>
          <w:lang w:eastAsia="en-US"/>
        </w:rPr>
        <w:t>РАСХОДЫ</w:t>
      </w:r>
    </w:p>
    <w:p w:rsidR="00440661" w:rsidRPr="00182BAB" w:rsidRDefault="00440661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  <w:lang w:eastAsia="en-US"/>
        </w:rPr>
      </w:pPr>
      <w:r w:rsidRPr="00182BAB">
        <w:rPr>
          <w:kern w:val="2"/>
          <w:sz w:val="26"/>
          <w:szCs w:val="26"/>
          <w:lang w:eastAsia="en-US"/>
        </w:rPr>
        <w:t xml:space="preserve">на реализацию муниципальной программы </w:t>
      </w:r>
      <w:r>
        <w:rPr>
          <w:kern w:val="2"/>
          <w:sz w:val="26"/>
          <w:szCs w:val="26"/>
          <w:lang w:eastAsia="en-US"/>
        </w:rPr>
        <w:t>Грузинов</w:t>
      </w:r>
      <w:r w:rsidRPr="00182BAB">
        <w:rPr>
          <w:kern w:val="2"/>
          <w:sz w:val="26"/>
          <w:szCs w:val="26"/>
          <w:lang w:eastAsia="en-US"/>
        </w:rPr>
        <w:t xml:space="preserve">ского сельского поселения </w:t>
      </w:r>
    </w:p>
    <w:p w:rsidR="00440661" w:rsidRPr="00C7586A" w:rsidRDefault="00440661" w:rsidP="00C758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</w:rPr>
      </w:pPr>
      <w:r w:rsidRPr="00182BAB">
        <w:rPr>
          <w:kern w:val="2"/>
          <w:sz w:val="26"/>
          <w:szCs w:val="26"/>
        </w:rPr>
        <w:t>«</w:t>
      </w:r>
      <w:r w:rsidRPr="00182BAB">
        <w:rPr>
          <w:sz w:val="26"/>
          <w:szCs w:val="26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182BAB">
        <w:rPr>
          <w:kern w:val="2"/>
          <w:sz w:val="26"/>
          <w:szCs w:val="26"/>
        </w:rPr>
        <w:t>»</w:t>
      </w:r>
      <w:r>
        <w:rPr>
          <w:kern w:val="2"/>
          <w:sz w:val="26"/>
          <w:szCs w:val="26"/>
        </w:rPr>
        <w:t xml:space="preserve"> </w:t>
      </w:r>
      <w:r w:rsidRPr="00182BAB">
        <w:rPr>
          <w:bCs/>
          <w:kern w:val="2"/>
          <w:sz w:val="26"/>
          <w:szCs w:val="26"/>
        </w:rPr>
        <w:t xml:space="preserve">с 2019 по 2030годы </w:t>
      </w:r>
    </w:p>
    <w:p w:rsidR="00440661" w:rsidRPr="00182BAB" w:rsidRDefault="00440661" w:rsidP="0008026A">
      <w:pPr>
        <w:autoSpaceDE w:val="0"/>
        <w:autoSpaceDN w:val="0"/>
        <w:adjustRightInd w:val="0"/>
        <w:spacing w:line="216" w:lineRule="auto"/>
        <w:jc w:val="center"/>
        <w:rPr>
          <w:kern w:val="2"/>
          <w:sz w:val="26"/>
          <w:szCs w:val="26"/>
        </w:rPr>
      </w:pPr>
    </w:p>
    <w:tbl>
      <w:tblPr>
        <w:tblW w:w="142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26"/>
        <w:gridCol w:w="2234"/>
        <w:gridCol w:w="627"/>
        <w:gridCol w:w="709"/>
        <w:gridCol w:w="709"/>
        <w:gridCol w:w="708"/>
        <w:gridCol w:w="709"/>
        <w:gridCol w:w="776"/>
        <w:gridCol w:w="736"/>
        <w:gridCol w:w="709"/>
        <w:gridCol w:w="709"/>
        <w:gridCol w:w="709"/>
        <w:gridCol w:w="709"/>
        <w:gridCol w:w="709"/>
        <w:gridCol w:w="759"/>
        <w:gridCol w:w="107"/>
      </w:tblGrid>
      <w:tr w:rsidR="00440661" w:rsidRPr="00182BAB" w:rsidTr="000B7E97">
        <w:trPr>
          <w:gridAfter w:val="1"/>
          <w:wAfter w:w="107" w:type="dxa"/>
        </w:trPr>
        <w:tc>
          <w:tcPr>
            <w:tcW w:w="2626" w:type="dxa"/>
            <w:vMerge w:val="restart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 xml:space="preserve">Наименование муниципальной программы, номер </w:t>
            </w:r>
          </w:p>
          <w:p w:rsidR="00440661" w:rsidRPr="00182BAB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и наименование подпрограммы</w:t>
            </w:r>
          </w:p>
        </w:tc>
        <w:tc>
          <w:tcPr>
            <w:tcW w:w="2234" w:type="dxa"/>
            <w:vMerge w:val="restart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Источники</w:t>
            </w:r>
          </w:p>
          <w:p w:rsidR="00440661" w:rsidRPr="00182BAB" w:rsidRDefault="00440661" w:rsidP="00C57794">
            <w:pPr>
              <w:autoSpaceDE w:val="0"/>
              <w:autoSpaceDN w:val="0"/>
              <w:adjustRightInd w:val="0"/>
              <w:spacing w:line="216" w:lineRule="auto"/>
              <w:ind w:right="-108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 xml:space="preserve">финансирования </w:t>
            </w:r>
          </w:p>
        </w:tc>
        <w:tc>
          <w:tcPr>
            <w:tcW w:w="627" w:type="dxa"/>
            <w:vMerge w:val="restart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Объем расходов, всего (тыс. рублей)</w:t>
            </w:r>
          </w:p>
        </w:tc>
        <w:tc>
          <w:tcPr>
            <w:tcW w:w="8651" w:type="dxa"/>
            <w:gridSpan w:val="12"/>
          </w:tcPr>
          <w:p w:rsidR="00440661" w:rsidRPr="00182BAB" w:rsidRDefault="00440661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в том числе по годам реализации</w:t>
            </w:r>
          </w:p>
          <w:p w:rsidR="00440661" w:rsidRPr="00182BAB" w:rsidRDefault="00440661" w:rsidP="00100B07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6"/>
                <w:szCs w:val="26"/>
              </w:rPr>
            </w:pPr>
            <w:r w:rsidRPr="00182BAB">
              <w:rPr>
                <w:kern w:val="2"/>
                <w:sz w:val="26"/>
                <w:szCs w:val="26"/>
              </w:rPr>
              <w:t>муниципальной программы, тыс. руб.</w:t>
            </w:r>
          </w:p>
        </w:tc>
      </w:tr>
      <w:tr w:rsidR="00440661" w:rsidRPr="00182BAB" w:rsidTr="000B7E97">
        <w:tc>
          <w:tcPr>
            <w:tcW w:w="2626" w:type="dxa"/>
            <w:vMerge/>
          </w:tcPr>
          <w:p w:rsidR="00440661" w:rsidRPr="00182BAB" w:rsidRDefault="00440661" w:rsidP="00F24B03">
            <w:pPr>
              <w:spacing w:line="216" w:lineRule="auto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2234" w:type="dxa"/>
            <w:vMerge/>
          </w:tcPr>
          <w:p w:rsidR="00440661" w:rsidRPr="00182BAB" w:rsidRDefault="00440661" w:rsidP="00F24B03">
            <w:pPr>
              <w:spacing w:line="216" w:lineRule="auto"/>
              <w:rPr>
                <w:bCs/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627" w:type="dxa"/>
            <w:vMerge/>
          </w:tcPr>
          <w:p w:rsidR="00440661" w:rsidRPr="00182BAB" w:rsidRDefault="00440661" w:rsidP="00F24B03">
            <w:pPr>
              <w:spacing w:line="216" w:lineRule="auto"/>
              <w:rPr>
                <w:kern w:val="2"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2019</w:t>
            </w:r>
          </w:p>
        </w:tc>
        <w:tc>
          <w:tcPr>
            <w:tcW w:w="709" w:type="dxa"/>
          </w:tcPr>
          <w:p w:rsidR="00440661" w:rsidRPr="00182BAB" w:rsidRDefault="00440661" w:rsidP="00C57794">
            <w:pPr>
              <w:spacing w:line="216" w:lineRule="auto"/>
              <w:ind w:left="-86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2020</w:t>
            </w:r>
          </w:p>
        </w:tc>
        <w:tc>
          <w:tcPr>
            <w:tcW w:w="708" w:type="dxa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2021</w:t>
            </w:r>
          </w:p>
        </w:tc>
        <w:tc>
          <w:tcPr>
            <w:tcW w:w="709" w:type="dxa"/>
          </w:tcPr>
          <w:p w:rsidR="00440661" w:rsidRPr="00182BAB" w:rsidRDefault="00440661" w:rsidP="00C57794">
            <w:pPr>
              <w:spacing w:line="216" w:lineRule="auto"/>
              <w:ind w:left="-63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2022</w:t>
            </w:r>
          </w:p>
        </w:tc>
        <w:tc>
          <w:tcPr>
            <w:tcW w:w="776" w:type="dxa"/>
          </w:tcPr>
          <w:p w:rsidR="00440661" w:rsidRPr="00182BAB" w:rsidRDefault="00440661" w:rsidP="00C57794">
            <w:pPr>
              <w:autoSpaceDE w:val="0"/>
              <w:autoSpaceDN w:val="0"/>
              <w:adjustRightInd w:val="0"/>
              <w:ind w:left="-8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2023</w:t>
            </w:r>
          </w:p>
        </w:tc>
        <w:tc>
          <w:tcPr>
            <w:tcW w:w="736" w:type="dxa"/>
          </w:tcPr>
          <w:p w:rsidR="00440661" w:rsidRPr="00182BAB" w:rsidRDefault="00440661" w:rsidP="00C57794">
            <w:pPr>
              <w:spacing w:line="216" w:lineRule="auto"/>
              <w:ind w:left="-79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2024</w:t>
            </w:r>
          </w:p>
        </w:tc>
        <w:tc>
          <w:tcPr>
            <w:tcW w:w="709" w:type="dxa"/>
          </w:tcPr>
          <w:p w:rsidR="00440661" w:rsidRPr="00182BAB" w:rsidRDefault="00440661" w:rsidP="00C57794">
            <w:pPr>
              <w:spacing w:line="216" w:lineRule="auto"/>
              <w:ind w:left="-68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2025</w:t>
            </w:r>
          </w:p>
        </w:tc>
        <w:tc>
          <w:tcPr>
            <w:tcW w:w="709" w:type="dxa"/>
          </w:tcPr>
          <w:p w:rsidR="00440661" w:rsidRPr="00182BAB" w:rsidRDefault="00440661" w:rsidP="00C57794">
            <w:pPr>
              <w:spacing w:line="216" w:lineRule="auto"/>
              <w:ind w:left="-57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2026</w:t>
            </w:r>
          </w:p>
        </w:tc>
        <w:tc>
          <w:tcPr>
            <w:tcW w:w="709" w:type="dxa"/>
          </w:tcPr>
          <w:p w:rsidR="00440661" w:rsidRPr="00182BAB" w:rsidRDefault="00440661" w:rsidP="00C57794">
            <w:pPr>
              <w:spacing w:line="216" w:lineRule="auto"/>
              <w:ind w:left="-46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2027</w:t>
            </w:r>
          </w:p>
        </w:tc>
        <w:tc>
          <w:tcPr>
            <w:tcW w:w="709" w:type="dxa"/>
          </w:tcPr>
          <w:p w:rsidR="00440661" w:rsidRPr="00182BAB" w:rsidRDefault="00440661" w:rsidP="00C57794">
            <w:pPr>
              <w:spacing w:line="216" w:lineRule="auto"/>
              <w:ind w:left="-35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2028</w:t>
            </w:r>
          </w:p>
        </w:tc>
        <w:tc>
          <w:tcPr>
            <w:tcW w:w="709" w:type="dxa"/>
          </w:tcPr>
          <w:p w:rsidR="00440661" w:rsidRPr="00182BAB" w:rsidRDefault="00440661" w:rsidP="00C57794">
            <w:pPr>
              <w:spacing w:line="216" w:lineRule="auto"/>
              <w:ind w:left="-24" w:right="-203"/>
              <w:rPr>
                <w:kern w:val="2"/>
                <w:sz w:val="26"/>
                <w:szCs w:val="26"/>
                <w:lang w:eastAsia="en-US"/>
              </w:rPr>
            </w:pPr>
            <w:r>
              <w:rPr>
                <w:kern w:val="2"/>
                <w:sz w:val="26"/>
                <w:szCs w:val="26"/>
                <w:lang w:eastAsia="en-US"/>
              </w:rPr>
              <w:t>202</w:t>
            </w:r>
            <w:r w:rsidRPr="00182BAB">
              <w:rPr>
                <w:kern w:val="2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866" w:type="dxa"/>
            <w:gridSpan w:val="2"/>
          </w:tcPr>
          <w:p w:rsidR="00440661" w:rsidRPr="00182BAB" w:rsidRDefault="00440661" w:rsidP="00C57794">
            <w:pPr>
              <w:spacing w:line="216" w:lineRule="auto"/>
              <w:ind w:right="-181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2030</w:t>
            </w:r>
          </w:p>
        </w:tc>
      </w:tr>
    </w:tbl>
    <w:p w:rsidR="00440661" w:rsidRPr="00182BAB" w:rsidRDefault="00440661" w:rsidP="0008026A">
      <w:pPr>
        <w:rPr>
          <w:sz w:val="26"/>
          <w:szCs w:val="26"/>
        </w:rPr>
      </w:pPr>
    </w:p>
    <w:tbl>
      <w:tblPr>
        <w:tblW w:w="144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81"/>
        <w:gridCol w:w="2359"/>
        <w:gridCol w:w="771"/>
        <w:gridCol w:w="709"/>
        <w:gridCol w:w="709"/>
        <w:gridCol w:w="708"/>
        <w:gridCol w:w="709"/>
        <w:gridCol w:w="756"/>
        <w:gridCol w:w="756"/>
        <w:gridCol w:w="709"/>
        <w:gridCol w:w="708"/>
        <w:gridCol w:w="754"/>
        <w:gridCol w:w="662"/>
        <w:gridCol w:w="708"/>
        <w:gridCol w:w="756"/>
      </w:tblGrid>
      <w:tr w:rsidR="00440661" w:rsidRPr="00182BAB" w:rsidTr="000B7E97">
        <w:trPr>
          <w:tblHeader/>
        </w:trPr>
        <w:tc>
          <w:tcPr>
            <w:tcW w:w="2681" w:type="dxa"/>
          </w:tcPr>
          <w:p w:rsidR="00440661" w:rsidRPr="00182BAB" w:rsidRDefault="00440661" w:rsidP="00F24B03">
            <w:pPr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2359" w:type="dxa"/>
          </w:tcPr>
          <w:p w:rsidR="00440661" w:rsidRPr="00182BAB" w:rsidRDefault="00440661" w:rsidP="00F24B03">
            <w:pPr>
              <w:spacing w:line="216" w:lineRule="auto"/>
              <w:jc w:val="center"/>
              <w:rPr>
                <w:bCs/>
                <w:kern w:val="2"/>
                <w:sz w:val="26"/>
                <w:szCs w:val="26"/>
                <w:lang w:eastAsia="en-US"/>
              </w:rPr>
            </w:pPr>
            <w:r w:rsidRPr="00182BAB">
              <w:rPr>
                <w:bCs/>
                <w:kern w:val="2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771" w:type="dxa"/>
          </w:tcPr>
          <w:p w:rsidR="00440661" w:rsidRPr="00182BAB" w:rsidRDefault="00440661" w:rsidP="00F24B03">
            <w:pPr>
              <w:spacing w:line="216" w:lineRule="auto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182BAB">
              <w:rPr>
                <w:kern w:val="2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709" w:type="dxa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5</w:t>
            </w:r>
          </w:p>
        </w:tc>
        <w:tc>
          <w:tcPr>
            <w:tcW w:w="708" w:type="dxa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7</w:t>
            </w:r>
          </w:p>
        </w:tc>
        <w:tc>
          <w:tcPr>
            <w:tcW w:w="756" w:type="dxa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8</w:t>
            </w:r>
          </w:p>
        </w:tc>
        <w:tc>
          <w:tcPr>
            <w:tcW w:w="756" w:type="dxa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9</w:t>
            </w:r>
          </w:p>
        </w:tc>
        <w:tc>
          <w:tcPr>
            <w:tcW w:w="709" w:type="dxa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10</w:t>
            </w:r>
          </w:p>
        </w:tc>
        <w:tc>
          <w:tcPr>
            <w:tcW w:w="708" w:type="dxa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11</w:t>
            </w:r>
          </w:p>
        </w:tc>
        <w:tc>
          <w:tcPr>
            <w:tcW w:w="754" w:type="dxa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12</w:t>
            </w:r>
          </w:p>
        </w:tc>
        <w:tc>
          <w:tcPr>
            <w:tcW w:w="662" w:type="dxa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13</w:t>
            </w:r>
          </w:p>
        </w:tc>
        <w:tc>
          <w:tcPr>
            <w:tcW w:w="708" w:type="dxa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14</w:t>
            </w:r>
          </w:p>
        </w:tc>
        <w:tc>
          <w:tcPr>
            <w:tcW w:w="756" w:type="dxa"/>
          </w:tcPr>
          <w:p w:rsidR="00440661" w:rsidRPr="00182BAB" w:rsidRDefault="00440661" w:rsidP="00F24B03">
            <w:pPr>
              <w:autoSpaceDE w:val="0"/>
              <w:autoSpaceDN w:val="0"/>
              <w:adjustRightInd w:val="0"/>
              <w:ind w:left="-42" w:right="-108"/>
              <w:jc w:val="center"/>
              <w:rPr>
                <w:bCs/>
                <w:kern w:val="2"/>
                <w:sz w:val="26"/>
                <w:szCs w:val="26"/>
              </w:rPr>
            </w:pPr>
            <w:r w:rsidRPr="00182BAB">
              <w:rPr>
                <w:bCs/>
                <w:kern w:val="2"/>
                <w:sz w:val="26"/>
                <w:szCs w:val="26"/>
              </w:rPr>
              <w:t>15</w:t>
            </w:r>
          </w:p>
        </w:tc>
      </w:tr>
      <w:tr w:rsidR="00440661" w:rsidRPr="00C7586A" w:rsidTr="000B7E97">
        <w:tc>
          <w:tcPr>
            <w:tcW w:w="2681" w:type="dxa"/>
            <w:vMerge w:val="restart"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Грузинов</w:t>
            </w:r>
            <w:r w:rsidRPr="00C7586A">
              <w:rPr>
                <w:kern w:val="2"/>
                <w:sz w:val="24"/>
                <w:szCs w:val="24"/>
              </w:rPr>
              <w:t>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359" w:type="dxa"/>
          </w:tcPr>
          <w:p w:rsidR="00440661" w:rsidRPr="00C7586A" w:rsidRDefault="00440661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71" w:type="dxa"/>
          </w:tcPr>
          <w:p w:rsidR="00440661" w:rsidRPr="007903B1" w:rsidRDefault="00440661" w:rsidP="002035FF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40661" w:rsidRPr="007903B1" w:rsidRDefault="00440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709" w:type="dxa"/>
          </w:tcPr>
          <w:p w:rsidR="00440661" w:rsidRPr="007903B1" w:rsidRDefault="00440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440661" w:rsidRPr="007903B1" w:rsidRDefault="00440661" w:rsidP="002035F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40661" w:rsidRPr="007903B1" w:rsidRDefault="00440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6" w:type="dxa"/>
          </w:tcPr>
          <w:p w:rsidR="00440661" w:rsidRPr="007903B1" w:rsidRDefault="00440661" w:rsidP="002035FF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440661" w:rsidRPr="007903B1" w:rsidRDefault="00440661" w:rsidP="002035FF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440661" w:rsidRPr="007903B1" w:rsidRDefault="00440661" w:rsidP="002035F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440661" w:rsidRPr="007903B1" w:rsidRDefault="00440661" w:rsidP="002035FF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4" w:type="dxa"/>
          </w:tcPr>
          <w:p w:rsidR="00440661" w:rsidRPr="007903B1" w:rsidRDefault="00440661" w:rsidP="002035FF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662" w:type="dxa"/>
          </w:tcPr>
          <w:p w:rsidR="00440661" w:rsidRPr="007903B1" w:rsidRDefault="00440661" w:rsidP="002035FF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440661" w:rsidRPr="007903B1" w:rsidRDefault="00440661" w:rsidP="002035FF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440661" w:rsidRPr="007903B1" w:rsidRDefault="00440661" w:rsidP="002035FF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440661" w:rsidRPr="00C7586A" w:rsidTr="000B7E97">
        <w:tc>
          <w:tcPr>
            <w:tcW w:w="2681" w:type="dxa"/>
            <w:vMerge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440661" w:rsidRPr="00C7586A" w:rsidRDefault="00440661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771" w:type="dxa"/>
          </w:tcPr>
          <w:p w:rsidR="00440661" w:rsidRPr="00C7586A" w:rsidRDefault="00440661" w:rsidP="000B7E97">
            <w:pPr>
              <w:autoSpaceDE w:val="0"/>
              <w:autoSpaceDN w:val="0"/>
              <w:adjustRightInd w:val="0"/>
              <w:spacing w:line="216" w:lineRule="auto"/>
              <w:ind w:left="-108" w:right="-326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440661" w:rsidRPr="00C7586A" w:rsidRDefault="00440661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440661" w:rsidRPr="00C7586A" w:rsidRDefault="00440661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440661" w:rsidRPr="00C7586A" w:rsidRDefault="00440661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0661" w:rsidRPr="00C7586A" w:rsidRDefault="00440661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40661" w:rsidRPr="00C7586A" w:rsidRDefault="00440661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440661" w:rsidRPr="00C7586A" w:rsidRDefault="00440661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440661" w:rsidRPr="00C7586A" w:rsidRDefault="00440661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40661" w:rsidRPr="00C7586A" w:rsidRDefault="00440661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440661" w:rsidRPr="00C7586A" w:rsidRDefault="00440661" w:rsidP="00F24B03">
            <w:pPr>
              <w:jc w:val="center"/>
              <w:rPr>
                <w:sz w:val="24"/>
                <w:szCs w:val="24"/>
              </w:rPr>
            </w:pPr>
          </w:p>
        </w:tc>
      </w:tr>
      <w:tr w:rsidR="00440661" w:rsidRPr="00C7586A" w:rsidTr="000B7E97">
        <w:tc>
          <w:tcPr>
            <w:tcW w:w="2681" w:type="dxa"/>
            <w:vMerge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440661" w:rsidRPr="00C7586A" w:rsidRDefault="00440661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71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440661" w:rsidRPr="00C7586A" w:rsidTr="000B7E97">
        <w:trPr>
          <w:trHeight w:val="104"/>
        </w:trPr>
        <w:tc>
          <w:tcPr>
            <w:tcW w:w="2681" w:type="dxa"/>
            <w:vMerge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440661" w:rsidRPr="00C7586A" w:rsidRDefault="00440661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71" w:type="dxa"/>
          </w:tcPr>
          <w:p w:rsidR="00440661" w:rsidRPr="007903B1" w:rsidRDefault="00440661" w:rsidP="002035FF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40661" w:rsidRPr="007903B1" w:rsidRDefault="00440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709" w:type="dxa"/>
          </w:tcPr>
          <w:p w:rsidR="00440661" w:rsidRPr="007903B1" w:rsidRDefault="00440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440661" w:rsidRPr="007903B1" w:rsidRDefault="00440661" w:rsidP="002035F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40661" w:rsidRPr="007903B1" w:rsidRDefault="00440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6" w:type="dxa"/>
          </w:tcPr>
          <w:p w:rsidR="00440661" w:rsidRPr="007903B1" w:rsidRDefault="00440661" w:rsidP="002035FF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440661" w:rsidRPr="007903B1" w:rsidRDefault="00440661" w:rsidP="002035FF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440661" w:rsidRPr="007903B1" w:rsidRDefault="00440661" w:rsidP="002035F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440661" w:rsidRPr="007903B1" w:rsidRDefault="00440661" w:rsidP="002035FF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4" w:type="dxa"/>
          </w:tcPr>
          <w:p w:rsidR="00440661" w:rsidRPr="007903B1" w:rsidRDefault="00440661" w:rsidP="002035FF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662" w:type="dxa"/>
          </w:tcPr>
          <w:p w:rsidR="00440661" w:rsidRPr="007903B1" w:rsidRDefault="00440661" w:rsidP="002035FF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440661" w:rsidRPr="007903B1" w:rsidRDefault="00440661" w:rsidP="002035FF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440661" w:rsidRPr="007903B1" w:rsidRDefault="00440661" w:rsidP="002035FF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440661" w:rsidRPr="00C7586A" w:rsidTr="000B7E97">
        <w:tc>
          <w:tcPr>
            <w:tcW w:w="2681" w:type="dxa"/>
            <w:vMerge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440661" w:rsidRPr="00C7586A" w:rsidRDefault="00440661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71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440661" w:rsidRPr="00C7586A" w:rsidTr="000B7E97">
        <w:tc>
          <w:tcPr>
            <w:tcW w:w="2681" w:type="dxa"/>
            <w:vMerge w:val="restart"/>
          </w:tcPr>
          <w:p w:rsidR="00440661" w:rsidRPr="00C7586A" w:rsidRDefault="00440661" w:rsidP="004E28F4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Подпрограмма 1 «Пожарная безопасность»</w:t>
            </w:r>
          </w:p>
        </w:tc>
        <w:tc>
          <w:tcPr>
            <w:tcW w:w="2359" w:type="dxa"/>
          </w:tcPr>
          <w:p w:rsidR="00440661" w:rsidRPr="00C7586A" w:rsidRDefault="00440661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71" w:type="dxa"/>
          </w:tcPr>
          <w:p w:rsidR="00440661" w:rsidRPr="007903B1" w:rsidRDefault="00440661" w:rsidP="002035FF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40661" w:rsidRPr="007903B1" w:rsidRDefault="00440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709" w:type="dxa"/>
          </w:tcPr>
          <w:p w:rsidR="00440661" w:rsidRPr="007903B1" w:rsidRDefault="00440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440661" w:rsidRPr="007903B1" w:rsidRDefault="00440661" w:rsidP="002035F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40661" w:rsidRPr="007903B1" w:rsidRDefault="00440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6" w:type="dxa"/>
          </w:tcPr>
          <w:p w:rsidR="00440661" w:rsidRPr="007903B1" w:rsidRDefault="00440661" w:rsidP="002035FF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440661" w:rsidRPr="007903B1" w:rsidRDefault="00440661" w:rsidP="002035FF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440661" w:rsidRPr="007903B1" w:rsidRDefault="00440661" w:rsidP="002035F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440661" w:rsidRPr="007903B1" w:rsidRDefault="00440661" w:rsidP="002035FF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4" w:type="dxa"/>
          </w:tcPr>
          <w:p w:rsidR="00440661" w:rsidRPr="007903B1" w:rsidRDefault="00440661" w:rsidP="002035FF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662" w:type="dxa"/>
          </w:tcPr>
          <w:p w:rsidR="00440661" w:rsidRPr="007903B1" w:rsidRDefault="00440661" w:rsidP="002035FF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440661" w:rsidRPr="007903B1" w:rsidRDefault="00440661" w:rsidP="002035FF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440661" w:rsidRPr="007903B1" w:rsidRDefault="00440661" w:rsidP="002035FF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440661" w:rsidRPr="00C7586A" w:rsidTr="000B7E97">
        <w:tc>
          <w:tcPr>
            <w:tcW w:w="2681" w:type="dxa"/>
            <w:vMerge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440661" w:rsidRPr="00C7586A" w:rsidRDefault="00440661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771" w:type="dxa"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440661" w:rsidRPr="00C7586A" w:rsidRDefault="00440661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440661" w:rsidRPr="00C7586A" w:rsidRDefault="00440661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440661" w:rsidRPr="00C7586A" w:rsidRDefault="00440661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40661" w:rsidRPr="00C7586A" w:rsidRDefault="00440661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40661" w:rsidRPr="00C7586A" w:rsidRDefault="00440661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440661" w:rsidRPr="00C7586A" w:rsidRDefault="00440661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440661" w:rsidRPr="00C7586A" w:rsidRDefault="00440661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40661" w:rsidRPr="00C7586A" w:rsidRDefault="00440661" w:rsidP="00F24B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440661" w:rsidRPr="00C7586A" w:rsidRDefault="00440661" w:rsidP="00F24B03">
            <w:pPr>
              <w:jc w:val="center"/>
              <w:rPr>
                <w:sz w:val="24"/>
                <w:szCs w:val="24"/>
              </w:rPr>
            </w:pPr>
          </w:p>
        </w:tc>
      </w:tr>
      <w:tr w:rsidR="00440661" w:rsidRPr="00C7586A" w:rsidTr="000B7E97">
        <w:tc>
          <w:tcPr>
            <w:tcW w:w="2681" w:type="dxa"/>
            <w:vMerge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440661" w:rsidRPr="00C7586A" w:rsidRDefault="00440661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71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440661" w:rsidRPr="00C7586A" w:rsidTr="000B7E97">
        <w:tc>
          <w:tcPr>
            <w:tcW w:w="2681" w:type="dxa"/>
            <w:vMerge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440661" w:rsidRPr="00C7586A" w:rsidRDefault="00440661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71" w:type="dxa"/>
          </w:tcPr>
          <w:p w:rsidR="00440661" w:rsidRPr="007903B1" w:rsidRDefault="00440661" w:rsidP="002035FF">
            <w:pPr>
              <w:ind w:left="-28" w:right="-8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440661" w:rsidRPr="007903B1" w:rsidRDefault="00440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709" w:type="dxa"/>
          </w:tcPr>
          <w:p w:rsidR="00440661" w:rsidRPr="007903B1" w:rsidRDefault="00440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8" w:type="dxa"/>
          </w:tcPr>
          <w:p w:rsidR="00440661" w:rsidRPr="007903B1" w:rsidRDefault="00440661" w:rsidP="002035FF">
            <w:pPr>
              <w:ind w:right="-1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709" w:type="dxa"/>
          </w:tcPr>
          <w:p w:rsidR="00440661" w:rsidRPr="007903B1" w:rsidRDefault="00440661" w:rsidP="002035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6" w:type="dxa"/>
          </w:tcPr>
          <w:p w:rsidR="00440661" w:rsidRPr="007903B1" w:rsidRDefault="00440661" w:rsidP="002035FF">
            <w:pPr>
              <w:ind w:left="-6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440661" w:rsidRPr="007903B1" w:rsidRDefault="00440661" w:rsidP="002035FF">
            <w:pPr>
              <w:ind w:left="-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09" w:type="dxa"/>
          </w:tcPr>
          <w:p w:rsidR="00440661" w:rsidRPr="007903B1" w:rsidRDefault="00440661" w:rsidP="002035FF">
            <w:pPr>
              <w:ind w:left="-1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440661" w:rsidRPr="007903B1" w:rsidRDefault="00440661" w:rsidP="002035FF">
            <w:pPr>
              <w:ind w:left="-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754" w:type="dxa"/>
          </w:tcPr>
          <w:p w:rsidR="00440661" w:rsidRPr="007903B1" w:rsidRDefault="00440661" w:rsidP="002035FF">
            <w:pPr>
              <w:ind w:left="-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662" w:type="dxa"/>
          </w:tcPr>
          <w:p w:rsidR="00440661" w:rsidRPr="007903B1" w:rsidRDefault="00440661" w:rsidP="002035FF">
            <w:pPr>
              <w:ind w:left="-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</w:tcPr>
          <w:p w:rsidR="00440661" w:rsidRPr="007903B1" w:rsidRDefault="00440661" w:rsidP="002035FF">
            <w:pPr>
              <w:ind w:left="-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  <w:tc>
          <w:tcPr>
            <w:tcW w:w="756" w:type="dxa"/>
          </w:tcPr>
          <w:p w:rsidR="00440661" w:rsidRPr="007903B1" w:rsidRDefault="00440661" w:rsidP="002035FF">
            <w:pPr>
              <w:ind w:left="-74" w:right="-4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7903B1">
              <w:rPr>
                <w:sz w:val="24"/>
                <w:szCs w:val="24"/>
              </w:rPr>
              <w:t>,0</w:t>
            </w:r>
          </w:p>
        </w:tc>
      </w:tr>
      <w:tr w:rsidR="00440661" w:rsidRPr="00C7586A" w:rsidTr="000B7E97">
        <w:tc>
          <w:tcPr>
            <w:tcW w:w="2681" w:type="dxa"/>
            <w:vMerge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440661" w:rsidRPr="00C7586A" w:rsidRDefault="00440661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71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440661" w:rsidRPr="00C7586A" w:rsidTr="000B7E97">
        <w:tc>
          <w:tcPr>
            <w:tcW w:w="2681" w:type="dxa"/>
            <w:vMerge w:val="restart"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 xml:space="preserve">Подпрограмма 2 </w:t>
            </w:r>
            <w:r w:rsidRPr="00C7586A">
              <w:rPr>
                <w:sz w:val="24"/>
                <w:szCs w:val="24"/>
              </w:rPr>
              <w:t>«Защита от чрезвычайных ситуаций»</w:t>
            </w:r>
            <w:r w:rsidRPr="00C7586A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359" w:type="dxa"/>
          </w:tcPr>
          <w:p w:rsidR="00440661" w:rsidRPr="00C7586A" w:rsidRDefault="00440661" w:rsidP="001F6A0C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71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440661" w:rsidRPr="00C7586A" w:rsidTr="000B7E97">
        <w:tc>
          <w:tcPr>
            <w:tcW w:w="2681" w:type="dxa"/>
            <w:vMerge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440661" w:rsidRPr="00C7586A" w:rsidRDefault="00440661" w:rsidP="001F6A0C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771" w:type="dxa"/>
          </w:tcPr>
          <w:p w:rsidR="00440661" w:rsidRPr="00C7586A" w:rsidRDefault="00440661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440661" w:rsidRPr="00C7586A" w:rsidRDefault="00440661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440661" w:rsidRPr="00C7586A" w:rsidRDefault="00440661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440661" w:rsidRPr="00C7586A" w:rsidRDefault="00440661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440661" w:rsidRPr="00C7586A" w:rsidRDefault="00440661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440661" w:rsidRPr="00C7586A" w:rsidRDefault="00440661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440661" w:rsidRPr="00C7586A" w:rsidRDefault="00440661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440661" w:rsidRPr="00C7586A" w:rsidRDefault="00440661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440661" w:rsidRPr="00C7586A" w:rsidRDefault="00440661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4" w:type="dxa"/>
          </w:tcPr>
          <w:p w:rsidR="00440661" w:rsidRPr="00C7586A" w:rsidRDefault="00440661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62" w:type="dxa"/>
          </w:tcPr>
          <w:p w:rsidR="00440661" w:rsidRPr="00C7586A" w:rsidRDefault="00440661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440661" w:rsidRPr="00C7586A" w:rsidRDefault="00440661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440661" w:rsidRPr="00C7586A" w:rsidRDefault="00440661" w:rsidP="00100B07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440661" w:rsidRPr="00C7586A" w:rsidTr="000B7E97">
        <w:tc>
          <w:tcPr>
            <w:tcW w:w="2681" w:type="dxa"/>
            <w:vMerge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440661" w:rsidRPr="00C7586A" w:rsidRDefault="00440661" w:rsidP="001F6A0C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71" w:type="dxa"/>
          </w:tcPr>
          <w:p w:rsidR="00440661" w:rsidRPr="00C7586A" w:rsidRDefault="00440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440661" w:rsidRPr="00C7586A" w:rsidRDefault="00440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440661" w:rsidRPr="00C7586A" w:rsidRDefault="00440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440661" w:rsidRPr="00C7586A" w:rsidTr="000B7E97">
        <w:tc>
          <w:tcPr>
            <w:tcW w:w="2681" w:type="dxa"/>
            <w:vMerge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440661" w:rsidRPr="00C7586A" w:rsidRDefault="00440661" w:rsidP="001F6A0C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71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440661" w:rsidRPr="00C7586A" w:rsidTr="000B7E97">
        <w:tc>
          <w:tcPr>
            <w:tcW w:w="2681" w:type="dxa"/>
            <w:vMerge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440661" w:rsidRPr="00C7586A" w:rsidRDefault="00440661" w:rsidP="001F6A0C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71" w:type="dxa"/>
          </w:tcPr>
          <w:p w:rsidR="00440661" w:rsidRPr="00C7586A" w:rsidRDefault="00440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440661" w:rsidRPr="00C7586A" w:rsidRDefault="00440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440661" w:rsidRPr="00C7586A" w:rsidRDefault="00440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1F6A0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440661" w:rsidRPr="00C7586A" w:rsidTr="000B7E97">
        <w:tc>
          <w:tcPr>
            <w:tcW w:w="2681" w:type="dxa"/>
            <w:vMerge w:val="restart"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Подпрограмма 2 «Обеспечение безопасности на воде»</w:t>
            </w:r>
          </w:p>
        </w:tc>
        <w:tc>
          <w:tcPr>
            <w:tcW w:w="2359" w:type="dxa"/>
          </w:tcPr>
          <w:p w:rsidR="00440661" w:rsidRPr="00C7586A" w:rsidRDefault="00440661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771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440661" w:rsidRPr="00C7586A" w:rsidTr="000B7E97">
        <w:tc>
          <w:tcPr>
            <w:tcW w:w="2681" w:type="dxa"/>
            <w:vMerge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440661" w:rsidRPr="00C7586A" w:rsidRDefault="00440661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771" w:type="dxa"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6" w:type="dxa"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4" w:type="dxa"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62" w:type="dxa"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56" w:type="dxa"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</w:tr>
      <w:tr w:rsidR="00440661" w:rsidRPr="00C7586A" w:rsidTr="000B7E97">
        <w:tc>
          <w:tcPr>
            <w:tcW w:w="2681" w:type="dxa"/>
            <w:vMerge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440661" w:rsidRPr="00C7586A" w:rsidRDefault="00440661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771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440661" w:rsidRPr="00C7586A" w:rsidTr="000B7E97">
        <w:tc>
          <w:tcPr>
            <w:tcW w:w="2681" w:type="dxa"/>
            <w:vMerge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440661" w:rsidRPr="00C7586A" w:rsidRDefault="00440661" w:rsidP="00F24B03">
            <w:pPr>
              <w:spacing w:line="216" w:lineRule="auto"/>
              <w:rPr>
                <w:kern w:val="2"/>
                <w:sz w:val="24"/>
                <w:szCs w:val="24"/>
                <w:lang w:eastAsia="en-US"/>
              </w:rPr>
            </w:pPr>
            <w:r w:rsidRPr="00C7586A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771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8F207C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  <w:tr w:rsidR="00440661" w:rsidRPr="00C7586A" w:rsidTr="000B7E97">
        <w:tc>
          <w:tcPr>
            <w:tcW w:w="2681" w:type="dxa"/>
            <w:vMerge/>
          </w:tcPr>
          <w:p w:rsidR="00440661" w:rsidRPr="00C7586A" w:rsidRDefault="00440661" w:rsidP="00F24B0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59" w:type="dxa"/>
          </w:tcPr>
          <w:p w:rsidR="00440661" w:rsidRPr="00C7586A" w:rsidRDefault="00440661" w:rsidP="00F24B03">
            <w:pPr>
              <w:spacing w:line="216" w:lineRule="auto"/>
              <w:rPr>
                <w:kern w:val="2"/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771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4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662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08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756" w:type="dxa"/>
          </w:tcPr>
          <w:p w:rsidR="00440661" w:rsidRPr="00C7586A" w:rsidRDefault="00440661" w:rsidP="00100B07">
            <w:pPr>
              <w:jc w:val="center"/>
              <w:rPr>
                <w:sz w:val="24"/>
                <w:szCs w:val="24"/>
              </w:rPr>
            </w:pPr>
            <w:r w:rsidRPr="00C7586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440661" w:rsidRPr="00C7586A" w:rsidRDefault="00440661" w:rsidP="00D749D6">
      <w:pPr>
        <w:widowControl w:val="0"/>
        <w:autoSpaceDE w:val="0"/>
        <w:autoSpaceDN w:val="0"/>
        <w:adjustRightInd w:val="0"/>
        <w:outlineLvl w:val="2"/>
        <w:rPr>
          <w:sz w:val="24"/>
          <w:szCs w:val="24"/>
        </w:rPr>
      </w:pPr>
    </w:p>
    <w:p w:rsidR="00440661" w:rsidRPr="00182BAB" w:rsidRDefault="00440661" w:rsidP="00D749D6">
      <w:pPr>
        <w:widowControl w:val="0"/>
        <w:autoSpaceDE w:val="0"/>
        <w:autoSpaceDN w:val="0"/>
        <w:adjustRightInd w:val="0"/>
        <w:outlineLvl w:val="2"/>
        <w:rPr>
          <w:sz w:val="26"/>
          <w:szCs w:val="26"/>
        </w:rPr>
        <w:sectPr w:rsidR="00440661" w:rsidRPr="00182BAB" w:rsidSect="006A631F">
          <w:footerReference w:type="default" r:id="rId9"/>
          <w:pgSz w:w="16838" w:h="11905" w:orient="landscape" w:code="9"/>
          <w:pgMar w:top="568" w:right="1134" w:bottom="426" w:left="1134" w:header="720" w:footer="720" w:gutter="0"/>
          <w:cols w:space="720"/>
        </w:sectPr>
      </w:pPr>
    </w:p>
    <w:p w:rsidR="00440661" w:rsidRPr="00E045A2" w:rsidRDefault="00440661" w:rsidP="000358DA">
      <w:pPr>
        <w:autoSpaceDE w:val="0"/>
        <w:autoSpaceDN w:val="0"/>
        <w:adjustRightInd w:val="0"/>
        <w:spacing w:line="221" w:lineRule="auto"/>
        <w:ind w:left="6237"/>
        <w:jc w:val="center"/>
        <w:outlineLvl w:val="0"/>
        <w:rPr>
          <w:sz w:val="28"/>
          <w:szCs w:val="28"/>
          <w:lang w:eastAsia="en-US"/>
        </w:rPr>
      </w:pPr>
      <w:r w:rsidRPr="00E045A2">
        <w:rPr>
          <w:sz w:val="28"/>
          <w:szCs w:val="28"/>
          <w:lang w:eastAsia="en-US"/>
        </w:rPr>
        <w:t>Приложение № 2</w:t>
      </w:r>
    </w:p>
    <w:p w:rsidR="00440661" w:rsidRPr="00E045A2" w:rsidRDefault="00440661" w:rsidP="000358DA">
      <w:pPr>
        <w:autoSpaceDE w:val="0"/>
        <w:autoSpaceDN w:val="0"/>
        <w:adjustRightInd w:val="0"/>
        <w:spacing w:line="221" w:lineRule="auto"/>
        <w:ind w:left="6237"/>
        <w:jc w:val="center"/>
        <w:rPr>
          <w:sz w:val="28"/>
          <w:szCs w:val="28"/>
          <w:lang w:eastAsia="en-US"/>
        </w:rPr>
      </w:pPr>
      <w:r w:rsidRPr="00E045A2">
        <w:rPr>
          <w:sz w:val="28"/>
          <w:szCs w:val="28"/>
          <w:lang w:eastAsia="en-US"/>
        </w:rPr>
        <w:t>к постановлению</w:t>
      </w:r>
    </w:p>
    <w:p w:rsidR="00440661" w:rsidRDefault="00440661" w:rsidP="000358DA">
      <w:pPr>
        <w:autoSpaceDE w:val="0"/>
        <w:autoSpaceDN w:val="0"/>
        <w:adjustRightInd w:val="0"/>
        <w:spacing w:line="221" w:lineRule="auto"/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Администрации </w:t>
      </w:r>
    </w:p>
    <w:p w:rsidR="00440661" w:rsidRDefault="00440661" w:rsidP="000358DA">
      <w:pPr>
        <w:autoSpaceDE w:val="0"/>
        <w:autoSpaceDN w:val="0"/>
        <w:adjustRightInd w:val="0"/>
        <w:spacing w:line="221" w:lineRule="auto"/>
        <w:ind w:left="623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Грузиновского сельского поселения</w:t>
      </w:r>
    </w:p>
    <w:p w:rsidR="00440661" w:rsidRPr="00E045A2" w:rsidRDefault="00440661" w:rsidP="000358DA">
      <w:pPr>
        <w:autoSpaceDE w:val="0"/>
        <w:autoSpaceDN w:val="0"/>
        <w:adjustRightInd w:val="0"/>
        <w:spacing w:line="221" w:lineRule="auto"/>
        <w:ind w:left="6237"/>
        <w:jc w:val="center"/>
        <w:rPr>
          <w:sz w:val="28"/>
          <w:szCs w:val="28"/>
          <w:lang w:eastAsia="en-US"/>
        </w:rPr>
      </w:pPr>
      <w:r w:rsidRPr="00E045A2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30.11.2018</w:t>
      </w:r>
      <w:r w:rsidRPr="00E045A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г. </w:t>
      </w:r>
      <w:r w:rsidRPr="00E045A2">
        <w:rPr>
          <w:sz w:val="28"/>
          <w:szCs w:val="28"/>
          <w:lang w:eastAsia="en-US"/>
        </w:rPr>
        <w:t xml:space="preserve">№ </w:t>
      </w:r>
      <w:r>
        <w:rPr>
          <w:sz w:val="28"/>
          <w:szCs w:val="28"/>
          <w:lang w:eastAsia="en-US"/>
        </w:rPr>
        <w:t>57</w:t>
      </w:r>
    </w:p>
    <w:p w:rsidR="00440661" w:rsidRPr="00E045A2" w:rsidRDefault="00440661" w:rsidP="000358DA">
      <w:pPr>
        <w:autoSpaceDE w:val="0"/>
        <w:autoSpaceDN w:val="0"/>
        <w:adjustRightInd w:val="0"/>
        <w:spacing w:line="221" w:lineRule="auto"/>
        <w:ind w:left="6237"/>
        <w:jc w:val="center"/>
        <w:rPr>
          <w:sz w:val="28"/>
          <w:szCs w:val="28"/>
          <w:lang w:eastAsia="en-US"/>
        </w:rPr>
      </w:pPr>
    </w:p>
    <w:p w:rsidR="00440661" w:rsidRPr="00E045A2" w:rsidRDefault="00440661" w:rsidP="000358DA">
      <w:pPr>
        <w:autoSpaceDE w:val="0"/>
        <w:autoSpaceDN w:val="0"/>
        <w:adjustRightInd w:val="0"/>
        <w:spacing w:line="221" w:lineRule="auto"/>
        <w:jc w:val="center"/>
        <w:rPr>
          <w:sz w:val="28"/>
          <w:szCs w:val="28"/>
          <w:lang w:eastAsia="en-US"/>
        </w:rPr>
      </w:pPr>
      <w:r w:rsidRPr="00E045A2">
        <w:rPr>
          <w:sz w:val="28"/>
          <w:szCs w:val="28"/>
          <w:lang w:eastAsia="en-US"/>
        </w:rPr>
        <w:t>ПЕРЕЧЕНЬ</w:t>
      </w:r>
    </w:p>
    <w:p w:rsidR="00440661" w:rsidRPr="00E045A2" w:rsidRDefault="00440661" w:rsidP="000358DA">
      <w:pPr>
        <w:autoSpaceDE w:val="0"/>
        <w:autoSpaceDN w:val="0"/>
        <w:adjustRightInd w:val="0"/>
        <w:spacing w:line="221" w:lineRule="auto"/>
        <w:jc w:val="center"/>
        <w:rPr>
          <w:sz w:val="28"/>
          <w:szCs w:val="28"/>
          <w:lang w:eastAsia="en-US"/>
        </w:rPr>
      </w:pPr>
      <w:r w:rsidRPr="00E045A2">
        <w:rPr>
          <w:sz w:val="28"/>
          <w:szCs w:val="28"/>
          <w:lang w:eastAsia="en-US"/>
        </w:rPr>
        <w:t>Постановлений</w:t>
      </w:r>
      <w:r>
        <w:rPr>
          <w:sz w:val="28"/>
          <w:szCs w:val="28"/>
          <w:lang w:eastAsia="en-US"/>
        </w:rPr>
        <w:t xml:space="preserve"> Администрации Грузиновского сельского поселения</w:t>
      </w:r>
      <w:r w:rsidRPr="00E045A2">
        <w:rPr>
          <w:sz w:val="28"/>
          <w:szCs w:val="28"/>
          <w:lang w:eastAsia="en-US"/>
        </w:rPr>
        <w:t>, признанных утратившими силу</w:t>
      </w:r>
    </w:p>
    <w:p w:rsidR="00440661" w:rsidRPr="00E045A2" w:rsidRDefault="00440661" w:rsidP="000358DA">
      <w:pPr>
        <w:spacing w:line="221" w:lineRule="auto"/>
        <w:ind w:firstLine="709"/>
        <w:jc w:val="both"/>
        <w:rPr>
          <w:bCs/>
          <w:sz w:val="28"/>
          <w:szCs w:val="28"/>
        </w:rPr>
      </w:pPr>
      <w:r w:rsidRPr="00E045A2">
        <w:rPr>
          <w:bCs/>
          <w:sz w:val="28"/>
          <w:szCs w:val="28"/>
        </w:rPr>
        <w:t xml:space="preserve">1. Постановление </w:t>
      </w:r>
      <w:r>
        <w:rPr>
          <w:bCs/>
          <w:sz w:val="28"/>
          <w:szCs w:val="28"/>
        </w:rPr>
        <w:t>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объектах».</w:t>
      </w:r>
    </w:p>
    <w:p w:rsidR="00440661" w:rsidRDefault="00440661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 w:rsidRPr="00E045A2">
        <w:rPr>
          <w:bCs/>
          <w:sz w:val="28"/>
          <w:szCs w:val="28"/>
        </w:rPr>
        <w:t xml:space="preserve">2. Постановление </w:t>
      </w:r>
      <w:r>
        <w:rPr>
          <w:bCs/>
          <w:sz w:val="28"/>
          <w:szCs w:val="28"/>
        </w:rPr>
        <w:t>Администрации Грузиновского сельского поселения от 24.12.2013 № 104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440661" w:rsidRDefault="00440661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Pr="00356021">
        <w:rPr>
          <w:bCs/>
          <w:sz w:val="28"/>
          <w:szCs w:val="28"/>
        </w:rPr>
        <w:t xml:space="preserve">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Грузиновского сельского поселения от 20.03.2014 № 17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440661" w:rsidRDefault="00440661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 w:rsidRPr="00356021">
        <w:rPr>
          <w:bCs/>
          <w:sz w:val="28"/>
          <w:szCs w:val="28"/>
        </w:rPr>
        <w:t xml:space="preserve">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Грузиновского сельского поселения от 27.06.2014 № 46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440661" w:rsidRDefault="00440661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</w:t>
      </w:r>
      <w:r w:rsidRPr="00356021">
        <w:rPr>
          <w:bCs/>
          <w:sz w:val="28"/>
          <w:szCs w:val="28"/>
        </w:rPr>
        <w:t xml:space="preserve">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Грузиновского сельского поселения от 25.09.2014 № 63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440661" w:rsidRDefault="00440661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 xml:space="preserve">Администрации Грузиновского сельского поселения от 24.12.2014 № 87 </w:t>
      </w:r>
      <w:r w:rsidRPr="00E045A2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О внесении изменений в постановление 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440661" w:rsidRDefault="00440661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Грузиновского сельского поселения от 28.03.2015 № 6/1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440661" w:rsidRDefault="00440661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Грузиновского сельского поселения от 28.04.2015 № 10/1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440661" w:rsidRDefault="00440661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9.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Грузиновского сельского поселения от 09.09.2015 № 24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440661" w:rsidRDefault="00440661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10.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Грузиновского сельского поселения от 30.10.2015 № 36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440661" w:rsidRDefault="00440661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11.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Грузиновского сельского поселения от 31.12.2015 № 55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440661" w:rsidRDefault="00440661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12.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Грузиновского сельского поселения от 29.02.2016 № 9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440661" w:rsidRDefault="00440661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Грузиновского сельского поселения от 30.12.2016 № 80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440661" w:rsidRDefault="00440661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14.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Грузиновского сельского поселения от 17.07.2017 № 46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440661" w:rsidRDefault="00440661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15.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Грузиновского сельского поселения от 29.12.2017 № 73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440661" w:rsidRDefault="00440661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16.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Грузиновского сельского поселения от 30.11.2018 № 47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440661" w:rsidRDefault="00440661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17. </w:t>
      </w:r>
      <w:r w:rsidRPr="00E045A2">
        <w:rPr>
          <w:bCs/>
          <w:sz w:val="28"/>
          <w:szCs w:val="28"/>
        </w:rPr>
        <w:t xml:space="preserve">Постановление </w:t>
      </w:r>
      <w:r>
        <w:rPr>
          <w:bCs/>
          <w:sz w:val="28"/>
          <w:szCs w:val="28"/>
        </w:rPr>
        <w:t>Администрации Грузиновского сельского поселения от 21.12.2018 № 66</w:t>
      </w:r>
      <w:r w:rsidRPr="00E045A2">
        <w:rPr>
          <w:bCs/>
          <w:sz w:val="28"/>
          <w:szCs w:val="28"/>
        </w:rPr>
        <w:t xml:space="preserve"> «</w:t>
      </w:r>
      <w:r>
        <w:rPr>
          <w:bCs/>
          <w:sz w:val="28"/>
          <w:szCs w:val="28"/>
        </w:rPr>
        <w:t>О внесении изменений в постановление Администрации Грузиновского сельского поселения от 11.10</w:t>
      </w:r>
      <w:r w:rsidRPr="00E045A2">
        <w:rPr>
          <w:bCs/>
          <w:sz w:val="28"/>
          <w:szCs w:val="28"/>
        </w:rPr>
        <w:t xml:space="preserve">.2013 </w:t>
      </w:r>
      <w:r>
        <w:rPr>
          <w:bCs/>
          <w:sz w:val="28"/>
          <w:szCs w:val="28"/>
        </w:rPr>
        <w:t xml:space="preserve">№ 65 «Об утверждении муниципальной </w:t>
      </w:r>
      <w:r w:rsidRPr="00E045A2">
        <w:rPr>
          <w:bCs/>
          <w:sz w:val="28"/>
          <w:szCs w:val="28"/>
        </w:rPr>
        <w:t xml:space="preserve">программы </w:t>
      </w:r>
      <w:r>
        <w:rPr>
          <w:bCs/>
          <w:sz w:val="28"/>
          <w:szCs w:val="28"/>
        </w:rPr>
        <w:t xml:space="preserve">Грузиновского сельского поселения </w:t>
      </w:r>
      <w:r w:rsidRPr="00E045A2">
        <w:rPr>
          <w:bCs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bCs/>
          <w:sz w:val="28"/>
          <w:szCs w:val="28"/>
        </w:rPr>
        <w:t>.</w:t>
      </w:r>
    </w:p>
    <w:p w:rsidR="00440661" w:rsidRDefault="00440661" w:rsidP="000358DA">
      <w:pPr>
        <w:shd w:val="clear" w:color="auto" w:fill="FFFFFF"/>
        <w:spacing w:line="221" w:lineRule="auto"/>
        <w:ind w:firstLine="709"/>
        <w:jc w:val="both"/>
        <w:rPr>
          <w:bCs/>
          <w:sz w:val="28"/>
          <w:szCs w:val="28"/>
        </w:rPr>
      </w:pPr>
    </w:p>
    <w:p w:rsidR="00440661" w:rsidRPr="001C583A" w:rsidRDefault="00440661" w:rsidP="0094704F">
      <w:pPr>
        <w:overflowPunct w:val="0"/>
        <w:autoSpaceDE w:val="0"/>
        <w:autoSpaceDN w:val="0"/>
        <w:adjustRightInd w:val="0"/>
        <w:ind w:left="-567" w:firstLine="283"/>
        <w:jc w:val="right"/>
        <w:rPr>
          <w:sz w:val="26"/>
          <w:szCs w:val="26"/>
        </w:rPr>
      </w:pPr>
    </w:p>
    <w:sectPr w:rsidR="00440661" w:rsidRPr="001C583A" w:rsidSect="00731047">
      <w:pgSz w:w="11905" w:h="16838" w:code="9"/>
      <w:pgMar w:top="1134" w:right="851" w:bottom="1134" w:left="85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0661" w:rsidRDefault="00440661">
      <w:r>
        <w:separator/>
      </w:r>
    </w:p>
  </w:endnote>
  <w:endnote w:type="continuationSeparator" w:id="0">
    <w:p w:rsidR="00440661" w:rsidRDefault="00440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61" w:rsidRDefault="00440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0661" w:rsidRDefault="0044066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61" w:rsidRDefault="00440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40661" w:rsidRDefault="00440661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661" w:rsidRDefault="004406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21</w:t>
    </w:r>
    <w:r>
      <w:rPr>
        <w:rStyle w:val="PageNumber"/>
      </w:rPr>
      <w:fldChar w:fldCharType="end"/>
    </w:r>
  </w:p>
  <w:p w:rsidR="00440661" w:rsidRDefault="0044066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0661" w:rsidRDefault="00440661">
      <w:r>
        <w:separator/>
      </w:r>
    </w:p>
  </w:footnote>
  <w:footnote w:type="continuationSeparator" w:id="0">
    <w:p w:rsidR="00440661" w:rsidRDefault="00440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7B1DDB"/>
    <w:multiLevelType w:val="multilevel"/>
    <w:tmpl w:val="2BA6D0F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3696445F"/>
    <w:multiLevelType w:val="hybridMultilevel"/>
    <w:tmpl w:val="A6DE3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B0D50A6"/>
    <w:multiLevelType w:val="hybridMultilevel"/>
    <w:tmpl w:val="689C9328"/>
    <w:lvl w:ilvl="0" w:tplc="9B5237F0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F695C18"/>
    <w:multiLevelType w:val="hybridMultilevel"/>
    <w:tmpl w:val="9A4CE8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7848"/>
    <w:rsid w:val="00002A0B"/>
    <w:rsid w:val="00003093"/>
    <w:rsid w:val="00010FB3"/>
    <w:rsid w:val="000139D1"/>
    <w:rsid w:val="00014926"/>
    <w:rsid w:val="00015074"/>
    <w:rsid w:val="000150D8"/>
    <w:rsid w:val="00016A3F"/>
    <w:rsid w:val="0001758F"/>
    <w:rsid w:val="0002196F"/>
    <w:rsid w:val="00022853"/>
    <w:rsid w:val="0003278A"/>
    <w:rsid w:val="000358DA"/>
    <w:rsid w:val="00037630"/>
    <w:rsid w:val="00042883"/>
    <w:rsid w:val="0004308F"/>
    <w:rsid w:val="00044CA4"/>
    <w:rsid w:val="00045E84"/>
    <w:rsid w:val="000515B8"/>
    <w:rsid w:val="000524E6"/>
    <w:rsid w:val="00053CDD"/>
    <w:rsid w:val="00054151"/>
    <w:rsid w:val="000576EE"/>
    <w:rsid w:val="00060255"/>
    <w:rsid w:val="0006132E"/>
    <w:rsid w:val="00061413"/>
    <w:rsid w:val="00061C0A"/>
    <w:rsid w:val="00061F5D"/>
    <w:rsid w:val="000679B9"/>
    <w:rsid w:val="00071D02"/>
    <w:rsid w:val="00075614"/>
    <w:rsid w:val="00075C5C"/>
    <w:rsid w:val="0008026A"/>
    <w:rsid w:val="000866E6"/>
    <w:rsid w:val="000941E3"/>
    <w:rsid w:val="00094831"/>
    <w:rsid w:val="000A0652"/>
    <w:rsid w:val="000A492E"/>
    <w:rsid w:val="000A7EA3"/>
    <w:rsid w:val="000B420D"/>
    <w:rsid w:val="000B48F0"/>
    <w:rsid w:val="000B7E97"/>
    <w:rsid w:val="000B7F06"/>
    <w:rsid w:val="000C14F2"/>
    <w:rsid w:val="000C1625"/>
    <w:rsid w:val="000C36AA"/>
    <w:rsid w:val="000C5F01"/>
    <w:rsid w:val="000C6773"/>
    <w:rsid w:val="000C6F13"/>
    <w:rsid w:val="000D0A6C"/>
    <w:rsid w:val="000D1B39"/>
    <w:rsid w:val="000D1FC5"/>
    <w:rsid w:val="000D7389"/>
    <w:rsid w:val="000D7A0E"/>
    <w:rsid w:val="000E42C7"/>
    <w:rsid w:val="000E5BE0"/>
    <w:rsid w:val="000F3469"/>
    <w:rsid w:val="000F71CA"/>
    <w:rsid w:val="00100363"/>
    <w:rsid w:val="00100B07"/>
    <w:rsid w:val="00101E64"/>
    <w:rsid w:val="00104365"/>
    <w:rsid w:val="0010660B"/>
    <w:rsid w:val="001132A7"/>
    <w:rsid w:val="00113862"/>
    <w:rsid w:val="001146ED"/>
    <w:rsid w:val="00115277"/>
    <w:rsid w:val="00115E63"/>
    <w:rsid w:val="001310C4"/>
    <w:rsid w:val="001315ED"/>
    <w:rsid w:val="0013168D"/>
    <w:rsid w:val="00131E6C"/>
    <w:rsid w:val="001330DE"/>
    <w:rsid w:val="001336E9"/>
    <w:rsid w:val="00133DF3"/>
    <w:rsid w:val="0013611E"/>
    <w:rsid w:val="0013622A"/>
    <w:rsid w:val="00137301"/>
    <w:rsid w:val="001374B0"/>
    <w:rsid w:val="00140983"/>
    <w:rsid w:val="00142D99"/>
    <w:rsid w:val="00143F4A"/>
    <w:rsid w:val="00144066"/>
    <w:rsid w:val="0014497C"/>
    <w:rsid w:val="00151519"/>
    <w:rsid w:val="00151A80"/>
    <w:rsid w:val="00153915"/>
    <w:rsid w:val="001576AB"/>
    <w:rsid w:val="00163174"/>
    <w:rsid w:val="0016428B"/>
    <w:rsid w:val="00165FB5"/>
    <w:rsid w:val="001732CF"/>
    <w:rsid w:val="001765C2"/>
    <w:rsid w:val="001767C6"/>
    <w:rsid w:val="0017701E"/>
    <w:rsid w:val="0018010E"/>
    <w:rsid w:val="001803DE"/>
    <w:rsid w:val="00182BAB"/>
    <w:rsid w:val="001855F9"/>
    <w:rsid w:val="00191AE5"/>
    <w:rsid w:val="001A1830"/>
    <w:rsid w:val="001A20FA"/>
    <w:rsid w:val="001A3B35"/>
    <w:rsid w:val="001A5FBA"/>
    <w:rsid w:val="001A6591"/>
    <w:rsid w:val="001B3183"/>
    <w:rsid w:val="001B3D25"/>
    <w:rsid w:val="001B5099"/>
    <w:rsid w:val="001B6FDE"/>
    <w:rsid w:val="001C0B25"/>
    <w:rsid w:val="001C162E"/>
    <w:rsid w:val="001C3F69"/>
    <w:rsid w:val="001C4A6A"/>
    <w:rsid w:val="001C4BF0"/>
    <w:rsid w:val="001C535F"/>
    <w:rsid w:val="001C583A"/>
    <w:rsid w:val="001D0D3F"/>
    <w:rsid w:val="001D211D"/>
    <w:rsid w:val="001D29FB"/>
    <w:rsid w:val="001D2F3C"/>
    <w:rsid w:val="001D5348"/>
    <w:rsid w:val="001D7D7A"/>
    <w:rsid w:val="001E4236"/>
    <w:rsid w:val="001E6420"/>
    <w:rsid w:val="001F2379"/>
    <w:rsid w:val="001F4A89"/>
    <w:rsid w:val="001F6A0C"/>
    <w:rsid w:val="0020229E"/>
    <w:rsid w:val="002035FF"/>
    <w:rsid w:val="00204283"/>
    <w:rsid w:val="002054D6"/>
    <w:rsid w:val="00207676"/>
    <w:rsid w:val="00215191"/>
    <w:rsid w:val="002215AA"/>
    <w:rsid w:val="00222501"/>
    <w:rsid w:val="00223779"/>
    <w:rsid w:val="00225235"/>
    <w:rsid w:val="00226EF8"/>
    <w:rsid w:val="00232BDD"/>
    <w:rsid w:val="002364DB"/>
    <w:rsid w:val="00237370"/>
    <w:rsid w:val="00240BA7"/>
    <w:rsid w:val="00241245"/>
    <w:rsid w:val="00241941"/>
    <w:rsid w:val="0024500A"/>
    <w:rsid w:val="00251240"/>
    <w:rsid w:val="00252F23"/>
    <w:rsid w:val="00262938"/>
    <w:rsid w:val="0026362C"/>
    <w:rsid w:val="00270CFC"/>
    <w:rsid w:val="0027746A"/>
    <w:rsid w:val="002810D6"/>
    <w:rsid w:val="002815F9"/>
    <w:rsid w:val="00286535"/>
    <w:rsid w:val="002A131F"/>
    <w:rsid w:val="002A618C"/>
    <w:rsid w:val="002A6C1E"/>
    <w:rsid w:val="002B0FAB"/>
    <w:rsid w:val="002C1FB5"/>
    <w:rsid w:val="002C6C34"/>
    <w:rsid w:val="002E0DCE"/>
    <w:rsid w:val="002E1506"/>
    <w:rsid w:val="002E21B2"/>
    <w:rsid w:val="002E3917"/>
    <w:rsid w:val="002F1245"/>
    <w:rsid w:val="002F2165"/>
    <w:rsid w:val="002F26EC"/>
    <w:rsid w:val="002F4A9D"/>
    <w:rsid w:val="002F4AA6"/>
    <w:rsid w:val="002F4C04"/>
    <w:rsid w:val="002F6A4B"/>
    <w:rsid w:val="00306F99"/>
    <w:rsid w:val="003101DD"/>
    <w:rsid w:val="0031063C"/>
    <w:rsid w:val="00316DE7"/>
    <w:rsid w:val="0031779E"/>
    <w:rsid w:val="003239DD"/>
    <w:rsid w:val="003247BD"/>
    <w:rsid w:val="003253DE"/>
    <w:rsid w:val="0032551A"/>
    <w:rsid w:val="00326E77"/>
    <w:rsid w:val="00332968"/>
    <w:rsid w:val="00333263"/>
    <w:rsid w:val="003364A0"/>
    <w:rsid w:val="00336585"/>
    <w:rsid w:val="00341F11"/>
    <w:rsid w:val="00356021"/>
    <w:rsid w:val="00366DB9"/>
    <w:rsid w:val="00370B9B"/>
    <w:rsid w:val="00371795"/>
    <w:rsid w:val="00377D01"/>
    <w:rsid w:val="0038091D"/>
    <w:rsid w:val="00385CD1"/>
    <w:rsid w:val="00386028"/>
    <w:rsid w:val="003861F3"/>
    <w:rsid w:val="00392DE5"/>
    <w:rsid w:val="00395DAC"/>
    <w:rsid w:val="003A36EA"/>
    <w:rsid w:val="003A3F58"/>
    <w:rsid w:val="003A7B91"/>
    <w:rsid w:val="003B414F"/>
    <w:rsid w:val="003B4F61"/>
    <w:rsid w:val="003B58AC"/>
    <w:rsid w:val="003B5E4A"/>
    <w:rsid w:val="003C28D0"/>
    <w:rsid w:val="003C4442"/>
    <w:rsid w:val="003C6E17"/>
    <w:rsid w:val="003C78D7"/>
    <w:rsid w:val="003D0884"/>
    <w:rsid w:val="003D4C71"/>
    <w:rsid w:val="003D50EF"/>
    <w:rsid w:val="003E0243"/>
    <w:rsid w:val="003F1B55"/>
    <w:rsid w:val="003F3D27"/>
    <w:rsid w:val="003F4E02"/>
    <w:rsid w:val="003F4EF8"/>
    <w:rsid w:val="00401DE7"/>
    <w:rsid w:val="004052A0"/>
    <w:rsid w:val="00423B82"/>
    <w:rsid w:val="004349E3"/>
    <w:rsid w:val="00440661"/>
    <w:rsid w:val="00453A7E"/>
    <w:rsid w:val="00460D02"/>
    <w:rsid w:val="00477D1E"/>
    <w:rsid w:val="00483EE6"/>
    <w:rsid w:val="0048407A"/>
    <w:rsid w:val="0049029C"/>
    <w:rsid w:val="00490E98"/>
    <w:rsid w:val="00493030"/>
    <w:rsid w:val="00493D9F"/>
    <w:rsid w:val="00494363"/>
    <w:rsid w:val="00494C21"/>
    <w:rsid w:val="004A050E"/>
    <w:rsid w:val="004A1F02"/>
    <w:rsid w:val="004A26A0"/>
    <w:rsid w:val="004A77C6"/>
    <w:rsid w:val="004B0152"/>
    <w:rsid w:val="004B1798"/>
    <w:rsid w:val="004B1AA8"/>
    <w:rsid w:val="004B64B3"/>
    <w:rsid w:val="004C04CB"/>
    <w:rsid w:val="004C0860"/>
    <w:rsid w:val="004C2C13"/>
    <w:rsid w:val="004C2F93"/>
    <w:rsid w:val="004C356D"/>
    <w:rsid w:val="004D0B8B"/>
    <w:rsid w:val="004D2F93"/>
    <w:rsid w:val="004D56F1"/>
    <w:rsid w:val="004E0064"/>
    <w:rsid w:val="004E28F4"/>
    <w:rsid w:val="004F0461"/>
    <w:rsid w:val="004F1951"/>
    <w:rsid w:val="004F26CB"/>
    <w:rsid w:val="004F5B53"/>
    <w:rsid w:val="004F5E70"/>
    <w:rsid w:val="005019D3"/>
    <w:rsid w:val="00504695"/>
    <w:rsid w:val="00505222"/>
    <w:rsid w:val="005105EE"/>
    <w:rsid w:val="00512938"/>
    <w:rsid w:val="005131EB"/>
    <w:rsid w:val="005155F5"/>
    <w:rsid w:val="00520C4D"/>
    <w:rsid w:val="00521F60"/>
    <w:rsid w:val="00522FCA"/>
    <w:rsid w:val="005233A2"/>
    <w:rsid w:val="005241F7"/>
    <w:rsid w:val="005267D1"/>
    <w:rsid w:val="00527E4D"/>
    <w:rsid w:val="005300A3"/>
    <w:rsid w:val="00531435"/>
    <w:rsid w:val="00532BDE"/>
    <w:rsid w:val="005343FD"/>
    <w:rsid w:val="00542982"/>
    <w:rsid w:val="00543746"/>
    <w:rsid w:val="00546584"/>
    <w:rsid w:val="0054735A"/>
    <w:rsid w:val="005515BB"/>
    <w:rsid w:val="00554E9F"/>
    <w:rsid w:val="00560CF2"/>
    <w:rsid w:val="0056428C"/>
    <w:rsid w:val="005648F0"/>
    <w:rsid w:val="0056582D"/>
    <w:rsid w:val="00571A0F"/>
    <w:rsid w:val="005738E0"/>
    <w:rsid w:val="00574916"/>
    <w:rsid w:val="00576FD9"/>
    <w:rsid w:val="00581865"/>
    <w:rsid w:val="00582D3B"/>
    <w:rsid w:val="00585A69"/>
    <w:rsid w:val="005972DB"/>
    <w:rsid w:val="005A1C24"/>
    <w:rsid w:val="005A1C9D"/>
    <w:rsid w:val="005A1D9E"/>
    <w:rsid w:val="005A1DEA"/>
    <w:rsid w:val="005A4450"/>
    <w:rsid w:val="005A5A4A"/>
    <w:rsid w:val="005B096E"/>
    <w:rsid w:val="005B4919"/>
    <w:rsid w:val="005B4F1D"/>
    <w:rsid w:val="005B685D"/>
    <w:rsid w:val="005C0C19"/>
    <w:rsid w:val="005C248E"/>
    <w:rsid w:val="005C3039"/>
    <w:rsid w:val="005C3358"/>
    <w:rsid w:val="005C3C40"/>
    <w:rsid w:val="005C3DB7"/>
    <w:rsid w:val="005C55E6"/>
    <w:rsid w:val="005C6178"/>
    <w:rsid w:val="005C663C"/>
    <w:rsid w:val="005D1FBC"/>
    <w:rsid w:val="005D2A97"/>
    <w:rsid w:val="005D3C9F"/>
    <w:rsid w:val="005D547D"/>
    <w:rsid w:val="005D5FBD"/>
    <w:rsid w:val="005E0916"/>
    <w:rsid w:val="005E102B"/>
    <w:rsid w:val="005E7C89"/>
    <w:rsid w:val="005F3CA5"/>
    <w:rsid w:val="005F5EF8"/>
    <w:rsid w:val="005F6309"/>
    <w:rsid w:val="00602AD3"/>
    <w:rsid w:val="00605484"/>
    <w:rsid w:val="00605973"/>
    <w:rsid w:val="00607E28"/>
    <w:rsid w:val="00611521"/>
    <w:rsid w:val="00612CA5"/>
    <w:rsid w:val="00613CAB"/>
    <w:rsid w:val="00617E46"/>
    <w:rsid w:val="00623AE7"/>
    <w:rsid w:val="00625613"/>
    <w:rsid w:val="00626B60"/>
    <w:rsid w:val="00626E18"/>
    <w:rsid w:val="0063047B"/>
    <w:rsid w:val="0063250E"/>
    <w:rsid w:val="00632988"/>
    <w:rsid w:val="006355AB"/>
    <w:rsid w:val="006468E2"/>
    <w:rsid w:val="00647F39"/>
    <w:rsid w:val="00651B61"/>
    <w:rsid w:val="006520DD"/>
    <w:rsid w:val="006521BD"/>
    <w:rsid w:val="0065324B"/>
    <w:rsid w:val="00655484"/>
    <w:rsid w:val="00656D08"/>
    <w:rsid w:val="00666A30"/>
    <w:rsid w:val="00670364"/>
    <w:rsid w:val="00671EC2"/>
    <w:rsid w:val="0068257B"/>
    <w:rsid w:val="00693363"/>
    <w:rsid w:val="00693D09"/>
    <w:rsid w:val="00696ED7"/>
    <w:rsid w:val="006978D5"/>
    <w:rsid w:val="00697903"/>
    <w:rsid w:val="006A08D4"/>
    <w:rsid w:val="006A4EAF"/>
    <w:rsid w:val="006A5C94"/>
    <w:rsid w:val="006A5FD9"/>
    <w:rsid w:val="006A631F"/>
    <w:rsid w:val="006A6505"/>
    <w:rsid w:val="006B106F"/>
    <w:rsid w:val="006B24D6"/>
    <w:rsid w:val="006B349D"/>
    <w:rsid w:val="006B6694"/>
    <w:rsid w:val="006B6865"/>
    <w:rsid w:val="006C233C"/>
    <w:rsid w:val="006C5FBB"/>
    <w:rsid w:val="006C6942"/>
    <w:rsid w:val="006C7EC3"/>
    <w:rsid w:val="006C7F2E"/>
    <w:rsid w:val="006D1AFC"/>
    <w:rsid w:val="006D395A"/>
    <w:rsid w:val="006D3A2C"/>
    <w:rsid w:val="006D6ED5"/>
    <w:rsid w:val="006E3EB0"/>
    <w:rsid w:val="006E57BE"/>
    <w:rsid w:val="006F0F97"/>
    <w:rsid w:val="006F7A90"/>
    <w:rsid w:val="007017FA"/>
    <w:rsid w:val="00702D3D"/>
    <w:rsid w:val="00706633"/>
    <w:rsid w:val="007067C1"/>
    <w:rsid w:val="00711954"/>
    <w:rsid w:val="00711C4D"/>
    <w:rsid w:val="00712EE3"/>
    <w:rsid w:val="00713B52"/>
    <w:rsid w:val="00715C47"/>
    <w:rsid w:val="0071644D"/>
    <w:rsid w:val="00721A25"/>
    <w:rsid w:val="00721F6B"/>
    <w:rsid w:val="00722B44"/>
    <w:rsid w:val="00723A88"/>
    <w:rsid w:val="00723AE3"/>
    <w:rsid w:val="007278D2"/>
    <w:rsid w:val="007305A1"/>
    <w:rsid w:val="00731047"/>
    <w:rsid w:val="0073211E"/>
    <w:rsid w:val="00735BDC"/>
    <w:rsid w:val="0073607D"/>
    <w:rsid w:val="00740825"/>
    <w:rsid w:val="007522E3"/>
    <w:rsid w:val="0075603D"/>
    <w:rsid w:val="00756E1A"/>
    <w:rsid w:val="00760373"/>
    <w:rsid w:val="00761A25"/>
    <w:rsid w:val="0076382B"/>
    <w:rsid w:val="00763C44"/>
    <w:rsid w:val="00766110"/>
    <w:rsid w:val="007679CF"/>
    <w:rsid w:val="00767ED7"/>
    <w:rsid w:val="007737CD"/>
    <w:rsid w:val="00777D43"/>
    <w:rsid w:val="00780D0F"/>
    <w:rsid w:val="007820E2"/>
    <w:rsid w:val="00785055"/>
    <w:rsid w:val="00787848"/>
    <w:rsid w:val="007903B1"/>
    <w:rsid w:val="00791061"/>
    <w:rsid w:val="0079672F"/>
    <w:rsid w:val="00797646"/>
    <w:rsid w:val="007A1A9F"/>
    <w:rsid w:val="007A1CA0"/>
    <w:rsid w:val="007A4652"/>
    <w:rsid w:val="007B116D"/>
    <w:rsid w:val="007B53B3"/>
    <w:rsid w:val="007C0E92"/>
    <w:rsid w:val="007C20E0"/>
    <w:rsid w:val="007D1342"/>
    <w:rsid w:val="007D19D7"/>
    <w:rsid w:val="007E4C5C"/>
    <w:rsid w:val="007E5AC6"/>
    <w:rsid w:val="007E6428"/>
    <w:rsid w:val="007F7F1D"/>
    <w:rsid w:val="0080793B"/>
    <w:rsid w:val="00807A65"/>
    <w:rsid w:val="00810168"/>
    <w:rsid w:val="0081195D"/>
    <w:rsid w:val="0081593B"/>
    <w:rsid w:val="00816BC4"/>
    <w:rsid w:val="00821157"/>
    <w:rsid w:val="00822093"/>
    <w:rsid w:val="00822EFB"/>
    <w:rsid w:val="0082369C"/>
    <w:rsid w:val="00823D1B"/>
    <w:rsid w:val="00826813"/>
    <w:rsid w:val="0084400E"/>
    <w:rsid w:val="00845FD1"/>
    <w:rsid w:val="00850F0B"/>
    <w:rsid w:val="0085490C"/>
    <w:rsid w:val="00855709"/>
    <w:rsid w:val="00855CFA"/>
    <w:rsid w:val="008606D9"/>
    <w:rsid w:val="0086211C"/>
    <w:rsid w:val="00863941"/>
    <w:rsid w:val="008670F3"/>
    <w:rsid w:val="00867AC4"/>
    <w:rsid w:val="00871371"/>
    <w:rsid w:val="00872F15"/>
    <w:rsid w:val="008734F7"/>
    <w:rsid w:val="00874E5B"/>
    <w:rsid w:val="0087524E"/>
    <w:rsid w:val="008756F4"/>
    <w:rsid w:val="008806CB"/>
    <w:rsid w:val="00881361"/>
    <w:rsid w:val="00881AFB"/>
    <w:rsid w:val="00883CE7"/>
    <w:rsid w:val="0088536B"/>
    <w:rsid w:val="00885BD7"/>
    <w:rsid w:val="008953AC"/>
    <w:rsid w:val="00896905"/>
    <w:rsid w:val="00896914"/>
    <w:rsid w:val="008B0C90"/>
    <w:rsid w:val="008B28B8"/>
    <w:rsid w:val="008C0B97"/>
    <w:rsid w:val="008C1F8A"/>
    <w:rsid w:val="008C36DE"/>
    <w:rsid w:val="008C4BBA"/>
    <w:rsid w:val="008C73C4"/>
    <w:rsid w:val="008C7733"/>
    <w:rsid w:val="008C780E"/>
    <w:rsid w:val="008C79D0"/>
    <w:rsid w:val="008D311B"/>
    <w:rsid w:val="008D717F"/>
    <w:rsid w:val="008E0FEC"/>
    <w:rsid w:val="008E1891"/>
    <w:rsid w:val="008E278A"/>
    <w:rsid w:val="008E4898"/>
    <w:rsid w:val="008E584F"/>
    <w:rsid w:val="008E665B"/>
    <w:rsid w:val="008F1F4E"/>
    <w:rsid w:val="008F207C"/>
    <w:rsid w:val="008F232E"/>
    <w:rsid w:val="008F737E"/>
    <w:rsid w:val="00900055"/>
    <w:rsid w:val="00900448"/>
    <w:rsid w:val="00901B65"/>
    <w:rsid w:val="00907859"/>
    <w:rsid w:val="00907B3C"/>
    <w:rsid w:val="00910926"/>
    <w:rsid w:val="00912A50"/>
    <w:rsid w:val="00921FC7"/>
    <w:rsid w:val="00922288"/>
    <w:rsid w:val="00922FC5"/>
    <w:rsid w:val="0092369B"/>
    <w:rsid w:val="00923B41"/>
    <w:rsid w:val="0092541A"/>
    <w:rsid w:val="009274BD"/>
    <w:rsid w:val="00930655"/>
    <w:rsid w:val="009310AE"/>
    <w:rsid w:val="009321B1"/>
    <w:rsid w:val="0093329F"/>
    <w:rsid w:val="00933AB8"/>
    <w:rsid w:val="009444CB"/>
    <w:rsid w:val="0094704F"/>
    <w:rsid w:val="00951790"/>
    <w:rsid w:val="00954768"/>
    <w:rsid w:val="00957585"/>
    <w:rsid w:val="00960873"/>
    <w:rsid w:val="00962F68"/>
    <w:rsid w:val="00963647"/>
    <w:rsid w:val="0096583C"/>
    <w:rsid w:val="00965C9C"/>
    <w:rsid w:val="0097650C"/>
    <w:rsid w:val="009852C7"/>
    <w:rsid w:val="00990B01"/>
    <w:rsid w:val="00990CAB"/>
    <w:rsid w:val="009919FA"/>
    <w:rsid w:val="0099770F"/>
    <w:rsid w:val="00997FC0"/>
    <w:rsid w:val="009A2C0F"/>
    <w:rsid w:val="009A4899"/>
    <w:rsid w:val="009A5496"/>
    <w:rsid w:val="009A568A"/>
    <w:rsid w:val="009A5E99"/>
    <w:rsid w:val="009A61DB"/>
    <w:rsid w:val="009B5495"/>
    <w:rsid w:val="009B6604"/>
    <w:rsid w:val="009B676B"/>
    <w:rsid w:val="009B6967"/>
    <w:rsid w:val="009C4832"/>
    <w:rsid w:val="009C53A1"/>
    <w:rsid w:val="009D7580"/>
    <w:rsid w:val="009E774A"/>
    <w:rsid w:val="009F0485"/>
    <w:rsid w:val="009F10E4"/>
    <w:rsid w:val="009F1B74"/>
    <w:rsid w:val="009F6044"/>
    <w:rsid w:val="00A0596D"/>
    <w:rsid w:val="00A073C4"/>
    <w:rsid w:val="00A112D7"/>
    <w:rsid w:val="00A148EB"/>
    <w:rsid w:val="00A2755C"/>
    <w:rsid w:val="00A2756A"/>
    <w:rsid w:val="00A35529"/>
    <w:rsid w:val="00A40DA8"/>
    <w:rsid w:val="00A418A9"/>
    <w:rsid w:val="00A41B1E"/>
    <w:rsid w:val="00A41F4E"/>
    <w:rsid w:val="00A4470D"/>
    <w:rsid w:val="00A45956"/>
    <w:rsid w:val="00A4646B"/>
    <w:rsid w:val="00A52238"/>
    <w:rsid w:val="00A53FE1"/>
    <w:rsid w:val="00A543C2"/>
    <w:rsid w:val="00A55826"/>
    <w:rsid w:val="00A60B63"/>
    <w:rsid w:val="00A60D3F"/>
    <w:rsid w:val="00A65431"/>
    <w:rsid w:val="00A72E59"/>
    <w:rsid w:val="00A82A24"/>
    <w:rsid w:val="00A82C47"/>
    <w:rsid w:val="00A831ED"/>
    <w:rsid w:val="00A86473"/>
    <w:rsid w:val="00A87DC8"/>
    <w:rsid w:val="00A9205D"/>
    <w:rsid w:val="00A94B83"/>
    <w:rsid w:val="00AA0A35"/>
    <w:rsid w:val="00AA2D59"/>
    <w:rsid w:val="00AB1A1D"/>
    <w:rsid w:val="00AC0A3C"/>
    <w:rsid w:val="00AC0B39"/>
    <w:rsid w:val="00AC1B55"/>
    <w:rsid w:val="00AC2EEB"/>
    <w:rsid w:val="00AC3664"/>
    <w:rsid w:val="00AC4EA4"/>
    <w:rsid w:val="00AC6585"/>
    <w:rsid w:val="00AD1842"/>
    <w:rsid w:val="00AD33B0"/>
    <w:rsid w:val="00AD376E"/>
    <w:rsid w:val="00AD45C6"/>
    <w:rsid w:val="00AD48E0"/>
    <w:rsid w:val="00AD5EC8"/>
    <w:rsid w:val="00AD674F"/>
    <w:rsid w:val="00AE0F60"/>
    <w:rsid w:val="00AE18E7"/>
    <w:rsid w:val="00AE1B48"/>
    <w:rsid w:val="00AE2FF2"/>
    <w:rsid w:val="00AE60DF"/>
    <w:rsid w:val="00AF118F"/>
    <w:rsid w:val="00AF36FC"/>
    <w:rsid w:val="00B003AD"/>
    <w:rsid w:val="00B03551"/>
    <w:rsid w:val="00B05AE3"/>
    <w:rsid w:val="00B061F9"/>
    <w:rsid w:val="00B07A75"/>
    <w:rsid w:val="00B1671F"/>
    <w:rsid w:val="00B23266"/>
    <w:rsid w:val="00B2341C"/>
    <w:rsid w:val="00B26E46"/>
    <w:rsid w:val="00B300C2"/>
    <w:rsid w:val="00B32AE2"/>
    <w:rsid w:val="00B42482"/>
    <w:rsid w:val="00B436B4"/>
    <w:rsid w:val="00B441F4"/>
    <w:rsid w:val="00B604E4"/>
    <w:rsid w:val="00B639FF"/>
    <w:rsid w:val="00B6514A"/>
    <w:rsid w:val="00B65349"/>
    <w:rsid w:val="00B751C6"/>
    <w:rsid w:val="00B81B79"/>
    <w:rsid w:val="00B82AD1"/>
    <w:rsid w:val="00B860DD"/>
    <w:rsid w:val="00B875C0"/>
    <w:rsid w:val="00B96730"/>
    <w:rsid w:val="00BA02E6"/>
    <w:rsid w:val="00BA13E5"/>
    <w:rsid w:val="00BA1FEA"/>
    <w:rsid w:val="00BA38C9"/>
    <w:rsid w:val="00BA4987"/>
    <w:rsid w:val="00BA49F4"/>
    <w:rsid w:val="00BB0328"/>
    <w:rsid w:val="00BB270E"/>
    <w:rsid w:val="00BB792B"/>
    <w:rsid w:val="00BB7DBB"/>
    <w:rsid w:val="00BC1525"/>
    <w:rsid w:val="00BC1F5A"/>
    <w:rsid w:val="00BC2816"/>
    <w:rsid w:val="00BC3A53"/>
    <w:rsid w:val="00BC4A16"/>
    <w:rsid w:val="00BC5977"/>
    <w:rsid w:val="00BD2C92"/>
    <w:rsid w:val="00BD316F"/>
    <w:rsid w:val="00BD54DE"/>
    <w:rsid w:val="00BD6D88"/>
    <w:rsid w:val="00BE01E2"/>
    <w:rsid w:val="00BE27AE"/>
    <w:rsid w:val="00BE7277"/>
    <w:rsid w:val="00C018F5"/>
    <w:rsid w:val="00C10481"/>
    <w:rsid w:val="00C1296E"/>
    <w:rsid w:val="00C161F3"/>
    <w:rsid w:val="00C16A1B"/>
    <w:rsid w:val="00C16CD1"/>
    <w:rsid w:val="00C207C3"/>
    <w:rsid w:val="00C2172B"/>
    <w:rsid w:val="00C22577"/>
    <w:rsid w:val="00C22AE4"/>
    <w:rsid w:val="00C24F8E"/>
    <w:rsid w:val="00C259BC"/>
    <w:rsid w:val="00C26309"/>
    <w:rsid w:val="00C31060"/>
    <w:rsid w:val="00C33567"/>
    <w:rsid w:val="00C34FBB"/>
    <w:rsid w:val="00C36F08"/>
    <w:rsid w:val="00C40512"/>
    <w:rsid w:val="00C41C9E"/>
    <w:rsid w:val="00C42D70"/>
    <w:rsid w:val="00C432F4"/>
    <w:rsid w:val="00C502B5"/>
    <w:rsid w:val="00C53698"/>
    <w:rsid w:val="00C53D9E"/>
    <w:rsid w:val="00C54A87"/>
    <w:rsid w:val="00C575A8"/>
    <w:rsid w:val="00C57794"/>
    <w:rsid w:val="00C57EED"/>
    <w:rsid w:val="00C57F41"/>
    <w:rsid w:val="00C670E5"/>
    <w:rsid w:val="00C7191D"/>
    <w:rsid w:val="00C7318F"/>
    <w:rsid w:val="00C7586A"/>
    <w:rsid w:val="00C76652"/>
    <w:rsid w:val="00C81A7A"/>
    <w:rsid w:val="00C82454"/>
    <w:rsid w:val="00C826D3"/>
    <w:rsid w:val="00C853E1"/>
    <w:rsid w:val="00C87483"/>
    <w:rsid w:val="00C87531"/>
    <w:rsid w:val="00C928D1"/>
    <w:rsid w:val="00C9367D"/>
    <w:rsid w:val="00C940F1"/>
    <w:rsid w:val="00C94F09"/>
    <w:rsid w:val="00C95988"/>
    <w:rsid w:val="00C9734A"/>
    <w:rsid w:val="00CA21E3"/>
    <w:rsid w:val="00CA50EA"/>
    <w:rsid w:val="00CA68D8"/>
    <w:rsid w:val="00CB0049"/>
    <w:rsid w:val="00CB0B66"/>
    <w:rsid w:val="00CC09DF"/>
    <w:rsid w:val="00CC259C"/>
    <w:rsid w:val="00CC26BC"/>
    <w:rsid w:val="00CC74A6"/>
    <w:rsid w:val="00CC76F2"/>
    <w:rsid w:val="00CD6B5E"/>
    <w:rsid w:val="00CE293A"/>
    <w:rsid w:val="00CE462B"/>
    <w:rsid w:val="00CF0E7B"/>
    <w:rsid w:val="00CF2A02"/>
    <w:rsid w:val="00D0495F"/>
    <w:rsid w:val="00D1181F"/>
    <w:rsid w:val="00D14105"/>
    <w:rsid w:val="00D177AB"/>
    <w:rsid w:val="00D3031B"/>
    <w:rsid w:val="00D35336"/>
    <w:rsid w:val="00D4453A"/>
    <w:rsid w:val="00D4480E"/>
    <w:rsid w:val="00D44FFF"/>
    <w:rsid w:val="00D551B7"/>
    <w:rsid w:val="00D6100A"/>
    <w:rsid w:val="00D7281D"/>
    <w:rsid w:val="00D73674"/>
    <w:rsid w:val="00D749D6"/>
    <w:rsid w:val="00D81DFD"/>
    <w:rsid w:val="00D8498D"/>
    <w:rsid w:val="00D84DAA"/>
    <w:rsid w:val="00D87401"/>
    <w:rsid w:val="00D917F9"/>
    <w:rsid w:val="00D9385B"/>
    <w:rsid w:val="00D93DD9"/>
    <w:rsid w:val="00D97023"/>
    <w:rsid w:val="00DA0449"/>
    <w:rsid w:val="00DA500C"/>
    <w:rsid w:val="00DA691D"/>
    <w:rsid w:val="00DA78C6"/>
    <w:rsid w:val="00DB43EC"/>
    <w:rsid w:val="00DB545F"/>
    <w:rsid w:val="00DC0C00"/>
    <w:rsid w:val="00DC3152"/>
    <w:rsid w:val="00DC4D4C"/>
    <w:rsid w:val="00DC5309"/>
    <w:rsid w:val="00DC601C"/>
    <w:rsid w:val="00DC6C97"/>
    <w:rsid w:val="00DC6EEC"/>
    <w:rsid w:val="00DC7C8B"/>
    <w:rsid w:val="00DD119E"/>
    <w:rsid w:val="00DD4BF3"/>
    <w:rsid w:val="00DD5DBE"/>
    <w:rsid w:val="00DD6102"/>
    <w:rsid w:val="00DD6826"/>
    <w:rsid w:val="00DE3A81"/>
    <w:rsid w:val="00DE5945"/>
    <w:rsid w:val="00DE6C42"/>
    <w:rsid w:val="00DF180C"/>
    <w:rsid w:val="00DF2FA7"/>
    <w:rsid w:val="00DF49CD"/>
    <w:rsid w:val="00E025B4"/>
    <w:rsid w:val="00E045A2"/>
    <w:rsid w:val="00E10397"/>
    <w:rsid w:val="00E11777"/>
    <w:rsid w:val="00E121AE"/>
    <w:rsid w:val="00E12A6E"/>
    <w:rsid w:val="00E1596C"/>
    <w:rsid w:val="00E17E74"/>
    <w:rsid w:val="00E240E6"/>
    <w:rsid w:val="00E258BC"/>
    <w:rsid w:val="00E25A78"/>
    <w:rsid w:val="00E317AA"/>
    <w:rsid w:val="00E322AB"/>
    <w:rsid w:val="00E32592"/>
    <w:rsid w:val="00E32688"/>
    <w:rsid w:val="00E338FA"/>
    <w:rsid w:val="00E37F34"/>
    <w:rsid w:val="00E43AAF"/>
    <w:rsid w:val="00E4616F"/>
    <w:rsid w:val="00E476CE"/>
    <w:rsid w:val="00E51A43"/>
    <w:rsid w:val="00E53B97"/>
    <w:rsid w:val="00E56FBB"/>
    <w:rsid w:val="00E57FF5"/>
    <w:rsid w:val="00E6557F"/>
    <w:rsid w:val="00E7129D"/>
    <w:rsid w:val="00E716A0"/>
    <w:rsid w:val="00E729E6"/>
    <w:rsid w:val="00E76A6E"/>
    <w:rsid w:val="00E878E5"/>
    <w:rsid w:val="00E914B3"/>
    <w:rsid w:val="00E932F3"/>
    <w:rsid w:val="00E93923"/>
    <w:rsid w:val="00E94C21"/>
    <w:rsid w:val="00E971D5"/>
    <w:rsid w:val="00E97BE5"/>
    <w:rsid w:val="00EA03DF"/>
    <w:rsid w:val="00EA10E0"/>
    <w:rsid w:val="00EA19D6"/>
    <w:rsid w:val="00EA1DA9"/>
    <w:rsid w:val="00EA2E62"/>
    <w:rsid w:val="00EC0848"/>
    <w:rsid w:val="00EC27D3"/>
    <w:rsid w:val="00EC525A"/>
    <w:rsid w:val="00EC6373"/>
    <w:rsid w:val="00EC7B06"/>
    <w:rsid w:val="00ED0AA2"/>
    <w:rsid w:val="00ED2D07"/>
    <w:rsid w:val="00ED4752"/>
    <w:rsid w:val="00ED5E01"/>
    <w:rsid w:val="00EE48E5"/>
    <w:rsid w:val="00EE6737"/>
    <w:rsid w:val="00EE6EDD"/>
    <w:rsid w:val="00EE6FF4"/>
    <w:rsid w:val="00EF0BD5"/>
    <w:rsid w:val="00F0001F"/>
    <w:rsid w:val="00F00535"/>
    <w:rsid w:val="00F05DB3"/>
    <w:rsid w:val="00F06610"/>
    <w:rsid w:val="00F06DB0"/>
    <w:rsid w:val="00F1169F"/>
    <w:rsid w:val="00F178EB"/>
    <w:rsid w:val="00F21C49"/>
    <w:rsid w:val="00F23149"/>
    <w:rsid w:val="00F24B03"/>
    <w:rsid w:val="00F2641C"/>
    <w:rsid w:val="00F26689"/>
    <w:rsid w:val="00F30A74"/>
    <w:rsid w:val="00F3234F"/>
    <w:rsid w:val="00F32936"/>
    <w:rsid w:val="00F34609"/>
    <w:rsid w:val="00F3468D"/>
    <w:rsid w:val="00F37109"/>
    <w:rsid w:val="00F402C4"/>
    <w:rsid w:val="00F40FD0"/>
    <w:rsid w:val="00F46857"/>
    <w:rsid w:val="00F47B71"/>
    <w:rsid w:val="00F50071"/>
    <w:rsid w:val="00F541F7"/>
    <w:rsid w:val="00F57360"/>
    <w:rsid w:val="00F618AF"/>
    <w:rsid w:val="00F624BF"/>
    <w:rsid w:val="00F713F4"/>
    <w:rsid w:val="00F72004"/>
    <w:rsid w:val="00F80B44"/>
    <w:rsid w:val="00F86A93"/>
    <w:rsid w:val="00F9137D"/>
    <w:rsid w:val="00F95D7E"/>
    <w:rsid w:val="00FA18A8"/>
    <w:rsid w:val="00FA1C20"/>
    <w:rsid w:val="00FA4A13"/>
    <w:rsid w:val="00FA7478"/>
    <w:rsid w:val="00FB0E4D"/>
    <w:rsid w:val="00FB1461"/>
    <w:rsid w:val="00FB2655"/>
    <w:rsid w:val="00FB2A14"/>
    <w:rsid w:val="00FB375E"/>
    <w:rsid w:val="00FB4BBB"/>
    <w:rsid w:val="00FC3324"/>
    <w:rsid w:val="00FC5BDF"/>
    <w:rsid w:val="00FD3240"/>
    <w:rsid w:val="00FD337F"/>
    <w:rsid w:val="00FD3AD8"/>
    <w:rsid w:val="00FD40F8"/>
    <w:rsid w:val="00FE0197"/>
    <w:rsid w:val="00FE09EB"/>
    <w:rsid w:val="00FE299C"/>
    <w:rsid w:val="00FF0191"/>
    <w:rsid w:val="00FF41CB"/>
    <w:rsid w:val="00FF488F"/>
    <w:rsid w:val="00FF4F6F"/>
    <w:rsid w:val="00FF537C"/>
    <w:rsid w:val="00FF5613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69B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27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369B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642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A044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A044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278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C26B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C26BC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C26BC"/>
    <w:rPr>
      <w:rFonts w:ascii="Calibri" w:hAnsi="Calibri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C26BC"/>
    <w:rPr>
      <w:rFonts w:ascii="Calibri" w:hAnsi="Calibri" w:cs="Times New Roman"/>
      <w:i/>
      <w:iCs/>
      <w:sz w:val="24"/>
      <w:szCs w:val="24"/>
    </w:rPr>
  </w:style>
  <w:style w:type="paragraph" w:customStyle="1" w:styleId="ConsPlusNormal">
    <w:name w:val="ConsPlusNormal"/>
    <w:uiPriority w:val="99"/>
    <w:rsid w:val="009236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2369B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BodyText"/>
    <w:uiPriority w:val="99"/>
    <w:rsid w:val="0092369B"/>
    <w:pPr>
      <w:suppressAutoHyphens/>
    </w:pPr>
    <w:rPr>
      <w:rFonts w:cs="Tahoma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92369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26B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92369B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92369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26B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2B0FA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Normal"/>
    <w:uiPriority w:val="99"/>
    <w:rsid w:val="009E774A"/>
    <w:pPr>
      <w:suppressAutoHyphens/>
      <w:ind w:firstLine="720"/>
      <w:jc w:val="both"/>
    </w:pPr>
    <w:rPr>
      <w:sz w:val="26"/>
      <w:szCs w:val="28"/>
      <w:lang w:eastAsia="ar-SA"/>
    </w:rPr>
  </w:style>
  <w:style w:type="paragraph" w:styleId="BodyText3">
    <w:name w:val="Body Text 3"/>
    <w:basedOn w:val="Normal"/>
    <w:link w:val="BodyText3Char"/>
    <w:uiPriority w:val="99"/>
    <w:rsid w:val="009E774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C26BC"/>
    <w:rPr>
      <w:rFonts w:cs="Times New Roman"/>
      <w:sz w:val="16"/>
      <w:szCs w:val="16"/>
    </w:rPr>
  </w:style>
  <w:style w:type="paragraph" w:customStyle="1" w:styleId="21">
    <w:name w:val="Основной текст 21"/>
    <w:basedOn w:val="Normal"/>
    <w:uiPriority w:val="99"/>
    <w:rsid w:val="00DA0449"/>
    <w:pPr>
      <w:suppressAutoHyphens/>
      <w:jc w:val="both"/>
    </w:pPr>
    <w:rPr>
      <w:sz w:val="24"/>
      <w:lang w:eastAsia="ar-SA"/>
    </w:rPr>
  </w:style>
  <w:style w:type="paragraph" w:customStyle="1" w:styleId="210">
    <w:name w:val="Основной текст с отступом 21"/>
    <w:basedOn w:val="Normal"/>
    <w:uiPriority w:val="99"/>
    <w:rsid w:val="00DA0449"/>
    <w:pPr>
      <w:suppressAutoHyphens/>
      <w:ind w:firstLine="720"/>
      <w:jc w:val="both"/>
    </w:pPr>
    <w:rPr>
      <w:sz w:val="28"/>
      <w:szCs w:val="28"/>
      <w:lang w:eastAsia="ar-SA"/>
    </w:rPr>
  </w:style>
  <w:style w:type="paragraph" w:customStyle="1" w:styleId="1">
    <w:name w:val="Заголовок1"/>
    <w:basedOn w:val="Normal"/>
    <w:uiPriority w:val="99"/>
    <w:rsid w:val="009852C7"/>
    <w:pPr>
      <w:jc w:val="center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rsid w:val="00061C0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61C0A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13168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E12A6E"/>
    <w:pPr>
      <w:ind w:left="720"/>
      <w:contextualSpacing/>
    </w:pPr>
  </w:style>
  <w:style w:type="paragraph" w:customStyle="1" w:styleId="ConsPlusTitle">
    <w:name w:val="ConsPlusTitle"/>
    <w:uiPriority w:val="99"/>
    <w:rsid w:val="001D29FB"/>
    <w:pPr>
      <w:widowControl w:val="0"/>
      <w:suppressAutoHyphens/>
      <w:autoSpaceDE w:val="0"/>
    </w:pPr>
    <w:rPr>
      <w:rFonts w:ascii="Arial" w:hAnsi="Arial" w:cs="Arial"/>
      <w:b/>
      <w:bCs/>
      <w:kern w:val="1"/>
      <w:sz w:val="20"/>
      <w:szCs w:val="20"/>
      <w:lang w:eastAsia="ar-SA"/>
    </w:rPr>
  </w:style>
  <w:style w:type="paragraph" w:customStyle="1" w:styleId="211">
    <w:name w:val="Основной текст 211"/>
    <w:basedOn w:val="Normal"/>
    <w:uiPriority w:val="99"/>
    <w:rsid w:val="00AC4EA4"/>
    <w:pPr>
      <w:suppressAutoHyphens/>
      <w:jc w:val="both"/>
    </w:pPr>
    <w:rPr>
      <w:sz w:val="24"/>
      <w:lang w:eastAsia="ar-SA"/>
    </w:rPr>
  </w:style>
  <w:style w:type="paragraph" w:customStyle="1" w:styleId="11">
    <w:name w:val="Заголовок11"/>
    <w:basedOn w:val="Normal"/>
    <w:uiPriority w:val="99"/>
    <w:rsid w:val="00AC4EA4"/>
    <w:pPr>
      <w:jc w:val="center"/>
    </w:pPr>
    <w:rPr>
      <w:b/>
      <w:sz w:val="28"/>
    </w:rPr>
  </w:style>
  <w:style w:type="paragraph" w:customStyle="1" w:styleId="a">
    <w:name w:val="Знак Знак Знак Знак Знак Знак Знак Знак Знак"/>
    <w:basedOn w:val="Normal"/>
    <w:uiPriority w:val="99"/>
    <w:rsid w:val="00385CD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6">
    <w:name w:val="Основной текст (6)_"/>
    <w:link w:val="60"/>
    <w:uiPriority w:val="99"/>
    <w:locked/>
    <w:rsid w:val="006B349D"/>
    <w:rPr>
      <w:rFonts w:ascii="Constantia" w:hAnsi="Constantia"/>
      <w:sz w:val="23"/>
      <w:shd w:val="clear" w:color="auto" w:fill="FFFFFF"/>
    </w:rPr>
  </w:style>
  <w:style w:type="character" w:customStyle="1" w:styleId="6TimesNewRoman">
    <w:name w:val="Основной текст (6) + Times New Roman"/>
    <w:uiPriority w:val="99"/>
    <w:rsid w:val="006B349D"/>
    <w:rPr>
      <w:rFonts w:ascii="Times New Roman" w:hAnsi="Times New Roman"/>
      <w:color w:val="000000"/>
      <w:spacing w:val="0"/>
      <w:w w:val="100"/>
      <w:position w:val="0"/>
      <w:sz w:val="23"/>
    </w:rPr>
  </w:style>
  <w:style w:type="paragraph" w:customStyle="1" w:styleId="60">
    <w:name w:val="Основной текст (6)"/>
    <w:basedOn w:val="Normal"/>
    <w:link w:val="6"/>
    <w:uiPriority w:val="99"/>
    <w:rsid w:val="006B349D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</w:rPr>
  </w:style>
  <w:style w:type="character" w:customStyle="1" w:styleId="4">
    <w:name w:val="Основной текст (4)_"/>
    <w:link w:val="41"/>
    <w:uiPriority w:val="99"/>
    <w:locked/>
    <w:rsid w:val="006B349D"/>
    <w:rPr>
      <w:b/>
      <w:spacing w:val="-6"/>
      <w:sz w:val="21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6B349D"/>
    <w:pPr>
      <w:widowControl w:val="0"/>
      <w:shd w:val="clear" w:color="auto" w:fill="FFFFFF"/>
      <w:spacing w:after="540" w:line="274" w:lineRule="exact"/>
      <w:ind w:hanging="740"/>
      <w:jc w:val="center"/>
    </w:pPr>
    <w:rPr>
      <w:b/>
      <w:spacing w:val="-6"/>
      <w:sz w:val="21"/>
    </w:rPr>
  </w:style>
  <w:style w:type="character" w:customStyle="1" w:styleId="104">
    <w:name w:val="Основной текст + 104"/>
    <w:aliases w:val="5 pt25,Полужирный13,Интервал 0 pt57"/>
    <w:uiPriority w:val="99"/>
    <w:rsid w:val="00C82454"/>
    <w:rPr>
      <w:b/>
      <w:color w:val="000000"/>
      <w:spacing w:val="-6"/>
      <w:w w:val="100"/>
      <w:position w:val="0"/>
      <w:sz w:val="21"/>
      <w:lang w:val="ru-RU"/>
    </w:rPr>
  </w:style>
  <w:style w:type="paragraph" w:styleId="NoSpacing">
    <w:name w:val="No Spacing"/>
    <w:link w:val="NoSpacingChar"/>
    <w:uiPriority w:val="99"/>
    <w:qFormat/>
    <w:rsid w:val="00721A25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B81B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81B79"/>
    <w:rPr>
      <w:rFonts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75603D"/>
    <w:rPr>
      <w:rFonts w:cs="Times New Roman"/>
      <w:lang w:val="ru-RU" w:eastAsia="ru-RU" w:bidi="ar-SA"/>
    </w:rPr>
  </w:style>
  <w:style w:type="paragraph" w:styleId="Header">
    <w:name w:val="header"/>
    <w:basedOn w:val="Normal"/>
    <w:link w:val="HeaderChar"/>
    <w:uiPriority w:val="99"/>
    <w:semiHidden/>
    <w:rsid w:val="0075603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603D"/>
    <w:rPr>
      <w:rFonts w:cs="Times New Roman"/>
    </w:rPr>
  </w:style>
  <w:style w:type="paragraph" w:customStyle="1" w:styleId="Standard">
    <w:name w:val="Standard"/>
    <w:uiPriority w:val="99"/>
    <w:rsid w:val="00DD119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10">
    <w:name w:val="Название объекта1"/>
    <w:basedOn w:val="Standard"/>
    <w:uiPriority w:val="99"/>
    <w:rsid w:val="009919FA"/>
    <w:pPr>
      <w:suppressLineNumbers/>
      <w:spacing w:before="120" w:after="120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54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521</TotalTime>
  <Pages>21</Pages>
  <Words>5120</Words>
  <Characters>29189</Characters>
  <Application>Microsoft Office Outlook</Application>
  <DocSecurity>0</DocSecurity>
  <Lines>0</Lines>
  <Paragraphs>0</Paragraphs>
  <ScaleCrop>false</ScaleCrop>
  <Company>Администрация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Макушкина</dc:creator>
  <cp:keywords/>
  <dc:description/>
  <cp:lastModifiedBy>skorikova</cp:lastModifiedBy>
  <cp:revision>65</cp:revision>
  <cp:lastPrinted>2019-03-29T15:18:00Z</cp:lastPrinted>
  <dcterms:created xsi:type="dcterms:W3CDTF">2018-10-31T06:12:00Z</dcterms:created>
  <dcterms:modified xsi:type="dcterms:W3CDTF">2018-11-30T12:56:00Z</dcterms:modified>
</cp:coreProperties>
</file>