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5B" w:rsidRDefault="00B9705B"/>
    <w:p w:rsidR="00B9705B" w:rsidRDefault="00B9705B"/>
    <w:p w:rsidR="00B9705B" w:rsidRDefault="00B9705B"/>
    <w:p w:rsidR="00B9705B" w:rsidRDefault="00B9705B"/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002"/>
      </w:tblGrid>
      <w:tr w:rsidR="00B9705B" w:rsidTr="005E0523">
        <w:trPr>
          <w:trHeight w:val="2225"/>
        </w:trPr>
        <w:tc>
          <w:tcPr>
            <w:tcW w:w="9709" w:type="dxa"/>
            <w:gridSpan w:val="2"/>
          </w:tcPr>
          <w:p w:rsidR="00B9705B" w:rsidRDefault="00E54F89" w:rsidP="009E5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РОССИЙСКАЯ ФЕДЕРАЦИЯ</w:t>
            </w:r>
          </w:p>
          <w:p w:rsidR="00E54F89" w:rsidRDefault="00E54F89" w:rsidP="009E5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РОСТОВСКАЯ ОБЛАСТЬ</w:t>
            </w:r>
          </w:p>
          <w:p w:rsidR="00E54F89" w:rsidRDefault="00E54F89" w:rsidP="009E5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МОРОЗОВСКИЙ РАЙОН </w:t>
            </w:r>
          </w:p>
          <w:p w:rsidR="00E54F89" w:rsidRDefault="00E54F89" w:rsidP="009E5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ГРУЗИНОВСКОГО </w:t>
            </w:r>
          </w:p>
          <w:p w:rsidR="00E54F89" w:rsidRDefault="00E54F89" w:rsidP="009E5C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</w:p>
          <w:p w:rsidR="00E54F89" w:rsidRDefault="00E54F89" w:rsidP="009E5CCA">
            <w:pPr>
              <w:jc w:val="center"/>
              <w:rPr>
                <w:b/>
                <w:sz w:val="32"/>
              </w:rPr>
            </w:pPr>
          </w:p>
          <w:p w:rsidR="00B9705B" w:rsidRPr="00E07673" w:rsidRDefault="00B9705B" w:rsidP="009E5CCA">
            <w:pPr>
              <w:jc w:val="center"/>
              <w:rPr>
                <w:b/>
                <w:sz w:val="28"/>
                <w:szCs w:val="28"/>
              </w:rPr>
            </w:pPr>
          </w:p>
          <w:p w:rsidR="00B9705B" w:rsidRDefault="00E54F89" w:rsidP="009E5C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E54F89" w:rsidRPr="001730BF" w:rsidRDefault="00E54F89" w:rsidP="009E5CCA">
            <w:pPr>
              <w:jc w:val="center"/>
              <w:rPr>
                <w:b/>
                <w:sz w:val="32"/>
                <w:szCs w:val="32"/>
              </w:rPr>
            </w:pPr>
          </w:p>
          <w:p w:rsidR="00B9705B" w:rsidRDefault="00E54F89" w:rsidP="00E54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16</w:t>
            </w:r>
          </w:p>
        </w:tc>
      </w:tr>
      <w:tr w:rsidR="00B9705B" w:rsidTr="005E0523">
        <w:trPr>
          <w:trHeight w:val="185"/>
        </w:trPr>
        <w:tc>
          <w:tcPr>
            <w:tcW w:w="7707" w:type="dxa"/>
          </w:tcPr>
          <w:p w:rsidR="00B9705B" w:rsidRPr="00FA4A18" w:rsidRDefault="00E54F89" w:rsidP="00E54F8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271A57">
              <w:rPr>
                <w:sz w:val="28"/>
              </w:rPr>
              <w:t xml:space="preserve"> </w:t>
            </w:r>
            <w:r w:rsidR="00B9705B" w:rsidRPr="00FA4A18">
              <w:rPr>
                <w:sz w:val="28"/>
              </w:rPr>
              <w:t xml:space="preserve"> </w:t>
            </w:r>
            <w:r w:rsidR="00271A57">
              <w:rPr>
                <w:sz w:val="28"/>
              </w:rPr>
              <w:t>апреля</w:t>
            </w:r>
            <w:r w:rsidR="00B9705B" w:rsidRPr="00FA4A1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9705B" w:rsidRPr="00FA4A18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="00B9705B" w:rsidRPr="00FA4A18">
              <w:rPr>
                <w:sz w:val="28"/>
              </w:rPr>
              <w:t xml:space="preserve"> года</w:t>
            </w:r>
          </w:p>
        </w:tc>
        <w:tc>
          <w:tcPr>
            <w:tcW w:w="2002" w:type="dxa"/>
          </w:tcPr>
          <w:p w:rsidR="00B9705B" w:rsidRPr="00FA4A18" w:rsidRDefault="00E54F89" w:rsidP="00E54F89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>х. Грузинов</w:t>
            </w:r>
          </w:p>
        </w:tc>
      </w:tr>
    </w:tbl>
    <w:p w:rsidR="00B9705B" w:rsidRDefault="00B9705B" w:rsidP="00F571C5">
      <w:pPr>
        <w:ind w:right="895"/>
        <w:outlineLvl w:val="0"/>
      </w:pPr>
    </w:p>
    <w:p w:rsidR="00B9705B" w:rsidRDefault="00B9705B" w:rsidP="00F571C5">
      <w:pPr>
        <w:ind w:right="895"/>
        <w:outlineLvl w:val="0"/>
      </w:pPr>
    </w:p>
    <w:p w:rsidR="00B9705B" w:rsidRDefault="00B9705B" w:rsidP="00F571C5">
      <w:pPr>
        <w:ind w:right="895"/>
        <w:outlineLvl w:val="0"/>
      </w:pPr>
    </w:p>
    <w:p w:rsidR="00B9705B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bCs/>
          <w:color w:val="000000"/>
          <w:sz w:val="28"/>
          <w:szCs w:val="28"/>
        </w:rPr>
        <w:t>утратившим</w:t>
      </w:r>
      <w:proofErr w:type="gramEnd"/>
      <w:r>
        <w:rPr>
          <w:bCs/>
          <w:color w:val="000000"/>
          <w:sz w:val="28"/>
          <w:szCs w:val="28"/>
        </w:rPr>
        <w:t xml:space="preserve"> силу Постановления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Грузиновского сельского поселения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 15.02.2016 г. № 8 « О порядке формирования, 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утверждения и ведения плана-графика закупок 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товаров, работ, услуг для обеспечения нужд  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Грузиновского сельского поселения»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</w:p>
    <w:p w:rsidR="00E54F89" w:rsidRDefault="00D26005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C470A">
        <w:rPr>
          <w:bCs/>
          <w:color w:val="000000"/>
          <w:sz w:val="28"/>
          <w:szCs w:val="28"/>
        </w:rPr>
        <w:t xml:space="preserve">На основании протеста прокуратуры от 28.04.2020г. № 7-18-20/64  на  постановление </w:t>
      </w:r>
      <w:r w:rsidR="00E51407">
        <w:rPr>
          <w:bCs/>
          <w:color w:val="000000"/>
          <w:sz w:val="28"/>
          <w:szCs w:val="28"/>
        </w:rPr>
        <w:t>Администрации Грузиновского сельского поселения от 15.02.2016г. № 8 « О порядке формирования, утверждения и ведения плана-графика закупок товаров, работ, услуг для обеспечения нужд Грузиновского сельского поселения»</w:t>
      </w: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</w:p>
    <w:p w:rsidR="00E54F89" w:rsidRDefault="00E54F89" w:rsidP="00FA4A18">
      <w:pPr>
        <w:widowControl w:val="0"/>
        <w:autoSpaceDE w:val="0"/>
        <w:autoSpaceDN w:val="0"/>
        <w:adjustRightInd w:val="0"/>
        <w:spacing w:line="235" w:lineRule="auto"/>
        <w:outlineLvl w:val="0"/>
        <w:rPr>
          <w:bCs/>
          <w:color w:val="000000"/>
          <w:sz w:val="28"/>
          <w:szCs w:val="28"/>
        </w:rPr>
      </w:pPr>
    </w:p>
    <w:p w:rsidR="00E54F89" w:rsidRDefault="00E51407" w:rsidP="00E51407">
      <w:pPr>
        <w:widowControl w:val="0"/>
        <w:tabs>
          <w:tab w:val="left" w:pos="4110"/>
        </w:tabs>
        <w:autoSpaceDE w:val="0"/>
        <w:autoSpaceDN w:val="0"/>
        <w:adjustRightInd w:val="0"/>
        <w:spacing w:line="235" w:lineRule="auto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ПОСТАНОВЛЯЮ:</w:t>
      </w:r>
    </w:p>
    <w:p w:rsidR="00B9705B" w:rsidRDefault="00E51407" w:rsidP="00DE2E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 </w:t>
      </w: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ризнать утратившим силу постановление </w:t>
      </w:r>
      <w:r w:rsidRPr="00E51407">
        <w:rPr>
          <w:bCs/>
          <w:color w:val="000000"/>
          <w:sz w:val="28"/>
          <w:szCs w:val="28"/>
        </w:rPr>
        <w:t>Администрации Грузиновского сельского поселения от 15.02.2016г. № 8 « О порядке формирования, утверждения и ведения плана-графика закупок товаров, работ, услуг для обеспечения нужд Гру</w:t>
      </w:r>
      <w:r>
        <w:rPr>
          <w:bCs/>
          <w:color w:val="000000"/>
          <w:sz w:val="28"/>
          <w:szCs w:val="28"/>
        </w:rPr>
        <w:t>зиновского сельского поселения».</w:t>
      </w:r>
    </w:p>
    <w:p w:rsidR="00E51407" w:rsidRDefault="00E51407" w:rsidP="00DE2E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Постановление вступает в силу </w:t>
      </w:r>
      <w:proofErr w:type="gramStart"/>
      <w:r>
        <w:rPr>
          <w:bCs/>
          <w:color w:val="000000"/>
          <w:sz w:val="28"/>
          <w:szCs w:val="28"/>
        </w:rPr>
        <w:t>с даты подписания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E51407" w:rsidRDefault="00E51407" w:rsidP="00DE2E9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54F89" w:rsidRDefault="00E54F89" w:rsidP="00DE2E94">
      <w:pPr>
        <w:jc w:val="both"/>
        <w:rPr>
          <w:bCs/>
          <w:color w:val="000000"/>
          <w:sz w:val="28"/>
          <w:szCs w:val="28"/>
        </w:rPr>
      </w:pPr>
    </w:p>
    <w:p w:rsidR="00E54F89" w:rsidRDefault="00E54F89" w:rsidP="00DE2E94">
      <w:pPr>
        <w:jc w:val="both"/>
        <w:rPr>
          <w:sz w:val="28"/>
          <w:szCs w:val="28"/>
        </w:rPr>
      </w:pPr>
    </w:p>
    <w:p w:rsidR="00B9705B" w:rsidRDefault="00B9705B" w:rsidP="00DE2E94">
      <w:pPr>
        <w:jc w:val="both"/>
        <w:rPr>
          <w:sz w:val="28"/>
          <w:szCs w:val="28"/>
        </w:rPr>
      </w:pPr>
    </w:p>
    <w:p w:rsidR="00B9705B" w:rsidRDefault="00B9705B" w:rsidP="00DE2E94">
      <w:pPr>
        <w:jc w:val="both"/>
        <w:rPr>
          <w:sz w:val="28"/>
          <w:szCs w:val="28"/>
        </w:rPr>
      </w:pPr>
    </w:p>
    <w:p w:rsidR="00B9705B" w:rsidRDefault="00E51407" w:rsidP="00E51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05B">
        <w:rPr>
          <w:sz w:val="28"/>
          <w:szCs w:val="28"/>
        </w:rPr>
        <w:t>Глава Администрации</w:t>
      </w:r>
    </w:p>
    <w:p w:rsidR="00B9705B" w:rsidRDefault="00E51407" w:rsidP="00140969">
      <w:pPr>
        <w:suppressAutoHyphens/>
        <w:autoSpaceDE w:val="0"/>
        <w:autoSpaceDN w:val="0"/>
        <w:adjustRightInd w:val="0"/>
        <w:ind w:left="709" w:hanging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05B">
        <w:rPr>
          <w:sz w:val="28"/>
          <w:szCs w:val="28"/>
        </w:rPr>
        <w:t xml:space="preserve">Грузиновского сельского поселения                             </w:t>
      </w:r>
      <w:r w:rsidR="00F01BF7">
        <w:rPr>
          <w:sz w:val="28"/>
          <w:szCs w:val="28"/>
        </w:rPr>
        <w:t>А.</w:t>
      </w:r>
      <w:r>
        <w:rPr>
          <w:sz w:val="28"/>
          <w:szCs w:val="28"/>
        </w:rPr>
        <w:t>И. Скориков</w:t>
      </w:r>
      <w:r w:rsidR="00B9705B">
        <w:rPr>
          <w:sz w:val="28"/>
          <w:szCs w:val="28"/>
        </w:rPr>
        <w:t xml:space="preserve">                </w:t>
      </w:r>
    </w:p>
    <w:p w:rsidR="00B9705B" w:rsidRDefault="00B9705B" w:rsidP="00E51407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9705B" w:rsidRDefault="00B9705B" w:rsidP="00140969">
      <w:pPr>
        <w:suppressAutoHyphens/>
        <w:autoSpaceDE w:val="0"/>
        <w:autoSpaceDN w:val="0"/>
        <w:adjustRightInd w:val="0"/>
        <w:ind w:left="709" w:hanging="709"/>
        <w:contextualSpacing/>
        <w:rPr>
          <w:sz w:val="28"/>
          <w:szCs w:val="28"/>
        </w:rPr>
      </w:pPr>
    </w:p>
    <w:p w:rsidR="00B9705B" w:rsidRDefault="00B9705B" w:rsidP="00E51407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9705B" w:rsidRDefault="00B9705B" w:rsidP="00203966">
      <w:pPr>
        <w:suppressAutoHyphens/>
        <w:autoSpaceDE w:val="0"/>
        <w:autoSpaceDN w:val="0"/>
        <w:adjustRightInd w:val="0"/>
        <w:contextualSpacing/>
        <w:rPr>
          <w:sz w:val="28"/>
          <w:szCs w:val="28"/>
        </w:rPr>
      </w:pPr>
    </w:p>
    <w:sectPr w:rsidR="00B9705B" w:rsidSect="005E0523">
      <w:footerReference w:type="even" r:id="rId7"/>
      <w:footerReference w:type="default" r:id="rId8"/>
      <w:pgSz w:w="11907" w:h="16840"/>
      <w:pgMar w:top="142" w:right="850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F" w:rsidRDefault="007C05FF">
      <w:r>
        <w:separator/>
      </w:r>
    </w:p>
  </w:endnote>
  <w:endnote w:type="continuationSeparator" w:id="0">
    <w:p w:rsidR="007C05FF" w:rsidRDefault="007C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B" w:rsidRDefault="00B970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705B" w:rsidRDefault="00B970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5B" w:rsidRDefault="00B9705B" w:rsidP="00354A19">
    <w:pPr>
      <w:pStyle w:val="a7"/>
      <w:tabs>
        <w:tab w:val="clear" w:pos="4153"/>
        <w:tab w:val="clear" w:pos="8306"/>
        <w:tab w:val="left" w:pos="9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F" w:rsidRDefault="007C05FF">
      <w:r>
        <w:separator/>
      </w:r>
    </w:p>
  </w:footnote>
  <w:footnote w:type="continuationSeparator" w:id="0">
    <w:p w:rsidR="007C05FF" w:rsidRDefault="007C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C39"/>
    <w:rsid w:val="0003179E"/>
    <w:rsid w:val="00045428"/>
    <w:rsid w:val="00050C68"/>
    <w:rsid w:val="0005372C"/>
    <w:rsid w:val="00054D8B"/>
    <w:rsid w:val="000559D5"/>
    <w:rsid w:val="00060F3C"/>
    <w:rsid w:val="000808D6"/>
    <w:rsid w:val="00090FDA"/>
    <w:rsid w:val="000A2946"/>
    <w:rsid w:val="000A2FCA"/>
    <w:rsid w:val="000A726F"/>
    <w:rsid w:val="000B4002"/>
    <w:rsid w:val="000B66C7"/>
    <w:rsid w:val="000C430D"/>
    <w:rsid w:val="000E5BBC"/>
    <w:rsid w:val="000F0612"/>
    <w:rsid w:val="000F1F35"/>
    <w:rsid w:val="000F2B40"/>
    <w:rsid w:val="000F5B6A"/>
    <w:rsid w:val="00104E0D"/>
    <w:rsid w:val="0010504A"/>
    <w:rsid w:val="00116BFA"/>
    <w:rsid w:val="00123892"/>
    <w:rsid w:val="00125DE3"/>
    <w:rsid w:val="00136576"/>
    <w:rsid w:val="00140969"/>
    <w:rsid w:val="00150F8A"/>
    <w:rsid w:val="001530B4"/>
    <w:rsid w:val="00153B21"/>
    <w:rsid w:val="001730BF"/>
    <w:rsid w:val="00180B62"/>
    <w:rsid w:val="001834C3"/>
    <w:rsid w:val="001B2D1C"/>
    <w:rsid w:val="001B6AF4"/>
    <w:rsid w:val="001C1D98"/>
    <w:rsid w:val="001D2690"/>
    <w:rsid w:val="001F3C44"/>
    <w:rsid w:val="001F4BE3"/>
    <w:rsid w:val="001F6D02"/>
    <w:rsid w:val="00203966"/>
    <w:rsid w:val="002504E8"/>
    <w:rsid w:val="00254382"/>
    <w:rsid w:val="0027031E"/>
    <w:rsid w:val="00271A57"/>
    <w:rsid w:val="00271D67"/>
    <w:rsid w:val="00281BAC"/>
    <w:rsid w:val="0028703B"/>
    <w:rsid w:val="002A2062"/>
    <w:rsid w:val="002A31A1"/>
    <w:rsid w:val="002A52EB"/>
    <w:rsid w:val="002B6527"/>
    <w:rsid w:val="002C135C"/>
    <w:rsid w:val="002C2400"/>
    <w:rsid w:val="002C5E60"/>
    <w:rsid w:val="002E65D5"/>
    <w:rsid w:val="002F63E3"/>
    <w:rsid w:val="002F74D7"/>
    <w:rsid w:val="0030124B"/>
    <w:rsid w:val="00305073"/>
    <w:rsid w:val="00313D3A"/>
    <w:rsid w:val="00314C70"/>
    <w:rsid w:val="00323D89"/>
    <w:rsid w:val="00341FC1"/>
    <w:rsid w:val="00342FBF"/>
    <w:rsid w:val="00354A19"/>
    <w:rsid w:val="0037040B"/>
    <w:rsid w:val="003921D8"/>
    <w:rsid w:val="0039428E"/>
    <w:rsid w:val="003951DF"/>
    <w:rsid w:val="003B2193"/>
    <w:rsid w:val="003B63CB"/>
    <w:rsid w:val="003F4E21"/>
    <w:rsid w:val="00407B71"/>
    <w:rsid w:val="00411E96"/>
    <w:rsid w:val="00425061"/>
    <w:rsid w:val="0043686A"/>
    <w:rsid w:val="00441069"/>
    <w:rsid w:val="00444636"/>
    <w:rsid w:val="00453869"/>
    <w:rsid w:val="00464985"/>
    <w:rsid w:val="00465DDE"/>
    <w:rsid w:val="004711EC"/>
    <w:rsid w:val="00480BC7"/>
    <w:rsid w:val="004871AA"/>
    <w:rsid w:val="004968CD"/>
    <w:rsid w:val="004A41FC"/>
    <w:rsid w:val="004A4382"/>
    <w:rsid w:val="004B6A5C"/>
    <w:rsid w:val="004C7FC7"/>
    <w:rsid w:val="004D35F1"/>
    <w:rsid w:val="004E6899"/>
    <w:rsid w:val="004E78FD"/>
    <w:rsid w:val="004F7011"/>
    <w:rsid w:val="005112B0"/>
    <w:rsid w:val="00515D9C"/>
    <w:rsid w:val="0051762A"/>
    <w:rsid w:val="00525F5E"/>
    <w:rsid w:val="00531FBD"/>
    <w:rsid w:val="0053366A"/>
    <w:rsid w:val="00552A27"/>
    <w:rsid w:val="00587BF6"/>
    <w:rsid w:val="005A3427"/>
    <w:rsid w:val="005A4627"/>
    <w:rsid w:val="005B04C4"/>
    <w:rsid w:val="005B06A6"/>
    <w:rsid w:val="005C3EA9"/>
    <w:rsid w:val="005C5FF3"/>
    <w:rsid w:val="005D0F9D"/>
    <w:rsid w:val="005D3D46"/>
    <w:rsid w:val="005E0523"/>
    <w:rsid w:val="005E472D"/>
    <w:rsid w:val="00611679"/>
    <w:rsid w:val="00613D7D"/>
    <w:rsid w:val="0063702A"/>
    <w:rsid w:val="00647D24"/>
    <w:rsid w:val="006564DB"/>
    <w:rsid w:val="00660EE3"/>
    <w:rsid w:val="006742B4"/>
    <w:rsid w:val="00676B57"/>
    <w:rsid w:val="006878CE"/>
    <w:rsid w:val="006F6B44"/>
    <w:rsid w:val="00706CF1"/>
    <w:rsid w:val="007120F8"/>
    <w:rsid w:val="007219F0"/>
    <w:rsid w:val="00732CD1"/>
    <w:rsid w:val="00753A50"/>
    <w:rsid w:val="00760572"/>
    <w:rsid w:val="007730B1"/>
    <w:rsid w:val="00782222"/>
    <w:rsid w:val="007936ED"/>
    <w:rsid w:val="007A4565"/>
    <w:rsid w:val="007B6388"/>
    <w:rsid w:val="007C05FF"/>
    <w:rsid w:val="007C0A5F"/>
    <w:rsid w:val="007E5352"/>
    <w:rsid w:val="00803F3C"/>
    <w:rsid w:val="00804CFE"/>
    <w:rsid w:val="00811C94"/>
    <w:rsid w:val="00811CF1"/>
    <w:rsid w:val="00825106"/>
    <w:rsid w:val="008433D9"/>
    <w:rsid w:val="008438D7"/>
    <w:rsid w:val="00854CAF"/>
    <w:rsid w:val="00860E5A"/>
    <w:rsid w:val="00867AB6"/>
    <w:rsid w:val="008A26EE"/>
    <w:rsid w:val="008A6B97"/>
    <w:rsid w:val="008B6AD3"/>
    <w:rsid w:val="008C470A"/>
    <w:rsid w:val="00910044"/>
    <w:rsid w:val="009122B1"/>
    <w:rsid w:val="00913129"/>
    <w:rsid w:val="00917C70"/>
    <w:rsid w:val="009228DF"/>
    <w:rsid w:val="00922B4B"/>
    <w:rsid w:val="00923C39"/>
    <w:rsid w:val="00924E84"/>
    <w:rsid w:val="00925381"/>
    <w:rsid w:val="00931A60"/>
    <w:rsid w:val="00947FCC"/>
    <w:rsid w:val="00973E41"/>
    <w:rsid w:val="00985A10"/>
    <w:rsid w:val="009D1FBF"/>
    <w:rsid w:val="009E5CCA"/>
    <w:rsid w:val="00A061D7"/>
    <w:rsid w:val="00A149CB"/>
    <w:rsid w:val="00A15C4D"/>
    <w:rsid w:val="00A22BAD"/>
    <w:rsid w:val="00A2566B"/>
    <w:rsid w:val="00A271C8"/>
    <w:rsid w:val="00A30E81"/>
    <w:rsid w:val="00A34804"/>
    <w:rsid w:val="00A67B50"/>
    <w:rsid w:val="00A8718F"/>
    <w:rsid w:val="00A941CF"/>
    <w:rsid w:val="00AA715E"/>
    <w:rsid w:val="00AB04ED"/>
    <w:rsid w:val="00AC46A0"/>
    <w:rsid w:val="00AE2392"/>
    <w:rsid w:val="00AE2601"/>
    <w:rsid w:val="00B1188B"/>
    <w:rsid w:val="00B1738E"/>
    <w:rsid w:val="00B22F6A"/>
    <w:rsid w:val="00B23E5F"/>
    <w:rsid w:val="00B31114"/>
    <w:rsid w:val="00B32A5A"/>
    <w:rsid w:val="00B35935"/>
    <w:rsid w:val="00B37E63"/>
    <w:rsid w:val="00B404BF"/>
    <w:rsid w:val="00B444A2"/>
    <w:rsid w:val="00B51FAB"/>
    <w:rsid w:val="00B53D96"/>
    <w:rsid w:val="00B62CFB"/>
    <w:rsid w:val="00B72D61"/>
    <w:rsid w:val="00B8231A"/>
    <w:rsid w:val="00B87997"/>
    <w:rsid w:val="00B9705B"/>
    <w:rsid w:val="00BB53F3"/>
    <w:rsid w:val="00BB55C0"/>
    <w:rsid w:val="00BC0920"/>
    <w:rsid w:val="00BD122F"/>
    <w:rsid w:val="00BF39F0"/>
    <w:rsid w:val="00C039EF"/>
    <w:rsid w:val="00C05961"/>
    <w:rsid w:val="00C11FDF"/>
    <w:rsid w:val="00C15BFF"/>
    <w:rsid w:val="00C404EE"/>
    <w:rsid w:val="00C422A5"/>
    <w:rsid w:val="00C42DAB"/>
    <w:rsid w:val="00C572C4"/>
    <w:rsid w:val="00C66454"/>
    <w:rsid w:val="00C7018F"/>
    <w:rsid w:val="00C731BB"/>
    <w:rsid w:val="00C81F84"/>
    <w:rsid w:val="00C91584"/>
    <w:rsid w:val="00C9240A"/>
    <w:rsid w:val="00C973DF"/>
    <w:rsid w:val="00CA151C"/>
    <w:rsid w:val="00CB1900"/>
    <w:rsid w:val="00CB43C1"/>
    <w:rsid w:val="00CD077D"/>
    <w:rsid w:val="00CE5183"/>
    <w:rsid w:val="00CF49AE"/>
    <w:rsid w:val="00D00358"/>
    <w:rsid w:val="00D13E83"/>
    <w:rsid w:val="00D22E5F"/>
    <w:rsid w:val="00D249DC"/>
    <w:rsid w:val="00D26005"/>
    <w:rsid w:val="00D2734B"/>
    <w:rsid w:val="00D364FF"/>
    <w:rsid w:val="00D55FD1"/>
    <w:rsid w:val="00D570EC"/>
    <w:rsid w:val="00D6518B"/>
    <w:rsid w:val="00D73323"/>
    <w:rsid w:val="00D8403F"/>
    <w:rsid w:val="00DB297C"/>
    <w:rsid w:val="00DB4D6B"/>
    <w:rsid w:val="00DC2302"/>
    <w:rsid w:val="00DD3107"/>
    <w:rsid w:val="00DE0297"/>
    <w:rsid w:val="00DE2E94"/>
    <w:rsid w:val="00DE50C1"/>
    <w:rsid w:val="00DF701A"/>
    <w:rsid w:val="00E04378"/>
    <w:rsid w:val="00E07673"/>
    <w:rsid w:val="00E138E0"/>
    <w:rsid w:val="00E3132E"/>
    <w:rsid w:val="00E32065"/>
    <w:rsid w:val="00E36EA0"/>
    <w:rsid w:val="00E43697"/>
    <w:rsid w:val="00E51407"/>
    <w:rsid w:val="00E54F89"/>
    <w:rsid w:val="00E5636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016F"/>
    <w:rsid w:val="00EA669B"/>
    <w:rsid w:val="00EA7C0E"/>
    <w:rsid w:val="00EC1EBC"/>
    <w:rsid w:val="00EC314C"/>
    <w:rsid w:val="00EC40AD"/>
    <w:rsid w:val="00EC76CE"/>
    <w:rsid w:val="00ED72D3"/>
    <w:rsid w:val="00EF29AB"/>
    <w:rsid w:val="00EF56AF"/>
    <w:rsid w:val="00F01BF7"/>
    <w:rsid w:val="00F02C40"/>
    <w:rsid w:val="00F2259C"/>
    <w:rsid w:val="00F24917"/>
    <w:rsid w:val="00F30D40"/>
    <w:rsid w:val="00F410DF"/>
    <w:rsid w:val="00F56F8F"/>
    <w:rsid w:val="00F571C5"/>
    <w:rsid w:val="00F8225E"/>
    <w:rsid w:val="00F838A2"/>
    <w:rsid w:val="00F86418"/>
    <w:rsid w:val="00F9297B"/>
    <w:rsid w:val="00FA36AE"/>
    <w:rsid w:val="00FA4A18"/>
    <w:rsid w:val="00FA6611"/>
    <w:rsid w:val="00FD306B"/>
    <w:rsid w:val="00FD350A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3F"/>
  </w:style>
  <w:style w:type="paragraph" w:styleId="1">
    <w:name w:val="heading 1"/>
    <w:basedOn w:val="a"/>
    <w:next w:val="a"/>
    <w:link w:val="10"/>
    <w:uiPriority w:val="99"/>
    <w:qFormat/>
    <w:rsid w:val="00D8403F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240A"/>
    <w:rPr>
      <w:rFonts w:ascii="Cambria" w:hAnsi="Cambria" w:cs="Times New Roman"/>
      <w:b/>
      <w:kern w:val="32"/>
      <w:sz w:val="32"/>
    </w:rPr>
  </w:style>
  <w:style w:type="paragraph" w:styleId="a3">
    <w:name w:val="Body Text"/>
    <w:basedOn w:val="a"/>
    <w:link w:val="a4"/>
    <w:uiPriority w:val="99"/>
    <w:rsid w:val="00D8403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EC1EBC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D8403F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9240A"/>
    <w:rPr>
      <w:rFonts w:cs="Times New Roman"/>
      <w:sz w:val="20"/>
    </w:rPr>
  </w:style>
  <w:style w:type="paragraph" w:customStyle="1" w:styleId="Postan">
    <w:name w:val="Postan"/>
    <w:basedOn w:val="a"/>
    <w:uiPriority w:val="99"/>
    <w:rsid w:val="00D8403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8403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9240A"/>
    <w:rPr>
      <w:rFonts w:cs="Times New Roman"/>
      <w:sz w:val="20"/>
    </w:rPr>
  </w:style>
  <w:style w:type="paragraph" w:styleId="a9">
    <w:name w:val="header"/>
    <w:basedOn w:val="a"/>
    <w:link w:val="aa"/>
    <w:uiPriority w:val="99"/>
    <w:rsid w:val="00D8403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9240A"/>
    <w:rPr>
      <w:rFonts w:cs="Times New Roman"/>
      <w:sz w:val="20"/>
    </w:rPr>
  </w:style>
  <w:style w:type="character" w:styleId="ab">
    <w:name w:val="page number"/>
    <w:uiPriority w:val="99"/>
    <w:rsid w:val="00D8403F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imes New Roman"/>
      <w:sz w:val="16"/>
    </w:rPr>
  </w:style>
  <w:style w:type="paragraph" w:styleId="ae">
    <w:name w:val="List Paragraph"/>
    <w:basedOn w:val="a"/>
    <w:uiPriority w:val="99"/>
    <w:qFormat/>
    <w:rsid w:val="00B11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58</cp:revision>
  <cp:lastPrinted>2020-04-28T11:15:00Z</cp:lastPrinted>
  <dcterms:created xsi:type="dcterms:W3CDTF">2016-11-01T13:38:00Z</dcterms:created>
  <dcterms:modified xsi:type="dcterms:W3CDTF">2020-04-28T11:16:00Z</dcterms:modified>
</cp:coreProperties>
</file>