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432049" w:rsidTr="008D6F40">
        <w:trPr>
          <w:trHeight w:val="2225"/>
        </w:trPr>
        <w:tc>
          <w:tcPr>
            <w:tcW w:w="9993" w:type="dxa"/>
            <w:gridSpan w:val="2"/>
          </w:tcPr>
          <w:p w:rsidR="00432049" w:rsidRPr="00ED5FBD" w:rsidRDefault="00432049" w:rsidP="00ED5FBD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>ая</w:t>
            </w:r>
            <w:r w:rsidRPr="00ED5FBD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ь</w:t>
            </w:r>
          </w:p>
          <w:p w:rsidR="00432049" w:rsidRPr="00ED5FBD" w:rsidRDefault="00432049" w:rsidP="00ED5FBD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Морозовск</w:t>
            </w:r>
            <w:r>
              <w:rPr>
                <w:sz w:val="28"/>
                <w:szCs w:val="28"/>
              </w:rPr>
              <w:t>ий</w:t>
            </w:r>
            <w:r w:rsidRPr="00ED5FBD">
              <w:rPr>
                <w:sz w:val="28"/>
                <w:szCs w:val="28"/>
              </w:rPr>
              <w:t xml:space="preserve"> район</w:t>
            </w:r>
          </w:p>
          <w:p w:rsidR="00432049" w:rsidRPr="00ED5FBD" w:rsidRDefault="00432049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 xml:space="preserve">Администрация </w:t>
            </w:r>
          </w:p>
          <w:p w:rsidR="00432049" w:rsidRPr="00ED5FBD" w:rsidRDefault="00432049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 xml:space="preserve">Грузиновского сельского поселения </w:t>
            </w:r>
          </w:p>
          <w:p w:rsidR="00432049" w:rsidRPr="00ED5FBD" w:rsidRDefault="00432049">
            <w:pPr>
              <w:jc w:val="center"/>
              <w:rPr>
                <w:sz w:val="28"/>
                <w:szCs w:val="28"/>
              </w:rPr>
            </w:pPr>
          </w:p>
          <w:p w:rsidR="00432049" w:rsidRPr="00ED5FBD" w:rsidRDefault="00432049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ПОСТАНОВЛЕНИЕ</w:t>
            </w:r>
          </w:p>
          <w:p w:rsidR="00432049" w:rsidRDefault="00432049">
            <w:pPr>
              <w:rPr>
                <w:sz w:val="28"/>
              </w:rPr>
            </w:pPr>
          </w:p>
        </w:tc>
      </w:tr>
      <w:tr w:rsidR="00432049" w:rsidTr="0036406B">
        <w:tc>
          <w:tcPr>
            <w:tcW w:w="7707" w:type="dxa"/>
          </w:tcPr>
          <w:p w:rsidR="00432049" w:rsidRPr="00ED5FBD" w:rsidRDefault="00432049">
            <w:pPr>
              <w:rPr>
                <w:sz w:val="28"/>
              </w:rPr>
            </w:pPr>
            <w:r>
              <w:rPr>
                <w:sz w:val="28"/>
              </w:rPr>
              <w:t>14 ма</w:t>
            </w:r>
            <w:r w:rsidRPr="00ED5FBD">
              <w:rPr>
                <w:sz w:val="28"/>
              </w:rPr>
              <w:t>я 2019 года</w:t>
            </w:r>
          </w:p>
        </w:tc>
        <w:tc>
          <w:tcPr>
            <w:tcW w:w="2286" w:type="dxa"/>
          </w:tcPr>
          <w:p w:rsidR="00432049" w:rsidRPr="00ED5FBD" w:rsidRDefault="00432049" w:rsidP="009E0146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</w:rPr>
            </w:pPr>
            <w:r w:rsidRPr="00ED5FBD">
              <w:rPr>
                <w:sz w:val="28"/>
              </w:rPr>
              <w:tab/>
              <w:t xml:space="preserve">               </w:t>
            </w:r>
            <w:r>
              <w:rPr>
                <w:sz w:val="28"/>
              </w:rPr>
              <w:t>№ 19</w:t>
            </w:r>
            <w:r w:rsidRPr="00ED5FBD">
              <w:rPr>
                <w:sz w:val="28"/>
              </w:rPr>
              <w:t xml:space="preserve">            </w:t>
            </w:r>
          </w:p>
        </w:tc>
      </w:tr>
    </w:tbl>
    <w:p w:rsidR="00432049" w:rsidRDefault="00432049" w:rsidP="00F75718">
      <w:pPr>
        <w:jc w:val="both"/>
        <w:rPr>
          <w:sz w:val="28"/>
          <w:szCs w:val="28"/>
        </w:rPr>
      </w:pPr>
      <w:r w:rsidRPr="003E1E3A">
        <w:rPr>
          <w:sz w:val="28"/>
          <w:szCs w:val="28"/>
        </w:rPr>
        <w:t xml:space="preserve">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686"/>
      </w:tblGrid>
      <w:tr w:rsidR="00432049" w:rsidRPr="00065EB8" w:rsidTr="00876663">
        <w:tc>
          <w:tcPr>
            <w:tcW w:w="6307" w:type="dxa"/>
          </w:tcPr>
          <w:p w:rsidR="00432049" w:rsidRPr="00065EB8" w:rsidRDefault="00432049" w:rsidP="00876663">
            <w:pPr>
              <w:pStyle w:val="Postan"/>
              <w:jc w:val="both"/>
              <w:rPr>
                <w:szCs w:val="28"/>
              </w:rPr>
            </w:pPr>
            <w:r w:rsidRPr="00117699">
              <w:rPr>
                <w:szCs w:val="28"/>
              </w:rPr>
              <w:t>О</w:t>
            </w:r>
            <w:r>
              <w:rPr>
                <w:szCs w:val="28"/>
              </w:rPr>
              <w:t>б увеличении (индексации) должностных окладов, ставок заработной платы работников муниципальных учреждений Грузиновского сельского поселения, технического и обслуживающего персонала Администрации Грузиновского сельского поселения</w:t>
            </w:r>
          </w:p>
        </w:tc>
        <w:tc>
          <w:tcPr>
            <w:tcW w:w="3686" w:type="dxa"/>
          </w:tcPr>
          <w:p w:rsidR="00432049" w:rsidRPr="00065EB8" w:rsidRDefault="00432049" w:rsidP="00027234">
            <w:pPr>
              <w:rPr>
                <w:sz w:val="28"/>
                <w:szCs w:val="28"/>
              </w:rPr>
            </w:pPr>
          </w:p>
        </w:tc>
      </w:tr>
    </w:tbl>
    <w:p w:rsidR="00432049" w:rsidRDefault="00432049" w:rsidP="00876663">
      <w:pPr>
        <w:jc w:val="both"/>
        <w:rPr>
          <w:sz w:val="28"/>
          <w:szCs w:val="28"/>
        </w:rPr>
      </w:pPr>
    </w:p>
    <w:p w:rsidR="00432049" w:rsidRPr="00876663" w:rsidRDefault="00432049" w:rsidP="00876663">
      <w:pPr>
        <w:jc w:val="both"/>
        <w:rPr>
          <w:sz w:val="16"/>
          <w:szCs w:val="16"/>
        </w:rPr>
      </w:pPr>
    </w:p>
    <w:p w:rsidR="00432049" w:rsidRDefault="00432049" w:rsidP="00E32E57">
      <w:pPr>
        <w:shd w:val="clear" w:color="auto" w:fill="FFFFFF"/>
        <w:ind w:firstLine="708"/>
        <w:jc w:val="both"/>
        <w:rPr>
          <w:sz w:val="28"/>
          <w:szCs w:val="28"/>
        </w:rPr>
      </w:pPr>
      <w:r w:rsidRPr="006F2DBF">
        <w:rPr>
          <w:sz w:val="28"/>
          <w:szCs w:val="28"/>
        </w:rPr>
        <w:t>В соответствии с постановлением Правительства Ростовской области от 10.04.2019 № 258 «Об увеличении (индексации)</w:t>
      </w:r>
      <w:r>
        <w:rPr>
          <w:sz w:val="28"/>
          <w:szCs w:val="28"/>
        </w:rPr>
        <w:t xml:space="preserve"> </w:t>
      </w:r>
      <w:r w:rsidRPr="006F2DBF">
        <w:rPr>
          <w:sz w:val="28"/>
          <w:szCs w:val="28"/>
        </w:rPr>
        <w:t>должностных окладов, ставок заработной платы</w:t>
      </w:r>
      <w:r>
        <w:rPr>
          <w:sz w:val="28"/>
          <w:szCs w:val="28"/>
        </w:rPr>
        <w:t xml:space="preserve"> </w:t>
      </w:r>
      <w:r w:rsidRPr="006F2DBF">
        <w:rPr>
          <w:sz w:val="28"/>
          <w:szCs w:val="28"/>
        </w:rPr>
        <w:t>работников государственных учреждений Ростовской области, технического и обслуживающего персонала государственных</w:t>
      </w:r>
      <w:r>
        <w:rPr>
          <w:sz w:val="28"/>
          <w:szCs w:val="28"/>
        </w:rPr>
        <w:t xml:space="preserve"> </w:t>
      </w:r>
      <w:r w:rsidRPr="006F2DBF">
        <w:rPr>
          <w:sz w:val="28"/>
          <w:szCs w:val="28"/>
        </w:rPr>
        <w:t>органов Ростовской области»</w:t>
      </w:r>
      <w:r w:rsidRPr="007D24D8">
        <w:rPr>
          <w:sz w:val="28"/>
          <w:szCs w:val="28"/>
        </w:rPr>
        <w:t>,</w:t>
      </w:r>
    </w:p>
    <w:p w:rsidR="00432049" w:rsidRPr="00876663" w:rsidRDefault="00432049" w:rsidP="00876663">
      <w:pPr>
        <w:ind w:firstLine="709"/>
        <w:jc w:val="both"/>
        <w:rPr>
          <w:sz w:val="16"/>
          <w:szCs w:val="16"/>
        </w:rPr>
      </w:pPr>
      <w:r w:rsidRPr="007D24D8">
        <w:rPr>
          <w:sz w:val="28"/>
          <w:szCs w:val="28"/>
        </w:rPr>
        <w:t xml:space="preserve"> </w:t>
      </w:r>
    </w:p>
    <w:p w:rsidR="00432049" w:rsidRPr="007D24D8" w:rsidRDefault="00432049" w:rsidP="00876663">
      <w:pPr>
        <w:jc w:val="center"/>
        <w:rPr>
          <w:sz w:val="28"/>
          <w:szCs w:val="28"/>
        </w:rPr>
      </w:pPr>
      <w:r w:rsidRPr="007D24D8">
        <w:rPr>
          <w:sz w:val="28"/>
          <w:szCs w:val="28"/>
        </w:rPr>
        <w:t>ПОСТАНОВЛЯЮ:</w:t>
      </w:r>
    </w:p>
    <w:p w:rsidR="00432049" w:rsidRPr="00876663" w:rsidRDefault="00432049" w:rsidP="00876663">
      <w:pPr>
        <w:ind w:firstLine="709"/>
        <w:jc w:val="center"/>
        <w:rPr>
          <w:sz w:val="16"/>
          <w:szCs w:val="16"/>
        </w:rPr>
      </w:pPr>
    </w:p>
    <w:p w:rsidR="00432049" w:rsidRPr="00B5425E" w:rsidRDefault="00432049" w:rsidP="00876663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Увеличить с 1 октября 2019 года в 1,043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размеры должностных окладов </w:t>
      </w:r>
      <w:r w:rsidRPr="00121BF7">
        <w:rPr>
          <w:sz w:val="28"/>
          <w:szCs w:val="28"/>
        </w:rPr>
        <w:t xml:space="preserve">руководителей, специалистов и служащих, ставок заработной платы рабочих </w:t>
      </w:r>
      <w:r w:rsidRPr="00733F40">
        <w:rPr>
          <w:sz w:val="28"/>
          <w:szCs w:val="28"/>
        </w:rPr>
        <w:t xml:space="preserve">муниципальных учреждений </w:t>
      </w:r>
      <w:r>
        <w:rPr>
          <w:sz w:val="28"/>
          <w:szCs w:val="28"/>
        </w:rPr>
        <w:t xml:space="preserve">Грузиновского сельского поселения, должностных окладов технического персонала и </w:t>
      </w:r>
      <w:r w:rsidRPr="00C07697">
        <w:rPr>
          <w:sz w:val="28"/>
          <w:szCs w:val="28"/>
        </w:rPr>
        <w:t>ставок заработной платы</w:t>
      </w:r>
      <w:r>
        <w:rPr>
          <w:sz w:val="28"/>
          <w:szCs w:val="28"/>
        </w:rPr>
        <w:t xml:space="preserve"> обслуживающего персонала </w:t>
      </w:r>
      <w:r w:rsidRPr="006E193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Грузиновского сельского поселения</w:t>
      </w:r>
      <w:r w:rsidRPr="00B5425E">
        <w:rPr>
          <w:sz w:val="28"/>
          <w:szCs w:val="28"/>
        </w:rPr>
        <w:t>.</w:t>
      </w:r>
    </w:p>
    <w:p w:rsidR="00432049" w:rsidRDefault="00432049" w:rsidP="00876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Pr="007D24D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Грузиновского сельского поселения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</w:t>
      </w:r>
      <w:r w:rsidRPr="007D24D8">
        <w:rPr>
          <w:sz w:val="28"/>
          <w:szCs w:val="28"/>
        </w:rPr>
        <w:t xml:space="preserve">финансирование расходов в пределах, предусмотренных на эти цели в бюджете </w:t>
      </w:r>
      <w:r>
        <w:rPr>
          <w:sz w:val="28"/>
          <w:szCs w:val="28"/>
        </w:rPr>
        <w:t xml:space="preserve">поселения </w:t>
      </w:r>
      <w:r w:rsidRPr="007D24D8">
        <w:rPr>
          <w:sz w:val="28"/>
          <w:szCs w:val="28"/>
        </w:rPr>
        <w:t xml:space="preserve">на соответствующий </w:t>
      </w:r>
      <w:r>
        <w:rPr>
          <w:sz w:val="28"/>
          <w:szCs w:val="28"/>
        </w:rPr>
        <w:t>финансовый год</w:t>
      </w:r>
      <w:r w:rsidRPr="007D24D8">
        <w:rPr>
          <w:sz w:val="28"/>
          <w:szCs w:val="28"/>
        </w:rPr>
        <w:t>.</w:t>
      </w:r>
    </w:p>
    <w:p w:rsidR="00432049" w:rsidRPr="00ED5FBD" w:rsidRDefault="00432049" w:rsidP="00876663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5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 даты подписания и  подлежит размещению на официальном сайте Администрации </w:t>
      </w:r>
      <w:r w:rsidRPr="00ED5FBD"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049" w:rsidRPr="00A1396C" w:rsidRDefault="00432049" w:rsidP="00876663">
      <w:pPr>
        <w:pStyle w:val="NormalWeb"/>
        <w:tabs>
          <w:tab w:val="left" w:pos="851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049" w:rsidRPr="00876663" w:rsidRDefault="00432049" w:rsidP="0036406B">
      <w:pPr>
        <w:rPr>
          <w:sz w:val="44"/>
          <w:szCs w:val="44"/>
        </w:rPr>
      </w:pPr>
    </w:p>
    <w:tbl>
      <w:tblPr>
        <w:tblW w:w="10031" w:type="dxa"/>
        <w:tblLayout w:type="fixed"/>
        <w:tblLook w:val="00A0"/>
      </w:tblPr>
      <w:tblGrid>
        <w:gridCol w:w="7055"/>
        <w:gridCol w:w="2976"/>
      </w:tblGrid>
      <w:tr w:rsidR="00432049" w:rsidRPr="00781664" w:rsidTr="00466FAA">
        <w:trPr>
          <w:trHeight w:val="294"/>
        </w:trPr>
        <w:tc>
          <w:tcPr>
            <w:tcW w:w="7055" w:type="dxa"/>
          </w:tcPr>
          <w:p w:rsidR="00432049" w:rsidRPr="002023AE" w:rsidRDefault="00432049" w:rsidP="002C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Pr="002023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Грузиновского</w:t>
            </w:r>
            <w:r w:rsidRPr="002023AE">
              <w:rPr>
                <w:sz w:val="28"/>
                <w:szCs w:val="28"/>
              </w:rPr>
              <w:t xml:space="preserve"> </w:t>
            </w:r>
          </w:p>
          <w:p w:rsidR="00432049" w:rsidRPr="002023AE" w:rsidRDefault="00432049" w:rsidP="002C6557">
            <w:pPr>
              <w:rPr>
                <w:sz w:val="28"/>
                <w:szCs w:val="28"/>
              </w:rPr>
            </w:pPr>
            <w:r w:rsidRPr="002023A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6" w:type="dxa"/>
          </w:tcPr>
          <w:p w:rsidR="00432049" w:rsidRDefault="00432049" w:rsidP="002C6557">
            <w:pPr>
              <w:rPr>
                <w:sz w:val="28"/>
                <w:szCs w:val="28"/>
              </w:rPr>
            </w:pPr>
          </w:p>
          <w:p w:rsidR="00432049" w:rsidRPr="002023AE" w:rsidRDefault="00432049" w:rsidP="00ED5F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Шаповалова</w:t>
            </w:r>
          </w:p>
        </w:tc>
      </w:tr>
    </w:tbl>
    <w:p w:rsidR="00432049" w:rsidRPr="00B5234A" w:rsidRDefault="00432049" w:rsidP="0008325C">
      <w:pPr>
        <w:rPr>
          <w:sz w:val="28"/>
          <w:szCs w:val="24"/>
        </w:rPr>
      </w:pPr>
    </w:p>
    <w:sectPr w:rsidR="00432049" w:rsidRPr="00B5234A" w:rsidSect="00876663">
      <w:footerReference w:type="even" r:id="rId7"/>
      <w:footerReference w:type="default" r:id="rId8"/>
      <w:pgSz w:w="11906" w:h="16838" w:code="9"/>
      <w:pgMar w:top="1021" w:right="567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49" w:rsidRDefault="00432049" w:rsidP="0036406B">
      <w:r>
        <w:separator/>
      </w:r>
    </w:p>
  </w:endnote>
  <w:endnote w:type="continuationSeparator" w:id="0">
    <w:p w:rsidR="00432049" w:rsidRDefault="00432049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49" w:rsidRDefault="0043204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32049" w:rsidRDefault="004320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49" w:rsidRDefault="0043204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32049" w:rsidRDefault="00432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49" w:rsidRDefault="00432049" w:rsidP="0036406B">
      <w:r>
        <w:separator/>
      </w:r>
    </w:p>
  </w:footnote>
  <w:footnote w:type="continuationSeparator" w:id="0">
    <w:p w:rsidR="00432049" w:rsidRDefault="00432049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11287"/>
    <w:rsid w:val="000178DB"/>
    <w:rsid w:val="00017FDC"/>
    <w:rsid w:val="00022034"/>
    <w:rsid w:val="0002632E"/>
    <w:rsid w:val="00027234"/>
    <w:rsid w:val="00065EB8"/>
    <w:rsid w:val="00077DC6"/>
    <w:rsid w:val="0008325C"/>
    <w:rsid w:val="000D1A2F"/>
    <w:rsid w:val="000D6F6B"/>
    <w:rsid w:val="000D7EE9"/>
    <w:rsid w:val="000F156F"/>
    <w:rsid w:val="000F67F7"/>
    <w:rsid w:val="00117699"/>
    <w:rsid w:val="00121BF7"/>
    <w:rsid w:val="00132DA4"/>
    <w:rsid w:val="001433FD"/>
    <w:rsid w:val="001773E0"/>
    <w:rsid w:val="002023AE"/>
    <w:rsid w:val="00235730"/>
    <w:rsid w:val="00254E43"/>
    <w:rsid w:val="0027694B"/>
    <w:rsid w:val="00277C05"/>
    <w:rsid w:val="002C6557"/>
    <w:rsid w:val="003003B2"/>
    <w:rsid w:val="00322EE7"/>
    <w:rsid w:val="00337F19"/>
    <w:rsid w:val="003423B0"/>
    <w:rsid w:val="00343963"/>
    <w:rsid w:val="00350993"/>
    <w:rsid w:val="00352DFC"/>
    <w:rsid w:val="0036406B"/>
    <w:rsid w:val="00376312"/>
    <w:rsid w:val="003B0F3C"/>
    <w:rsid w:val="003B3C87"/>
    <w:rsid w:val="003B7EAC"/>
    <w:rsid w:val="003C3591"/>
    <w:rsid w:val="003E1E3A"/>
    <w:rsid w:val="003F3683"/>
    <w:rsid w:val="00424A83"/>
    <w:rsid w:val="00432049"/>
    <w:rsid w:val="004325B6"/>
    <w:rsid w:val="00466FAA"/>
    <w:rsid w:val="00493E9C"/>
    <w:rsid w:val="004A2D1F"/>
    <w:rsid w:val="004A64AA"/>
    <w:rsid w:val="004C719D"/>
    <w:rsid w:val="00501A8E"/>
    <w:rsid w:val="00502DF1"/>
    <w:rsid w:val="005652C9"/>
    <w:rsid w:val="00594EB7"/>
    <w:rsid w:val="00595043"/>
    <w:rsid w:val="005B4EA4"/>
    <w:rsid w:val="005B6548"/>
    <w:rsid w:val="0060068D"/>
    <w:rsid w:val="00607572"/>
    <w:rsid w:val="006308B8"/>
    <w:rsid w:val="00667A3E"/>
    <w:rsid w:val="006810D4"/>
    <w:rsid w:val="006B4E8F"/>
    <w:rsid w:val="006B5972"/>
    <w:rsid w:val="006D34B1"/>
    <w:rsid w:val="006E193A"/>
    <w:rsid w:val="006E23E3"/>
    <w:rsid w:val="006E48A7"/>
    <w:rsid w:val="006F2DBF"/>
    <w:rsid w:val="00733F40"/>
    <w:rsid w:val="00734803"/>
    <w:rsid w:val="00743DDB"/>
    <w:rsid w:val="00747CEA"/>
    <w:rsid w:val="007648AC"/>
    <w:rsid w:val="00781664"/>
    <w:rsid w:val="007C505D"/>
    <w:rsid w:val="007D24D8"/>
    <w:rsid w:val="00852591"/>
    <w:rsid w:val="00872CEA"/>
    <w:rsid w:val="00874C9D"/>
    <w:rsid w:val="00876663"/>
    <w:rsid w:val="008800EE"/>
    <w:rsid w:val="00887125"/>
    <w:rsid w:val="008A6084"/>
    <w:rsid w:val="008D6F40"/>
    <w:rsid w:val="00935CA1"/>
    <w:rsid w:val="0096034F"/>
    <w:rsid w:val="00970C59"/>
    <w:rsid w:val="00980B36"/>
    <w:rsid w:val="00991D1A"/>
    <w:rsid w:val="009B75B7"/>
    <w:rsid w:val="009C3905"/>
    <w:rsid w:val="009E0146"/>
    <w:rsid w:val="009E2E5D"/>
    <w:rsid w:val="009F238B"/>
    <w:rsid w:val="00A1396C"/>
    <w:rsid w:val="00A24B73"/>
    <w:rsid w:val="00A619CB"/>
    <w:rsid w:val="00A854AA"/>
    <w:rsid w:val="00A90431"/>
    <w:rsid w:val="00A94D24"/>
    <w:rsid w:val="00AB3D28"/>
    <w:rsid w:val="00AC0DDF"/>
    <w:rsid w:val="00AD32D6"/>
    <w:rsid w:val="00AE05C1"/>
    <w:rsid w:val="00AE1AB2"/>
    <w:rsid w:val="00AE31CF"/>
    <w:rsid w:val="00AE33BF"/>
    <w:rsid w:val="00AF71C3"/>
    <w:rsid w:val="00B006FB"/>
    <w:rsid w:val="00B07C83"/>
    <w:rsid w:val="00B5234A"/>
    <w:rsid w:val="00B5425E"/>
    <w:rsid w:val="00B60070"/>
    <w:rsid w:val="00B85C51"/>
    <w:rsid w:val="00B87411"/>
    <w:rsid w:val="00BA0FA8"/>
    <w:rsid w:val="00BB2737"/>
    <w:rsid w:val="00BF1096"/>
    <w:rsid w:val="00C037B3"/>
    <w:rsid w:val="00C07697"/>
    <w:rsid w:val="00C9068D"/>
    <w:rsid w:val="00CD17F8"/>
    <w:rsid w:val="00CE2090"/>
    <w:rsid w:val="00CF1FC5"/>
    <w:rsid w:val="00D05F5C"/>
    <w:rsid w:val="00D238BB"/>
    <w:rsid w:val="00D45D45"/>
    <w:rsid w:val="00D570BB"/>
    <w:rsid w:val="00D77282"/>
    <w:rsid w:val="00D82C11"/>
    <w:rsid w:val="00D838F0"/>
    <w:rsid w:val="00D901D6"/>
    <w:rsid w:val="00D94438"/>
    <w:rsid w:val="00DA3763"/>
    <w:rsid w:val="00DA7160"/>
    <w:rsid w:val="00DC6FFC"/>
    <w:rsid w:val="00DD56F0"/>
    <w:rsid w:val="00E02A29"/>
    <w:rsid w:val="00E32E57"/>
    <w:rsid w:val="00E334E7"/>
    <w:rsid w:val="00E37507"/>
    <w:rsid w:val="00E409CE"/>
    <w:rsid w:val="00E5366F"/>
    <w:rsid w:val="00ED5FBD"/>
    <w:rsid w:val="00EF251D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A4560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DefaultParagraphFont"/>
    <w:uiPriority w:val="99"/>
    <w:rsid w:val="003E1E3A"/>
    <w:rPr>
      <w:rFonts w:cs="Times New Roman"/>
    </w:rPr>
  </w:style>
  <w:style w:type="paragraph" w:customStyle="1" w:styleId="western">
    <w:name w:val="western"/>
    <w:basedOn w:val="Normal"/>
    <w:uiPriority w:val="99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80B3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F53326"/>
    <w:rPr>
      <w:rFonts w:ascii="Arial" w:hAnsi="Arial"/>
      <w:sz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AE31C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31CF"/>
    <w:rPr>
      <w:rFonts w:ascii="Courier New" w:hAnsi="Courier New" w:cs="Courier New"/>
    </w:rPr>
  </w:style>
  <w:style w:type="paragraph" w:customStyle="1" w:styleId="a">
    <w:name w:val="Знак Знак Знак Знак"/>
    <w:basedOn w:val="Normal"/>
    <w:uiPriority w:val="99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Normal"/>
    <w:uiPriority w:val="99"/>
    <w:rsid w:val="00876663"/>
    <w:pPr>
      <w:jc w:val="center"/>
    </w:pPr>
    <w:rPr>
      <w:sz w:val="28"/>
    </w:rPr>
  </w:style>
  <w:style w:type="paragraph" w:styleId="NormalWeb">
    <w:name w:val="Normal (Web)"/>
    <w:basedOn w:val="Normal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237</Words>
  <Characters>1356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qw</dc:creator>
  <cp:keywords/>
  <dc:description/>
  <cp:lastModifiedBy>skorikova</cp:lastModifiedBy>
  <cp:revision>14</cp:revision>
  <cp:lastPrinted>2019-04-18T08:31:00Z</cp:lastPrinted>
  <dcterms:created xsi:type="dcterms:W3CDTF">2019-04-18T08:08:00Z</dcterms:created>
  <dcterms:modified xsi:type="dcterms:W3CDTF">2019-06-07T05:40:00Z</dcterms:modified>
</cp:coreProperties>
</file>