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B" w:rsidRPr="00683FBD" w:rsidRDefault="0068232B" w:rsidP="00F971C9">
      <w:pPr>
        <w:pStyle w:val="Title"/>
        <w:ind w:left="0"/>
        <w:jc w:val="right"/>
        <w:rPr>
          <w:b/>
          <w:sz w:val="28"/>
          <w:szCs w:val="28"/>
        </w:rPr>
      </w:pPr>
    </w:p>
    <w:p w:rsidR="0068232B" w:rsidRPr="00902A98" w:rsidRDefault="0068232B" w:rsidP="00683FBD">
      <w:pPr>
        <w:pStyle w:val="Title"/>
        <w:ind w:left="0"/>
        <w:rPr>
          <w:sz w:val="28"/>
          <w:szCs w:val="28"/>
        </w:rPr>
      </w:pPr>
      <w:r w:rsidRPr="00902A98">
        <w:rPr>
          <w:sz w:val="28"/>
          <w:szCs w:val="28"/>
        </w:rPr>
        <w:t>РОССИЙСКАЯ ФЕДЕРАЦИЯ</w:t>
      </w:r>
    </w:p>
    <w:p w:rsidR="0068232B" w:rsidRPr="00683FBD" w:rsidRDefault="0068232B" w:rsidP="00683FBD">
      <w:pPr>
        <w:jc w:val="center"/>
        <w:rPr>
          <w:sz w:val="28"/>
          <w:szCs w:val="28"/>
        </w:rPr>
      </w:pPr>
      <w:r w:rsidRPr="00683FBD">
        <w:rPr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  <w:r>
        <w:rPr>
          <w:sz w:val="28"/>
          <w:szCs w:val="28"/>
        </w:rPr>
        <w:t>ГРУЗИНОВ</w:t>
      </w:r>
      <w:r w:rsidRPr="00683FBD">
        <w:rPr>
          <w:sz w:val="28"/>
          <w:szCs w:val="28"/>
        </w:rPr>
        <w:t>СКОГО</w:t>
      </w:r>
    </w:p>
    <w:p w:rsidR="0068232B" w:rsidRPr="00902A98" w:rsidRDefault="0068232B" w:rsidP="00683FBD">
      <w:pPr>
        <w:jc w:val="center"/>
        <w:rPr>
          <w:szCs w:val="28"/>
        </w:rPr>
      </w:pPr>
      <w:r w:rsidRPr="00683FBD">
        <w:rPr>
          <w:sz w:val="28"/>
          <w:szCs w:val="28"/>
        </w:rPr>
        <w:t xml:space="preserve"> СЕЛЬСКОГО ПОСЕЛЕНИЯ</w:t>
      </w:r>
    </w:p>
    <w:p w:rsidR="0068232B" w:rsidRDefault="0068232B" w:rsidP="00683FBD">
      <w:pPr>
        <w:jc w:val="center"/>
        <w:rPr>
          <w:b/>
          <w:sz w:val="40"/>
        </w:rPr>
      </w:pPr>
    </w:p>
    <w:p w:rsidR="0068232B" w:rsidRPr="00206DAE" w:rsidRDefault="0068232B" w:rsidP="00683FBD">
      <w:pPr>
        <w:jc w:val="center"/>
        <w:rPr>
          <w:sz w:val="28"/>
          <w:szCs w:val="28"/>
        </w:rPr>
      </w:pPr>
      <w:r w:rsidRPr="00206DAE">
        <w:rPr>
          <w:sz w:val="28"/>
          <w:szCs w:val="28"/>
        </w:rPr>
        <w:t>ПОСТАНОВЛЕНИЕ</w:t>
      </w:r>
    </w:p>
    <w:p w:rsidR="0068232B" w:rsidRPr="00376AA1" w:rsidRDefault="0068232B" w:rsidP="00376AA1">
      <w:pPr>
        <w:jc w:val="center"/>
        <w:rPr>
          <w:color w:val="00B050"/>
          <w:sz w:val="28"/>
          <w:szCs w:val="28"/>
        </w:rPr>
      </w:pPr>
    </w:p>
    <w:p w:rsidR="0068232B" w:rsidRPr="00683FBD" w:rsidRDefault="0068232B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  <w:r w:rsidRPr="00206DAE">
        <w:rPr>
          <w:b w:val="0"/>
          <w:sz w:val="28"/>
          <w:szCs w:val="28"/>
        </w:rPr>
        <w:t>30 ноября</w:t>
      </w:r>
      <w:r>
        <w:rPr>
          <w:sz w:val="28"/>
          <w:szCs w:val="28"/>
        </w:rPr>
        <w:t xml:space="preserve"> </w:t>
      </w:r>
      <w:r w:rsidRPr="00683FBD">
        <w:rPr>
          <w:b w:val="0"/>
          <w:sz w:val="28"/>
          <w:szCs w:val="28"/>
        </w:rPr>
        <w:t>2018 год</w:t>
      </w:r>
      <w:r>
        <w:rPr>
          <w:b w:val="0"/>
          <w:sz w:val="28"/>
          <w:szCs w:val="28"/>
        </w:rPr>
        <w:t>а                                № 55                                       х.Грузинов</w:t>
      </w:r>
    </w:p>
    <w:p w:rsidR="0068232B" w:rsidRDefault="0068232B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68232B" w:rsidRPr="00683FBD" w:rsidRDefault="0068232B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Об утверждении Порядка </w:t>
      </w:r>
    </w:p>
    <w:p w:rsidR="0068232B" w:rsidRDefault="0068232B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разработки, реализации и </w:t>
      </w:r>
    </w:p>
    <w:p w:rsidR="0068232B" w:rsidRPr="00683FBD" w:rsidRDefault="0068232B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>оценки эффективности</w:t>
      </w:r>
    </w:p>
    <w:p w:rsidR="0068232B" w:rsidRDefault="0068232B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Pr="00683FBD">
        <w:rPr>
          <w:b w:val="0"/>
          <w:sz w:val="28"/>
          <w:szCs w:val="28"/>
        </w:rPr>
        <w:t xml:space="preserve">программ </w:t>
      </w:r>
    </w:p>
    <w:p w:rsidR="0068232B" w:rsidRPr="00683FBD" w:rsidRDefault="0068232B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Грузиновского сельского поселения</w:t>
      </w:r>
    </w:p>
    <w:p w:rsidR="0068232B" w:rsidRDefault="0068232B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68232B" w:rsidRPr="000D5C02" w:rsidRDefault="0068232B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68232B" w:rsidRPr="0081076A" w:rsidRDefault="0068232B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Администрация Грузиновского сельского поселения </w:t>
      </w:r>
      <w:r w:rsidRPr="005D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68232B" w:rsidRPr="005D639A" w:rsidRDefault="0068232B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232B" w:rsidRDefault="0068232B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5D639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 1</w:t>
      </w:r>
      <w:r w:rsidRPr="005D639A">
        <w:rPr>
          <w:sz w:val="28"/>
          <w:szCs w:val="28"/>
        </w:rPr>
        <w:t>.</w:t>
      </w:r>
    </w:p>
    <w:p w:rsidR="0068232B" w:rsidRPr="005D639A" w:rsidRDefault="0068232B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D639A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 Администрации Грузиновского сельского поселения</w:t>
      </w:r>
      <w:r w:rsidRPr="005D639A">
        <w:rPr>
          <w:sz w:val="28"/>
          <w:szCs w:val="28"/>
        </w:rPr>
        <w:t xml:space="preserve"> по Перечню согласно приложению</w:t>
      </w:r>
      <w:r w:rsidRPr="00AE740A">
        <w:rPr>
          <w:sz w:val="28"/>
          <w:szCs w:val="28"/>
        </w:rPr>
        <w:t xml:space="preserve"> </w:t>
      </w:r>
      <w:r>
        <w:rPr>
          <w:sz w:val="28"/>
          <w:szCs w:val="28"/>
        </w:rPr>
        <w:t>№ 2</w:t>
      </w:r>
      <w:r w:rsidRPr="00FD7A91">
        <w:rPr>
          <w:sz w:val="28"/>
          <w:szCs w:val="28"/>
        </w:rPr>
        <w:t>.</w:t>
      </w:r>
    </w:p>
    <w:p w:rsidR="0068232B" w:rsidRPr="00E64CD5" w:rsidRDefault="0068232B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Pr="00E64CD5">
        <w:rPr>
          <w:sz w:val="28"/>
          <w:szCs w:val="28"/>
        </w:rPr>
        <w:t>.</w:t>
      </w:r>
    </w:p>
    <w:p w:rsidR="0068232B" w:rsidRPr="000D5C02" w:rsidRDefault="0068232B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0D5C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68232B" w:rsidRDefault="0068232B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232B" w:rsidRDefault="0068232B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232B" w:rsidRDefault="0068232B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232B" w:rsidRDefault="0068232B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Грузиновского</w:t>
      </w:r>
    </w:p>
    <w:p w:rsidR="0068232B" w:rsidRDefault="0068232B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И.Н. Яшков</w:t>
      </w:r>
    </w:p>
    <w:p w:rsidR="0068232B" w:rsidRDefault="0068232B" w:rsidP="00376AA1">
      <w:pPr>
        <w:rPr>
          <w:sz w:val="28"/>
        </w:rPr>
      </w:pPr>
    </w:p>
    <w:p w:rsidR="0068232B" w:rsidRPr="00096504" w:rsidRDefault="0068232B" w:rsidP="00376AA1">
      <w:pPr>
        <w:rPr>
          <w:sz w:val="28"/>
        </w:rPr>
      </w:pPr>
    </w:p>
    <w:p w:rsidR="0068232B" w:rsidRDefault="0068232B" w:rsidP="00376AA1">
      <w:pPr>
        <w:shd w:val="clear" w:color="auto" w:fill="FFFFFF"/>
        <w:rPr>
          <w:sz w:val="28"/>
          <w:szCs w:val="28"/>
        </w:rPr>
      </w:pPr>
    </w:p>
    <w:p w:rsidR="0068232B" w:rsidRPr="00AE740A" w:rsidRDefault="0068232B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68232B" w:rsidRPr="00AE740A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68232B" w:rsidRPr="000D5C0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Грузиновского сельского поселения</w:t>
      </w:r>
    </w:p>
    <w:p w:rsidR="0068232B" w:rsidRPr="000D5C0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30.11.2018</w:t>
      </w:r>
      <w:r w:rsidRPr="000D5C02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68232B" w:rsidRPr="000D5C0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232B" w:rsidRPr="000D5C0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232B" w:rsidRPr="00FD71B2" w:rsidRDefault="0068232B" w:rsidP="00376AA1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>, а также контроля за ходом их реализации.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Грузинов</w:t>
      </w:r>
      <w:r w:rsidRPr="009C629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E956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содержащие ведомственные целевые программы и основные мероприятия;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Грузиновского сельского поселения (ответственный </w:t>
      </w:r>
      <w:r w:rsidRPr="00FD71B2">
        <w:rPr>
          <w:rFonts w:ascii="Times New Roman" w:hAnsi="Times New Roman" w:cs="Times New Roman"/>
          <w:sz w:val="28"/>
          <w:szCs w:val="28"/>
        </w:rPr>
        <w:t xml:space="preserve">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Администрация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D71B2">
        <w:rPr>
          <w:rFonts w:ascii="Times New Roman" w:hAnsi="Times New Roman" w:cs="Times New Roman"/>
          <w:sz w:val="28"/>
          <w:szCs w:val="28"/>
        </w:rPr>
        <w:t xml:space="preserve">и оценку эффективности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8232B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Рос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области, 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муниципальное учреждение, участвующие в реализации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 xml:space="preserve">нескольких основных мероприятий подпрограммы, мероприятий ведомственной целевой программы,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а также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внебюджетный фонд, </w:t>
      </w:r>
    </w:p>
    <w:p w:rsidR="0068232B" w:rsidRPr="00FD71B2" w:rsidRDefault="0068232B" w:rsidP="00E9561F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>иное юридическое лицо, 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не являющиеся соисполнителями.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D71B2">
        <w:rPr>
          <w:sz w:val="28"/>
          <w:szCs w:val="28"/>
        </w:rPr>
        <w:t xml:space="preserve">Разработка, формирование и реализация ведомственной целевой программы осуществляется в рамках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основании положений настоящего Порядка.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1.5. Не допускается внесение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мероприятий, аналогичных предусмотренным в других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программах.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68232B" w:rsidRPr="00FD71B2" w:rsidRDefault="0068232B" w:rsidP="00376AA1">
      <w:pPr>
        <w:shd w:val="clear" w:color="auto" w:fill="FFFFFF"/>
        <w:rPr>
          <w:sz w:val="28"/>
          <w:szCs w:val="28"/>
        </w:rPr>
      </w:pPr>
    </w:p>
    <w:p w:rsidR="0068232B" w:rsidRDefault="0068232B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 xml:space="preserve">2.1. Формирование </w:t>
      </w:r>
      <w:r>
        <w:rPr>
          <w:sz w:val="28"/>
          <w:szCs w:val="28"/>
        </w:rPr>
        <w:t>муниципальных</w:t>
      </w:r>
      <w:r w:rsidRPr="007E1E54">
        <w:rPr>
          <w:sz w:val="28"/>
          <w:szCs w:val="28"/>
        </w:rPr>
        <w:t xml:space="preserve"> программ осуществляется исходя </w:t>
      </w:r>
      <w:r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68232B" w:rsidRPr="00FD71B2" w:rsidRDefault="0068232B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также учитываются цели, задачи и мероприятия </w:t>
      </w:r>
      <w:r>
        <w:rPr>
          <w:sz w:val="28"/>
          <w:szCs w:val="28"/>
        </w:rPr>
        <w:t xml:space="preserve">региональных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68232B" w:rsidRPr="00FD71B2" w:rsidRDefault="0068232B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>
        <w:rPr>
          <w:sz w:val="28"/>
          <w:szCs w:val="28"/>
        </w:rPr>
        <w:t>Морозовского района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</w:t>
      </w:r>
      <w:r>
        <w:rPr>
          <w:sz w:val="28"/>
          <w:szCs w:val="28"/>
        </w:rPr>
        <w:t xml:space="preserve"> 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муниципальной </w:t>
      </w:r>
      <w:r w:rsidRPr="00FD71B2">
        <w:rPr>
          <w:spacing w:val="-4"/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pacing w:val="-4"/>
          <w:sz w:val="28"/>
          <w:szCs w:val="28"/>
        </w:rPr>
        <w:t xml:space="preserve"> по форме согласно</w:t>
      </w:r>
      <w:r w:rsidRPr="00FD71B2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1 к настоящему Порядку;</w:t>
      </w:r>
    </w:p>
    <w:p w:rsidR="0068232B" w:rsidRPr="00E64CD5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68232B" w:rsidRPr="00FD71B2" w:rsidRDefault="0068232B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>общую характеристику участия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D71B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>
        <w:rPr>
          <w:sz w:val="28"/>
          <w:szCs w:val="28"/>
        </w:rPr>
        <w:t>муниципальной собственности</w:t>
      </w:r>
      <w:r w:rsidRPr="00FD71B2">
        <w:rPr>
          <w:sz w:val="28"/>
          <w:szCs w:val="28"/>
        </w:rPr>
        <w:t>);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информацию по ресурсному обеспечению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аммы за 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>из</w:t>
      </w:r>
      <w:r w:rsidRPr="00FD71B2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FD71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D71B2">
        <w:rPr>
          <w:sz w:val="28"/>
          <w:szCs w:val="28"/>
        </w:rPr>
        <w:t>, средств местных бюджетов и внебюджетных 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B10735">
        <w:rPr>
          <w:sz w:val="28"/>
          <w:szCs w:val="28"/>
        </w:rPr>
        <w:t xml:space="preserve">, а также по годам реализации </w:t>
      </w:r>
      <w:r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с финансовой оценкой по этапам ее реализации </w:t>
      </w:r>
      <w:r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счет внебюджетных источников финансирования).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, которые утверждаются министерством экономического развития Ростовской области по согласованию с министерством финансов Ростовской области (далее – методические рекомендации).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статистического наблюдения;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установлены действующим законодательством.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2.6. В случае, если </w:t>
      </w:r>
      <w:r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реализации по муниципальн</w:t>
      </w:r>
      <w:r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>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мер по координации деятельности </w:t>
      </w:r>
      <w:r>
        <w:rPr>
          <w:sz w:val="28"/>
          <w:szCs w:val="28"/>
        </w:rPr>
        <w:t xml:space="preserve">Администрации Грузиновского сельского поселения </w:t>
      </w:r>
      <w:r w:rsidRPr="00FD71B2">
        <w:rPr>
          <w:sz w:val="28"/>
          <w:szCs w:val="28"/>
        </w:rPr>
        <w:t xml:space="preserve"> для достижения целей и конечных результатов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том числе путем реализации соответствующих муниципальных программ;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объем расходов бюджет</w:t>
      </w:r>
      <w:r>
        <w:rPr>
          <w:spacing w:val="-6"/>
          <w:sz w:val="28"/>
          <w:szCs w:val="28"/>
        </w:rPr>
        <w:t xml:space="preserve">а </w:t>
      </w:r>
      <w:r w:rsidRPr="00FD71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, на срок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D71B2">
        <w:rPr>
          <w:sz w:val="28"/>
          <w:szCs w:val="28"/>
        </w:rPr>
        <w:t xml:space="preserve"> (негосударственной) экспертизы или при наличии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68232B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68232B" w:rsidRPr="00FD71B2" w:rsidRDefault="0068232B" w:rsidP="00376AA1">
      <w:pPr>
        <w:widowControl w:val="0"/>
        <w:shd w:val="clear" w:color="auto" w:fill="FFFFFF"/>
        <w:rPr>
          <w:sz w:val="28"/>
        </w:rPr>
      </w:pP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>
        <w:rPr>
          <w:spacing w:val="-4"/>
          <w:sz w:val="28"/>
          <w:szCs w:val="28"/>
        </w:rPr>
        <w:t>муниципальных</w:t>
      </w:r>
      <w:r w:rsidRPr="00FD71B2">
        <w:rPr>
          <w:spacing w:val="-4"/>
          <w:sz w:val="28"/>
          <w:szCs w:val="28"/>
        </w:rPr>
        <w:t xml:space="preserve"> программ, утверждаемого распоряжением </w:t>
      </w:r>
      <w:r>
        <w:rPr>
          <w:spacing w:val="-4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  <w:r w:rsidRPr="00FD71B2">
        <w:rPr>
          <w:sz w:val="28"/>
          <w:szCs w:val="28"/>
        </w:rPr>
        <w:t xml:space="preserve">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государственных программ формируется в соответствии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содержит: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ответственным исполнителем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месячный срок со дня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с методическими рекомендациями, применяются: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в целом, оценку влияния ожидаемых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 на различные сферы экономики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программы, так и косвенные (внешние) эффекты;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FD71B2">
        <w:rPr>
          <w:sz w:val="28"/>
          <w:szCs w:val="28"/>
        </w:rPr>
        <w:t>объема средств</w:t>
      </w:r>
      <w:r>
        <w:rPr>
          <w:sz w:val="28"/>
          <w:szCs w:val="28"/>
        </w:rPr>
        <w:t>,</w:t>
      </w:r>
      <w:r w:rsidRPr="007E1E54">
        <w:rPr>
          <w:spacing w:val="-4"/>
          <w:sz w:val="28"/>
          <w:szCs w:val="28"/>
        </w:rPr>
        <w:t xml:space="preserve"> определенного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>
        <w:rPr>
          <w:sz w:val="28"/>
          <w:szCs w:val="28"/>
        </w:rPr>
        <w:t>муниципально</w:t>
      </w:r>
      <w:r w:rsidRPr="00FD71B2">
        <w:rPr>
          <w:sz w:val="28"/>
          <w:szCs w:val="28"/>
        </w:rPr>
        <w:t xml:space="preserve">й программы производится ответственным исполнителем совместно с соисполнителями и участниками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3.7. Проект постановления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>
        <w:rPr>
          <w:sz w:val="28"/>
          <w:szCs w:val="28"/>
        </w:rPr>
        <w:t xml:space="preserve">муниципальной программы, </w:t>
      </w:r>
      <w:r w:rsidRPr="00FD71B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на утверждение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>
        <w:rPr>
          <w:rFonts w:ascii="Times New Roman" w:hAnsi="Times New Roman"/>
          <w:b w:val="0"/>
          <w:spacing w:val="0"/>
          <w:szCs w:val="28"/>
        </w:rPr>
        <w:t xml:space="preserve">муниципальных 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за счет средств бюджета</w:t>
      </w:r>
      <w:r>
        <w:rPr>
          <w:sz w:val="28"/>
          <w:szCs w:val="28"/>
        </w:rPr>
        <w:t xml:space="preserve"> сельского поселения. Кроме того, ф</w:t>
      </w:r>
      <w:r w:rsidRPr="00FD71B2">
        <w:rPr>
          <w:sz w:val="28"/>
          <w:szCs w:val="28"/>
        </w:rPr>
        <w:t>инансовое обеспечение реализации государственных программ может осуществляться за счет средств федерального бюджета</w:t>
      </w:r>
      <w:r>
        <w:rPr>
          <w:sz w:val="28"/>
          <w:szCs w:val="28"/>
        </w:rPr>
        <w:t>, областного бюджета</w:t>
      </w:r>
      <w:r w:rsidRPr="00FD71B2">
        <w:rPr>
          <w:sz w:val="28"/>
          <w:szCs w:val="28"/>
        </w:rPr>
        <w:t xml:space="preserve">, местных бюджетов и внебюджетных источников.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решение Собрания депутатов Грузиновского сельского поселения о бюджете сельского поселения </w:t>
      </w:r>
      <w:r w:rsidRPr="00FD71B2">
        <w:rPr>
          <w:sz w:val="28"/>
          <w:szCs w:val="28"/>
        </w:rPr>
        <w:t xml:space="preserve"> на очередной финансовый год и плановый период по соответствующей каждой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</w:t>
      </w:r>
      <w:r>
        <w:rPr>
          <w:sz w:val="28"/>
          <w:szCs w:val="28"/>
        </w:rPr>
        <w:t>елевой статье расходов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в соответствии с утвердившим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нормативным правовым актом</w:t>
      </w:r>
      <w:r>
        <w:rPr>
          <w:sz w:val="28"/>
          <w:szCs w:val="28"/>
        </w:rPr>
        <w:t xml:space="preserve"> Администрации 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FD71B2">
        <w:rPr>
          <w:sz w:val="28"/>
          <w:szCs w:val="28"/>
        </w:rPr>
        <w:t xml:space="preserve">на очередной финансовый год и плановый период подлежат утверждению </w:t>
      </w:r>
      <w:r>
        <w:rPr>
          <w:sz w:val="28"/>
          <w:szCs w:val="28"/>
        </w:rPr>
        <w:t>Администрацией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года.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>
        <w:rPr>
          <w:sz w:val="28"/>
          <w:szCs w:val="28"/>
        </w:rPr>
        <w:t> 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Собрания депутатов Грузиновского сельского поселения о бюджете сельского поселения</w:t>
      </w:r>
      <w:r w:rsidRPr="00FD71B2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68232B" w:rsidRPr="00FD71B2" w:rsidRDefault="0068232B" w:rsidP="00376AA1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 xml:space="preserve">муниципальных </w:t>
      </w:r>
      <w:r w:rsidRPr="00FD71B2">
        <w:rPr>
          <w:sz w:val="28"/>
          <w:szCs w:val="28"/>
        </w:rPr>
        <w:t xml:space="preserve">программ в месячный срок со дня вступления в силу </w:t>
      </w:r>
      <w:r>
        <w:rPr>
          <w:sz w:val="28"/>
          <w:szCs w:val="28"/>
        </w:rPr>
        <w:t>решения Собрания депутатов Грузиновского сельского поселения</w:t>
      </w:r>
      <w:r w:rsidRPr="00FD71B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Собрания депутатов Грузиновского сельского поселения о </w:t>
      </w:r>
      <w:r w:rsidRPr="00FD71B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сельского поселения </w:t>
      </w:r>
      <w:r w:rsidRPr="00FD71B2">
        <w:rPr>
          <w:sz w:val="28"/>
          <w:szCs w:val="28"/>
        </w:rPr>
        <w:t xml:space="preserve">на текущий финансовый год 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Pr="00E64CD5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проекты постановлений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изменений в муниципальные программы, </w:t>
      </w:r>
      <w:r w:rsidRPr="00FD71B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 быть приведены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решением Собрания депутатов Грузиновского сельского поселения</w:t>
      </w:r>
      <w:r w:rsidRPr="00FD71B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Собрания депутатов Грузиновского сельского поселения о </w:t>
      </w:r>
      <w:r w:rsidRPr="00FD71B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сельского поселения</w:t>
      </w:r>
      <w:r w:rsidRPr="00FD71B2">
        <w:rPr>
          <w:sz w:val="28"/>
          <w:szCs w:val="28"/>
        </w:rPr>
        <w:t xml:space="preserve"> на текущий финансовый год и на плано</w:t>
      </w:r>
      <w:r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>позднее 31 декабря текущего года.</w:t>
      </w: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 </w:t>
      </w:r>
      <w:r>
        <w:rPr>
          <w:sz w:val="28"/>
          <w:szCs w:val="28"/>
        </w:rPr>
        <w:t>О</w:t>
      </w:r>
      <w:r w:rsidRPr="00FD71B2">
        <w:rPr>
          <w:sz w:val="28"/>
          <w:szCs w:val="28"/>
        </w:rPr>
        <w:t>тветственны</w:t>
      </w:r>
      <w:r>
        <w:rPr>
          <w:sz w:val="28"/>
          <w:szCs w:val="28"/>
        </w:rPr>
        <w:t>й</w:t>
      </w:r>
      <w:r w:rsidRPr="00FD71B2">
        <w:rPr>
          <w:sz w:val="28"/>
          <w:szCs w:val="28"/>
        </w:rPr>
        <w:t xml:space="preserve"> исполните</w:t>
      </w:r>
      <w:r>
        <w:rPr>
          <w:sz w:val="28"/>
          <w:szCs w:val="28"/>
        </w:rPr>
        <w:t xml:space="preserve">ль муниципальной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68232B" w:rsidRPr="00E64CD5" w:rsidRDefault="0068232B" w:rsidP="00376AA1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E64CD5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FD71B2">
        <w:rPr>
          <w:sz w:val="28"/>
          <w:szCs w:val="28"/>
        </w:rPr>
        <w:t xml:space="preserve">, </w:t>
      </w:r>
      <w:r w:rsidRPr="00FD71B2">
        <w:rPr>
          <w:spacing w:val="-4"/>
          <w:sz w:val="28"/>
          <w:szCs w:val="28"/>
        </w:rPr>
        <w:t xml:space="preserve">определенного соисполнителем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несет персональную</w:t>
      </w:r>
      <w:r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Pr="00FD71B2">
        <w:rPr>
          <w:sz w:val="28"/>
          <w:szCs w:val="28"/>
        </w:rPr>
        <w:t xml:space="preserve">, определенные участниками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FD71B2">
        <w:rPr>
          <w:spacing w:val="-6"/>
          <w:sz w:val="28"/>
          <w:szCs w:val="28"/>
        </w:rPr>
        <w:t xml:space="preserve"> </w:t>
      </w:r>
      <w:r w:rsidRPr="007E1E54">
        <w:rPr>
          <w:sz w:val="28"/>
          <w:szCs w:val="28"/>
          <w:shd w:val="clear" w:color="auto" w:fill="FFFFFF"/>
        </w:rPr>
        <w:t>основного</w:t>
      </w:r>
      <w:r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Pr="00FD71B2">
        <w:rPr>
          <w:sz w:val="28"/>
          <w:szCs w:val="28"/>
        </w:rPr>
        <w:t>выделяемых на их выполнение финансовых средств.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5.2.</w:t>
      </w:r>
      <w:r>
        <w:rPr>
          <w:sz w:val="28"/>
          <w:szCs w:val="28"/>
          <w:lang w:eastAsia="en-US"/>
        </w:rPr>
        <w:t> </w:t>
      </w:r>
      <w:r w:rsidRPr="00FD71B2">
        <w:rPr>
          <w:sz w:val="28"/>
          <w:szCs w:val="28"/>
          <w:lang w:eastAsia="en-US"/>
        </w:rPr>
        <w:t xml:space="preserve">Ответственный исполнитель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выносит 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в информационно-телекоммуникационной сети «Интернет» с указанием</w:t>
      </w:r>
      <w:r>
        <w:rPr>
          <w:sz w:val="28"/>
          <w:szCs w:val="28"/>
          <w:lang w:eastAsia="en-US"/>
        </w:rPr>
        <w:t>:</w:t>
      </w:r>
      <w:r w:rsidRPr="00FD71B2">
        <w:rPr>
          <w:sz w:val="28"/>
          <w:szCs w:val="28"/>
          <w:lang w:eastAsia="en-US"/>
        </w:rPr>
        <w:t xml:space="preserve"> ответственного исполнителя, наименования 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 xml:space="preserve">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>официальном сайте</w:t>
      </w:r>
      <w:r w:rsidRPr="00FD71B2">
        <w:rPr>
          <w:sz w:val="28"/>
          <w:szCs w:val="28"/>
        </w:rPr>
        <w:t xml:space="preserve"> ответственного исполнителя и</w:t>
      </w:r>
      <w:r w:rsidRPr="00FD71B2">
        <w:rPr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который дорабатывает 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>поступивших в ходе общественного обсуждения.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>3</w:t>
      </w:r>
      <w:r w:rsidRPr="00FD71B2">
        <w:rPr>
          <w:spacing w:val="-6"/>
          <w:sz w:val="28"/>
          <w:szCs w:val="28"/>
        </w:rPr>
        <w:t xml:space="preserve">. Реализация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планом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указанием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их сроков и ожидаемых результатов.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– ответственного исполнителя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со дня утверждения постановлением </w:t>
      </w:r>
      <w:r>
        <w:rPr>
          <w:sz w:val="28"/>
          <w:szCs w:val="28"/>
        </w:rPr>
        <w:t xml:space="preserve">Администрации Грузиновского сельского поселения муниципальной 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согласованию с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68232B" w:rsidRPr="007E1E54" w:rsidRDefault="0068232B" w:rsidP="00376AA1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, ответственным исполнителем которой является </w:t>
      </w:r>
      <w:r>
        <w:rPr>
          <w:sz w:val="28"/>
          <w:szCs w:val="28"/>
        </w:rPr>
        <w:t>Администрация Грузиновского сельского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 xml:space="preserve">в порядке и сроки, установленные Регламентом </w:t>
      </w:r>
      <w:r>
        <w:rPr>
          <w:spacing w:val="-6"/>
          <w:sz w:val="28"/>
          <w:szCs w:val="28"/>
        </w:rPr>
        <w:t>Администрации Грузиновского сельского поселения</w:t>
      </w:r>
      <w:r w:rsidRPr="007E1E54">
        <w:rPr>
          <w:spacing w:val="-6"/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План реализации после его утверждения, внесения изменений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D71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D71B2">
        <w:rPr>
          <w:sz w:val="28"/>
          <w:szCs w:val="28"/>
        </w:rPr>
        <w:t xml:space="preserve">. Оперативный контроль за исполнением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 итогам полугодия и 9 месяцев осуществляется </w:t>
      </w:r>
      <w:r>
        <w:rPr>
          <w:sz w:val="28"/>
          <w:szCs w:val="28"/>
        </w:rPr>
        <w:t>Администрацией Грузиновского сельского поселения.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68232B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076A"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>6</w:t>
      </w:r>
      <w:r w:rsidRPr="0081076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 </w:t>
      </w:r>
      <w:r w:rsidRPr="0081076A">
        <w:rPr>
          <w:spacing w:val="-6"/>
          <w:sz w:val="28"/>
          <w:szCs w:val="28"/>
        </w:rPr>
        <w:t xml:space="preserve">Ответственный исполнитель </w:t>
      </w:r>
      <w:r>
        <w:rPr>
          <w:spacing w:val="-6"/>
          <w:sz w:val="28"/>
          <w:szCs w:val="28"/>
        </w:rPr>
        <w:t>муниципальной</w:t>
      </w:r>
      <w:r w:rsidRPr="0081076A">
        <w:rPr>
          <w:spacing w:val="-6"/>
          <w:sz w:val="28"/>
          <w:szCs w:val="28"/>
        </w:rPr>
        <w:t xml:space="preserve"> программы подготавливает,</w:t>
      </w:r>
      <w:r w:rsidRPr="00E64CD5">
        <w:rPr>
          <w:sz w:val="28"/>
          <w:szCs w:val="28"/>
        </w:rPr>
        <w:t xml:space="preserve"> согласовывает проект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за год (далее – годовой отчет) до 20 марта года, следующего за отчетным.</w:t>
      </w:r>
      <w:r w:rsidRPr="00FD71B2">
        <w:rPr>
          <w:sz w:val="28"/>
          <w:szCs w:val="28"/>
        </w:rPr>
        <w:t xml:space="preserve">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FD71B2">
        <w:rPr>
          <w:sz w:val="28"/>
          <w:szCs w:val="28"/>
        </w:rPr>
        <w:t>. </w:t>
      </w:r>
      <w:r w:rsidRPr="00FD71B2">
        <w:rPr>
          <w:sz w:val="28"/>
          <w:szCs w:val="28"/>
          <w:lang w:eastAsia="en-US"/>
        </w:rPr>
        <w:t>Годовой отчет содержит: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076A">
        <w:rPr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  <w:lang w:eastAsia="en-US"/>
        </w:rPr>
        <w:t xml:space="preserve"> целевых программ, выполненных и не выполненных</w:t>
      </w:r>
      <w:r>
        <w:rPr>
          <w:sz w:val="28"/>
          <w:szCs w:val="28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>(с указанием причин) в установленные сроки;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68232B" w:rsidRPr="0081076A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>
        <w:rPr>
          <w:spacing w:val="-6"/>
          <w:sz w:val="28"/>
          <w:szCs w:val="28"/>
          <w:lang w:eastAsia="en-US"/>
        </w:rPr>
        <w:t>муниципальной</w:t>
      </w:r>
      <w:r w:rsidRPr="0081076A">
        <w:rPr>
          <w:spacing w:val="-6"/>
          <w:sz w:val="28"/>
          <w:szCs w:val="28"/>
          <w:lang w:eastAsia="en-US"/>
        </w:rPr>
        <w:t xml:space="preserve"> программы;</w:t>
      </w:r>
    </w:p>
    <w:p w:rsidR="0068232B" w:rsidRPr="00E64CD5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D5">
        <w:rPr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>
        <w:rPr>
          <w:sz w:val="28"/>
          <w:szCs w:val="28"/>
          <w:lang w:eastAsia="en-US"/>
        </w:rPr>
        <w:t>муниципальной</w:t>
      </w:r>
      <w:r w:rsidRPr="00E64CD5">
        <w:rPr>
          <w:sz w:val="28"/>
          <w:szCs w:val="28"/>
          <w:lang w:eastAsia="en-US"/>
        </w:rPr>
        <w:t xml:space="preserve"> программы;</w:t>
      </w: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>
        <w:rPr>
          <w:spacing w:val="-6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sz w:val="28"/>
          <w:szCs w:val="28"/>
          <w:lang w:eastAsia="en-US"/>
        </w:rPr>
        <w:t xml:space="preserve">; </w:t>
      </w:r>
    </w:p>
    <w:p w:rsidR="0068232B" w:rsidRPr="00143D75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3D75">
        <w:rPr>
          <w:sz w:val="28"/>
          <w:szCs w:val="28"/>
          <w:lang w:eastAsia="en-US"/>
        </w:rPr>
        <w:t xml:space="preserve">информацию о результатах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143D75">
        <w:rPr>
          <w:sz w:val="28"/>
          <w:szCs w:val="28"/>
          <w:lang w:eastAsia="en-US"/>
        </w:rPr>
        <w:t xml:space="preserve"> программы;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предложения по дальнейшей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 w:rsidRPr="00FD71B2">
        <w:rPr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FD71B2">
        <w:rPr>
          <w:sz w:val="28"/>
          <w:szCs w:val="28"/>
        </w:rPr>
        <w:t xml:space="preserve"> Оценка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соответствии с приложением № 2 к настоящему Порядку.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 xml:space="preserve">. По результатам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Администрацией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FD71B2">
        <w:rPr>
          <w:sz w:val="28"/>
          <w:szCs w:val="28"/>
        </w:rPr>
        <w:t xml:space="preserve">. В случае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D71B2">
        <w:rPr>
          <w:spacing w:val="-6"/>
          <w:sz w:val="28"/>
          <w:szCs w:val="28"/>
        </w:rPr>
        <w:t xml:space="preserve">обеспечение реализации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месячный срок выносит соответствующий проект постановления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FD71B2">
        <w:rPr>
          <w:sz w:val="28"/>
          <w:szCs w:val="28"/>
        </w:rPr>
        <w:t xml:space="preserve">. Годовой отчет после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 рабочих дней на официальном сайте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FD71B2">
        <w:rPr>
          <w:sz w:val="28"/>
          <w:szCs w:val="28"/>
        </w:rPr>
        <w:t xml:space="preserve">. Внесение изменений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 xml:space="preserve">с ответственным исполнителем)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в установленном порядке вносят изменения </w:t>
      </w:r>
      <w:r w:rsidRPr="00FD71B2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FD71B2">
        <w:rPr>
          <w:sz w:val="28"/>
          <w:szCs w:val="28"/>
        </w:rPr>
        <w:t xml:space="preserve">. В случае внесения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 не позднее 5 рабочих дней со дня утверждения постановлением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D71B2">
        <w:rPr>
          <w:sz w:val="28"/>
          <w:szCs w:val="28"/>
        </w:rPr>
        <w:t xml:space="preserve">. Информация о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подлежит </w:t>
      </w:r>
      <w:r w:rsidRPr="00143D75">
        <w:rPr>
          <w:spacing w:val="-6"/>
          <w:sz w:val="28"/>
          <w:szCs w:val="28"/>
        </w:rPr>
        <w:t xml:space="preserve">размещению на </w:t>
      </w:r>
      <w:r w:rsidRPr="00143D75">
        <w:rPr>
          <w:spacing w:val="-6"/>
          <w:sz w:val="28"/>
          <w:szCs w:val="28"/>
          <w:lang w:eastAsia="en-US"/>
        </w:rPr>
        <w:t xml:space="preserve">официальных сайтах </w:t>
      </w:r>
      <w:r w:rsidRPr="00143D75">
        <w:rPr>
          <w:spacing w:val="-6"/>
          <w:sz w:val="28"/>
          <w:szCs w:val="28"/>
        </w:rPr>
        <w:t xml:space="preserve">ответственных исполнителей </w:t>
      </w:r>
      <w:r>
        <w:rPr>
          <w:spacing w:val="-6"/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</w:t>
      </w:r>
      <w:r w:rsidRPr="00796D98">
        <w:rPr>
          <w:sz w:val="28"/>
          <w:szCs w:val="28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FD71B2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вносит предложения об изменениях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программы) по итогам полугодия, 9 месяцев;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sz w:val="28"/>
          <w:szCs w:val="28"/>
        </w:rPr>
        <w:t>Администрации Грузиновского сельского поселения</w:t>
      </w:r>
      <w:r w:rsidRPr="00143D75">
        <w:rPr>
          <w:spacing w:val="-4"/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143D75">
        <w:rPr>
          <w:spacing w:val="-4"/>
          <w:sz w:val="28"/>
          <w:szCs w:val="28"/>
        </w:rPr>
        <w:t>об утверждении</w:t>
      </w:r>
      <w:r w:rsidRPr="00FD71B2">
        <w:rPr>
          <w:sz w:val="28"/>
          <w:szCs w:val="28"/>
        </w:rPr>
        <w:t xml:space="preserve"> отчета в соответствии с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вносит предложения об изменениях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 xml:space="preserve">мероприятия подпрограммы, мероприятия ведомственной целевой программы, входящих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реализации которых предполагается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его участие;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68232B" w:rsidRPr="00FD71B2" w:rsidRDefault="0068232B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по заключенным </w:t>
      </w:r>
      <w:r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68232B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81076A" w:rsidRDefault="0068232B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>Приложение № 1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к </w:t>
      </w:r>
      <w:r w:rsidRPr="0081076A">
        <w:rPr>
          <w:rStyle w:val="a0"/>
          <w:bCs/>
          <w:color w:val="auto"/>
          <w:szCs w:val="28"/>
        </w:rPr>
        <w:t>Порядку</w:t>
      </w:r>
      <w:r w:rsidRPr="0081076A">
        <w:rPr>
          <w:rStyle w:val="a"/>
          <w:b w:val="0"/>
          <w:bCs/>
          <w:color w:val="auto"/>
          <w:sz w:val="28"/>
          <w:szCs w:val="28"/>
        </w:rPr>
        <w:t xml:space="preserve"> разработки, 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реализации и оценки 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эффективности </w:t>
      </w:r>
      <w:r>
        <w:rPr>
          <w:rStyle w:val="a"/>
          <w:b w:val="0"/>
          <w:bCs/>
          <w:color w:val="auto"/>
          <w:sz w:val="28"/>
          <w:szCs w:val="28"/>
        </w:rPr>
        <w:t>муниципальных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программ </w:t>
      </w:r>
      <w:r>
        <w:rPr>
          <w:rStyle w:val="a"/>
          <w:b w:val="0"/>
          <w:bCs/>
          <w:color w:val="auto"/>
          <w:sz w:val="28"/>
          <w:szCs w:val="28"/>
        </w:rPr>
        <w:t>Грузиновского сельского поселения</w:t>
      </w:r>
    </w:p>
    <w:p w:rsidR="0068232B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68232B" w:rsidRPr="00FD71B2" w:rsidRDefault="0068232B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>Грузиновского сельского поселения</w:t>
      </w:r>
    </w:p>
    <w:p w:rsidR="0068232B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8"/>
      </w:tblGrid>
      <w:tr w:rsidR="0068232B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07554F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07554F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68232B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68232B" w:rsidRPr="00FD71B2" w:rsidRDefault="0068232B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</w:tbl>
    <w:p w:rsidR="0068232B" w:rsidRPr="0081076A" w:rsidRDefault="0068232B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>Приложение № 2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к </w:t>
      </w:r>
      <w:r w:rsidRPr="0081076A">
        <w:rPr>
          <w:rStyle w:val="a0"/>
          <w:bCs/>
          <w:color w:val="auto"/>
          <w:szCs w:val="28"/>
        </w:rPr>
        <w:t>Порядку</w:t>
      </w:r>
      <w:r w:rsidRPr="0081076A">
        <w:rPr>
          <w:rStyle w:val="a"/>
          <w:b w:val="0"/>
          <w:bCs/>
          <w:color w:val="auto"/>
          <w:sz w:val="28"/>
          <w:szCs w:val="28"/>
        </w:rPr>
        <w:t xml:space="preserve"> разработки, </w:t>
      </w:r>
    </w:p>
    <w:p w:rsidR="0068232B" w:rsidRPr="0081076A" w:rsidRDefault="0068232B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реализации и оценки </w:t>
      </w:r>
    </w:p>
    <w:p w:rsidR="0068232B" w:rsidRPr="00FD71B2" w:rsidRDefault="0068232B" w:rsidP="0007554F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68232B" w:rsidRDefault="0068232B" w:rsidP="00376AA1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Оценка эффективности</w:t>
      </w:r>
      <w:r w:rsidRPr="00515B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197F7B">
        <w:rPr>
          <w:spacing w:val="-4"/>
          <w:sz w:val="28"/>
          <w:szCs w:val="28"/>
        </w:rPr>
        <w:t xml:space="preserve"> (далее – </w:t>
      </w:r>
      <w:r>
        <w:rPr>
          <w:spacing w:val="-4"/>
          <w:sz w:val="28"/>
          <w:szCs w:val="28"/>
        </w:rPr>
        <w:t>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spacing w:val="-4"/>
          <w:sz w:val="28"/>
          <w:szCs w:val="28"/>
          <w:lang w:eastAsia="en-US"/>
        </w:rPr>
        <w:t xml:space="preserve"> с методикой</w:t>
      </w:r>
      <w:r w:rsidRPr="00FD71B2">
        <w:rPr>
          <w:sz w:val="28"/>
          <w:szCs w:val="28"/>
          <w:lang w:eastAsia="en-US"/>
        </w:rPr>
        <w:t xml:space="preserve">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>, которая представляет</w:t>
      </w:r>
      <w:r w:rsidRPr="00FD71B2">
        <w:rPr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sz w:val="28"/>
          <w:szCs w:val="28"/>
          <w:lang w:eastAsia="en-US"/>
        </w:rPr>
        <w:t>Грузиновского сельского поселения</w:t>
      </w:r>
      <w:r w:rsidRPr="00FD71B2">
        <w:rPr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2A17">
        <w:rPr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DB2A17">
        <w:rPr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>
        <w:rPr>
          <w:sz w:val="28"/>
          <w:szCs w:val="28"/>
          <w:lang w:eastAsia="en-US"/>
        </w:rPr>
        <w:t xml:space="preserve">использования средств </w:t>
      </w:r>
      <w:r w:rsidRPr="00FD71B2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FD71B2">
        <w:rPr>
          <w:sz w:val="28"/>
          <w:szCs w:val="28"/>
          <w:lang w:eastAsia="en-US"/>
        </w:rPr>
        <w:t>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sz w:val="28"/>
          <w:szCs w:val="28"/>
          <w:lang w:eastAsia="en-US"/>
        </w:rPr>
        <w:t xml:space="preserve">показателей (индикаторов) </w:t>
      </w:r>
      <w:r>
        <w:rPr>
          <w:sz w:val="28"/>
          <w:szCs w:val="28"/>
          <w:lang w:eastAsia="en-US"/>
        </w:rPr>
        <w:t>муниципальной</w:t>
      </w:r>
      <w:r w:rsidRPr="00DB2A17">
        <w:rPr>
          <w:sz w:val="28"/>
          <w:szCs w:val="28"/>
          <w:lang w:eastAsia="en-US"/>
        </w:rPr>
        <w:t xml:space="preserve"> программы. Превышение (недостижение)</w:t>
      </w:r>
      <w:r w:rsidRPr="00FD71B2">
        <w:rPr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</w:t>
      </w:r>
      <w:r w:rsidRPr="00DB2A17">
        <w:rPr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течение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не реже чем один раз в год.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Pr="00FD71B2">
        <w:rPr>
          <w:sz w:val="28"/>
          <w:szCs w:val="28"/>
          <w:lang w:eastAsia="en-US"/>
        </w:rPr>
        <w:t xml:space="preserve">Эффективность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программы.</w:t>
      </w:r>
    </w:p>
    <w:p w:rsidR="0068232B" w:rsidRPr="00E64CD5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68232B" w:rsidRPr="00796D98" w:rsidRDefault="0068232B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>,</w:t>
      </w:r>
    </w:p>
    <w:p w:rsidR="0068232B" w:rsidRPr="00FD71B2" w:rsidRDefault="0068232B" w:rsidP="00376AA1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68232B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68232B" w:rsidRPr="00E64CD5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68232B" w:rsidRPr="00E64CD5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68232B" w:rsidRPr="00E64CD5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за единицу. Если эффективность целевого показателя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68232B" w:rsidRPr="00FD71B2" w:rsidRDefault="0068232B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68232B" w:rsidRPr="00796D98" w:rsidRDefault="0068232B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AF5D0F">
        <w:rPr>
          <w:kern w:val="2"/>
          <w:sz w:val="28"/>
          <w:szCs w:val="28"/>
          <w:lang w:eastAsia="en-US"/>
        </w:rPr>
        <w:t>,</w:t>
      </w:r>
    </w:p>
    <w:p w:rsidR="0068232B" w:rsidRPr="00FD71B2" w:rsidRDefault="0068232B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68232B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ненаступление события, за </w:t>
      </w:r>
      <w:r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ненаступление события.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68232B" w:rsidRPr="00FD71B2" w:rsidRDefault="0068232B" w:rsidP="00376AA1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566FBE">
        <w:rPr>
          <w:noProof/>
          <w:kern w:val="2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3pt;height:45pt;visibility:visible">
            <v:imagedata r:id="rId7" o:title=""/>
          </v:shape>
        </w:pict>
      </w:r>
      <w:r w:rsidRPr="00FD71B2">
        <w:rPr>
          <w:kern w:val="2"/>
          <w:sz w:val="28"/>
          <w:szCs w:val="28"/>
          <w:lang w:eastAsia="en-US"/>
        </w:rPr>
        <w:t>,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68232B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номер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СРом = Мв / М,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sz w:val="28"/>
          <w:szCs w:val="28"/>
          <w:lang w:eastAsia="en-US"/>
        </w:rPr>
        <w:t xml:space="preserve">95 и </w:t>
      </w:r>
      <w:r>
        <w:rPr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sz w:val="28"/>
          <w:szCs w:val="28"/>
          <w:lang w:eastAsia="en-US"/>
        </w:rPr>
        <w:t xml:space="preserve">0,95 и </w:t>
      </w:r>
      <w:r>
        <w:rPr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государственной</w:t>
      </w:r>
      <w:r w:rsidRPr="00D72E0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D71B2">
        <w:rPr>
          <w:sz w:val="28"/>
          <w:szCs w:val="28"/>
        </w:rPr>
        <w:t xml:space="preserve">Бюджетная эффективность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финансиру</w:t>
      </w:r>
      <w:r>
        <w:rPr>
          <w:sz w:val="28"/>
          <w:szCs w:val="28"/>
        </w:rPr>
        <w:t xml:space="preserve">емых за 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 xml:space="preserve">в бюджет сельского поселения </w:t>
      </w:r>
      <w:r w:rsidRPr="00FD71B2">
        <w:rPr>
          <w:sz w:val="28"/>
          <w:szCs w:val="28"/>
        </w:rPr>
        <w:t>и местных бюджетов, оценивается как доля мероприятий, выполненных в полном объеме, по следующей формуле: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СРм = Мв / М,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68232B" w:rsidRPr="00E64CD5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</w:t>
      </w:r>
      <w:r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68232B" w:rsidRPr="00E64CD5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D71B2">
        <w:rPr>
          <w:sz w:val="28"/>
          <w:szCs w:val="28"/>
        </w:rPr>
        <w:t>Степень соответствия запланированному уровню расх</w:t>
      </w:r>
      <w:r>
        <w:rPr>
          <w:sz w:val="28"/>
          <w:szCs w:val="28"/>
        </w:rPr>
        <w:t xml:space="preserve">одов за 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>в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сельского поселения</w:t>
      </w:r>
      <w:r w:rsidRPr="00FD71B2">
        <w:rPr>
          <w:sz w:val="28"/>
          <w:szCs w:val="28"/>
        </w:rPr>
        <w:t xml:space="preserve"> и местных бюджетов оценивается как отношение фактически произведенных в отчетном году бюджетных расходов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ССуз = Зф / Зп,</w: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ССуз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Зф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Зп – плановые бюджетные ассигнования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DB2A17">
        <w:rPr>
          <w:sz w:val="28"/>
          <w:szCs w:val="28"/>
        </w:rPr>
        <w:t>Эффективность и</w:t>
      </w:r>
      <w:r>
        <w:rPr>
          <w:sz w:val="28"/>
          <w:szCs w:val="28"/>
        </w:rPr>
        <w:t xml:space="preserve">спользования средств </w:t>
      </w:r>
      <w:r w:rsidRPr="00DB2A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DB2A17">
        <w:rPr>
          <w:sz w:val="28"/>
          <w:szCs w:val="28"/>
        </w:rPr>
        <w:t>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расходов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безвозмездных поступлений в бюджет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и местных бюджетов по следующей формуле:</w:t>
      </w: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FBE">
        <w:rPr>
          <w:noProof/>
          <w:sz w:val="28"/>
          <w:szCs w:val="28"/>
        </w:rPr>
        <w:pict>
          <v:shape id="Рисунок 5" o:spid="_x0000_i1026" type="#_x0000_t75" style="width:118.5pt;height:26.25pt;visibility:visible">
            <v:imagedata r:id="rId8" o:title=""/>
          </v:shape>
        </w:pict>
      </w:r>
    </w:p>
    <w:p w:rsidR="0068232B" w:rsidRPr="00DB2A17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68232B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FBE">
        <w:rPr>
          <w:noProof/>
          <w:position w:val="-12"/>
          <w:sz w:val="28"/>
          <w:szCs w:val="28"/>
        </w:rPr>
        <w:pict>
          <v:shape id="Рисунок 4" o:spid="_x0000_i1027" type="#_x0000_t75" style="width:26.25pt;height:24pt;visibility:visible">
            <v:imagedata r:id="rId9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FBE">
        <w:rPr>
          <w:noProof/>
          <w:position w:val="-10"/>
          <w:sz w:val="28"/>
          <w:szCs w:val="28"/>
        </w:rPr>
        <w:pict>
          <v:shape id="Рисунок 3" o:spid="_x0000_i1028" type="#_x0000_t75" style="width:30pt;height:24pt;visibility:visible">
            <v:imagedata r:id="rId10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FBE">
        <w:rPr>
          <w:noProof/>
          <w:position w:val="-14"/>
          <w:sz w:val="28"/>
          <w:szCs w:val="28"/>
        </w:rPr>
        <w:pict>
          <v:shape id="Рисунок 2" o:spid="_x0000_i1029" type="#_x0000_t75" style="width:36.75pt;height:26.25pt;visibility:visible">
            <v:imagedata r:id="rId11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>
        <w:rPr>
          <w:sz w:val="28"/>
          <w:szCs w:val="28"/>
        </w:rPr>
        <w:br/>
        <w:t>из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высокой, в случае если значение Э</w:t>
      </w:r>
      <w:r w:rsidRPr="00FD71B2">
        <w:rPr>
          <w:sz w:val="28"/>
          <w:szCs w:val="28"/>
          <w:vertAlign w:val="subscript"/>
        </w:rPr>
        <w:t xml:space="preserve">ис  </w:t>
      </w:r>
      <w:r w:rsidRPr="00FD71B2">
        <w:rPr>
          <w:sz w:val="28"/>
          <w:szCs w:val="28"/>
        </w:rPr>
        <w:t xml:space="preserve">составляет 0,95 и </w:t>
      </w:r>
      <w:r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удовлетворительной,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от 0,75 до 0,95;</w:t>
      </w:r>
    </w:p>
    <w:p w:rsidR="0068232B" w:rsidRPr="00FD71B2" w:rsidRDefault="0068232B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низкой,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менее 0,75.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Pr="00FD71B2">
        <w:rPr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реализация основных мероприятий – 0,3;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бюджетная эффективность – 0,2.</w:t>
      </w:r>
    </w:p>
    <w:p w:rsidR="0068232B" w:rsidRPr="00FD71B2" w:rsidRDefault="0068232B" w:rsidP="00376AA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</w:t>
      </w: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68232B" w:rsidRPr="00FD71B2" w:rsidRDefault="0068232B" w:rsidP="00376AA1">
      <w:pPr>
        <w:shd w:val="clear" w:color="auto" w:fill="FFFFFF"/>
        <w:spacing w:after="200"/>
        <w:jc w:val="center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= Э</w:t>
      </w:r>
      <w:r w:rsidRPr="00FD71B2">
        <w:rPr>
          <w:sz w:val="28"/>
          <w:szCs w:val="28"/>
          <w:vertAlign w:val="subscript"/>
          <w:lang w:eastAsia="en-US"/>
        </w:rPr>
        <w:t xml:space="preserve">о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vertAlign w:val="subscript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>0,5 + СР</w:t>
      </w:r>
      <w:r w:rsidRPr="00FD71B2">
        <w:rPr>
          <w:sz w:val="28"/>
          <w:szCs w:val="28"/>
          <w:vertAlign w:val="subscript"/>
          <w:lang w:eastAsia="en-US"/>
        </w:rPr>
        <w:t xml:space="preserve">ом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lang w:eastAsia="en-US"/>
        </w:rPr>
        <w:t xml:space="preserve"> 0,3 + Э</w:t>
      </w:r>
      <w:r w:rsidRPr="00FD71B2">
        <w:rPr>
          <w:sz w:val="28"/>
          <w:szCs w:val="28"/>
          <w:vertAlign w:val="subscript"/>
          <w:lang w:eastAsia="en-US"/>
        </w:rPr>
        <w:t xml:space="preserve">ис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lang w:eastAsia="en-US"/>
        </w:rPr>
        <w:t xml:space="preserve"> 0,2</w:t>
      </w:r>
      <w:r>
        <w:rPr>
          <w:sz w:val="28"/>
          <w:szCs w:val="28"/>
          <w:lang w:eastAsia="en-US"/>
        </w:rPr>
        <w:t>.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 xml:space="preserve">составляет 0,95 и </w:t>
      </w:r>
      <w:r>
        <w:rPr>
          <w:sz w:val="28"/>
          <w:szCs w:val="28"/>
          <w:lang w:eastAsia="en-US"/>
        </w:rPr>
        <w:t>более</w:t>
      </w:r>
      <w:r w:rsidRPr="00FD71B2">
        <w:rPr>
          <w:sz w:val="28"/>
          <w:szCs w:val="28"/>
          <w:lang w:eastAsia="en-US"/>
        </w:rPr>
        <w:t>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составляет от 0,75 до 0,95;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sz w:val="28"/>
          <w:szCs w:val="28"/>
          <w:lang w:eastAsia="en-US"/>
        </w:rPr>
        <w:t>,</w:t>
      </w:r>
      <w:r w:rsidRPr="00FD71B2">
        <w:rPr>
          <w:sz w:val="28"/>
          <w:szCs w:val="28"/>
          <w:lang w:eastAsia="en-US"/>
        </w:rPr>
        <w:t xml:space="preserve">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составляет менее 0,75.</w:t>
      </w:r>
    </w:p>
    <w:p w:rsidR="0068232B" w:rsidRPr="00FD71B2" w:rsidRDefault="0068232B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t>Приложение № 2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68232B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Грузиновского сельского поселения от</w:t>
      </w: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30.11.2018</w:t>
      </w:r>
      <w:r w:rsidRPr="00FD71B2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68232B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68232B" w:rsidRPr="00FD71B2" w:rsidRDefault="0068232B" w:rsidP="00007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>постановлений Администрации Грузиновского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68232B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32B" w:rsidRPr="00FD71B2" w:rsidRDefault="0068232B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32B" w:rsidRPr="00FD71B2" w:rsidRDefault="0068232B" w:rsidP="00F971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D71B2">
        <w:rPr>
          <w:sz w:val="28"/>
          <w:szCs w:val="28"/>
        </w:rPr>
        <w:t>от</w:t>
      </w:r>
      <w:r>
        <w:rPr>
          <w:sz w:val="28"/>
          <w:szCs w:val="28"/>
        </w:rPr>
        <w:t> 25</w:t>
      </w:r>
      <w:r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>
        <w:rPr>
          <w:sz w:val="28"/>
          <w:szCs w:val="28"/>
        </w:rPr>
        <w:t> 47</w:t>
      </w:r>
      <w:r w:rsidRPr="00FD71B2">
        <w:rPr>
          <w:sz w:val="28"/>
          <w:szCs w:val="28"/>
        </w:rPr>
        <w:t xml:space="preserve">  </w:t>
      </w:r>
      <w:r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 программ Грузиновского сельского поселения</w:t>
      </w:r>
      <w:r w:rsidRPr="00FD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FD71B2">
        <w:rPr>
          <w:bCs/>
          <w:sz w:val="28"/>
          <w:szCs w:val="28"/>
        </w:rPr>
        <w:t xml:space="preserve"> </w:t>
      </w:r>
    </w:p>
    <w:p w:rsidR="0068232B" w:rsidRPr="00FD71B2" w:rsidRDefault="0068232B" w:rsidP="00F971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2.  </w:t>
      </w: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Грузиновского сельского поселения от 04.05.2018 № 20 «О внесении изменений в П</w:t>
      </w:r>
      <w:r w:rsidRPr="003F62F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3F62FC">
        <w:rPr>
          <w:sz w:val="28"/>
          <w:szCs w:val="28"/>
        </w:rPr>
        <w:t>к разработки, реализации и оценки эффективности муниципаль</w:t>
      </w:r>
      <w:r>
        <w:rPr>
          <w:sz w:val="28"/>
          <w:szCs w:val="28"/>
        </w:rPr>
        <w:t>ных программ Грузиновского сельского поселения</w:t>
      </w:r>
      <w:r>
        <w:rPr>
          <w:bCs/>
          <w:sz w:val="28"/>
          <w:szCs w:val="28"/>
        </w:rPr>
        <w:t>».</w:t>
      </w:r>
      <w:r w:rsidRPr="00FD71B2">
        <w:rPr>
          <w:bCs/>
          <w:sz w:val="28"/>
          <w:szCs w:val="28"/>
        </w:rPr>
        <w:t xml:space="preserve"> </w:t>
      </w:r>
    </w:p>
    <w:p w:rsidR="0068232B" w:rsidRPr="00FD71B2" w:rsidRDefault="0068232B" w:rsidP="000078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68232B" w:rsidRPr="00FD71B2" w:rsidSect="00683FBD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2B" w:rsidRDefault="0068232B">
      <w:r>
        <w:separator/>
      </w:r>
    </w:p>
  </w:endnote>
  <w:endnote w:type="continuationSeparator" w:id="0">
    <w:p w:rsidR="0068232B" w:rsidRDefault="0068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2B" w:rsidRDefault="0068232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32B" w:rsidRDefault="006823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2B" w:rsidRDefault="0068232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232B" w:rsidRPr="0081076A" w:rsidRDefault="0068232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2B" w:rsidRDefault="0068232B">
      <w:r>
        <w:separator/>
      </w:r>
    </w:p>
  </w:footnote>
  <w:footnote w:type="continuationSeparator" w:id="0">
    <w:p w:rsidR="0068232B" w:rsidRDefault="0068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78B0733C"/>
    <w:lvl w:ilvl="0" w:tplc="4F54AF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5"/>
    <w:rsid w:val="000078CC"/>
    <w:rsid w:val="00050C68"/>
    <w:rsid w:val="0005372C"/>
    <w:rsid w:val="00054D8B"/>
    <w:rsid w:val="000559D5"/>
    <w:rsid w:val="00060F3C"/>
    <w:rsid w:val="0007554F"/>
    <w:rsid w:val="000808D6"/>
    <w:rsid w:val="00096504"/>
    <w:rsid w:val="000A726F"/>
    <w:rsid w:val="000B4002"/>
    <w:rsid w:val="000B66C7"/>
    <w:rsid w:val="000C430D"/>
    <w:rsid w:val="000D5C02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857AA"/>
    <w:rsid w:val="00197F7B"/>
    <w:rsid w:val="001A615F"/>
    <w:rsid w:val="001B2D1C"/>
    <w:rsid w:val="001C1D98"/>
    <w:rsid w:val="001D2690"/>
    <w:rsid w:val="001E16EB"/>
    <w:rsid w:val="001F4BE3"/>
    <w:rsid w:val="001F6D02"/>
    <w:rsid w:val="00206DAE"/>
    <w:rsid w:val="002504E8"/>
    <w:rsid w:val="00254382"/>
    <w:rsid w:val="00262FFF"/>
    <w:rsid w:val="0027031E"/>
    <w:rsid w:val="002717D3"/>
    <w:rsid w:val="0028703B"/>
    <w:rsid w:val="002A2062"/>
    <w:rsid w:val="002A31A1"/>
    <w:rsid w:val="002B6527"/>
    <w:rsid w:val="002C135C"/>
    <w:rsid w:val="002C5E60"/>
    <w:rsid w:val="002C5E91"/>
    <w:rsid w:val="002E65D5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B2193"/>
    <w:rsid w:val="003B5DF0"/>
    <w:rsid w:val="003F62FC"/>
    <w:rsid w:val="003F7661"/>
    <w:rsid w:val="00407B71"/>
    <w:rsid w:val="00425061"/>
    <w:rsid w:val="00430D0D"/>
    <w:rsid w:val="0043686A"/>
    <w:rsid w:val="00441069"/>
    <w:rsid w:val="00444636"/>
    <w:rsid w:val="00453869"/>
    <w:rsid w:val="004711EC"/>
    <w:rsid w:val="00480BC7"/>
    <w:rsid w:val="004871AA"/>
    <w:rsid w:val="00490A49"/>
    <w:rsid w:val="004B6A5C"/>
    <w:rsid w:val="004C3DE0"/>
    <w:rsid w:val="004E78FD"/>
    <w:rsid w:val="004F08D8"/>
    <w:rsid w:val="004F7011"/>
    <w:rsid w:val="00515B42"/>
    <w:rsid w:val="00515D9C"/>
    <w:rsid w:val="00531FBD"/>
    <w:rsid w:val="0053366A"/>
    <w:rsid w:val="00566FBE"/>
    <w:rsid w:val="00587BF6"/>
    <w:rsid w:val="00597B40"/>
    <w:rsid w:val="005C5FF3"/>
    <w:rsid w:val="005D639A"/>
    <w:rsid w:val="00611679"/>
    <w:rsid w:val="00613D7D"/>
    <w:rsid w:val="006443FD"/>
    <w:rsid w:val="006564DB"/>
    <w:rsid w:val="00660EE3"/>
    <w:rsid w:val="00676B57"/>
    <w:rsid w:val="0068232B"/>
    <w:rsid w:val="00683FBD"/>
    <w:rsid w:val="007120F8"/>
    <w:rsid w:val="00713068"/>
    <w:rsid w:val="007219F0"/>
    <w:rsid w:val="007433CC"/>
    <w:rsid w:val="007730B1"/>
    <w:rsid w:val="00782222"/>
    <w:rsid w:val="007936ED"/>
    <w:rsid w:val="00796D98"/>
    <w:rsid w:val="007B6388"/>
    <w:rsid w:val="007B6F89"/>
    <w:rsid w:val="007C0A5F"/>
    <w:rsid w:val="007C273F"/>
    <w:rsid w:val="007E1E54"/>
    <w:rsid w:val="007F129F"/>
    <w:rsid w:val="00803F3C"/>
    <w:rsid w:val="00804CFE"/>
    <w:rsid w:val="0081076A"/>
    <w:rsid w:val="00811C94"/>
    <w:rsid w:val="00811CF1"/>
    <w:rsid w:val="008438D7"/>
    <w:rsid w:val="0084440A"/>
    <w:rsid w:val="00860E5A"/>
    <w:rsid w:val="00867AB6"/>
    <w:rsid w:val="0087753A"/>
    <w:rsid w:val="008978DE"/>
    <w:rsid w:val="008A26EE"/>
    <w:rsid w:val="008B6AD3"/>
    <w:rsid w:val="00902A98"/>
    <w:rsid w:val="00910044"/>
    <w:rsid w:val="009122B1"/>
    <w:rsid w:val="00913129"/>
    <w:rsid w:val="00917C70"/>
    <w:rsid w:val="009228DF"/>
    <w:rsid w:val="00924E84"/>
    <w:rsid w:val="0093771B"/>
    <w:rsid w:val="00947FCC"/>
    <w:rsid w:val="00985A10"/>
    <w:rsid w:val="009C629B"/>
    <w:rsid w:val="00A061D7"/>
    <w:rsid w:val="00A260B5"/>
    <w:rsid w:val="00A30E81"/>
    <w:rsid w:val="00A34804"/>
    <w:rsid w:val="00A541CC"/>
    <w:rsid w:val="00A67B50"/>
    <w:rsid w:val="00A941CF"/>
    <w:rsid w:val="00AE2601"/>
    <w:rsid w:val="00AE6AAB"/>
    <w:rsid w:val="00AE740A"/>
    <w:rsid w:val="00AF5D0F"/>
    <w:rsid w:val="00B10735"/>
    <w:rsid w:val="00B2070B"/>
    <w:rsid w:val="00B22F6A"/>
    <w:rsid w:val="00B24545"/>
    <w:rsid w:val="00B31114"/>
    <w:rsid w:val="00B35935"/>
    <w:rsid w:val="00B37E63"/>
    <w:rsid w:val="00B444A2"/>
    <w:rsid w:val="00B52B19"/>
    <w:rsid w:val="00B57797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0E85"/>
    <w:rsid w:val="00CD21A8"/>
    <w:rsid w:val="00CE5183"/>
    <w:rsid w:val="00D00358"/>
    <w:rsid w:val="00D13E83"/>
    <w:rsid w:val="00D72E09"/>
    <w:rsid w:val="00D73323"/>
    <w:rsid w:val="00DA7B95"/>
    <w:rsid w:val="00DB2A17"/>
    <w:rsid w:val="00DB4D6B"/>
    <w:rsid w:val="00DC1558"/>
    <w:rsid w:val="00DC2302"/>
    <w:rsid w:val="00DE25F4"/>
    <w:rsid w:val="00DE50C1"/>
    <w:rsid w:val="00E04378"/>
    <w:rsid w:val="00E138E0"/>
    <w:rsid w:val="00E3132E"/>
    <w:rsid w:val="00E36EA0"/>
    <w:rsid w:val="00E61420"/>
    <w:rsid w:val="00E61F30"/>
    <w:rsid w:val="00E64CD5"/>
    <w:rsid w:val="00E657E1"/>
    <w:rsid w:val="00E67DF0"/>
    <w:rsid w:val="00E70408"/>
    <w:rsid w:val="00E7274C"/>
    <w:rsid w:val="00E74E00"/>
    <w:rsid w:val="00E75C57"/>
    <w:rsid w:val="00E76A4E"/>
    <w:rsid w:val="00E86F85"/>
    <w:rsid w:val="00E9561F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10DF"/>
    <w:rsid w:val="00F8225E"/>
    <w:rsid w:val="00F825E7"/>
    <w:rsid w:val="00F86418"/>
    <w:rsid w:val="00F9297B"/>
    <w:rsid w:val="00F971C9"/>
    <w:rsid w:val="00FA6611"/>
    <w:rsid w:val="00FD350A"/>
    <w:rsid w:val="00FD71B2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5F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0B5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DE25F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FB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25F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6FBE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DE25F4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7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F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25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A260B5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A260B5"/>
    <w:rPr>
      <w:color w:val="106BBE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uiPriority w:val="99"/>
    <w:locked/>
    <w:rsid w:val="00683FBD"/>
    <w:rPr>
      <w:sz w:val="24"/>
    </w:rPr>
  </w:style>
  <w:style w:type="paragraph" w:styleId="Title">
    <w:name w:val="Title"/>
    <w:basedOn w:val="Normal"/>
    <w:link w:val="TitleChar1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566FB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683FB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403</TotalTime>
  <Pages>18</Pages>
  <Words>6073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skorikova</cp:lastModifiedBy>
  <cp:revision>38</cp:revision>
  <cp:lastPrinted>2018-01-10T08:01:00Z</cp:lastPrinted>
  <dcterms:created xsi:type="dcterms:W3CDTF">2017-12-28T09:57:00Z</dcterms:created>
  <dcterms:modified xsi:type="dcterms:W3CDTF">2018-12-18T11:31:00Z</dcterms:modified>
</cp:coreProperties>
</file>