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Администрация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Грузиновского сельского поселения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Морозовского района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Ростовской области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Распоряжение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ab/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30 апреля 2019</w:t>
        <w:tab/>
        <w:tab/>
        <w:t xml:space="preserve">                      № 17                                        х.Грузинов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отчетов об исполнении плана</w:t>
      </w:r>
      <w:r>
        <w:rPr>
          <w:b w:val="false"/>
          <w:bCs w:val="false"/>
        </w:rPr>
        <w:t xml:space="preserve">  </w:t>
      </w:r>
      <w:r>
        <w:rPr>
          <w:sz w:val="28"/>
          <w:szCs w:val="28"/>
        </w:rPr>
        <w:t>реализации муниципальных программ Грузиновского сельского поселения за 1 квартал 2019 года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 Бюджетным кодексом Российской Федерации, постановлением Администрации Грузиновского сельского поселения от 30.11.2019 года № 55 «Об утверждении Порядка разработки, реализации и оценки эффективности муниципальных программ Грузиновского сельского поселения»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: 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>1.  Утвердить отчёты об исполнении плана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реализации муниципальных программ Грузиновского сельского поселения за 1 квартал 2019 года: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sz w:val="28"/>
          <w:szCs w:val="28"/>
        </w:rPr>
        <w:t>1.1. «Защита населения и территории от чрезвычайных ситуаций, обеспечение пожарной безопасности и безопасности людей на водных объектах» (приложение 1);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sz w:val="28"/>
          <w:szCs w:val="28"/>
        </w:rPr>
        <w:t>1.2. «Обеспечение качественными жилищно-коммунальными услугами населения» (приложение 2);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sz w:val="28"/>
          <w:szCs w:val="28"/>
        </w:rPr>
        <w:t>1.3. «Развитие культуры и туризма» (приложение 3);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sz w:val="28"/>
          <w:szCs w:val="28"/>
        </w:rPr>
        <w:t>1.4. «Муниципальная политика» (приложение 4);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sz w:val="28"/>
          <w:szCs w:val="28"/>
        </w:rPr>
        <w:t>1.5 «Управление муниципальными финансами и создание условий для повышения эффективности бюджетных расходов» (приложение  5);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sz w:val="28"/>
          <w:szCs w:val="28"/>
        </w:rPr>
        <w:t>1.6. «Развитие физической культуры и спорта» (приложение 6);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1.7. «Развитие транспортной системы» (приложение 7);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1.8. «Энергоэффективность и развитие энергетики» (приложение 8).</w:t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</w:t>
      </w:r>
    </w:p>
    <w:p>
      <w:pPr>
        <w:pStyle w:val="Normal"/>
        <w:widowControl w:val="false"/>
        <w:spacing w:lineRule="auto" w:line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Настоящее распоряжение вступает в силу с даты подписания, подлежит официальному обнародованию и размещению на официальном сайте Грузиновского сельского поселения.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>3.</w:t>
      </w:r>
      <w:r>
        <w:rPr>
          <w:sz w:val="28"/>
          <w:szCs w:val="28"/>
        </w:rPr>
        <w:t> </w:t>
      </w:r>
      <w:r>
        <w:rPr>
          <w:rFonts w:cs="Times New Roman" w:ascii="Times New Roman" w:hAnsi="Times New Roman"/>
          <w:sz w:val="28"/>
          <w:szCs w:val="28"/>
        </w:rPr>
        <w:t>Контроль за выполнением распоряжения оставляю за собой.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И.о. главы  Администрации 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709" w:right="797" w:header="720" w:top="777" w:footer="720" w:bottom="959" w:gutter="0"/>
          <w:pgNumType w:fmt="decimal"/>
          <w:formProt w:val="false"/>
          <w:textDirection w:val="lrTb"/>
          <w:docGrid w:type="default" w:linePitch="299" w:charSpace="4096"/>
        </w:sectPr>
        <w:pStyle w:val="NoSpacing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Грузиновского  сельского поселения                                        А.Н.Шаповалова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    </w:t>
      </w:r>
    </w:p>
    <w:p>
      <w:pPr>
        <w:pStyle w:val="NoSpacing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FF0000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FF0000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FF0000"/>
          <w:sz w:val="28"/>
          <w:szCs w:val="28"/>
        </w:rPr>
      </w:r>
    </w:p>
    <w:p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Приложение 1</w:t>
      </w:r>
    </w:p>
    <w:p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к постановлению Администрации </w:t>
      </w:r>
    </w:p>
    <w:p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Грузиновского сельского поселения </w:t>
      </w:r>
    </w:p>
    <w:p>
      <w:pPr>
        <w:pStyle w:val="ConsPlusNonformat"/>
        <w:jc w:val="right"/>
        <w:rPr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</w:rPr>
        <w:t>от 30.04.2019 № 17</w:t>
      </w:r>
    </w:p>
    <w:p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Отчет об исполнении плана  реализации муниципальной программы Грузиновского сельского  поселения  «Защита населения и территории от чрезвычайных ситуаций, обеспечение пожарной безопасности и безопасности людей на водных объектах» за 1 квартал 2019 года</w:t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tbl>
      <w:tblPr>
        <w:tblW w:w="1516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5" w:type="dxa"/>
        </w:tblCellMar>
        <w:tblLook w:val="0000"/>
      </w:tblPr>
      <w:tblGrid>
        <w:gridCol w:w="881"/>
        <w:gridCol w:w="2734"/>
        <w:gridCol w:w="1832"/>
        <w:gridCol w:w="1697"/>
        <w:gridCol w:w="1682"/>
        <w:gridCol w:w="1546"/>
        <w:gridCol w:w="52"/>
        <w:gridCol w:w="2052"/>
        <w:gridCol w:w="1277"/>
        <w:gridCol w:w="1410"/>
      </w:tblGrid>
      <w:tr>
        <w:trPr>
          <w:trHeight w:val="854" w:hRule="atLeast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Наименование </w:t>
            </w:r>
          </w:p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основного мероприятия,</w:t>
            </w:r>
          </w:p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мероприятия ведомственной целевой программы,</w:t>
            </w:r>
          </w:p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Ответственный </w:t>
              <w:br/>
              <w:t xml:space="preserve"> исполнитель  </w:t>
              <w:br/>
              <w:t xml:space="preserve">  (заместитель руководителя ОИВ/ФИО)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Результат </w:t>
            </w:r>
          </w:p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Фактическая дата начала   </w:t>
              <w:br/>
              <w:t xml:space="preserve">реализации </w:t>
              <w:br/>
              <w:t>мероприятия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Фактическая дата окончания</w:t>
              <w:br/>
              <w:t xml:space="preserve">реализации  </w:t>
              <w:br/>
              <w:t xml:space="preserve">мероприятия, </w:t>
              <w:br/>
              <w:t xml:space="preserve">наступления  </w:t>
              <w:br/>
              <w:t xml:space="preserve">контрольного </w:t>
              <w:br/>
              <w:t>события</w:t>
            </w:r>
          </w:p>
        </w:tc>
        <w:tc>
          <w:tcPr>
            <w:tcW w:w="3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Расходы местного бюджета на реализацию муниципальной     </w:t>
              <w:br/>
              <w:t>программы, тыс. руб.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Заключено   </w:t>
              <w:br/>
              <w:t xml:space="preserve">контрактов на отчетную дату, тыс. руб.   </w:t>
              <w:br/>
              <w:t>01.04.2019</w:t>
            </w:r>
          </w:p>
        </w:tc>
      </w:tr>
      <w:tr>
        <w:trPr>
          <w:trHeight w:val="720" w:hRule="atLeast"/>
        </w:trPr>
        <w:tc>
          <w:tcPr>
            <w:tcW w:w="8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7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8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6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5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1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предусмотрено</w:t>
            </w:r>
          </w:p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муниципальной</w:t>
            </w:r>
          </w:p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программой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факт на отчетную дату 01.04.2019</w:t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>
          <w:trHeight w:val="349" w:hRule="atLeast"/>
        </w:trPr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</w:tr>
      <w:tr>
        <w:trPr>
          <w:trHeight w:val="1290" w:hRule="atLeast"/>
        </w:trPr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31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Устройство противопожарных минерализированных полос (опашка территории населенных пунктов поселения)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Специалист по земельным и имущественным отношениям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минимизация пожаров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31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01.01.2019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31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31.12.2019</w:t>
            </w:r>
          </w:p>
        </w:tc>
        <w:tc>
          <w:tcPr>
            <w:tcW w:w="21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31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31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31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197" w:hRule="atLeast"/>
        </w:trPr>
        <w:tc>
          <w:tcPr>
            <w:tcW w:w="36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FR1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            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FR1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FR1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FR1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31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31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31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</w:t>
      </w:r>
    </w:p>
    <w:p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Приложение 2</w:t>
      </w:r>
    </w:p>
    <w:p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к постановлению Администрации </w:t>
      </w:r>
    </w:p>
    <w:p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Грузиновского сельского поселения </w:t>
      </w:r>
    </w:p>
    <w:p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от 30.04.2019 № 17 </w:t>
      </w:r>
    </w:p>
    <w:p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ab/>
      </w:r>
      <w:r>
        <w:rPr>
          <w:rFonts w:cs="Times New Roman" w:ascii="Times New Roman" w:hAnsi="Times New Roman"/>
          <w:b/>
          <w:bCs/>
          <w:sz w:val="20"/>
          <w:szCs w:val="20"/>
        </w:rPr>
        <w:t>Отчет об исполнении плана  реализации муниципальной программы Грузиновского сельского поселения</w:t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 </w:t>
      </w:r>
      <w:r>
        <w:rPr>
          <w:rFonts w:cs="Times New Roman" w:ascii="Times New Roman" w:hAnsi="Times New Roman"/>
          <w:b/>
          <w:bCs/>
        </w:rPr>
        <w:t>«Обеспечение качественными жилищно-коммунальными услугами населения» за 1 квартал 2019 года</w:t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tbl>
      <w:tblPr>
        <w:tblW w:w="1559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5" w:type="dxa"/>
        </w:tblCellMar>
        <w:tblLook w:val="0000"/>
      </w:tblPr>
      <w:tblGrid>
        <w:gridCol w:w="910"/>
        <w:gridCol w:w="2777"/>
        <w:gridCol w:w="1848"/>
        <w:gridCol w:w="2118"/>
        <w:gridCol w:w="1696"/>
        <w:gridCol w:w="1697"/>
        <w:gridCol w:w="1847"/>
        <w:gridCol w:w="1276"/>
        <w:gridCol w:w="1422"/>
      </w:tblGrid>
      <w:tr>
        <w:trPr>
          <w:trHeight w:val="806" w:hRule="atLeast"/>
        </w:trPr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Наименование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основного мероприятия,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мероприятия ведомственной целевой программы,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Ответственный </w:t>
              <w:br/>
              <w:t xml:space="preserve"> исполнитель  </w:t>
              <w:br/>
              <w:t xml:space="preserve">  (заместитель руководителя ОИВ/ФИО)</w:t>
            </w:r>
          </w:p>
        </w:tc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Результат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Фактическая дата начала   </w:t>
              <w:br/>
              <w:t xml:space="preserve">реализации </w:t>
              <w:br/>
              <w:t>мероприятия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Фактическая дата окончания</w:t>
              <w:br/>
              <w:t xml:space="preserve">реализации  </w:t>
              <w:br/>
              <w:t xml:space="preserve">мероприятия, </w:t>
              <w:br/>
              <w:t xml:space="preserve">наступления  </w:t>
              <w:br/>
              <w:t xml:space="preserve">контрольного </w:t>
              <w:br/>
              <w:t>события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Расходы местного бюджета на реализацию муниципальной     </w:t>
              <w:br/>
              <w:t>программы, тыс. руб.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Заключено   </w:t>
              <w:br/>
              <w:t xml:space="preserve">контрактов на отчетную дату, тыс. руб.   </w:t>
              <w:br/>
            </w:r>
            <w:hyperlink w:anchor="Par1414">
              <w:r>
                <w:rPr>
                  <w:rStyle w:val="ListLabel1"/>
                  <w:rFonts w:cs="Times New Roman" w:ascii="Times New Roman" w:hAnsi="Times New Roman"/>
                  <w:sz w:val="20"/>
                  <w:szCs w:val="20"/>
                </w:rPr>
                <w:t>01.04.2019</w:t>
              </w:r>
            </w:hyperlink>
          </w:p>
        </w:tc>
      </w:tr>
      <w:tr>
        <w:trPr>
          <w:trHeight w:val="679" w:hRule="atLeast"/>
        </w:trPr>
        <w:tc>
          <w:tcPr>
            <w:tcW w:w="9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7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8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11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6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6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предусмотрено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муниципальной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программой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факт на отчетную дату </w:t>
            </w:r>
            <w:hyperlink w:anchor="Par1414">
              <w:r>
                <w:rPr>
                  <w:rStyle w:val="ListLabel1"/>
                  <w:rFonts w:cs="Times New Roman" w:ascii="Times New Roman" w:hAnsi="Times New Roman"/>
                  <w:sz w:val="20"/>
                  <w:szCs w:val="20"/>
                </w:rPr>
                <w:t>01.04.2019</w:t>
              </w:r>
            </w:hyperlink>
          </w:p>
        </w:tc>
        <w:tc>
          <w:tcPr>
            <w:tcW w:w="14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>
          <w:trHeight w:val="136" w:hRule="atLeast"/>
        </w:trPr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</w:tr>
      <w:tr>
        <w:trPr>
          <w:trHeight w:val="340" w:hRule="atLeast"/>
        </w:trPr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alloo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1    </w:t>
            </w:r>
          </w:p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Обеспечение населения качественным водоснабжением</w:t>
            </w:r>
          </w:p>
          <w:p>
            <w:pPr>
              <w:pStyle w:val="Balloo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Глава Администрации</w:t>
            </w:r>
          </w:p>
          <w:p>
            <w:pPr>
              <w:pStyle w:val="BodyTex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alloo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Увеличение фактического объема подаваемой в сеть воды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alloonText"/>
              <w:spacing w:lineRule="auto" w: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01.01.2019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alloonText"/>
              <w:spacing w:lineRule="auto" w: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alloo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alloo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</w:tr>
      <w:tr>
        <w:trPr>
          <w:trHeight w:val="278" w:hRule="atLeast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Уличное освещение (содержание сетей, оплата за потребленную электроэнергию)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Заведующий сектором экономики и финансов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повышение качества жизни населения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01.01.2019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161,2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153,6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153,6</w:t>
            </w:r>
          </w:p>
        </w:tc>
      </w:tr>
      <w:tr>
        <w:trPr>
          <w:trHeight w:val="561" w:hRule="atLeast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Работы по благоустройству территории поселения  (уборка территории поселения, содержание кладбищ)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Специалист по земельным и имущественным отношениям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улучшение экологической ситуации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01.01.2019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287,3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1,1</w:t>
            </w:r>
          </w:p>
        </w:tc>
      </w:tr>
      <w:tr>
        <w:trPr>
          <w:trHeight w:val="561" w:hRule="atLeast"/>
        </w:trPr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448,5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203,8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203,8</w:t>
            </w:r>
          </w:p>
        </w:tc>
      </w:tr>
    </w:tbl>
    <w:p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</w:t>
      </w:r>
      <w:r>
        <w:rPr>
          <w:rFonts w:cs="Times New Roman" w:ascii="Times New Roman" w:hAnsi="Times New Roman"/>
        </w:rPr>
        <w:t>Приложение 3</w:t>
      </w:r>
    </w:p>
    <w:p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к постановлению Администрации </w:t>
      </w:r>
    </w:p>
    <w:p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Грузиновского сельского поселения </w:t>
      </w:r>
    </w:p>
    <w:p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от  30.04.2019 № 17 </w:t>
      </w:r>
    </w:p>
    <w:p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 xml:space="preserve">Отчет об исполнении плана  реализации муниципальной программы Грузиновского сельского поселения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«Развитие культуры и туризма» за 1 квартал 2019 года</w:t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tbl>
      <w:tblPr>
        <w:tblW w:w="1516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5" w:type="dxa"/>
        </w:tblCellMar>
        <w:tblLook w:val="0000"/>
      </w:tblPr>
      <w:tblGrid>
        <w:gridCol w:w="865"/>
        <w:gridCol w:w="2704"/>
        <w:gridCol w:w="1802"/>
        <w:gridCol w:w="1847"/>
        <w:gridCol w:w="15"/>
        <w:gridCol w:w="1652"/>
        <w:gridCol w:w="1531"/>
        <w:gridCol w:w="166"/>
        <w:gridCol w:w="1923"/>
        <w:gridCol w:w="1261"/>
        <w:gridCol w:w="1397"/>
      </w:tblGrid>
      <w:tr>
        <w:trPr>
          <w:trHeight w:val="854" w:hRule="atLeast"/>
        </w:trPr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Наименование </w:t>
            </w:r>
          </w:p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основного мероприятия,</w:t>
            </w:r>
          </w:p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мероприятия ведомственной целевой программы,</w:t>
            </w:r>
          </w:p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Ответственный </w:t>
              <w:br/>
              <w:t xml:space="preserve"> исполнитель  </w:t>
              <w:br/>
              <w:t xml:space="preserve">  (заместитель руководителя ОИВ/ФИО)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Результат </w:t>
            </w:r>
          </w:p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Фактическая дата начала   </w:t>
              <w:br/>
              <w:t xml:space="preserve">реализации </w:t>
              <w:br/>
              <w:t>мероприятия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Фактическая дата окончания</w:t>
              <w:br/>
              <w:t xml:space="preserve">реализации  </w:t>
              <w:br/>
              <w:t xml:space="preserve">мероприятия, </w:t>
              <w:br/>
              <w:t xml:space="preserve">наступления  </w:t>
              <w:br/>
              <w:t xml:space="preserve">контрольного </w:t>
              <w:br/>
              <w:t>события</w:t>
            </w:r>
          </w:p>
        </w:tc>
        <w:tc>
          <w:tcPr>
            <w:tcW w:w="3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Расходы местного бюджета на реализацию муниципальной     </w:t>
              <w:br/>
              <w:t>программы, тыс. руб.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Перечислено   </w:t>
              <w:br/>
              <w:t xml:space="preserve">на отчетную дату, тыс. руб.   </w:t>
              <w:br/>
              <w:t>01.04.2019</w:t>
            </w:r>
          </w:p>
        </w:tc>
      </w:tr>
      <w:tr>
        <w:trPr>
          <w:trHeight w:val="720" w:hRule="atLeast"/>
        </w:trPr>
        <w:tc>
          <w:tcPr>
            <w:tcW w:w="8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7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8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86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6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0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предусмотрено</w:t>
            </w:r>
          </w:p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муниципальной</w:t>
            </w:r>
          </w:p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программой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факт на отчетную дату 01.04.2019</w:t>
            </w:r>
          </w:p>
        </w:tc>
        <w:tc>
          <w:tcPr>
            <w:tcW w:w="13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</w:tr>
      <w:tr>
        <w:trPr>
          <w:trHeight w:val="2113" w:hRule="atLeast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alloonText"/>
              <w:spacing w:lineRule="auto" w: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Создание условий для организации досуга и обеспечения жителей поселения услугами организаций культуры, содержание МБУК «Грузиновский СДК»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Глава Администрации, директор МБУК «Грузиновский СДК»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Качественное оказание муниципальных услуг населению в сфере культуры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alloonText"/>
              <w:spacing w:lineRule="auto" w: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01.01.2019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alloonText"/>
              <w:spacing w:lineRule="auto" w: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alloonText"/>
              <w:spacing w:lineRule="auto" w:line="2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2705,4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alloonText"/>
              <w:spacing w:lineRule="auto" w:line="2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694,2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alloonText"/>
              <w:spacing w:lineRule="auto" w:line="2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694,2</w:t>
            </w:r>
          </w:p>
        </w:tc>
      </w:tr>
      <w:tr>
        <w:trPr/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ИТОГО             </w:t>
            </w: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alloonText"/>
              <w:spacing w:lineRule="auto" w:line="2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2705,4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alloonText"/>
              <w:spacing w:lineRule="auto" w:line="2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694,2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alloonText"/>
              <w:spacing w:lineRule="auto" w:line="2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694,2</w:t>
            </w:r>
          </w:p>
        </w:tc>
      </w:tr>
    </w:tbl>
    <w:p>
      <w:pPr>
        <w:pStyle w:val="ConsPlusNonformat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FF0000"/>
          <w:sz w:val="28"/>
          <w:szCs w:val="28"/>
        </w:rPr>
      </w:r>
    </w:p>
    <w:p>
      <w:pPr>
        <w:pStyle w:val="ConsPlusNonformat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FF0000"/>
          <w:sz w:val="28"/>
          <w:szCs w:val="28"/>
        </w:rPr>
      </w:r>
    </w:p>
    <w:p>
      <w:pPr>
        <w:pStyle w:val="ConsPlusNonformat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FF0000"/>
          <w:sz w:val="28"/>
          <w:szCs w:val="28"/>
        </w:rPr>
      </w:r>
    </w:p>
    <w:p>
      <w:pPr>
        <w:pStyle w:val="ConsPlusNonformat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FF0000"/>
          <w:sz w:val="28"/>
          <w:szCs w:val="28"/>
        </w:rPr>
      </w:r>
    </w:p>
    <w:p>
      <w:pPr>
        <w:pStyle w:val="ConsPlusNonformat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FF0000"/>
          <w:sz w:val="28"/>
          <w:szCs w:val="28"/>
        </w:rPr>
      </w:r>
    </w:p>
    <w:p>
      <w:pPr>
        <w:pStyle w:val="ConsPlusNonformat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FF0000"/>
          <w:sz w:val="28"/>
          <w:szCs w:val="28"/>
        </w:rPr>
      </w:r>
    </w:p>
    <w:p>
      <w:pPr>
        <w:pStyle w:val="ConsPlusNonformat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FF0000"/>
          <w:sz w:val="28"/>
          <w:szCs w:val="28"/>
        </w:rPr>
      </w:r>
    </w:p>
    <w:p>
      <w:pPr>
        <w:pStyle w:val="ConsPlusNonformat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FF0000"/>
          <w:sz w:val="28"/>
          <w:szCs w:val="28"/>
        </w:rPr>
      </w:r>
    </w:p>
    <w:p>
      <w:pPr>
        <w:pStyle w:val="ConsPlusNonformat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FF0000"/>
          <w:sz w:val="28"/>
          <w:szCs w:val="28"/>
        </w:rPr>
      </w:r>
    </w:p>
    <w:p>
      <w:pPr>
        <w:pStyle w:val="ConsPlusNonformat"/>
        <w:jc w:val="right"/>
        <w:rPr>
          <w:color w:val="FF0000"/>
        </w:rPr>
      </w:pPr>
      <w:r>
        <w:rPr>
          <w:rFonts w:cs="Times New Roman" w:ascii="Times New Roman" w:hAnsi="Times New Roman"/>
          <w:color w:val="FF0000"/>
          <w:sz w:val="28"/>
          <w:szCs w:val="28"/>
        </w:rPr>
        <w:t xml:space="preserve">      </w:t>
      </w:r>
      <w:r>
        <w:rPr>
          <w:color w:val="FF0000"/>
        </w:rPr>
        <w:t xml:space="preserve">                                                                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2"/>
        <w:rPr>
          <w:color w:val="FF0000"/>
        </w:rPr>
      </w:pPr>
      <w:r>
        <w:rPr>
          <w:color w:val="FF0000"/>
        </w:rPr>
        <w:t xml:space="preserve"> </w:t>
      </w:r>
    </w:p>
    <w:p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Приложение 4</w:t>
      </w:r>
    </w:p>
    <w:p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к постановлению Администрации </w:t>
      </w:r>
    </w:p>
    <w:p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Грузиновского сельского поселения </w:t>
      </w:r>
    </w:p>
    <w:p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от  30.04.2019 № 17 </w:t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/>
        <w:tab/>
      </w:r>
      <w:r>
        <w:rPr>
          <w:rFonts w:cs="Times New Roman" w:ascii="Times New Roman" w:hAnsi="Times New Roman"/>
          <w:b/>
          <w:bCs/>
          <w:sz w:val="20"/>
          <w:szCs w:val="20"/>
        </w:rPr>
        <w:t>Отчет об исполнении плана  реализации муниципальной программы Грузиновского сельского поселения</w:t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 </w:t>
      </w:r>
      <w:r>
        <w:rPr>
          <w:rFonts w:cs="Times New Roman" w:ascii="Times New Roman" w:hAnsi="Times New Roman"/>
          <w:b/>
          <w:bCs/>
        </w:rPr>
        <w:t>«Муниципальная политика» за 1 квартал 2019 года</w:t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tbl>
      <w:tblPr>
        <w:tblW w:w="1559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5" w:type="dxa"/>
        </w:tblCellMar>
        <w:tblLook w:val="0000"/>
      </w:tblPr>
      <w:tblGrid>
        <w:gridCol w:w="910"/>
        <w:gridCol w:w="2762"/>
        <w:gridCol w:w="1"/>
        <w:gridCol w:w="1846"/>
        <w:gridCol w:w="2"/>
        <w:gridCol w:w="2116"/>
        <w:gridCol w:w="2"/>
        <w:gridCol w:w="1709"/>
        <w:gridCol w:w="1"/>
        <w:gridCol w:w="1695"/>
        <w:gridCol w:w="2"/>
        <w:gridCol w:w="1846"/>
        <w:gridCol w:w="1"/>
        <w:gridCol w:w="1274"/>
        <w:gridCol w:w="2"/>
        <w:gridCol w:w="1422"/>
      </w:tblGrid>
      <w:tr>
        <w:trPr>
          <w:trHeight w:val="806" w:hRule="atLeast"/>
        </w:trPr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Наименование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основного мероприятия,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мероприятия ведомственной целевой программы,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Ответственный </w:t>
              <w:br/>
              <w:t xml:space="preserve"> исполнитель  </w:t>
              <w:br/>
              <w:t xml:space="preserve">  (заместитель руководителя ОИВ/ФИО)</w:t>
            </w:r>
          </w:p>
        </w:tc>
        <w:tc>
          <w:tcPr>
            <w:tcW w:w="21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Результат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Фактическая дата начала   </w:t>
              <w:br/>
              <w:t xml:space="preserve">реализации </w:t>
              <w:br/>
              <w:t>мероприятия</w:t>
            </w:r>
          </w:p>
        </w:tc>
        <w:tc>
          <w:tcPr>
            <w:tcW w:w="16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Фактическая дата окончания</w:t>
              <w:br/>
              <w:t xml:space="preserve">реализации  </w:t>
              <w:br/>
              <w:t xml:space="preserve">мероприятия, </w:t>
              <w:br/>
              <w:t xml:space="preserve">наступления  </w:t>
              <w:br/>
              <w:t xml:space="preserve">контрольного </w:t>
              <w:br/>
              <w:t>события</w:t>
            </w:r>
          </w:p>
        </w:tc>
        <w:tc>
          <w:tcPr>
            <w:tcW w:w="3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Расходы местного бюджета на реализацию муниципальной     </w:t>
              <w:br/>
              <w:t>программы, тыс. руб.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Заключено   </w:t>
              <w:br/>
              <w:t xml:space="preserve">контрактов на отчетную дату, тыс. руб.   </w:t>
              <w:br/>
            </w:r>
            <w:hyperlink w:anchor="Par1414">
              <w:r>
                <w:rPr>
                  <w:rStyle w:val="ListLabel1"/>
                  <w:rFonts w:cs="Times New Roman" w:ascii="Times New Roman" w:hAnsi="Times New Roman"/>
                  <w:sz w:val="20"/>
                  <w:szCs w:val="20"/>
                </w:rPr>
                <w:t>01.04.2019</w:t>
              </w:r>
            </w:hyperlink>
          </w:p>
        </w:tc>
      </w:tr>
      <w:tr>
        <w:trPr>
          <w:trHeight w:val="679" w:hRule="atLeast"/>
        </w:trPr>
        <w:tc>
          <w:tcPr>
            <w:tcW w:w="9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7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84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11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71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69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8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предусмотрено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муниципальной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программой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факт на отчетную дату </w:t>
            </w:r>
            <w:hyperlink w:anchor="Par1414">
              <w:r>
                <w:rPr>
                  <w:rStyle w:val="ListLabel1"/>
                  <w:rFonts w:cs="Times New Roman" w:ascii="Times New Roman" w:hAnsi="Times New Roman"/>
                  <w:sz w:val="20"/>
                  <w:szCs w:val="20"/>
                </w:rPr>
                <w:t>01.04.2019</w:t>
              </w:r>
            </w:hyperlink>
          </w:p>
        </w:tc>
        <w:tc>
          <w:tcPr>
            <w:tcW w:w="142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>
          <w:trHeight w:val="136" w:hRule="atLeast"/>
        </w:trPr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</w:tr>
      <w:tr>
        <w:trPr>
          <w:trHeight w:val="340" w:hRule="atLeast"/>
        </w:trPr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alloo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    </w:t>
            </w:r>
          </w:p>
        </w:tc>
        <w:tc>
          <w:tcPr>
            <w:tcW w:w="2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Развитие системы подготовки кадров для  муниципальной службы, дополнительного профессионального образования  муниципальных служащих</w:t>
            </w:r>
          </w:p>
        </w:tc>
        <w:tc>
          <w:tcPr>
            <w:tcW w:w="18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Ведущий специалист по общим вопросам</w:t>
            </w:r>
          </w:p>
        </w:tc>
        <w:tc>
          <w:tcPr>
            <w:tcW w:w="21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alloonTex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Системное усовершенствование знаний муниципальных служащих, используемых ими в работе </w:t>
            </w:r>
          </w:p>
        </w:tc>
        <w:tc>
          <w:tcPr>
            <w:tcW w:w="1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alloonText"/>
              <w:spacing w:lineRule="auto" w: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01.01.2019</w:t>
            </w:r>
          </w:p>
        </w:tc>
        <w:tc>
          <w:tcPr>
            <w:tcW w:w="16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alloonText"/>
              <w:spacing w:lineRule="auto" w: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8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alloonText"/>
              <w:spacing w:lineRule="auto" w:line="2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1,0</w:t>
            </w:r>
          </w:p>
          <w:p>
            <w:pPr>
              <w:pStyle w:val="Balloo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alloo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alloo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</w:tr>
      <w:tr>
        <w:trPr>
          <w:trHeight w:val="340" w:hRule="atLeast"/>
        </w:trPr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alloo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Применение антикоррупционных механизмов и механизмов выявления и разрешения конфликтов интересов на муниципальной службе</w:t>
            </w:r>
          </w:p>
        </w:tc>
        <w:tc>
          <w:tcPr>
            <w:tcW w:w="18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Ведущий специалист по общим вопросам</w:t>
            </w:r>
          </w:p>
        </w:tc>
        <w:tc>
          <w:tcPr>
            <w:tcW w:w="21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alloonTex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Повышение мотивации труда муниципальных служащих, совершенствование регламентации исполнения обязанностей</w:t>
            </w:r>
          </w:p>
        </w:tc>
        <w:tc>
          <w:tcPr>
            <w:tcW w:w="1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alloonText"/>
              <w:spacing w:lineRule="auto" w: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01.01.2019</w:t>
            </w:r>
          </w:p>
        </w:tc>
        <w:tc>
          <w:tcPr>
            <w:tcW w:w="16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alloonText"/>
              <w:spacing w:lineRule="auto" w: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8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alloonText"/>
              <w:spacing w:lineRule="auto" w:line="2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0,1</w:t>
            </w:r>
          </w:p>
          <w:p>
            <w:pPr>
              <w:pStyle w:val="Balloo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alloo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alloo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</w:tr>
      <w:tr>
        <w:trPr>
          <w:trHeight w:val="340" w:hRule="atLeast"/>
        </w:trPr>
        <w:tc>
          <w:tcPr>
            <w:tcW w:w="91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alloo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62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Уплата членского взноса в Совет муниципальных образований </w:t>
            </w:r>
          </w:p>
        </w:tc>
        <w:tc>
          <w:tcPr>
            <w:tcW w:w="1847" w:type="dxa"/>
            <w:gridSpan w:val="2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Заведующий сектором экономики и финансов</w:t>
            </w:r>
          </w:p>
        </w:tc>
        <w:tc>
          <w:tcPr>
            <w:tcW w:w="2118" w:type="dxa"/>
            <w:gridSpan w:val="2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alloonTex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Усовершенствование  муниципальной нормативной правовой базы в сфере муниципальной службы</w:t>
            </w:r>
          </w:p>
        </w:tc>
        <w:tc>
          <w:tcPr>
            <w:tcW w:w="1711" w:type="dxa"/>
            <w:gridSpan w:val="2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alloonText"/>
              <w:spacing w:lineRule="auto" w: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01.01.2019</w:t>
            </w:r>
          </w:p>
        </w:tc>
        <w:tc>
          <w:tcPr>
            <w:tcW w:w="1696" w:type="dxa"/>
            <w:gridSpan w:val="2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alloonText"/>
              <w:spacing w:lineRule="auto" w: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848" w:type="dxa"/>
            <w:gridSpan w:val="2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alloo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alloo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4" w:type="dxa"/>
            <w:gridSpan w:val="2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alloo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</w:tr>
      <w:tr>
        <w:trPr>
          <w:trHeight w:val="340" w:hRule="atLeast"/>
        </w:trPr>
        <w:tc>
          <w:tcPr>
            <w:tcW w:w="91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alloo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62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Проведение информационной работы по вопросам предупреждения террористических актов и правилам поведения при их возникновении (приобретение наглядной агитации)</w:t>
            </w:r>
          </w:p>
        </w:tc>
        <w:tc>
          <w:tcPr>
            <w:tcW w:w="1847" w:type="dxa"/>
            <w:gridSpan w:val="2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Ведущий специалист по общим вопросам</w:t>
            </w:r>
          </w:p>
        </w:tc>
        <w:tc>
          <w:tcPr>
            <w:tcW w:w="2118" w:type="dxa"/>
            <w:gridSpan w:val="2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alloonTex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сведение к минимуму проявлений терроризма и экстремизма</w:t>
            </w:r>
          </w:p>
        </w:tc>
        <w:tc>
          <w:tcPr>
            <w:tcW w:w="1711" w:type="dxa"/>
            <w:gridSpan w:val="2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alloonText"/>
              <w:spacing w:lineRule="auto" w: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01.01.2019</w:t>
            </w:r>
          </w:p>
        </w:tc>
        <w:tc>
          <w:tcPr>
            <w:tcW w:w="1696" w:type="dxa"/>
            <w:gridSpan w:val="2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alloonText"/>
              <w:spacing w:lineRule="auto" w: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848" w:type="dxa"/>
            <w:gridSpan w:val="2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alloo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alloo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4" w:type="dxa"/>
            <w:gridSpan w:val="2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alloo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</w:tr>
      <w:tr>
        <w:trPr>
          <w:trHeight w:val="340" w:hRule="atLeast"/>
        </w:trPr>
        <w:tc>
          <w:tcPr>
            <w:tcW w:w="91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alloo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62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Проведение мониторингов общественного мнения по вопросам проявления коррупции, приобретение наглядной агитации </w:t>
            </w:r>
          </w:p>
        </w:tc>
        <w:tc>
          <w:tcPr>
            <w:tcW w:w="1847" w:type="dxa"/>
            <w:gridSpan w:val="2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Ведущий специалист по общим вопросам</w:t>
            </w:r>
          </w:p>
        </w:tc>
        <w:tc>
          <w:tcPr>
            <w:tcW w:w="2118" w:type="dxa"/>
            <w:gridSpan w:val="2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alloonTex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организация антикоррупционного мониторинга, просвещения и пропаганды</w:t>
            </w:r>
          </w:p>
        </w:tc>
        <w:tc>
          <w:tcPr>
            <w:tcW w:w="1711" w:type="dxa"/>
            <w:gridSpan w:val="2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alloonText"/>
              <w:spacing w:lineRule="auto" w: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01.01.2019</w:t>
            </w:r>
          </w:p>
        </w:tc>
        <w:tc>
          <w:tcPr>
            <w:tcW w:w="1696" w:type="dxa"/>
            <w:gridSpan w:val="2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alloonText"/>
              <w:spacing w:lineRule="auto" w: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848" w:type="dxa"/>
            <w:gridSpan w:val="2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alloo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alloo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4" w:type="dxa"/>
            <w:gridSpan w:val="2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alloo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</w:tr>
      <w:tr>
        <w:trPr>
          <w:trHeight w:val="2161" w:hRule="atLeast"/>
        </w:trPr>
        <w:tc>
          <w:tcPr>
            <w:tcW w:w="91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alloo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62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Профилактические мероприятия по формированию позитивных моральных и нравственных ценностей, беседа с молодежью по злоупотреблению наркотиками и их незаконному обороту, приобретение наглядной агитации</w:t>
            </w:r>
          </w:p>
        </w:tc>
        <w:tc>
          <w:tcPr>
            <w:tcW w:w="1847" w:type="dxa"/>
            <w:gridSpan w:val="2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Ведущий специалист по общим вопросам</w:t>
            </w:r>
          </w:p>
        </w:tc>
        <w:tc>
          <w:tcPr>
            <w:tcW w:w="2118" w:type="dxa"/>
            <w:gridSpan w:val="2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alloonTex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снижение темпов роста наркомании и целевых показателей преступности, связанной с незаконным оборотом наркотиков</w:t>
            </w:r>
          </w:p>
        </w:tc>
        <w:tc>
          <w:tcPr>
            <w:tcW w:w="1711" w:type="dxa"/>
            <w:gridSpan w:val="2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alloonText"/>
              <w:spacing w:lineRule="auto" w: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01.01.2019</w:t>
            </w:r>
          </w:p>
        </w:tc>
        <w:tc>
          <w:tcPr>
            <w:tcW w:w="1696" w:type="dxa"/>
            <w:gridSpan w:val="2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alloonText"/>
              <w:spacing w:lineRule="auto" w: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848" w:type="dxa"/>
            <w:gridSpan w:val="2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alloo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alloo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4" w:type="dxa"/>
            <w:gridSpan w:val="2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alloo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</w:tr>
      <w:tr>
        <w:trPr>
          <w:trHeight w:val="340" w:hRule="atLeast"/>
        </w:trPr>
        <w:tc>
          <w:tcPr>
            <w:tcW w:w="3673" w:type="dxa"/>
            <w:gridSpan w:val="3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ИТОГО</w:t>
            </w:r>
          </w:p>
        </w:tc>
        <w:tc>
          <w:tcPr>
            <w:tcW w:w="1848" w:type="dxa"/>
            <w:gridSpan w:val="2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18" w:type="dxa"/>
            <w:gridSpan w:val="2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10" w:type="dxa"/>
            <w:gridSpan w:val="2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97" w:type="dxa"/>
            <w:gridSpan w:val="2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7" w:type="dxa"/>
            <w:gridSpan w:val="2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21,4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2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</w:r>
    </w:p>
    <w:p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Приложение 5</w:t>
      </w:r>
    </w:p>
    <w:p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к постановлению Администрации </w:t>
      </w:r>
    </w:p>
    <w:p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Грузиновского сельского поселения </w:t>
      </w:r>
    </w:p>
    <w:p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от  30.04.2019 № 17 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Отчет об исполнении плана  реализации муниципальной программы Грузиновского сельского поселения</w:t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 </w:t>
      </w:r>
      <w:r>
        <w:rPr>
          <w:rFonts w:cs="Times New Roman" w:ascii="Times New Roman" w:hAnsi="Times New Roman"/>
          <w:b/>
          <w:bCs/>
        </w:rPr>
        <w:t>«Управление муниципальными финансами и создание условий для повышения эффективности бюджетных расходов» за 1 квартал 2019 года</w:t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tbl>
      <w:tblPr>
        <w:tblW w:w="1559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5" w:type="dxa"/>
        </w:tblCellMar>
        <w:tblLook w:val="0000"/>
      </w:tblPr>
      <w:tblGrid>
        <w:gridCol w:w="896"/>
        <w:gridCol w:w="2657"/>
        <w:gridCol w:w="211"/>
        <w:gridCol w:w="1755"/>
        <w:gridCol w:w="2132"/>
        <w:gridCol w:w="1785"/>
        <w:gridCol w:w="1636"/>
        <w:gridCol w:w="1832"/>
        <w:gridCol w:w="1276"/>
        <w:gridCol w:w="1411"/>
      </w:tblGrid>
      <w:tr>
        <w:trPr>
          <w:trHeight w:val="806" w:hRule="atLeast"/>
        </w:trPr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8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Наименование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основного мероприятия,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мероприятия ведомственной целевой программы,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Ответственный </w:t>
              <w:br/>
              <w:t xml:space="preserve"> исполнитель  </w:t>
              <w:br/>
              <w:t xml:space="preserve">  (заместитель руководителя ОИВ/ФИО)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Результат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Фактическая дата начала   </w:t>
              <w:br/>
              <w:t xml:space="preserve">реализации </w:t>
              <w:br/>
              <w:t>мероприятия</w:t>
            </w:r>
          </w:p>
        </w:tc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Фактическая дата окончания</w:t>
              <w:br/>
              <w:t xml:space="preserve">реализации  </w:t>
              <w:br/>
              <w:t xml:space="preserve">мероприятия, </w:t>
              <w:br/>
              <w:t xml:space="preserve">наступления  </w:t>
              <w:br/>
              <w:t xml:space="preserve">контрольного </w:t>
              <w:br/>
              <w:t>события</w:t>
            </w:r>
          </w:p>
        </w:tc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Расходы местного бюджета на реализацию муниципальной     </w:t>
              <w:br/>
              <w:t>программы, тыс. руб.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Заключено   </w:t>
              <w:br/>
              <w:t xml:space="preserve">контрактов на отчетную дату, тыс. руб.   </w:t>
              <w:br/>
            </w:r>
            <w:hyperlink w:anchor="Par1414">
              <w:r>
                <w:rPr>
                  <w:rStyle w:val="ListLabel1"/>
                  <w:rFonts w:cs="Times New Roman" w:ascii="Times New Roman" w:hAnsi="Times New Roman"/>
                  <w:sz w:val="20"/>
                  <w:szCs w:val="20"/>
                </w:rPr>
                <w:t>01.04.2019</w:t>
              </w:r>
            </w:hyperlink>
          </w:p>
        </w:tc>
      </w:tr>
      <w:tr>
        <w:trPr>
          <w:trHeight w:val="679" w:hRule="atLeast"/>
        </w:trPr>
        <w:tc>
          <w:tcPr>
            <w:tcW w:w="8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86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13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7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6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предусмотрено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муниципальной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программой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факт на отчетную дату </w:t>
            </w:r>
            <w:hyperlink w:anchor="Par1414">
              <w:r>
                <w:rPr>
                  <w:rStyle w:val="ListLabel1"/>
                  <w:rFonts w:cs="Times New Roman" w:ascii="Times New Roman" w:hAnsi="Times New Roman"/>
                  <w:sz w:val="20"/>
                  <w:szCs w:val="20"/>
                </w:rPr>
                <w:t>01.04.2019</w:t>
              </w:r>
            </w:hyperlink>
          </w:p>
        </w:tc>
        <w:tc>
          <w:tcPr>
            <w:tcW w:w="1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>
          <w:trHeight w:val="136" w:hRule="atLeast"/>
        </w:trPr>
        <w:tc>
          <w:tcPr>
            <w:tcW w:w="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</w:tr>
      <w:tr>
        <w:trPr>
          <w:trHeight w:val="340" w:hRule="atLeast"/>
        </w:trPr>
        <w:tc>
          <w:tcPr>
            <w:tcW w:w="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alloo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    </w:t>
            </w:r>
          </w:p>
        </w:tc>
        <w:tc>
          <w:tcPr>
            <w:tcW w:w="28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обеспечение деятельности Администрации Грузиновского сельского поселения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Глава Администрации, заведующий сектором экономики и финансов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осуществление планирования и исполнения  бюджета Грузиновского сельского поселения с применением электронного документооборота, использование единого программного продукта для обеспечения бюджетного процесса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01.01.2019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alloo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4098,0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alloo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1032,0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alloo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1032,0</w:t>
            </w:r>
          </w:p>
        </w:tc>
      </w:tr>
      <w:tr>
        <w:trPr>
          <w:trHeight w:val="332" w:hRule="atLeast"/>
        </w:trPr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alloo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4098,0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alloo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1032,0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alloo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1032,0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</w:r>
    </w:p>
    <w:p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Приложение 6</w:t>
      </w:r>
    </w:p>
    <w:p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к постановлению Администрации </w:t>
      </w:r>
    </w:p>
    <w:p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Грузиновского сельского поселения </w:t>
      </w:r>
    </w:p>
    <w:p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от  30.04.2019 № 17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 xml:space="preserve">Отчет об исполнении плана  реализации муниципальной программы Грузиновского сельского поселения  </w:t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bCs/>
        </w:rPr>
      </w:pPr>
      <w:r>
        <w:rPr/>
        <w:t xml:space="preserve"> </w:t>
      </w:r>
      <w:r>
        <w:rPr>
          <w:rFonts w:cs="Times New Roman" w:ascii="Times New Roman" w:hAnsi="Times New Roman"/>
        </w:rPr>
        <w:t>«Развитие физической культуры и спорта» за 1 квартал 2019 года</w:t>
      </w:r>
    </w:p>
    <w:tbl>
      <w:tblPr>
        <w:tblW w:w="1513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5" w:type="dxa"/>
        </w:tblCellMar>
        <w:tblLook w:val="0000"/>
      </w:tblPr>
      <w:tblGrid>
        <w:gridCol w:w="895"/>
        <w:gridCol w:w="2778"/>
        <w:gridCol w:w="2"/>
        <w:gridCol w:w="1770"/>
        <w:gridCol w:w="1"/>
        <w:gridCol w:w="2869"/>
        <w:gridCol w:w="1"/>
        <w:gridCol w:w="1279"/>
        <w:gridCol w:w="1"/>
        <w:gridCol w:w="1336"/>
        <w:gridCol w:w="2"/>
        <w:gridCol w:w="1416"/>
        <w:gridCol w:w="2"/>
        <w:gridCol w:w="1351"/>
        <w:gridCol w:w="1"/>
        <w:gridCol w:w="1424"/>
      </w:tblGrid>
      <w:tr>
        <w:trPr>
          <w:trHeight w:val="854" w:hRule="atLeast"/>
        </w:trPr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Наименование </w:t>
            </w:r>
          </w:p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основного мероприятия,</w:t>
            </w:r>
          </w:p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мероприятия ведомственной целевой программы,</w:t>
            </w:r>
          </w:p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7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Ответствен-ный </w:t>
              <w:br/>
              <w:t xml:space="preserve"> исполнитель  </w:t>
              <w:br/>
              <w:t xml:space="preserve">  (заместитель руководителя ОИВ/ФИО)</w:t>
            </w:r>
          </w:p>
        </w:tc>
        <w:tc>
          <w:tcPr>
            <w:tcW w:w="28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Результат </w:t>
            </w:r>
          </w:p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Фактическая дата начала   </w:t>
              <w:br/>
              <w:t xml:space="preserve">реализации </w:t>
              <w:br/>
              <w:t>мероприятия</w:t>
            </w:r>
          </w:p>
        </w:tc>
        <w:tc>
          <w:tcPr>
            <w:tcW w:w="13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Фактическая дата окончания</w:t>
              <w:br/>
              <w:t xml:space="preserve">реализации  </w:t>
              <w:br/>
              <w:t xml:space="preserve">мероприятия, </w:t>
              <w:br/>
              <w:t xml:space="preserve">наступления  </w:t>
              <w:br/>
              <w:t xml:space="preserve">контрольного </w:t>
              <w:br/>
              <w:t>события</w:t>
            </w:r>
          </w:p>
        </w:tc>
        <w:tc>
          <w:tcPr>
            <w:tcW w:w="2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Расходы местного бюджета на реализацию муниципальной     </w:t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Заключено   </w:t>
              <w:br/>
              <w:t xml:space="preserve">контрактов на отчетную дату, тыс. руб.   </w:t>
              <w:br/>
              <w:t>01.04.2019</w:t>
            </w:r>
          </w:p>
        </w:tc>
      </w:tr>
      <w:tr>
        <w:trPr>
          <w:trHeight w:val="720" w:hRule="atLeast"/>
        </w:trPr>
        <w:tc>
          <w:tcPr>
            <w:tcW w:w="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78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77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87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8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33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76"/>
              <w:ind w:right="-11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предусмотрено</w:t>
            </w:r>
          </w:p>
          <w:p>
            <w:pPr>
              <w:pStyle w:val="ConsPlusCell"/>
              <w:spacing w:lineRule="auto" w:line="276"/>
              <w:ind w:right="-11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муниципальной</w:t>
            </w:r>
          </w:p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программой</w:t>
            </w:r>
          </w:p>
        </w:tc>
        <w:tc>
          <w:tcPr>
            <w:tcW w:w="13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факт на отчетную дату 01.04.2019</w:t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</w:tr>
      <w:tr>
        <w:trPr>
          <w:trHeight w:val="2115" w:hRule="atLeast"/>
        </w:trPr>
        <w:tc>
          <w:tcPr>
            <w:tcW w:w="895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alloonText"/>
              <w:spacing w:lineRule="auto" w: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Приобретение агитационных материалов за здоровый образ жизни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Заведующий сектором экономики и финансов</w:t>
            </w:r>
          </w:p>
        </w:tc>
        <w:tc>
          <w:tcPr>
            <w:tcW w:w="2870" w:type="dxa"/>
            <w:gridSpan w:val="2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Пропаганда здорового образа жизни и вовлечение жителей поселения различного возраста, состояния здоровья и социального положения в регулярные занятия физической культурой и спортом </w:t>
            </w:r>
          </w:p>
        </w:tc>
        <w:tc>
          <w:tcPr>
            <w:tcW w:w="1280" w:type="dxa"/>
            <w:gridSpan w:val="2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alloonText"/>
              <w:spacing w:lineRule="auto" w: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01.01.2019</w:t>
            </w:r>
          </w:p>
        </w:tc>
        <w:tc>
          <w:tcPr>
            <w:tcW w:w="1338" w:type="dxa"/>
            <w:gridSpan w:val="2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alloonText"/>
              <w:spacing w:lineRule="auto" w: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alloonText"/>
              <w:spacing w:lineRule="auto" w:line="2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352" w:type="dxa"/>
            <w:gridSpan w:val="2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alloonText"/>
              <w:spacing w:lineRule="auto" w:line="2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4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alloonText"/>
              <w:spacing w:lineRule="auto" w:line="2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</w:tr>
      <w:tr>
        <w:trPr>
          <w:trHeight w:val="321" w:hRule="atLeast"/>
        </w:trPr>
        <w:tc>
          <w:tcPr>
            <w:tcW w:w="36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76"/>
              <w:ind w:left="871" w:hanging="8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             Проведение спортивных                                                     мероприятий</w:t>
            </w: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28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физическое воспитание и формирование здорового образа жизни детей дошкольного возраста; физическое воспитание и формирование здорового образа жизни школьников, организация физкультурно-оздоровительной и спортивной работы людей среднего, старшего и пожилого возраста с целью укрепления здоровья продление долголетия</w:t>
            </w:r>
          </w:p>
        </w:tc>
        <w:tc>
          <w:tcPr>
            <w:tcW w:w="12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01.01.2019</w:t>
            </w:r>
          </w:p>
        </w:tc>
        <w:tc>
          <w:tcPr>
            <w:tcW w:w="13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3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</w:tr>
      <w:tr>
        <w:trPr>
          <w:trHeight w:val="321" w:hRule="atLeast"/>
        </w:trPr>
        <w:tc>
          <w:tcPr>
            <w:tcW w:w="36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8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3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</w:r>
    </w:p>
    <w:p>
      <w:pPr>
        <w:pStyle w:val="NoSpacing"/>
        <w:jc w:val="right"/>
        <w:rPr>
          <w:color w:val="FF0000"/>
        </w:rPr>
      </w:pPr>
      <w:r>
        <w:rPr>
          <w:color w:val="FF0000"/>
        </w:rPr>
      </w:r>
    </w:p>
    <w:p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color w:val="FF0000"/>
        </w:rPr>
        <w:t xml:space="preserve">  </w:t>
      </w:r>
      <w:r>
        <w:rPr>
          <w:rFonts w:cs="Times New Roman" w:ascii="Times New Roman" w:hAnsi="Times New Roman"/>
          <w:sz w:val="20"/>
          <w:szCs w:val="20"/>
        </w:rPr>
        <w:t>Приложение 7</w:t>
      </w:r>
    </w:p>
    <w:p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к постановлению Администрации </w:t>
      </w:r>
    </w:p>
    <w:p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Грузиновского сельского поселения </w:t>
      </w:r>
    </w:p>
    <w:p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от  30.04.2019 № 17 </w:t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Отчет об исполнении плана  реализации муниципальной программы Грузиновского  сельского  поселения</w:t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«Развитие транспортной системы» за 1 квартал 2019 года</w:t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 </w:t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tbl>
      <w:tblPr>
        <w:tblW w:w="1559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5" w:type="dxa"/>
        </w:tblCellMar>
        <w:tblLook w:val="0000"/>
      </w:tblPr>
      <w:tblGrid>
        <w:gridCol w:w="895"/>
        <w:gridCol w:w="2747"/>
        <w:gridCol w:w="1832"/>
        <w:gridCol w:w="2102"/>
        <w:gridCol w:w="1681"/>
        <w:gridCol w:w="1681"/>
        <w:gridCol w:w="1997"/>
        <w:gridCol w:w="11"/>
        <w:gridCol w:w="1235"/>
        <w:gridCol w:w="1410"/>
      </w:tblGrid>
      <w:tr>
        <w:trPr>
          <w:trHeight w:val="806" w:hRule="atLeast"/>
        </w:trPr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Наименование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основного мероприятия,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мероприятия ведомственной целевой программы,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Ответственный </w:t>
              <w:br/>
              <w:t xml:space="preserve"> исполнитель  </w:t>
              <w:br/>
              <w:t xml:space="preserve">  (заместитель руководителя ОИВ/ФИО)</w:t>
            </w:r>
          </w:p>
        </w:tc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Результат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Фактическая дата начала   </w:t>
              <w:br/>
              <w:t xml:space="preserve">реализации </w:t>
              <w:br/>
              <w:t>мероприятия</w:t>
            </w:r>
          </w:p>
        </w:tc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Фактическая дата окончания</w:t>
              <w:br/>
              <w:t xml:space="preserve">реализации  </w:t>
              <w:br/>
              <w:t xml:space="preserve">мероприятия, </w:t>
              <w:br/>
              <w:t xml:space="preserve">наступления  </w:t>
              <w:br/>
              <w:t xml:space="preserve">контрольного </w:t>
              <w:br/>
              <w:t>события</w:t>
            </w:r>
          </w:p>
        </w:tc>
        <w:tc>
          <w:tcPr>
            <w:tcW w:w="3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Расходы местного бюджета на реализацию муниципальной     </w:t>
              <w:br/>
              <w:t>программы, тыс. руб.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Заключено   </w:t>
              <w:br/>
              <w:t xml:space="preserve">контрактов на отчетную дату, тыс. руб.   </w:t>
              <w:br/>
            </w:r>
            <w:hyperlink w:anchor="Par1414">
              <w:r>
                <w:rPr>
                  <w:rStyle w:val="ListLabel1"/>
                  <w:rFonts w:cs="Times New Roman" w:ascii="Times New Roman" w:hAnsi="Times New Roman"/>
                  <w:sz w:val="20"/>
                  <w:szCs w:val="20"/>
                </w:rPr>
                <w:t>01.04.2019</w:t>
              </w:r>
            </w:hyperlink>
          </w:p>
        </w:tc>
      </w:tr>
      <w:tr>
        <w:trPr>
          <w:trHeight w:val="679" w:hRule="atLeast"/>
        </w:trPr>
        <w:tc>
          <w:tcPr>
            <w:tcW w:w="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7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8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10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0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предусмотрено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муниципальной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программой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факт на отчетную дату </w:t>
            </w:r>
            <w:hyperlink w:anchor="Par1414">
              <w:r>
                <w:rPr>
                  <w:rStyle w:val="ListLabel1"/>
                  <w:rFonts w:cs="Times New Roman" w:ascii="Times New Roman" w:hAnsi="Times New Roman"/>
                  <w:sz w:val="20"/>
                  <w:szCs w:val="20"/>
                </w:rPr>
                <w:t>01.04.2019</w:t>
              </w:r>
            </w:hyperlink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136" w:hRule="atLeast"/>
        </w:trPr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</w:tr>
      <w:tr>
        <w:trPr>
          <w:trHeight w:val="340" w:hRule="atLeast"/>
        </w:trPr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alloo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Содержание автодорог: обкосы обочин, очистка от сорной растительности и мусора, уборка тротуаров, мойка знаков, текущий ремонт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Глава Администрации,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ведущий специалист по  формированию и исполнению бюджета</w:t>
            </w:r>
          </w:p>
        </w:tc>
        <w:tc>
          <w:tcPr>
            <w:tcW w:w="2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поддержание автомобильных дорог на уровне, соответствующем категории дороги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alloonText"/>
              <w:spacing w:lineRule="auto" w: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01.01.2019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alloonText"/>
              <w:spacing w:lineRule="auto" w: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alloo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539,0</w:t>
            </w:r>
          </w:p>
          <w:p>
            <w:pPr>
              <w:pStyle w:val="Balloo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alloo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79,5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alloo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79,5</w:t>
            </w:r>
          </w:p>
        </w:tc>
      </w:tr>
      <w:tr>
        <w:trPr>
          <w:trHeight w:val="561" w:hRule="atLeast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alloo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Выполнение работ ямочному ремонту (заделка выбоин, просадок и других дефектов покрытий) внутрипоселковых дорог х.Грузинов                          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Глава Администрации,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ведущий специалист по  формированию и исполнению бюджета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поддержание автомобильных дорог на уровне, соответствующем категории дороги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alloonText"/>
              <w:spacing w:lineRule="auto" w: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01.01.2019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alloonText"/>
              <w:spacing w:lineRule="auto" w: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alloo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203,3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alloo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alloo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</w:tr>
      <w:tr>
        <w:trPr>
          <w:trHeight w:val="561" w:hRule="atLeast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alloonText"/>
              <w:spacing w:lineRule="auto" w: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alloonText"/>
              <w:spacing w:lineRule="auto" w: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alloo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742,3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alloo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79,5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alloo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79,5</w:t>
            </w:r>
          </w:p>
        </w:tc>
      </w:tr>
    </w:tbl>
    <w:p>
      <w:pPr>
        <w:pStyle w:val="ConsPlusNonformat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FF0000"/>
          <w:sz w:val="28"/>
          <w:szCs w:val="28"/>
        </w:rPr>
      </w:r>
    </w:p>
    <w:p>
      <w:pPr>
        <w:pStyle w:val="ConsPlusNonformat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FF0000"/>
          <w:sz w:val="28"/>
          <w:szCs w:val="28"/>
        </w:rPr>
      </w:r>
    </w:p>
    <w:p>
      <w:pPr>
        <w:pStyle w:val="ConsPlusNonformat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FF0000"/>
          <w:sz w:val="28"/>
          <w:szCs w:val="28"/>
        </w:rPr>
      </w:r>
    </w:p>
    <w:p>
      <w:pPr>
        <w:pStyle w:val="ConsPlusNonformat"/>
        <w:jc w:val="right"/>
        <w:rPr>
          <w:rFonts w:ascii="Times New Roman" w:hAnsi="Times New Roman" w:cs="Times New Roman"/>
        </w:rPr>
      </w:pPr>
      <w:r>
        <w:rPr/>
        <w:t xml:space="preserve">                                                             </w:t>
      </w:r>
      <w:r>
        <w:rPr>
          <w:rFonts w:cs="Times New Roman" w:ascii="Times New Roman" w:hAnsi="Times New Roman"/>
        </w:rPr>
        <w:t>Приложение 8</w:t>
      </w:r>
    </w:p>
    <w:p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к постановлению Администрации </w:t>
      </w:r>
    </w:p>
    <w:p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Грузиновского сельского поселения </w:t>
      </w:r>
    </w:p>
    <w:p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от 30.04.2019 № 17 </w:t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Отчет об исполнении плана  реализации муниципальной программы Грузиновского  сельского  поселения</w:t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«Энергоэффективность и развитие энергетики» за 1 квартал 2019 года</w:t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tbl>
      <w:tblPr>
        <w:tblW w:w="1559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5" w:type="dxa"/>
        </w:tblCellMar>
        <w:tblLook w:val="0000"/>
      </w:tblPr>
      <w:tblGrid>
        <w:gridCol w:w="895"/>
        <w:gridCol w:w="2747"/>
        <w:gridCol w:w="1832"/>
        <w:gridCol w:w="2102"/>
        <w:gridCol w:w="1681"/>
        <w:gridCol w:w="1681"/>
        <w:gridCol w:w="1832"/>
        <w:gridCol w:w="165"/>
        <w:gridCol w:w="1246"/>
        <w:gridCol w:w="1410"/>
      </w:tblGrid>
      <w:tr>
        <w:trPr>
          <w:trHeight w:val="806" w:hRule="atLeast"/>
        </w:trPr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Наименование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основного мероприятия,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мероприятия ведомственной целевой программы,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Ответственный </w:t>
              <w:br/>
              <w:t xml:space="preserve"> исполнитель  </w:t>
              <w:br/>
              <w:t xml:space="preserve">  (заместитель руководителя ОИВ/ФИО)</w:t>
            </w:r>
          </w:p>
        </w:tc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Результат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Фактическая дата начала   </w:t>
              <w:br/>
              <w:t xml:space="preserve">реализации </w:t>
              <w:br/>
              <w:t>мероприятия</w:t>
            </w:r>
          </w:p>
        </w:tc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Фактическая дата окончания</w:t>
              <w:br/>
              <w:t xml:space="preserve">реализации  </w:t>
              <w:br/>
              <w:t xml:space="preserve">мероприятия, </w:t>
              <w:br/>
              <w:t xml:space="preserve">наступления  </w:t>
              <w:br/>
              <w:t xml:space="preserve">контрольного </w:t>
              <w:br/>
              <w:t>события</w:t>
            </w:r>
          </w:p>
        </w:tc>
        <w:tc>
          <w:tcPr>
            <w:tcW w:w="3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Расходы местного бюджета на реализацию муниципальной     </w:t>
              <w:br/>
              <w:t>программы, тыс. руб.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Заключено   </w:t>
              <w:br/>
              <w:t xml:space="preserve">контрактов на отчетную дату, тыс. руб.   </w:t>
              <w:br/>
            </w:r>
            <w:hyperlink w:anchor="Par1414">
              <w:r>
                <w:rPr>
                  <w:rStyle w:val="ListLabel1"/>
                  <w:rFonts w:cs="Times New Roman" w:ascii="Times New Roman" w:hAnsi="Times New Roman"/>
                  <w:sz w:val="20"/>
                  <w:szCs w:val="20"/>
                </w:rPr>
                <w:t>01.04.2019</w:t>
              </w:r>
            </w:hyperlink>
          </w:p>
        </w:tc>
      </w:tr>
      <w:tr>
        <w:trPr>
          <w:trHeight w:val="679" w:hRule="atLeast"/>
        </w:trPr>
        <w:tc>
          <w:tcPr>
            <w:tcW w:w="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7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8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10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предусмотрено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муниципальной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программой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факт на отчетную дату </w:t>
            </w:r>
            <w:hyperlink w:anchor="Par1414">
              <w:r>
                <w:rPr>
                  <w:rStyle w:val="ListLabel1"/>
                  <w:rFonts w:cs="Times New Roman" w:ascii="Times New Roman" w:hAnsi="Times New Roman"/>
                  <w:sz w:val="20"/>
                  <w:szCs w:val="20"/>
                </w:rPr>
                <w:t>01.04.2019</w:t>
              </w:r>
            </w:hyperlink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>
          <w:trHeight w:val="136" w:hRule="atLeast"/>
        </w:trPr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</w:tr>
      <w:tr>
        <w:trPr>
          <w:trHeight w:val="340" w:hRule="atLeast"/>
        </w:trPr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1  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Регулярное информирование населения поселения о доступных методах и средствах энергосбережения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Ведущий специалист по общим вопросам</w:t>
            </w:r>
          </w:p>
        </w:tc>
        <w:tc>
          <w:tcPr>
            <w:tcW w:w="2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Популяризация энергосбережения, экономия энергоресурсов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01.01.2019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9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</w:tr>
      <w:tr>
        <w:trPr>
          <w:trHeight w:val="561" w:hRule="atLeast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alloonText"/>
              <w:spacing w:lineRule="auto" w: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alloonText"/>
              <w:spacing w:lineRule="auto" w: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alloo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alloo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alloo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</w:tr>
    </w:tbl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200"/>
        <w:rPr/>
      </w:pPr>
      <w:r>
        <w:rPr/>
      </w:r>
    </w:p>
    <w:sectPr>
      <w:headerReference w:type="default" r:id="rId4"/>
      <w:footerReference w:type="default" r:id="rId5"/>
      <w:type w:val="nextPage"/>
      <w:pgSz w:w="16838" w:h="11906"/>
      <w:pgMar w:left="1134" w:right="709" w:header="720" w:top="777" w:footer="720" w:bottom="77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Garamond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spacing w:lineRule="auto" w:line="240" w:before="0" w:after="0"/>
      <w:rPr>
        <w:sz w:val="24"/>
        <w:szCs w:val="24"/>
      </w:rPr>
    </w:pPr>
    <w:r>
      <w:rPr>
        <w:sz w:val="24"/>
        <w:szCs w:val="24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spacing w:lineRule="auto" w:line="240" w:before="0" w:after="0"/>
      <w:rPr>
        <w:sz w:val="24"/>
        <w:szCs w:val="24"/>
      </w:rPr>
    </w:pPr>
    <w:r>
      <w:rPr>
        <w:sz w:val="24"/>
        <w:szCs w:val="24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qFormat="1"/>
    <w:lsdException w:name="heading 8" w:uiPriority="9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1568a"/>
    <w:pPr>
      <w:widowControl/>
      <w:bidi w:val="0"/>
      <w:spacing w:lineRule="auto" w:line="276" w:before="0" w:after="200"/>
      <w:jc w:val="left"/>
    </w:pPr>
    <w:rPr>
      <w:rFonts w:cs="Calibri" w:ascii="Calibri" w:hAnsi="Calibri" w:eastAsia="Times New Roman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Heading1Char6"/>
    <w:uiPriority w:val="99"/>
    <w:qFormat/>
    <w:rsid w:val="0011568a"/>
    <w:pPr>
      <w:widowControl w:val="false"/>
      <w:spacing w:lineRule="auto" w:line="240"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Normal"/>
    <w:next w:val="Normal"/>
    <w:link w:val="Heading2Char6"/>
    <w:uiPriority w:val="99"/>
    <w:qFormat/>
    <w:rsid w:val="0011568a"/>
    <w:pPr>
      <w:keepNext w:val="true"/>
      <w:outlineLvl w:val="1"/>
    </w:pPr>
    <w:rPr>
      <w:sz w:val="28"/>
      <w:szCs w:val="28"/>
    </w:rPr>
  </w:style>
  <w:style w:type="paragraph" w:styleId="3">
    <w:name w:val="Heading 3"/>
    <w:basedOn w:val="Normal"/>
    <w:next w:val="Normal"/>
    <w:link w:val="Heading3Char6"/>
    <w:uiPriority w:val="99"/>
    <w:qFormat/>
    <w:rsid w:val="0011568a"/>
    <w:pPr>
      <w:keepNext w:val="true"/>
      <w:ind w:firstLine="709"/>
      <w:jc w:val="both"/>
      <w:outlineLvl w:val="2"/>
    </w:pPr>
    <w:rPr>
      <w:sz w:val="28"/>
      <w:szCs w:val="28"/>
    </w:rPr>
  </w:style>
  <w:style w:type="paragraph" w:styleId="4">
    <w:name w:val="Heading 4"/>
    <w:basedOn w:val="Normal"/>
    <w:next w:val="Normal"/>
    <w:link w:val="Heading4Char6"/>
    <w:uiPriority w:val="99"/>
    <w:qFormat/>
    <w:rsid w:val="0011568a"/>
    <w:pPr>
      <w:keepNext w:val="true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link w:val="Heading5Char6"/>
    <w:uiPriority w:val="99"/>
    <w:qFormat/>
    <w:rsid w:val="0011568a"/>
    <w:pPr>
      <w:keepNext w:val="true"/>
      <w:keepLines/>
      <w:spacing w:before="200" w:after="0"/>
      <w:outlineLvl w:val="4"/>
    </w:pPr>
    <w:rPr>
      <w:rFonts w:ascii="Cambria" w:hAnsi="Cambria" w:cs="Cambria"/>
      <w:color w:val="243F60"/>
    </w:rPr>
  </w:style>
  <w:style w:type="paragraph" w:styleId="6">
    <w:name w:val="Heading 6"/>
    <w:basedOn w:val="Normal"/>
    <w:next w:val="Normal"/>
    <w:link w:val="Heading6Char6"/>
    <w:uiPriority w:val="99"/>
    <w:qFormat/>
    <w:rsid w:val="0011568a"/>
    <w:pPr>
      <w:keepNext w:val="true"/>
      <w:outlineLvl w:val="5"/>
    </w:pPr>
    <w:rPr>
      <w:b/>
      <w:bCs/>
      <w:sz w:val="28"/>
      <w:szCs w:val="28"/>
    </w:rPr>
  </w:style>
  <w:style w:type="paragraph" w:styleId="9">
    <w:name w:val="Heading 9"/>
    <w:basedOn w:val="Normal"/>
    <w:next w:val="Normal"/>
    <w:link w:val="Heading9Char6"/>
    <w:uiPriority w:val="99"/>
    <w:qFormat/>
    <w:rsid w:val="0011568a"/>
    <w:pPr>
      <w:spacing w:before="240" w:after="60"/>
      <w:outlineLvl w:val="8"/>
    </w:pPr>
    <w:rPr>
      <w:rFonts w:ascii="Arial" w:hAnsi="Arial" w:cs="Arial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8336e4"/>
    <w:rPr>
      <w:rFonts w:ascii="Cambria" w:hAnsi="Cambria" w:cs="Times New Roman"/>
      <w:b/>
      <w:bCs/>
      <w:kern w:val="2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9"/>
    <w:semiHidden/>
    <w:qFormat/>
    <w:locked/>
    <w:rsid w:val="008336e4"/>
    <w:rPr>
      <w:rFonts w:ascii="Cambria" w:hAnsi="Cambria" w:cs="Times New Roman"/>
      <w:b/>
      <w:bCs/>
      <w:i/>
      <w:iCs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9"/>
    <w:semiHidden/>
    <w:qFormat/>
    <w:locked/>
    <w:rsid w:val="008336e4"/>
    <w:rPr>
      <w:rFonts w:ascii="Cambria" w:hAnsi="Cambria" w:cs="Times New Roman"/>
      <w:b/>
      <w:bCs/>
      <w:sz w:val="26"/>
      <w:szCs w:val="26"/>
    </w:rPr>
  </w:style>
  <w:style w:type="character" w:styleId="Heading4Char" w:customStyle="1">
    <w:name w:val="Heading 4 Char"/>
    <w:basedOn w:val="DefaultParagraphFont"/>
    <w:link w:val="Heading4"/>
    <w:uiPriority w:val="99"/>
    <w:semiHidden/>
    <w:qFormat/>
    <w:locked/>
    <w:rsid w:val="008336e4"/>
    <w:rPr>
      <w:rFonts w:cs="Times New Roman"/>
      <w:b/>
      <w:bCs/>
      <w:sz w:val="28"/>
      <w:szCs w:val="28"/>
    </w:rPr>
  </w:style>
  <w:style w:type="character" w:styleId="Heading5Char" w:customStyle="1">
    <w:name w:val="Heading 5 Char"/>
    <w:basedOn w:val="DefaultParagraphFont"/>
    <w:link w:val="Heading5"/>
    <w:uiPriority w:val="99"/>
    <w:semiHidden/>
    <w:qFormat/>
    <w:locked/>
    <w:rsid w:val="008336e4"/>
    <w:rPr>
      <w:rFonts w:cs="Times New Roman"/>
      <w:b/>
      <w:bCs/>
      <w:i/>
      <w:iCs/>
      <w:sz w:val="26"/>
      <w:szCs w:val="26"/>
    </w:rPr>
  </w:style>
  <w:style w:type="character" w:styleId="Heading6Char" w:customStyle="1">
    <w:name w:val="Heading 6 Char"/>
    <w:basedOn w:val="DefaultParagraphFont"/>
    <w:link w:val="Heading6"/>
    <w:uiPriority w:val="99"/>
    <w:semiHidden/>
    <w:qFormat/>
    <w:locked/>
    <w:rsid w:val="008336e4"/>
    <w:rPr>
      <w:rFonts w:cs="Times New Roman"/>
      <w:b/>
      <w:bCs/>
    </w:rPr>
  </w:style>
  <w:style w:type="character" w:styleId="Heading9Char" w:customStyle="1">
    <w:name w:val="Heading 9 Char"/>
    <w:basedOn w:val="DefaultParagraphFont"/>
    <w:link w:val="Heading9"/>
    <w:uiPriority w:val="99"/>
    <w:semiHidden/>
    <w:qFormat/>
    <w:locked/>
    <w:rsid w:val="008336e4"/>
    <w:rPr>
      <w:rFonts w:ascii="Cambria" w:hAnsi="Cambria" w:cs="Times New Roman"/>
    </w:rPr>
  </w:style>
  <w:style w:type="character" w:styleId="Heading1Char6" w:customStyle="1">
    <w:name w:val="Heading 1 Char6"/>
    <w:basedOn w:val="DefaultParagraphFont"/>
    <w:link w:val="Heading1"/>
    <w:uiPriority w:val="99"/>
    <w:qFormat/>
    <w:locked/>
    <w:rsid w:val="0011568a"/>
    <w:rPr>
      <w:rFonts w:ascii="Arial" w:hAnsi="Arial" w:cs="Arial"/>
      <w:b/>
      <w:bCs/>
      <w:color w:val="26282F"/>
      <w:sz w:val="24"/>
      <w:szCs w:val="24"/>
      <w:lang w:val="ru-RU"/>
    </w:rPr>
  </w:style>
  <w:style w:type="character" w:styleId="Heading2Char6" w:customStyle="1">
    <w:name w:val="Heading 2 Char6"/>
    <w:basedOn w:val="DefaultParagraphFont"/>
    <w:link w:val="Heading2"/>
    <w:uiPriority w:val="99"/>
    <w:qFormat/>
    <w:locked/>
    <w:rsid w:val="0011568a"/>
    <w:rPr>
      <w:rFonts w:cs="Times New Roman"/>
      <w:sz w:val="28"/>
      <w:szCs w:val="28"/>
      <w:lang w:val="ru-RU"/>
    </w:rPr>
  </w:style>
  <w:style w:type="character" w:styleId="Heading3Char6" w:customStyle="1">
    <w:name w:val="Heading 3 Char6"/>
    <w:basedOn w:val="DefaultParagraphFont"/>
    <w:link w:val="Heading3"/>
    <w:uiPriority w:val="99"/>
    <w:qFormat/>
    <w:locked/>
    <w:rsid w:val="0011568a"/>
    <w:rPr>
      <w:rFonts w:cs="Times New Roman"/>
      <w:sz w:val="28"/>
      <w:szCs w:val="28"/>
      <w:lang w:val="ru-RU"/>
    </w:rPr>
  </w:style>
  <w:style w:type="character" w:styleId="Heading4Char6" w:customStyle="1">
    <w:name w:val="Heading 4 Char6"/>
    <w:basedOn w:val="DefaultParagraphFont"/>
    <w:link w:val="Heading4"/>
    <w:uiPriority w:val="99"/>
    <w:qFormat/>
    <w:locked/>
    <w:rsid w:val="0011568a"/>
    <w:rPr>
      <w:rFonts w:cs="Times New Roman"/>
      <w:b/>
      <w:bCs/>
      <w:sz w:val="28"/>
      <w:szCs w:val="28"/>
      <w:lang w:val="ru-RU"/>
    </w:rPr>
  </w:style>
  <w:style w:type="character" w:styleId="Heading5Char6" w:customStyle="1">
    <w:name w:val="Heading 5 Char6"/>
    <w:basedOn w:val="DefaultParagraphFont"/>
    <w:link w:val="Heading5"/>
    <w:uiPriority w:val="99"/>
    <w:qFormat/>
    <w:locked/>
    <w:rsid w:val="0011568a"/>
    <w:rPr>
      <w:rFonts w:ascii="Cambria" w:hAnsi="Cambria" w:cs="Cambria"/>
      <w:color w:val="243F60"/>
      <w:sz w:val="22"/>
      <w:szCs w:val="22"/>
      <w:lang w:val="ru-RU"/>
    </w:rPr>
  </w:style>
  <w:style w:type="character" w:styleId="Heading6Char6" w:customStyle="1">
    <w:name w:val="Heading 6 Char6"/>
    <w:basedOn w:val="DefaultParagraphFont"/>
    <w:link w:val="Heading6"/>
    <w:uiPriority w:val="99"/>
    <w:qFormat/>
    <w:locked/>
    <w:rsid w:val="0011568a"/>
    <w:rPr>
      <w:rFonts w:cs="Times New Roman"/>
      <w:b/>
      <w:bCs/>
      <w:sz w:val="28"/>
      <w:szCs w:val="28"/>
      <w:lang w:val="ru-RU"/>
    </w:rPr>
  </w:style>
  <w:style w:type="character" w:styleId="Heading9Char6" w:customStyle="1">
    <w:name w:val="Heading 9 Char6"/>
    <w:basedOn w:val="DefaultParagraphFont"/>
    <w:link w:val="Heading9"/>
    <w:uiPriority w:val="99"/>
    <w:qFormat/>
    <w:locked/>
    <w:rsid w:val="0011568a"/>
    <w:rPr>
      <w:rFonts w:ascii="Arial" w:hAnsi="Arial" w:cs="Arial"/>
      <w:sz w:val="22"/>
      <w:szCs w:val="22"/>
      <w:lang w:val="ru-RU"/>
    </w:rPr>
  </w:style>
  <w:style w:type="character" w:styleId="Heading1Char5" w:customStyle="1">
    <w:name w:val="Heading 1 Char5"/>
    <w:uiPriority w:val="99"/>
    <w:qFormat/>
    <w:rsid w:val="0011568a"/>
    <w:rPr>
      <w:rFonts w:ascii="Cambria" w:hAnsi="Cambria"/>
      <w:b/>
      <w:sz w:val="32"/>
      <w:lang w:val="ru-RU"/>
    </w:rPr>
  </w:style>
  <w:style w:type="character" w:styleId="Heading2Char5" w:customStyle="1">
    <w:name w:val="Heading 2 Char5"/>
    <w:uiPriority w:val="99"/>
    <w:qFormat/>
    <w:rsid w:val="0011568a"/>
    <w:rPr>
      <w:rFonts w:ascii="Cambria" w:hAnsi="Cambria"/>
      <w:b/>
      <w:i/>
      <w:sz w:val="28"/>
      <w:lang w:val="ru-RU"/>
    </w:rPr>
  </w:style>
  <w:style w:type="character" w:styleId="Heading3Char5" w:customStyle="1">
    <w:name w:val="Heading 3 Char5"/>
    <w:uiPriority w:val="99"/>
    <w:qFormat/>
    <w:rsid w:val="0011568a"/>
    <w:rPr>
      <w:rFonts w:ascii="Cambria" w:hAnsi="Cambria"/>
      <w:b/>
      <w:sz w:val="26"/>
      <w:lang w:val="ru-RU"/>
    </w:rPr>
  </w:style>
  <w:style w:type="character" w:styleId="Heading4Char5" w:customStyle="1">
    <w:name w:val="Heading 4 Char5"/>
    <w:uiPriority w:val="99"/>
    <w:qFormat/>
    <w:rsid w:val="0011568a"/>
    <w:rPr>
      <w:rFonts w:ascii="Arial" w:hAnsi="Arial"/>
      <w:b/>
      <w:sz w:val="28"/>
      <w:lang w:val="ru-RU"/>
    </w:rPr>
  </w:style>
  <w:style w:type="character" w:styleId="Heading5Char5" w:customStyle="1">
    <w:name w:val="Heading 5 Char5"/>
    <w:uiPriority w:val="99"/>
    <w:qFormat/>
    <w:rsid w:val="0011568a"/>
    <w:rPr>
      <w:rFonts w:ascii="Arial" w:hAnsi="Arial"/>
      <w:b/>
      <w:i/>
      <w:sz w:val="26"/>
      <w:lang w:val="ru-RU"/>
    </w:rPr>
  </w:style>
  <w:style w:type="character" w:styleId="Heading6Char5" w:customStyle="1">
    <w:name w:val="Heading 6 Char5"/>
    <w:uiPriority w:val="99"/>
    <w:qFormat/>
    <w:rsid w:val="0011568a"/>
    <w:rPr>
      <w:rFonts w:ascii="Arial" w:hAnsi="Arial"/>
      <w:b/>
      <w:lang w:val="ru-RU"/>
    </w:rPr>
  </w:style>
  <w:style w:type="character" w:styleId="Heading9Char5" w:customStyle="1">
    <w:name w:val="Heading 9 Char5"/>
    <w:uiPriority w:val="99"/>
    <w:qFormat/>
    <w:rsid w:val="0011568a"/>
    <w:rPr>
      <w:rFonts w:ascii="Cambria" w:hAnsi="Cambria"/>
      <w:lang w:val="ru-RU"/>
    </w:rPr>
  </w:style>
  <w:style w:type="character" w:styleId="Heading1Char4" w:customStyle="1">
    <w:name w:val="Heading 1 Char4"/>
    <w:uiPriority w:val="99"/>
    <w:qFormat/>
    <w:rsid w:val="0011568a"/>
    <w:rPr>
      <w:rFonts w:ascii="Cambria" w:hAnsi="Cambria"/>
      <w:b/>
      <w:sz w:val="32"/>
      <w:lang w:val="ru-RU"/>
    </w:rPr>
  </w:style>
  <w:style w:type="character" w:styleId="Heading5Char4" w:customStyle="1">
    <w:name w:val="Heading 5 Char4"/>
    <w:uiPriority w:val="99"/>
    <w:qFormat/>
    <w:rsid w:val="0011568a"/>
    <w:rPr>
      <w:rFonts w:ascii="Arial" w:hAnsi="Arial"/>
      <w:b/>
      <w:i/>
      <w:sz w:val="26"/>
      <w:lang w:val="ru-RU"/>
    </w:rPr>
  </w:style>
  <w:style w:type="character" w:styleId="Heading1Char3" w:customStyle="1">
    <w:name w:val="Heading 1 Char3"/>
    <w:uiPriority w:val="99"/>
    <w:qFormat/>
    <w:rsid w:val="0011568a"/>
    <w:rPr>
      <w:rFonts w:ascii="Cambria" w:hAnsi="Cambria"/>
      <w:b/>
      <w:sz w:val="32"/>
      <w:lang w:val="ru-RU"/>
    </w:rPr>
  </w:style>
  <w:style w:type="character" w:styleId="Heading5Char3" w:customStyle="1">
    <w:name w:val="Heading 5 Char3"/>
    <w:uiPriority w:val="99"/>
    <w:qFormat/>
    <w:rsid w:val="0011568a"/>
    <w:rPr>
      <w:rFonts w:ascii="Arial" w:hAnsi="Arial"/>
      <w:b/>
      <w:i/>
      <w:sz w:val="26"/>
      <w:lang w:val="ru-RU"/>
    </w:rPr>
  </w:style>
  <w:style w:type="character" w:styleId="1Text" w:customStyle="1">
    <w:name w:val="Заголовок №1 Text"/>
    <w:basedOn w:val="DefaultParagraphFont"/>
    <w:link w:val="1"/>
    <w:uiPriority w:val="99"/>
    <w:qFormat/>
    <w:locked/>
    <w:rsid w:val="0011568a"/>
    <w:rPr>
      <w:rFonts w:cs="Times New Roman"/>
      <w:b/>
      <w:bCs/>
      <w:sz w:val="34"/>
      <w:szCs w:val="34"/>
      <w:lang w:val="ru-RU"/>
    </w:r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qFormat/>
    <w:locked/>
    <w:rsid w:val="008336e4"/>
    <w:rPr>
      <w:rFonts w:ascii="Calibri" w:hAnsi="Calibri" w:cs="Calibri"/>
    </w:rPr>
  </w:style>
  <w:style w:type="character" w:styleId="BodyTextIndent2Char5" w:customStyle="1">
    <w:name w:val="Body Text Indent 2 Char5"/>
    <w:basedOn w:val="DefaultParagraphFont"/>
    <w:link w:val="BodyTextIndent2"/>
    <w:uiPriority w:val="99"/>
    <w:qFormat/>
    <w:locked/>
    <w:rsid w:val="0011568a"/>
    <w:rPr>
      <w:rFonts w:ascii="Garamond" w:hAnsi="Garamond" w:cs="Garamond"/>
      <w:sz w:val="22"/>
      <w:szCs w:val="22"/>
      <w:lang w:val="ru-RU"/>
    </w:rPr>
  </w:style>
  <w:style w:type="character" w:styleId="BodyTextIndent2Char4" w:customStyle="1">
    <w:name w:val="Body Text Indent 2 Char4"/>
    <w:uiPriority w:val="99"/>
    <w:qFormat/>
    <w:rsid w:val="0011568a"/>
    <w:rPr>
      <w:rFonts w:ascii="Calibri" w:hAnsi="Calibri"/>
      <w:lang w:val="ru-RU"/>
    </w:rPr>
  </w:style>
  <w:style w:type="character" w:styleId="BodyTextIndent2Char3" w:customStyle="1">
    <w:name w:val="Body Text Indent 2 Char3"/>
    <w:uiPriority w:val="99"/>
    <w:qFormat/>
    <w:rsid w:val="0011568a"/>
    <w:rPr>
      <w:rFonts w:ascii="Calibri" w:hAnsi="Calibri"/>
      <w:lang w:val="ru-RU"/>
    </w:rPr>
  </w:style>
  <w:style w:type="character" w:styleId="BodyTextIndent2Char2" w:customStyle="1">
    <w:name w:val="Body Text Indent 2 Char2"/>
    <w:uiPriority w:val="99"/>
    <w:qFormat/>
    <w:rsid w:val="0011568a"/>
    <w:rPr>
      <w:rFonts w:ascii="Calibri" w:hAnsi="Calibri"/>
      <w:lang w:val="ru-RU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8336e4"/>
    <w:rPr>
      <w:rFonts w:ascii="Times New Roman" w:hAnsi="Times New Roman" w:cs="Times New Roman"/>
      <w:sz w:val="2"/>
    </w:rPr>
  </w:style>
  <w:style w:type="character" w:styleId="BalloonTextChar6" w:customStyle="1">
    <w:name w:val="Balloon Text Char6"/>
    <w:basedOn w:val="DefaultParagraphFont"/>
    <w:link w:val="BalloonText"/>
    <w:uiPriority w:val="99"/>
    <w:qFormat/>
    <w:locked/>
    <w:rsid w:val="0011568a"/>
    <w:rPr>
      <w:rFonts w:ascii="Tahoma" w:hAnsi="Tahoma" w:cs="Tahoma"/>
      <w:sz w:val="16"/>
      <w:szCs w:val="16"/>
      <w:lang w:val="ru-RU"/>
    </w:rPr>
  </w:style>
  <w:style w:type="character" w:styleId="BalloonTextChar5" w:customStyle="1">
    <w:name w:val="Balloon Text Char5"/>
    <w:uiPriority w:val="99"/>
    <w:qFormat/>
    <w:rsid w:val="0011568a"/>
    <w:rPr>
      <w:rFonts w:ascii="Arial" w:hAnsi="Arial"/>
      <w:sz w:val="2"/>
      <w:lang w:val="ru-RU"/>
    </w:rPr>
  </w:style>
  <w:style w:type="character" w:styleId="BalloonTextChar4" w:customStyle="1">
    <w:name w:val="Balloon Text Char4"/>
    <w:uiPriority w:val="99"/>
    <w:qFormat/>
    <w:rsid w:val="0011568a"/>
    <w:rPr>
      <w:rFonts w:ascii="Arial" w:hAnsi="Arial"/>
      <w:sz w:val="2"/>
      <w:lang w:val="ru-RU"/>
    </w:rPr>
  </w:style>
  <w:style w:type="character" w:styleId="BalloonTextChar3" w:customStyle="1">
    <w:name w:val="Balloon Text Char3"/>
    <w:uiPriority w:val="99"/>
    <w:qFormat/>
    <w:rsid w:val="0011568a"/>
    <w:rPr>
      <w:rFonts w:ascii="Arial" w:hAnsi="Arial"/>
      <w:sz w:val="2"/>
      <w:lang w:val="ru-RU"/>
    </w:rPr>
  </w:style>
  <w:style w:type="character" w:styleId="Style7" w:customStyle="1">
    <w:name w:val="Гипертекстовая ссылка"/>
    <w:uiPriority w:val="99"/>
    <w:qFormat/>
    <w:rsid w:val="0011568a"/>
    <w:rPr>
      <w:rFonts w:ascii="Arial" w:hAnsi="Arial"/>
      <w:color w:val="106BBE"/>
      <w:sz w:val="26"/>
      <w:lang w:val="ru-RU"/>
    </w:rPr>
  </w:style>
  <w:style w:type="character" w:styleId="Style8">
    <w:name w:val="Интернет-ссылка"/>
    <w:basedOn w:val="DefaultParagraphFont"/>
    <w:uiPriority w:val="99"/>
    <w:rsid w:val="0011568a"/>
    <w:rPr>
      <w:rFonts w:ascii="Arial" w:hAnsi="Arial" w:cs="Arial"/>
      <w:color w:val="0000FF"/>
      <w:u w:val="single"/>
      <w:lang w:val="ru-RU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locked/>
    <w:rsid w:val="008336e4"/>
    <w:rPr>
      <w:rFonts w:ascii="Calibri" w:hAnsi="Calibri" w:cs="Calibri"/>
    </w:rPr>
  </w:style>
  <w:style w:type="character" w:styleId="HeaderChar6" w:customStyle="1">
    <w:name w:val="Header Char6"/>
    <w:basedOn w:val="DefaultParagraphFont"/>
    <w:link w:val="Header"/>
    <w:uiPriority w:val="99"/>
    <w:qFormat/>
    <w:locked/>
    <w:rsid w:val="0011568a"/>
    <w:rPr>
      <w:rFonts w:cs="Times New Roman"/>
      <w:sz w:val="22"/>
      <w:szCs w:val="22"/>
      <w:lang w:val="ru-RU"/>
    </w:rPr>
  </w:style>
  <w:style w:type="character" w:styleId="HeaderChar5" w:customStyle="1">
    <w:name w:val="Header Char5"/>
    <w:uiPriority w:val="99"/>
    <w:qFormat/>
    <w:rsid w:val="0011568a"/>
    <w:rPr>
      <w:rFonts w:ascii="Calibri" w:hAnsi="Calibri"/>
      <w:lang w:val="ru-RU"/>
    </w:rPr>
  </w:style>
  <w:style w:type="character" w:styleId="HeaderChar4" w:customStyle="1">
    <w:name w:val="Header Char4"/>
    <w:uiPriority w:val="99"/>
    <w:qFormat/>
    <w:rsid w:val="0011568a"/>
    <w:rPr>
      <w:rFonts w:ascii="Calibri" w:hAnsi="Calibri"/>
      <w:lang w:val="ru-RU"/>
    </w:rPr>
  </w:style>
  <w:style w:type="character" w:styleId="HeaderChar3" w:customStyle="1">
    <w:name w:val="Header Char3"/>
    <w:uiPriority w:val="99"/>
    <w:qFormat/>
    <w:rsid w:val="0011568a"/>
    <w:rPr>
      <w:rFonts w:ascii="Calibri" w:hAnsi="Calibri"/>
      <w:lang w:val="ru-RU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locked/>
    <w:rsid w:val="008336e4"/>
    <w:rPr>
      <w:rFonts w:ascii="Calibri" w:hAnsi="Calibri" w:cs="Calibri"/>
    </w:rPr>
  </w:style>
  <w:style w:type="character" w:styleId="FooterChar6" w:customStyle="1">
    <w:name w:val="Footer Char6"/>
    <w:basedOn w:val="DefaultParagraphFont"/>
    <w:link w:val="Footer"/>
    <w:uiPriority w:val="99"/>
    <w:qFormat/>
    <w:locked/>
    <w:rsid w:val="0011568a"/>
    <w:rPr>
      <w:rFonts w:cs="Times New Roman"/>
      <w:sz w:val="22"/>
      <w:szCs w:val="22"/>
      <w:lang w:val="ru-RU"/>
    </w:rPr>
  </w:style>
  <w:style w:type="character" w:styleId="FooterChar5" w:customStyle="1">
    <w:name w:val="Footer Char5"/>
    <w:uiPriority w:val="99"/>
    <w:qFormat/>
    <w:rsid w:val="0011568a"/>
    <w:rPr>
      <w:rFonts w:ascii="Calibri" w:hAnsi="Calibri"/>
      <w:lang w:val="ru-RU"/>
    </w:rPr>
  </w:style>
  <w:style w:type="character" w:styleId="FooterChar4" w:customStyle="1">
    <w:name w:val="Footer Char4"/>
    <w:uiPriority w:val="99"/>
    <w:qFormat/>
    <w:rsid w:val="0011568a"/>
    <w:rPr>
      <w:rFonts w:ascii="Calibri" w:hAnsi="Calibri"/>
      <w:lang w:val="ru-RU"/>
    </w:rPr>
  </w:style>
  <w:style w:type="character" w:styleId="FooterChar3" w:customStyle="1">
    <w:name w:val="Footer Char3"/>
    <w:uiPriority w:val="99"/>
    <w:qFormat/>
    <w:rsid w:val="0011568a"/>
    <w:rPr>
      <w:rFonts w:ascii="Calibri" w:hAnsi="Calibri"/>
      <w:lang w:val="ru-RU"/>
    </w:rPr>
  </w:style>
  <w:style w:type="character" w:styleId="Style9">
    <w:name w:val="Выделение"/>
    <w:basedOn w:val="DefaultParagraphFont"/>
    <w:uiPriority w:val="99"/>
    <w:qFormat/>
    <w:rsid w:val="0011568a"/>
    <w:rPr>
      <w:rFonts w:ascii="Arial" w:hAnsi="Arial" w:cs="Arial"/>
      <w:i/>
      <w:iCs/>
      <w:lang w:val="ru-RU"/>
    </w:rPr>
  </w:style>
  <w:style w:type="character" w:styleId="WW8Num2ztrue" w:customStyle="1">
    <w:name w:val="WW8Num2ztrue"/>
    <w:uiPriority w:val="99"/>
    <w:qFormat/>
    <w:rsid w:val="0011568a"/>
    <w:rPr>
      <w:rFonts w:ascii="Arial" w:hAnsi="Arial"/>
      <w:lang w:val="ru-RU"/>
    </w:rPr>
  </w:style>
  <w:style w:type="character" w:styleId="BodyText2Char" w:customStyle="1">
    <w:name w:val="Body Text 2 Char"/>
    <w:basedOn w:val="DefaultParagraphFont"/>
    <w:link w:val="BodyText2"/>
    <w:uiPriority w:val="99"/>
    <w:semiHidden/>
    <w:qFormat/>
    <w:locked/>
    <w:rsid w:val="008336e4"/>
    <w:rPr>
      <w:rFonts w:ascii="Calibri" w:hAnsi="Calibri" w:cs="Calibri"/>
    </w:rPr>
  </w:style>
  <w:style w:type="character" w:styleId="BodyText2Char5" w:customStyle="1">
    <w:name w:val="Body Text 2 Char5"/>
    <w:basedOn w:val="DefaultParagraphFont"/>
    <w:link w:val="BodyText2"/>
    <w:uiPriority w:val="99"/>
    <w:qFormat/>
    <w:locked/>
    <w:rsid w:val="0011568a"/>
    <w:rPr>
      <w:rFonts w:ascii="Times New Roman" w:hAnsi="Times New Roman" w:cs="Times New Roman"/>
      <w:sz w:val="28"/>
      <w:szCs w:val="28"/>
      <w:lang w:val="ru-RU"/>
    </w:rPr>
  </w:style>
  <w:style w:type="character" w:styleId="BodyText2Char4" w:customStyle="1">
    <w:name w:val="Body Text 2 Char4"/>
    <w:uiPriority w:val="99"/>
    <w:qFormat/>
    <w:rsid w:val="0011568a"/>
    <w:rPr>
      <w:rFonts w:ascii="Calibri" w:hAnsi="Calibri"/>
      <w:lang w:val="ru-RU"/>
    </w:rPr>
  </w:style>
  <w:style w:type="character" w:styleId="BodyText2Char3" w:customStyle="1">
    <w:name w:val="Body Text 2 Char3"/>
    <w:uiPriority w:val="99"/>
    <w:qFormat/>
    <w:rsid w:val="0011568a"/>
    <w:rPr>
      <w:rFonts w:ascii="Calibri" w:hAnsi="Calibri"/>
      <w:lang w:val="ru-RU"/>
    </w:rPr>
  </w:style>
  <w:style w:type="character" w:styleId="BodyText2Char2" w:customStyle="1">
    <w:name w:val="Body Text 2 Char2"/>
    <w:uiPriority w:val="99"/>
    <w:qFormat/>
    <w:rsid w:val="0011568a"/>
    <w:rPr>
      <w:rFonts w:ascii="Calibri" w:hAnsi="Calibri"/>
      <w:lang w:val="ru-RU"/>
    </w:rPr>
  </w:style>
  <w:style w:type="character" w:styleId="11" w:customStyle="1">
    <w:name w:val="Знак Знак1"/>
    <w:uiPriority w:val="99"/>
    <w:qFormat/>
    <w:rsid w:val="0011568a"/>
    <w:rPr>
      <w:rFonts w:ascii="Tahoma" w:hAnsi="Tahoma"/>
      <w:sz w:val="16"/>
      <w:lang w:val="ru-RU"/>
    </w:rPr>
  </w:style>
  <w:style w:type="character" w:styleId="21" w:customStyle="1">
    <w:name w:val="Знак Знак2"/>
    <w:uiPriority w:val="99"/>
    <w:qFormat/>
    <w:rsid w:val="0011568a"/>
    <w:rPr>
      <w:rFonts w:ascii="Arial" w:hAnsi="Arial"/>
      <w:lang w:val="ru-RU"/>
    </w:rPr>
  </w:style>
  <w:style w:type="character" w:styleId="111" w:customStyle="1">
    <w:name w:val="Знак Знак11"/>
    <w:uiPriority w:val="99"/>
    <w:qFormat/>
    <w:rsid w:val="0011568a"/>
    <w:rPr>
      <w:rFonts w:ascii="Tahoma" w:hAnsi="Tahoma"/>
      <w:sz w:val="16"/>
      <w:lang w:val="ru-RU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qFormat/>
    <w:locked/>
    <w:rsid w:val="008336e4"/>
    <w:rPr>
      <w:rFonts w:ascii="Calibri" w:hAnsi="Calibri" w:cs="Calibri"/>
      <w:sz w:val="16"/>
      <w:szCs w:val="16"/>
    </w:rPr>
  </w:style>
  <w:style w:type="character" w:styleId="BodyTextIndent3Char5" w:customStyle="1">
    <w:name w:val="Body Text Indent 3 Char5"/>
    <w:basedOn w:val="DefaultParagraphFont"/>
    <w:link w:val="BodyTextIndent3"/>
    <w:uiPriority w:val="99"/>
    <w:qFormat/>
    <w:locked/>
    <w:rsid w:val="0011568a"/>
    <w:rPr>
      <w:rFonts w:ascii="Times New Roman" w:hAnsi="Times New Roman" w:cs="Times New Roman"/>
      <w:sz w:val="16"/>
      <w:szCs w:val="16"/>
      <w:lang w:val="ru-RU"/>
    </w:rPr>
  </w:style>
  <w:style w:type="character" w:styleId="BodyTextIndent3Char4" w:customStyle="1">
    <w:name w:val="Body Text Indent 3 Char4"/>
    <w:uiPriority w:val="99"/>
    <w:qFormat/>
    <w:rsid w:val="0011568a"/>
    <w:rPr>
      <w:rFonts w:ascii="Calibri" w:hAnsi="Calibri"/>
      <w:sz w:val="16"/>
      <w:lang w:val="ru-RU"/>
    </w:rPr>
  </w:style>
  <w:style w:type="character" w:styleId="BodyTextIndent3Char3" w:customStyle="1">
    <w:name w:val="Body Text Indent 3 Char3"/>
    <w:uiPriority w:val="99"/>
    <w:qFormat/>
    <w:rsid w:val="0011568a"/>
    <w:rPr>
      <w:rFonts w:ascii="Calibri" w:hAnsi="Calibri"/>
      <w:sz w:val="16"/>
      <w:lang w:val="ru-RU"/>
    </w:rPr>
  </w:style>
  <w:style w:type="character" w:styleId="BodyTextIndent3Char2" w:customStyle="1">
    <w:name w:val="Body Text Indent 3 Char2"/>
    <w:uiPriority w:val="99"/>
    <w:qFormat/>
    <w:rsid w:val="0011568a"/>
    <w:rPr>
      <w:rFonts w:ascii="Calibri" w:hAnsi="Calibri"/>
      <w:sz w:val="16"/>
      <w:lang w:val="ru-RU"/>
    </w:rPr>
  </w:style>
  <w:style w:type="character" w:styleId="Heading2Char4" w:customStyle="1">
    <w:name w:val="Heading 2 Char4"/>
    <w:uiPriority w:val="99"/>
    <w:qFormat/>
    <w:rsid w:val="0011568a"/>
    <w:rPr>
      <w:rFonts w:ascii="Cambria" w:hAnsi="Cambria"/>
      <w:b/>
      <w:i/>
      <w:sz w:val="28"/>
      <w:lang w:val="ru-RU"/>
    </w:rPr>
  </w:style>
  <w:style w:type="character" w:styleId="Heading3Char4" w:customStyle="1">
    <w:name w:val="Heading 3 Char4"/>
    <w:uiPriority w:val="99"/>
    <w:qFormat/>
    <w:rsid w:val="0011568a"/>
    <w:rPr>
      <w:rFonts w:ascii="Cambria" w:hAnsi="Cambria"/>
      <w:b/>
      <w:sz w:val="26"/>
      <w:lang w:val="ru-RU"/>
    </w:rPr>
  </w:style>
  <w:style w:type="character" w:styleId="Heading4Char4" w:customStyle="1">
    <w:name w:val="Heading 4 Char4"/>
    <w:uiPriority w:val="99"/>
    <w:qFormat/>
    <w:rsid w:val="0011568a"/>
    <w:rPr>
      <w:rFonts w:ascii="Arial" w:hAnsi="Arial"/>
      <w:b/>
      <w:sz w:val="28"/>
      <w:lang w:val="ru-RU"/>
    </w:rPr>
  </w:style>
  <w:style w:type="character" w:styleId="Heading6Char4" w:customStyle="1">
    <w:name w:val="Heading 6 Char4"/>
    <w:uiPriority w:val="99"/>
    <w:qFormat/>
    <w:rsid w:val="0011568a"/>
    <w:rPr>
      <w:rFonts w:ascii="Arial" w:hAnsi="Arial"/>
      <w:b/>
      <w:lang w:val="ru-RU"/>
    </w:rPr>
  </w:style>
  <w:style w:type="character" w:styleId="Heading9Char4" w:customStyle="1">
    <w:name w:val="Heading 9 Char4"/>
    <w:uiPriority w:val="99"/>
    <w:qFormat/>
    <w:rsid w:val="0011568a"/>
    <w:rPr>
      <w:rFonts w:ascii="Cambria" w:hAnsi="Cambria"/>
      <w:lang w:val="ru-RU"/>
    </w:rPr>
  </w:style>
  <w:style w:type="character" w:styleId="Heading2Char3" w:customStyle="1">
    <w:name w:val="Heading 2 Char3"/>
    <w:uiPriority w:val="99"/>
    <w:qFormat/>
    <w:rsid w:val="0011568a"/>
    <w:rPr>
      <w:rFonts w:ascii="Cambria" w:hAnsi="Cambria"/>
      <w:b/>
      <w:i/>
      <w:sz w:val="28"/>
      <w:lang w:val="ru-RU"/>
    </w:rPr>
  </w:style>
  <w:style w:type="character" w:styleId="Heading3Char3" w:customStyle="1">
    <w:name w:val="Heading 3 Char3"/>
    <w:uiPriority w:val="99"/>
    <w:qFormat/>
    <w:rsid w:val="0011568a"/>
    <w:rPr>
      <w:rFonts w:ascii="Cambria" w:hAnsi="Cambria"/>
      <w:b/>
      <w:sz w:val="26"/>
      <w:lang w:val="ru-RU"/>
    </w:rPr>
  </w:style>
  <w:style w:type="character" w:styleId="Heading4Char3" w:customStyle="1">
    <w:name w:val="Heading 4 Char3"/>
    <w:uiPriority w:val="99"/>
    <w:qFormat/>
    <w:rsid w:val="0011568a"/>
    <w:rPr>
      <w:rFonts w:ascii="Arial" w:hAnsi="Arial"/>
      <w:b/>
      <w:sz w:val="28"/>
      <w:lang w:val="ru-RU"/>
    </w:rPr>
  </w:style>
  <w:style w:type="character" w:styleId="Heading6Char3" w:customStyle="1">
    <w:name w:val="Heading 6 Char3"/>
    <w:uiPriority w:val="99"/>
    <w:qFormat/>
    <w:rsid w:val="0011568a"/>
    <w:rPr>
      <w:rFonts w:ascii="Arial" w:hAnsi="Arial"/>
      <w:b/>
      <w:lang w:val="ru-RU"/>
    </w:rPr>
  </w:style>
  <w:style w:type="character" w:styleId="Heading9Char3" w:customStyle="1">
    <w:name w:val="Heading 9 Char3"/>
    <w:uiPriority w:val="99"/>
    <w:qFormat/>
    <w:rsid w:val="0011568a"/>
    <w:rPr>
      <w:rFonts w:ascii="Cambria" w:hAnsi="Cambria"/>
      <w:lang w:val="ru-RU"/>
    </w:rPr>
  </w:style>
  <w:style w:type="character" w:styleId="Heading1Char2" w:customStyle="1">
    <w:name w:val="Heading 1 Char2"/>
    <w:uiPriority w:val="99"/>
    <w:qFormat/>
    <w:rsid w:val="0011568a"/>
    <w:rPr>
      <w:rFonts w:ascii="Cambria" w:hAnsi="Cambria"/>
      <w:b/>
      <w:sz w:val="32"/>
      <w:lang w:val="ru-RU"/>
    </w:rPr>
  </w:style>
  <w:style w:type="character" w:styleId="Heading2Char2" w:customStyle="1">
    <w:name w:val="Heading 2 Char2"/>
    <w:uiPriority w:val="99"/>
    <w:qFormat/>
    <w:rsid w:val="0011568a"/>
    <w:rPr>
      <w:rFonts w:ascii="Cambria" w:hAnsi="Cambria"/>
      <w:b/>
      <w:i/>
      <w:sz w:val="28"/>
      <w:lang w:val="ru-RU"/>
    </w:rPr>
  </w:style>
  <w:style w:type="character" w:styleId="Heading3Char2" w:customStyle="1">
    <w:name w:val="Heading 3 Char2"/>
    <w:uiPriority w:val="99"/>
    <w:qFormat/>
    <w:rsid w:val="0011568a"/>
    <w:rPr>
      <w:rFonts w:ascii="Cambria" w:hAnsi="Cambria"/>
      <w:b/>
      <w:sz w:val="26"/>
      <w:lang w:val="ru-RU"/>
    </w:rPr>
  </w:style>
  <w:style w:type="character" w:styleId="Heading4Char2" w:customStyle="1">
    <w:name w:val="Heading 4 Char2"/>
    <w:uiPriority w:val="99"/>
    <w:qFormat/>
    <w:rsid w:val="0011568a"/>
    <w:rPr>
      <w:rFonts w:ascii="Arial" w:hAnsi="Arial"/>
      <w:b/>
      <w:sz w:val="28"/>
      <w:lang w:val="ru-RU"/>
    </w:rPr>
  </w:style>
  <w:style w:type="character" w:styleId="Heading5Char2" w:customStyle="1">
    <w:name w:val="Heading 5 Char2"/>
    <w:uiPriority w:val="99"/>
    <w:qFormat/>
    <w:rsid w:val="0011568a"/>
    <w:rPr>
      <w:rFonts w:ascii="Arial" w:hAnsi="Arial"/>
      <w:b/>
      <w:i/>
      <w:sz w:val="26"/>
      <w:lang w:val="ru-RU"/>
    </w:rPr>
  </w:style>
  <w:style w:type="character" w:styleId="Heading6Char2" w:customStyle="1">
    <w:name w:val="Heading 6 Char2"/>
    <w:uiPriority w:val="99"/>
    <w:qFormat/>
    <w:rsid w:val="0011568a"/>
    <w:rPr>
      <w:rFonts w:ascii="Arial" w:hAnsi="Arial"/>
      <w:b/>
      <w:lang w:val="ru-RU"/>
    </w:rPr>
  </w:style>
  <w:style w:type="character" w:styleId="Heading9Char2" w:customStyle="1">
    <w:name w:val="Heading 9 Char2"/>
    <w:uiPriority w:val="99"/>
    <w:qFormat/>
    <w:rsid w:val="0011568a"/>
    <w:rPr>
      <w:rFonts w:ascii="Cambria" w:hAnsi="Cambria"/>
      <w:lang w:val="ru-RU"/>
    </w:rPr>
  </w:style>
  <w:style w:type="character" w:styleId="Heading1Char1" w:customStyle="1">
    <w:name w:val="Heading 1 Char1"/>
    <w:uiPriority w:val="99"/>
    <w:qFormat/>
    <w:rsid w:val="0011568a"/>
    <w:rPr>
      <w:rFonts w:ascii="Cambria" w:hAnsi="Cambria"/>
      <w:b/>
      <w:sz w:val="32"/>
      <w:lang w:val="ru-RU"/>
    </w:rPr>
  </w:style>
  <w:style w:type="character" w:styleId="Heading2Char1" w:customStyle="1">
    <w:name w:val="Heading 2 Char1"/>
    <w:uiPriority w:val="99"/>
    <w:qFormat/>
    <w:rsid w:val="0011568a"/>
    <w:rPr>
      <w:rFonts w:ascii="Cambria" w:hAnsi="Cambria"/>
      <w:b/>
      <w:i/>
      <w:sz w:val="28"/>
      <w:lang w:val="ru-RU"/>
    </w:rPr>
  </w:style>
  <w:style w:type="character" w:styleId="Heading3Char1" w:customStyle="1">
    <w:name w:val="Heading 3 Char1"/>
    <w:uiPriority w:val="99"/>
    <w:qFormat/>
    <w:rsid w:val="0011568a"/>
    <w:rPr>
      <w:rFonts w:ascii="Cambria" w:hAnsi="Cambria"/>
      <w:b/>
      <w:sz w:val="26"/>
      <w:lang w:val="ru-RU"/>
    </w:rPr>
  </w:style>
  <w:style w:type="character" w:styleId="Heading4Char1" w:customStyle="1">
    <w:name w:val="Heading 4 Char1"/>
    <w:uiPriority w:val="99"/>
    <w:qFormat/>
    <w:rsid w:val="0011568a"/>
    <w:rPr>
      <w:rFonts w:ascii="Arial" w:hAnsi="Arial"/>
      <w:b/>
      <w:sz w:val="28"/>
      <w:lang w:val="ru-RU"/>
    </w:rPr>
  </w:style>
  <w:style w:type="character" w:styleId="Heading5Char1" w:customStyle="1">
    <w:name w:val="Heading 5 Char1"/>
    <w:uiPriority w:val="99"/>
    <w:qFormat/>
    <w:rsid w:val="0011568a"/>
    <w:rPr>
      <w:rFonts w:ascii="Arial" w:hAnsi="Arial"/>
      <w:b/>
      <w:i/>
      <w:sz w:val="26"/>
      <w:lang w:val="ru-RU"/>
    </w:rPr>
  </w:style>
  <w:style w:type="character" w:styleId="Heading6Char1" w:customStyle="1">
    <w:name w:val="Heading 6 Char1"/>
    <w:uiPriority w:val="99"/>
    <w:qFormat/>
    <w:rsid w:val="0011568a"/>
    <w:rPr>
      <w:rFonts w:ascii="Arial" w:hAnsi="Arial"/>
      <w:b/>
      <w:lang w:val="ru-RU"/>
    </w:rPr>
  </w:style>
  <w:style w:type="character" w:styleId="Heading9Char1" w:customStyle="1">
    <w:name w:val="Heading 9 Char1"/>
    <w:uiPriority w:val="99"/>
    <w:qFormat/>
    <w:rsid w:val="0011568a"/>
    <w:rPr>
      <w:rFonts w:ascii="Cambria" w:hAnsi="Cambria"/>
      <w:lang w:val="ru-RU"/>
    </w:rPr>
  </w:style>
  <w:style w:type="character" w:styleId="SubtitleChar" w:customStyle="1">
    <w:name w:val="Subtitle Char"/>
    <w:basedOn w:val="DefaultParagraphFont"/>
    <w:link w:val="Subtitle"/>
    <w:uiPriority w:val="99"/>
    <w:qFormat/>
    <w:locked/>
    <w:rsid w:val="008336e4"/>
    <w:rPr>
      <w:rFonts w:ascii="Cambria" w:hAnsi="Cambria" w:cs="Times New Roman"/>
      <w:sz w:val="24"/>
      <w:szCs w:val="24"/>
    </w:rPr>
  </w:style>
  <w:style w:type="character" w:styleId="SubtitleChar5" w:customStyle="1">
    <w:name w:val="Subtitle Char5"/>
    <w:link w:val="Subtitle"/>
    <w:uiPriority w:val="99"/>
    <w:qFormat/>
    <w:locked/>
    <w:rsid w:val="0011568a"/>
    <w:rPr>
      <w:rFonts w:ascii="Calibri" w:hAnsi="Calibri"/>
      <w:sz w:val="28"/>
      <w:lang w:val="ru-RU"/>
    </w:rPr>
  </w:style>
  <w:style w:type="character" w:styleId="SubtitleChar4" w:customStyle="1">
    <w:name w:val="Subtitle Char4"/>
    <w:uiPriority w:val="99"/>
    <w:qFormat/>
    <w:rsid w:val="0011568a"/>
    <w:rPr>
      <w:rFonts w:ascii="Cambria" w:hAnsi="Cambria"/>
      <w:lang w:val="ru-RU"/>
    </w:rPr>
  </w:style>
  <w:style w:type="character" w:styleId="SubtitleChar3" w:customStyle="1">
    <w:name w:val="Subtitle Char3"/>
    <w:uiPriority w:val="99"/>
    <w:qFormat/>
    <w:rsid w:val="0011568a"/>
    <w:rPr>
      <w:rFonts w:ascii="Cambria" w:hAnsi="Cambria"/>
      <w:lang w:val="ru-RU"/>
    </w:rPr>
  </w:style>
  <w:style w:type="character" w:styleId="SubtitleChar2" w:customStyle="1">
    <w:name w:val="Subtitle Char2"/>
    <w:uiPriority w:val="99"/>
    <w:qFormat/>
    <w:rsid w:val="0011568a"/>
    <w:rPr>
      <w:rFonts w:ascii="Cambria" w:hAnsi="Cambria"/>
      <w:lang w:val="ru-RU"/>
    </w:rPr>
  </w:style>
  <w:style w:type="character" w:styleId="SubtitleChar1" w:customStyle="1">
    <w:name w:val="Subtitle Char1"/>
    <w:uiPriority w:val="99"/>
    <w:qFormat/>
    <w:rsid w:val="0011568a"/>
    <w:rPr>
      <w:rFonts w:ascii="Cambria" w:hAnsi="Cambria"/>
      <w:lang w:val="ru-RU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sid w:val="008336e4"/>
    <w:rPr>
      <w:rFonts w:ascii="Calibri" w:hAnsi="Calibri" w:cs="Calibri"/>
    </w:rPr>
  </w:style>
  <w:style w:type="character" w:styleId="BodyTextChar5" w:customStyle="1">
    <w:name w:val="Body Text Char5"/>
    <w:link w:val="BodyText"/>
    <w:uiPriority w:val="99"/>
    <w:qFormat/>
    <w:locked/>
    <w:rsid w:val="0011568a"/>
    <w:rPr>
      <w:rFonts w:ascii="Calibri" w:hAnsi="Calibri"/>
      <w:sz w:val="28"/>
      <w:lang w:val="ru-RU"/>
    </w:rPr>
  </w:style>
  <w:style w:type="character" w:styleId="BodyTextChar4" w:customStyle="1">
    <w:name w:val="Body Text Char4"/>
    <w:uiPriority w:val="99"/>
    <w:qFormat/>
    <w:rsid w:val="0011568a"/>
    <w:rPr>
      <w:rFonts w:ascii="Calibri" w:hAnsi="Calibri"/>
      <w:lang w:val="ru-RU"/>
    </w:rPr>
  </w:style>
  <w:style w:type="character" w:styleId="BodyTextChar3" w:customStyle="1">
    <w:name w:val="Body Text Char3"/>
    <w:uiPriority w:val="99"/>
    <w:qFormat/>
    <w:rsid w:val="0011568a"/>
    <w:rPr>
      <w:rFonts w:ascii="Calibri" w:hAnsi="Calibri"/>
      <w:lang w:val="ru-RU"/>
    </w:rPr>
  </w:style>
  <w:style w:type="character" w:styleId="BodyTextChar2" w:customStyle="1">
    <w:name w:val="Body Text Char2"/>
    <w:uiPriority w:val="99"/>
    <w:qFormat/>
    <w:rsid w:val="0011568a"/>
    <w:rPr>
      <w:rFonts w:ascii="Arial" w:hAnsi="Arial"/>
      <w:lang w:val="ru-RU"/>
    </w:rPr>
  </w:style>
  <w:style w:type="character" w:styleId="BodyTextChar1" w:customStyle="1">
    <w:name w:val="Body Text Char1"/>
    <w:uiPriority w:val="99"/>
    <w:qFormat/>
    <w:rsid w:val="0011568a"/>
    <w:rPr>
      <w:rFonts w:ascii="Arial" w:hAnsi="Arial"/>
      <w:lang w:val="ru-RU"/>
    </w:r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qFormat/>
    <w:locked/>
    <w:rsid w:val="008336e4"/>
    <w:rPr>
      <w:rFonts w:ascii="Calibri" w:hAnsi="Calibri" w:cs="Calibri"/>
    </w:rPr>
  </w:style>
  <w:style w:type="character" w:styleId="BodyTextIndentChar5" w:customStyle="1">
    <w:name w:val="Body Text Indent Char5"/>
    <w:basedOn w:val="DefaultParagraphFont"/>
    <w:link w:val="BodyTextIndent"/>
    <w:uiPriority w:val="99"/>
    <w:qFormat/>
    <w:locked/>
    <w:rsid w:val="0011568a"/>
    <w:rPr>
      <w:rFonts w:cs="Times New Roman"/>
      <w:sz w:val="28"/>
      <w:szCs w:val="28"/>
      <w:lang w:val="ru-RU"/>
    </w:rPr>
  </w:style>
  <w:style w:type="character" w:styleId="BodyTextIndentChar4" w:customStyle="1">
    <w:name w:val="Body Text Indent Char4"/>
    <w:uiPriority w:val="99"/>
    <w:qFormat/>
    <w:rsid w:val="0011568a"/>
    <w:rPr>
      <w:rFonts w:ascii="Calibri" w:hAnsi="Calibri"/>
      <w:lang w:val="ru-RU"/>
    </w:rPr>
  </w:style>
  <w:style w:type="character" w:styleId="BodyTextIndentChar3" w:customStyle="1">
    <w:name w:val="Body Text Indent Char3"/>
    <w:uiPriority w:val="99"/>
    <w:qFormat/>
    <w:rsid w:val="0011568a"/>
    <w:rPr>
      <w:rFonts w:ascii="Calibri" w:hAnsi="Calibri"/>
      <w:lang w:val="ru-RU"/>
    </w:rPr>
  </w:style>
  <w:style w:type="character" w:styleId="BodyTextIndentChar2" w:customStyle="1">
    <w:name w:val="Body Text Indent Char2"/>
    <w:uiPriority w:val="99"/>
    <w:qFormat/>
    <w:rsid w:val="0011568a"/>
    <w:rPr>
      <w:rFonts w:ascii="Arial" w:hAnsi="Arial"/>
      <w:lang w:val="ru-RU"/>
    </w:rPr>
  </w:style>
  <w:style w:type="character" w:styleId="BodyTextIndentChar1" w:customStyle="1">
    <w:name w:val="Body Text Indent Char1"/>
    <w:uiPriority w:val="99"/>
    <w:qFormat/>
    <w:rsid w:val="0011568a"/>
    <w:rPr>
      <w:rFonts w:ascii="Arial" w:hAnsi="Arial"/>
      <w:lang w:val="ru-RU"/>
    </w:rPr>
  </w:style>
  <w:style w:type="character" w:styleId="HeaderChar2" w:customStyle="1">
    <w:name w:val="Header Char2"/>
    <w:uiPriority w:val="99"/>
    <w:qFormat/>
    <w:rsid w:val="0011568a"/>
    <w:rPr>
      <w:rFonts w:ascii="Arial" w:hAnsi="Arial"/>
      <w:lang w:val="ru-RU"/>
    </w:rPr>
  </w:style>
  <w:style w:type="character" w:styleId="HeaderChar1" w:customStyle="1">
    <w:name w:val="Header Char1"/>
    <w:uiPriority w:val="99"/>
    <w:qFormat/>
    <w:rsid w:val="0011568a"/>
    <w:rPr>
      <w:rFonts w:ascii="Arial" w:hAnsi="Arial"/>
      <w:lang w:val="ru-RU"/>
    </w:rPr>
  </w:style>
  <w:style w:type="character" w:styleId="Pagenumber">
    <w:name w:val="page number"/>
    <w:basedOn w:val="DefaultParagraphFont"/>
    <w:uiPriority w:val="99"/>
    <w:qFormat/>
    <w:rsid w:val="0011568a"/>
    <w:rPr>
      <w:rFonts w:ascii="Arial" w:hAnsi="Arial" w:cs="Arial"/>
      <w:lang w:val="ru-RU"/>
    </w:rPr>
  </w:style>
  <w:style w:type="character" w:styleId="BodyText2Char1" w:customStyle="1">
    <w:name w:val="Body Text 2 Char1"/>
    <w:uiPriority w:val="99"/>
    <w:qFormat/>
    <w:rsid w:val="0011568a"/>
    <w:rPr>
      <w:rFonts w:ascii="Arial" w:hAnsi="Arial"/>
      <w:lang w:val="ru-RU"/>
    </w:rPr>
  </w:style>
  <w:style w:type="character" w:styleId="BodyTextIndent2Char1" w:customStyle="1">
    <w:name w:val="Body Text Indent 2 Char1"/>
    <w:uiPriority w:val="99"/>
    <w:qFormat/>
    <w:rsid w:val="0011568a"/>
    <w:rPr>
      <w:rFonts w:ascii="Arial" w:hAnsi="Arial"/>
      <w:lang w:val="ru-RU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qFormat/>
    <w:locked/>
    <w:rsid w:val="008336e4"/>
    <w:rPr>
      <w:rFonts w:ascii="Calibri" w:hAnsi="Calibri" w:cs="Calibri"/>
      <w:sz w:val="16"/>
      <w:szCs w:val="16"/>
    </w:rPr>
  </w:style>
  <w:style w:type="character" w:styleId="BodyText3Char5" w:customStyle="1">
    <w:name w:val="Body Text 3 Char5"/>
    <w:basedOn w:val="DefaultParagraphFont"/>
    <w:link w:val="BodyText3"/>
    <w:uiPriority w:val="99"/>
    <w:qFormat/>
    <w:locked/>
    <w:rsid w:val="0011568a"/>
    <w:rPr>
      <w:rFonts w:cs="Times New Roman"/>
      <w:b/>
      <w:bCs/>
      <w:sz w:val="27"/>
      <w:szCs w:val="27"/>
      <w:lang w:val="ru-RU"/>
    </w:rPr>
  </w:style>
  <w:style w:type="character" w:styleId="BodyText3Char4" w:customStyle="1">
    <w:name w:val="Body Text 3 Char4"/>
    <w:uiPriority w:val="99"/>
    <w:qFormat/>
    <w:rsid w:val="0011568a"/>
    <w:rPr>
      <w:rFonts w:ascii="Calibri" w:hAnsi="Calibri"/>
      <w:sz w:val="16"/>
      <w:lang w:val="ru-RU"/>
    </w:rPr>
  </w:style>
  <w:style w:type="character" w:styleId="BodyText3Char3" w:customStyle="1">
    <w:name w:val="Body Text 3 Char3"/>
    <w:uiPriority w:val="99"/>
    <w:qFormat/>
    <w:rsid w:val="0011568a"/>
    <w:rPr>
      <w:rFonts w:ascii="Calibri" w:hAnsi="Calibri"/>
      <w:sz w:val="16"/>
      <w:lang w:val="ru-RU"/>
    </w:rPr>
  </w:style>
  <w:style w:type="character" w:styleId="BodyText3Char2" w:customStyle="1">
    <w:name w:val="Body Text 3 Char2"/>
    <w:uiPriority w:val="99"/>
    <w:qFormat/>
    <w:rsid w:val="0011568a"/>
    <w:rPr>
      <w:rFonts w:ascii="Arial" w:hAnsi="Arial"/>
      <w:sz w:val="16"/>
      <w:lang w:val="ru-RU"/>
    </w:rPr>
  </w:style>
  <w:style w:type="character" w:styleId="BodyText3Char1" w:customStyle="1">
    <w:name w:val="Body Text 3 Char1"/>
    <w:uiPriority w:val="99"/>
    <w:qFormat/>
    <w:rsid w:val="0011568a"/>
    <w:rPr>
      <w:rFonts w:ascii="Arial" w:hAnsi="Arial"/>
      <w:sz w:val="16"/>
      <w:lang w:val="ru-RU"/>
    </w:rPr>
  </w:style>
  <w:style w:type="character" w:styleId="FooterChar2" w:customStyle="1">
    <w:name w:val="Footer Char2"/>
    <w:uiPriority w:val="99"/>
    <w:qFormat/>
    <w:rsid w:val="0011568a"/>
    <w:rPr>
      <w:rFonts w:ascii="Arial" w:hAnsi="Arial"/>
      <w:lang w:val="ru-RU"/>
    </w:rPr>
  </w:style>
  <w:style w:type="character" w:styleId="FooterChar1" w:customStyle="1">
    <w:name w:val="Footer Char1"/>
    <w:uiPriority w:val="99"/>
    <w:qFormat/>
    <w:rsid w:val="0011568a"/>
    <w:rPr>
      <w:rFonts w:ascii="Arial" w:hAnsi="Arial"/>
      <w:lang w:val="ru-RU"/>
    </w:rPr>
  </w:style>
  <w:style w:type="character" w:styleId="BalloonTextChar2" w:customStyle="1">
    <w:name w:val="Balloon Text Char2"/>
    <w:uiPriority w:val="99"/>
    <w:qFormat/>
    <w:rsid w:val="0011568a"/>
    <w:rPr>
      <w:rFonts w:ascii="Arial" w:hAnsi="Arial"/>
      <w:sz w:val="2"/>
      <w:lang w:val="ru-RU"/>
    </w:rPr>
  </w:style>
  <w:style w:type="character" w:styleId="BalloonTextChar1" w:customStyle="1">
    <w:name w:val="Balloon Text Char1"/>
    <w:uiPriority w:val="99"/>
    <w:qFormat/>
    <w:rsid w:val="0011568a"/>
    <w:rPr>
      <w:rFonts w:ascii="Arial" w:hAnsi="Arial"/>
      <w:sz w:val="2"/>
      <w:lang w:val="ru-RU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qFormat/>
    <w:locked/>
    <w:rsid w:val="008336e4"/>
    <w:rPr>
      <w:rFonts w:ascii="Times New Roman" w:hAnsi="Times New Roman" w:cs="Times New Roman"/>
      <w:sz w:val="2"/>
    </w:rPr>
  </w:style>
  <w:style w:type="character" w:styleId="DocumentMapChar5" w:customStyle="1">
    <w:name w:val="Document Map Char5"/>
    <w:basedOn w:val="DefaultParagraphFont"/>
    <w:link w:val="DocumentMap"/>
    <w:uiPriority w:val="99"/>
    <w:qFormat/>
    <w:locked/>
    <w:rsid w:val="0011568a"/>
    <w:rPr>
      <w:rFonts w:ascii="Tahoma" w:hAnsi="Tahoma" w:cs="Tahoma"/>
      <w:sz w:val="24"/>
      <w:szCs w:val="24"/>
      <w:lang w:val="ru-RU"/>
    </w:rPr>
  </w:style>
  <w:style w:type="character" w:styleId="DocumentMapChar4" w:customStyle="1">
    <w:name w:val="Document Map Char4"/>
    <w:uiPriority w:val="99"/>
    <w:qFormat/>
    <w:rsid w:val="0011568a"/>
    <w:rPr>
      <w:rFonts w:ascii="Arial" w:hAnsi="Arial"/>
      <w:sz w:val="2"/>
      <w:lang w:val="ru-RU"/>
    </w:rPr>
  </w:style>
  <w:style w:type="character" w:styleId="DocumentMapChar3" w:customStyle="1">
    <w:name w:val="Document Map Char3"/>
    <w:uiPriority w:val="99"/>
    <w:qFormat/>
    <w:rsid w:val="0011568a"/>
    <w:rPr>
      <w:rFonts w:ascii="Arial" w:hAnsi="Arial"/>
      <w:sz w:val="2"/>
      <w:lang w:val="ru-RU"/>
    </w:rPr>
  </w:style>
  <w:style w:type="character" w:styleId="DocumentMapChar2" w:customStyle="1">
    <w:name w:val="Document Map Char2"/>
    <w:uiPriority w:val="99"/>
    <w:qFormat/>
    <w:rsid w:val="0011568a"/>
    <w:rPr>
      <w:rFonts w:ascii="Arial" w:hAnsi="Arial"/>
      <w:sz w:val="2"/>
      <w:lang w:val="ru-RU"/>
    </w:rPr>
  </w:style>
  <w:style w:type="character" w:styleId="DocumentMapChar1" w:customStyle="1">
    <w:name w:val="Document Map Char1"/>
    <w:uiPriority w:val="99"/>
    <w:qFormat/>
    <w:rsid w:val="0011568a"/>
    <w:rPr>
      <w:rFonts w:ascii="Arial" w:hAnsi="Arial"/>
      <w:sz w:val="2"/>
      <w:lang w:val="ru-RU"/>
    </w:rPr>
  </w:style>
  <w:style w:type="character" w:styleId="BodyTextIndent3Char1" w:customStyle="1">
    <w:name w:val="Body Text Indent 3 Char1"/>
    <w:uiPriority w:val="99"/>
    <w:qFormat/>
    <w:rsid w:val="0011568a"/>
    <w:rPr>
      <w:rFonts w:ascii="Arial" w:hAnsi="Arial"/>
      <w:sz w:val="16"/>
      <w:lang w:val="ru-RU"/>
    </w:rPr>
  </w:style>
  <w:style w:type="character" w:styleId="TitleChar" w:customStyle="1">
    <w:name w:val="Title Char"/>
    <w:basedOn w:val="DefaultParagraphFont"/>
    <w:link w:val="Title"/>
    <w:uiPriority w:val="99"/>
    <w:qFormat/>
    <w:locked/>
    <w:rsid w:val="008336e4"/>
    <w:rPr>
      <w:rFonts w:ascii="Cambria" w:hAnsi="Cambria" w:cs="Times New Roman"/>
      <w:b/>
      <w:bCs/>
      <w:kern w:val="2"/>
      <w:sz w:val="32"/>
      <w:szCs w:val="32"/>
    </w:rPr>
  </w:style>
  <w:style w:type="character" w:styleId="TitleChar5" w:customStyle="1">
    <w:name w:val="Title Char5"/>
    <w:basedOn w:val="DefaultParagraphFont"/>
    <w:link w:val="Title"/>
    <w:uiPriority w:val="99"/>
    <w:qFormat/>
    <w:locked/>
    <w:rsid w:val="0011568a"/>
    <w:rPr>
      <w:rFonts w:cs="Times New Roman"/>
      <w:b/>
      <w:bCs/>
      <w:sz w:val="28"/>
      <w:szCs w:val="28"/>
      <w:lang w:val="ru-RU"/>
    </w:rPr>
  </w:style>
  <w:style w:type="character" w:styleId="TitleChar4" w:customStyle="1">
    <w:name w:val="Title Char4"/>
    <w:uiPriority w:val="99"/>
    <w:qFormat/>
    <w:rsid w:val="0011568a"/>
    <w:rPr>
      <w:rFonts w:ascii="Cambria" w:hAnsi="Cambria"/>
      <w:b/>
      <w:sz w:val="32"/>
      <w:lang w:val="ru-RU"/>
    </w:rPr>
  </w:style>
  <w:style w:type="character" w:styleId="TitleChar3" w:customStyle="1">
    <w:name w:val="Title Char3"/>
    <w:uiPriority w:val="99"/>
    <w:qFormat/>
    <w:rsid w:val="0011568a"/>
    <w:rPr>
      <w:rFonts w:ascii="Cambria" w:hAnsi="Cambria"/>
      <w:b/>
      <w:sz w:val="32"/>
      <w:lang w:val="ru-RU"/>
    </w:rPr>
  </w:style>
  <w:style w:type="character" w:styleId="TitleChar2" w:customStyle="1">
    <w:name w:val="Title Char2"/>
    <w:uiPriority w:val="99"/>
    <w:qFormat/>
    <w:rsid w:val="0011568a"/>
    <w:rPr>
      <w:rFonts w:ascii="Cambria" w:hAnsi="Cambria"/>
      <w:b/>
      <w:sz w:val="32"/>
      <w:lang w:val="ru-RU"/>
    </w:rPr>
  </w:style>
  <w:style w:type="character" w:styleId="TitleChar1" w:customStyle="1">
    <w:name w:val="Title Char1"/>
    <w:uiPriority w:val="99"/>
    <w:qFormat/>
    <w:rsid w:val="0011568a"/>
    <w:rPr>
      <w:rFonts w:ascii="Cambria" w:hAnsi="Cambria"/>
      <w:b/>
      <w:sz w:val="32"/>
      <w:lang w:val="ru-RU"/>
    </w:rPr>
  </w:style>
  <w:style w:type="character" w:styleId="FontStyle23" w:customStyle="1">
    <w:name w:val="Font Style23"/>
    <w:uiPriority w:val="99"/>
    <w:qFormat/>
    <w:rsid w:val="0011568a"/>
    <w:rPr>
      <w:rFonts w:ascii="Arial" w:hAnsi="Arial"/>
      <w:sz w:val="26"/>
      <w:lang w:val="ru-RU"/>
    </w:rPr>
  </w:style>
  <w:style w:type="character" w:styleId="BodyText21Text" w:customStyle="1">
    <w:name w:val="Body Text 2.Основной текст 1 Text"/>
    <w:basedOn w:val="DefaultParagraphFont"/>
    <w:link w:val="BodyText210"/>
    <w:uiPriority w:val="99"/>
    <w:qFormat/>
    <w:locked/>
    <w:rsid w:val="0011568a"/>
    <w:rPr>
      <w:rFonts w:cs="Times New Roman"/>
      <w:sz w:val="28"/>
      <w:szCs w:val="28"/>
      <w:lang w:val="ru-RU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locked/>
    <w:rsid w:val="008336e4"/>
    <w:rPr>
      <w:rFonts w:ascii="Calibri" w:hAnsi="Calibri" w:cs="Calibri"/>
      <w:sz w:val="20"/>
      <w:szCs w:val="20"/>
    </w:rPr>
  </w:style>
  <w:style w:type="character" w:styleId="FootnoteTextChar6" w:customStyle="1">
    <w:name w:val="Footnote Text Char6"/>
    <w:basedOn w:val="DefaultParagraphFont"/>
    <w:link w:val="FootnoteText"/>
    <w:uiPriority w:val="99"/>
    <w:qFormat/>
    <w:locked/>
    <w:rsid w:val="0011568a"/>
    <w:rPr>
      <w:rFonts w:cs="Times New Roman"/>
      <w:sz w:val="24"/>
      <w:szCs w:val="24"/>
      <w:lang w:val="ru-RU"/>
    </w:rPr>
  </w:style>
  <w:style w:type="character" w:styleId="FootnoteTextChar5" w:customStyle="1">
    <w:name w:val="Footnote Text Char5"/>
    <w:uiPriority w:val="99"/>
    <w:qFormat/>
    <w:rsid w:val="0011568a"/>
    <w:rPr>
      <w:rFonts w:ascii="Calibri" w:hAnsi="Calibri"/>
      <w:lang w:val="ru-RU"/>
    </w:rPr>
  </w:style>
  <w:style w:type="character" w:styleId="FootnoteTextChar4" w:customStyle="1">
    <w:name w:val="Footnote Text Char4"/>
    <w:uiPriority w:val="99"/>
    <w:qFormat/>
    <w:rsid w:val="0011568a"/>
    <w:rPr>
      <w:rFonts w:ascii="Calibri" w:hAnsi="Calibri"/>
      <w:lang w:val="ru-RU"/>
    </w:rPr>
  </w:style>
  <w:style w:type="character" w:styleId="FootnoteTextChar3" w:customStyle="1">
    <w:name w:val="Footnote Text Char3"/>
    <w:uiPriority w:val="99"/>
    <w:qFormat/>
    <w:rsid w:val="0011568a"/>
    <w:rPr>
      <w:rFonts w:ascii="Arial" w:hAnsi="Arial"/>
      <w:lang w:val="ru-RU"/>
    </w:rPr>
  </w:style>
  <w:style w:type="character" w:styleId="FootnoteTextChar2" w:customStyle="1">
    <w:name w:val="Footnote Text Char2"/>
    <w:uiPriority w:val="99"/>
    <w:qFormat/>
    <w:rsid w:val="0011568a"/>
    <w:rPr>
      <w:rFonts w:ascii="Arial" w:hAnsi="Arial"/>
      <w:lang w:val="ru-RU"/>
    </w:rPr>
  </w:style>
  <w:style w:type="character" w:styleId="FootnoteTextChar1" w:customStyle="1">
    <w:name w:val="Footnote Text Char1"/>
    <w:uiPriority w:val="99"/>
    <w:qFormat/>
    <w:rsid w:val="0011568a"/>
    <w:rPr>
      <w:rFonts w:ascii="Arial" w:hAnsi="Arial"/>
      <w:lang w:val="ru-RU"/>
    </w:rPr>
  </w:style>
  <w:style w:type="character" w:styleId="Text" w:customStyle="1">
    <w:name w:val="text"/>
    <w:uiPriority w:val="99"/>
    <w:qFormat/>
    <w:rsid w:val="0011568a"/>
    <w:rPr>
      <w:rFonts w:ascii="Arial" w:hAnsi="Arial"/>
      <w:lang w:val="ru-RU"/>
    </w:rPr>
  </w:style>
  <w:style w:type="character" w:styleId="ListLabel1">
    <w:name w:val="ListLabel 1"/>
    <w:qFormat/>
    <w:rPr>
      <w:rFonts w:ascii="Times New Roman" w:hAnsi="Times New Roman" w:cs="Times New Roman"/>
      <w:sz w:val="20"/>
      <w:szCs w:val="20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1">
    <w:name w:val="Body Text"/>
    <w:basedOn w:val="22"/>
    <w:link w:val="BodyTextChar5"/>
    <w:uiPriority w:val="99"/>
    <w:rsid w:val="0011568a"/>
    <w:pPr/>
    <w:rPr>
      <w:rFonts w:ascii="Calibri" w:hAnsi="Calibri"/>
      <w:sz w:val="28"/>
    </w:rPr>
  </w:style>
  <w:style w:type="paragraph" w:styleId="Style12">
    <w:name w:val="List"/>
    <w:basedOn w:val="Style11"/>
    <w:pPr/>
    <w:rPr>
      <w:rFonts w:cs="Mangal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Mangal"/>
    </w:rPr>
  </w:style>
  <w:style w:type="paragraph" w:styleId="ConsPlusTitle" w:customStyle="1">
    <w:name w:val="ConsPlusTitle"/>
    <w:uiPriority w:val="99"/>
    <w:qFormat/>
    <w:rsid w:val="0011568a"/>
    <w:pPr>
      <w:widowControl w:val="fals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Postan" w:customStyle="1">
    <w:name w:val="Postan"/>
    <w:basedOn w:val="Normal"/>
    <w:uiPriority w:val="99"/>
    <w:qFormat/>
    <w:rsid w:val="0011568a"/>
    <w:pPr>
      <w:spacing w:lineRule="auto" w:line="240" w:before="0" w:after="0"/>
      <w:jc w:val="center"/>
    </w:pPr>
    <w:rPr>
      <w:rFonts w:ascii="Times New Roman" w:hAnsi="Times New Roman" w:cs="Times New Roman"/>
      <w:sz w:val="28"/>
      <w:szCs w:val="28"/>
    </w:rPr>
  </w:style>
  <w:style w:type="paragraph" w:styleId="12" w:customStyle="1">
    <w:name w:val="Заголовок №1"/>
    <w:basedOn w:val="Normal"/>
    <w:link w:val="1Text"/>
    <w:uiPriority w:val="99"/>
    <w:qFormat/>
    <w:rsid w:val="0011568a"/>
    <w:pPr>
      <w:shd w:val="clear" w:color="auto" w:fill="FFFFFF"/>
      <w:spacing w:lineRule="atLeast" w:line="240" w:before="420" w:after="420"/>
      <w:outlineLvl w:val="0"/>
    </w:pPr>
    <w:rPr>
      <w:b/>
      <w:bCs/>
      <w:sz w:val="34"/>
      <w:szCs w:val="34"/>
    </w:rPr>
  </w:style>
  <w:style w:type="paragraph" w:styleId="NoSpacing">
    <w:name w:val="No Spacing"/>
    <w:uiPriority w:val="99"/>
    <w:qFormat/>
    <w:rsid w:val="0011568a"/>
    <w:pPr>
      <w:widowControl/>
      <w:bidi w:val="0"/>
      <w:jc w:val="left"/>
    </w:pPr>
    <w:rPr>
      <w:rFonts w:cs="Calibri" w:ascii="Calibri" w:hAnsi="Calibri" w:eastAsia="Times New Roman"/>
      <w:color w:val="auto"/>
      <w:kern w:val="0"/>
      <w:sz w:val="22"/>
      <w:szCs w:val="22"/>
      <w:lang w:val="ru-RU" w:eastAsia="ru-RU" w:bidi="ar-SA"/>
    </w:rPr>
  </w:style>
  <w:style w:type="paragraph" w:styleId="BodyTextIndent2">
    <w:name w:val="Body Text Indent 2"/>
    <w:basedOn w:val="Normal"/>
    <w:link w:val="BodyTextIndent2Char5"/>
    <w:uiPriority w:val="99"/>
    <w:qFormat/>
    <w:rsid w:val="0011568a"/>
    <w:pPr>
      <w:spacing w:lineRule="auto" w:line="480" w:before="0" w:after="120"/>
      <w:ind w:left="283" w:hanging="0"/>
    </w:pPr>
    <w:rPr>
      <w:rFonts w:ascii="Garamond" w:hAnsi="Garamond" w:cs="Garamond"/>
    </w:rPr>
  </w:style>
  <w:style w:type="paragraph" w:styleId="ConsPlusNormal" w:customStyle="1">
    <w:name w:val="ConsPlusNormal"/>
    <w:uiPriority w:val="99"/>
    <w:qFormat/>
    <w:rsid w:val="0011568a"/>
    <w:pPr>
      <w:widowControl w:val="false"/>
      <w:bidi w:val="0"/>
      <w:jc w:val="left"/>
    </w:pPr>
    <w:rPr>
      <w:rFonts w:cs="Calibri" w:ascii="Calibri" w:hAnsi="Calibri" w:eastAsia="Times New Roman"/>
      <w:color w:val="auto"/>
      <w:kern w:val="0"/>
      <w:sz w:val="22"/>
      <w:szCs w:val="22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11568a"/>
    <w:pPr>
      <w:widowControl w:val="false"/>
      <w:bidi w:val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val="ru-RU" w:eastAsia="ru-RU" w:bidi="ar-SA"/>
    </w:rPr>
  </w:style>
  <w:style w:type="paragraph" w:styleId="ConsPlusCell" w:customStyle="1">
    <w:name w:val="ConsPlusCell"/>
    <w:uiPriority w:val="99"/>
    <w:qFormat/>
    <w:rsid w:val="0011568a"/>
    <w:pPr>
      <w:widowControl w:val="false"/>
      <w:bidi w:val="0"/>
      <w:jc w:val="left"/>
    </w:pPr>
    <w:rPr>
      <w:rFonts w:cs="Calibri" w:ascii="Calibri" w:hAnsi="Calibri" w:eastAsia="Times New Roman"/>
      <w:color w:val="auto"/>
      <w:kern w:val="0"/>
      <w:sz w:val="22"/>
      <w:szCs w:val="22"/>
      <w:lang w:val="ru-RU" w:eastAsia="ru-RU" w:bidi="ar-SA"/>
    </w:rPr>
  </w:style>
  <w:style w:type="paragraph" w:styleId="13" w:customStyle="1">
    <w:name w:val="Знак1"/>
    <w:basedOn w:val="Normal"/>
    <w:uiPriority w:val="99"/>
    <w:qFormat/>
    <w:rsid w:val="0011568a"/>
    <w:pPr>
      <w:spacing w:lineRule="auto" w:line="240" w:before="100" w:after="100"/>
    </w:pPr>
    <w:rPr>
      <w:rFonts w:ascii="Tahoma" w:hAnsi="Tahoma" w:cs="Tahoma"/>
      <w:sz w:val="24"/>
      <w:szCs w:val="24"/>
    </w:rPr>
  </w:style>
  <w:style w:type="paragraph" w:styleId="BalloonText">
    <w:name w:val="Balloon Text"/>
    <w:basedOn w:val="Normal"/>
    <w:link w:val="BalloonTextChar6"/>
    <w:uiPriority w:val="99"/>
    <w:qFormat/>
    <w:rsid w:val="0011568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1568a"/>
    <w:pPr>
      <w:ind w:left="720" w:hanging="0"/>
    </w:pPr>
    <w:rPr/>
  </w:style>
  <w:style w:type="paragraph" w:styleId="Style15">
    <w:name w:val="Header"/>
    <w:basedOn w:val="Normal"/>
    <w:link w:val="HeaderChar6"/>
    <w:uiPriority w:val="99"/>
    <w:rsid w:val="0011568a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16">
    <w:name w:val="Footer"/>
    <w:basedOn w:val="Normal"/>
    <w:link w:val="FooterChar6"/>
    <w:uiPriority w:val="99"/>
    <w:rsid w:val="0011568a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17" w:customStyle="1">
    <w:name w:val="Нормальный (таблица)"/>
    <w:basedOn w:val="Normal"/>
    <w:next w:val="Normal"/>
    <w:uiPriority w:val="99"/>
    <w:qFormat/>
    <w:rsid w:val="0011568a"/>
    <w:pPr>
      <w:widowControl w:val="false"/>
      <w:spacing w:lineRule="auto" w:line="240" w:before="0" w:after="0"/>
      <w:jc w:val="both"/>
    </w:pPr>
    <w:rPr>
      <w:rFonts w:ascii="Arial" w:hAnsi="Arial" w:cs="Arial"/>
      <w:sz w:val="24"/>
      <w:szCs w:val="24"/>
    </w:rPr>
  </w:style>
  <w:style w:type="paragraph" w:styleId="Style18" w:customStyle="1">
    <w:name w:val="Содержимое таблицы"/>
    <w:basedOn w:val="Normal"/>
    <w:uiPriority w:val="99"/>
    <w:qFormat/>
    <w:rsid w:val="0011568a"/>
    <w:pPr>
      <w:widowControl w:val="false"/>
    </w:pPr>
    <w:rPr>
      <w:sz w:val="24"/>
      <w:szCs w:val="24"/>
    </w:rPr>
  </w:style>
  <w:style w:type="paragraph" w:styleId="FR1" w:customStyle="1">
    <w:name w:val="FR1"/>
    <w:uiPriority w:val="99"/>
    <w:qFormat/>
    <w:rsid w:val="0011568a"/>
    <w:pPr>
      <w:widowControl w:val="false"/>
      <w:bidi w:val="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Style91" w:customStyle="1">
    <w:name w:val="Style9"/>
    <w:basedOn w:val="Normal"/>
    <w:uiPriority w:val="99"/>
    <w:qFormat/>
    <w:rsid w:val="0011568a"/>
    <w:pPr>
      <w:widowControl w:val="false"/>
      <w:spacing w:lineRule="exact" w:line="322" w:before="0" w:after="0"/>
      <w:jc w:val="center"/>
    </w:pPr>
    <w:rPr>
      <w:rFonts w:ascii="Times New Roman" w:hAnsi="Times New Roman" w:cs="Times New Roman"/>
      <w:sz w:val="24"/>
      <w:szCs w:val="24"/>
    </w:rPr>
  </w:style>
  <w:style w:type="paragraph" w:styleId="Style131" w:customStyle="1">
    <w:name w:val="Style13"/>
    <w:basedOn w:val="Normal"/>
    <w:uiPriority w:val="99"/>
    <w:qFormat/>
    <w:rsid w:val="0011568a"/>
    <w:pPr>
      <w:widowControl w:val="false"/>
      <w:spacing w:lineRule="exact" w:line="320" w:before="0" w:after="0"/>
      <w:jc w:val="both"/>
    </w:pPr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5"/>
    <w:uiPriority w:val="99"/>
    <w:qFormat/>
    <w:rsid w:val="0011568a"/>
    <w:pPr>
      <w:spacing w:lineRule="auto" w:line="240" w:before="0" w:after="0"/>
    </w:pPr>
    <w:rPr>
      <w:rFonts w:ascii="Times New Roman" w:hAnsi="Times New Roman" w:cs="Times New Roman"/>
      <w:sz w:val="28"/>
      <w:szCs w:val="28"/>
    </w:rPr>
  </w:style>
  <w:style w:type="paragraph" w:styleId="BodyTextIndent3">
    <w:name w:val="Body Text Indent 3"/>
    <w:basedOn w:val="Normal"/>
    <w:link w:val="BodyTextIndent3Char5"/>
    <w:uiPriority w:val="99"/>
    <w:qFormat/>
    <w:rsid w:val="0011568a"/>
    <w:pPr>
      <w:spacing w:lineRule="auto" w:line="240" w:before="0" w:after="120"/>
      <w:ind w:left="283" w:hanging="0"/>
    </w:pPr>
    <w:rPr>
      <w:rFonts w:ascii="Times New Roman" w:hAnsi="Times New Roman" w:cs="Times New Roman"/>
      <w:sz w:val="16"/>
      <w:szCs w:val="16"/>
    </w:rPr>
  </w:style>
  <w:style w:type="paragraph" w:styleId="22" w:customStyle="1">
    <w:name w:val="Обычный2"/>
    <w:uiPriority w:val="99"/>
    <w:qFormat/>
    <w:rsid w:val="0011568a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Style19">
    <w:name w:val="Subtitle"/>
    <w:basedOn w:val="22"/>
    <w:next w:val="Normal"/>
    <w:link w:val="SubtitleChar5"/>
    <w:uiPriority w:val="99"/>
    <w:qFormat/>
    <w:rsid w:val="0011568a"/>
    <w:pPr/>
    <w:rPr>
      <w:rFonts w:ascii="Calibri" w:hAnsi="Calibri"/>
      <w:sz w:val="28"/>
    </w:rPr>
  </w:style>
  <w:style w:type="paragraph" w:styleId="Style20">
    <w:name w:val="Body Text Indent"/>
    <w:basedOn w:val="Normal"/>
    <w:link w:val="BodyTextIndentChar5"/>
    <w:uiPriority w:val="99"/>
    <w:rsid w:val="0011568a"/>
    <w:pPr>
      <w:ind w:firstLine="709"/>
      <w:jc w:val="both"/>
    </w:pPr>
    <w:rPr>
      <w:sz w:val="28"/>
      <w:szCs w:val="28"/>
    </w:rPr>
  </w:style>
  <w:style w:type="paragraph" w:styleId="BodyText3">
    <w:name w:val="Body Text 3"/>
    <w:basedOn w:val="Normal"/>
    <w:link w:val="BodyText3Char5"/>
    <w:uiPriority w:val="99"/>
    <w:qFormat/>
    <w:rsid w:val="0011568a"/>
    <w:pPr>
      <w:jc w:val="center"/>
    </w:pPr>
    <w:rPr>
      <w:b/>
      <w:bCs/>
      <w:sz w:val="27"/>
      <w:szCs w:val="27"/>
    </w:rPr>
  </w:style>
  <w:style w:type="paragraph" w:styleId="14" w:customStyle="1">
    <w:name w:val="заголовок 1"/>
    <w:basedOn w:val="Normal"/>
    <w:next w:val="Normal"/>
    <w:uiPriority w:val="99"/>
    <w:qFormat/>
    <w:rsid w:val="0011568a"/>
    <w:pPr>
      <w:keepNext w:val="true"/>
    </w:pPr>
    <w:rPr>
      <w:sz w:val="24"/>
      <w:szCs w:val="24"/>
    </w:rPr>
  </w:style>
  <w:style w:type="paragraph" w:styleId="BodyText22" w:customStyle="1">
    <w:name w:val="Body Text 22"/>
    <w:basedOn w:val="Normal"/>
    <w:uiPriority w:val="99"/>
    <w:qFormat/>
    <w:rsid w:val="0011568a"/>
    <w:pPr>
      <w:ind w:left="1065" w:hanging="0"/>
      <w:jc w:val="both"/>
    </w:pPr>
    <w:rPr>
      <w:sz w:val="24"/>
      <w:szCs w:val="24"/>
    </w:rPr>
  </w:style>
  <w:style w:type="paragraph" w:styleId="BodyText21" w:customStyle="1">
    <w:name w:val="Body Text 21"/>
    <w:basedOn w:val="Normal"/>
    <w:uiPriority w:val="99"/>
    <w:qFormat/>
    <w:rsid w:val="0011568a"/>
    <w:pPr>
      <w:jc w:val="center"/>
    </w:pPr>
    <w:rPr>
      <w:sz w:val="28"/>
      <w:szCs w:val="28"/>
    </w:rPr>
  </w:style>
  <w:style w:type="paragraph" w:styleId="Style21" w:customStyle="1">
    <w:name w:val="Знак Знак Знак Знак"/>
    <w:basedOn w:val="Normal"/>
    <w:uiPriority w:val="99"/>
    <w:qFormat/>
    <w:rsid w:val="0011568a"/>
    <w:pPr>
      <w:widowControl w:val="false"/>
      <w:spacing w:lineRule="exact" w:line="240" w:before="0" w:after="160"/>
      <w:jc w:val="right"/>
    </w:pPr>
    <w:rPr>
      <w:sz w:val="24"/>
      <w:szCs w:val="24"/>
    </w:rPr>
  </w:style>
  <w:style w:type="paragraph" w:styleId="DocumentMap">
    <w:name w:val="Document Map"/>
    <w:basedOn w:val="Normal"/>
    <w:link w:val="DocumentMapChar5"/>
    <w:uiPriority w:val="99"/>
    <w:qFormat/>
    <w:rsid w:val="0011568a"/>
    <w:pPr>
      <w:shd w:val="clear" w:color="auto" w:fill="000080"/>
    </w:pPr>
    <w:rPr>
      <w:rFonts w:ascii="Tahoma" w:hAnsi="Tahoma" w:cs="Tahoma"/>
      <w:sz w:val="24"/>
      <w:szCs w:val="24"/>
    </w:rPr>
  </w:style>
  <w:style w:type="paragraph" w:styleId="Consnormal" w:customStyle="1">
    <w:name w:val="consnormal"/>
    <w:basedOn w:val="Normal"/>
    <w:uiPriority w:val="99"/>
    <w:qFormat/>
    <w:rsid w:val="0011568a"/>
    <w:pPr>
      <w:spacing w:before="75" w:after="75"/>
    </w:pPr>
    <w:rPr>
      <w:rFonts w:ascii="Arial" w:hAnsi="Arial" w:cs="Arial"/>
      <w:color w:val="000000"/>
      <w:sz w:val="24"/>
      <w:szCs w:val="24"/>
    </w:rPr>
  </w:style>
  <w:style w:type="paragraph" w:styleId="Style22">
    <w:name w:val="Title"/>
    <w:basedOn w:val="Normal"/>
    <w:next w:val="Normal"/>
    <w:link w:val="TitleChar5"/>
    <w:uiPriority w:val="99"/>
    <w:qFormat/>
    <w:rsid w:val="0011568a"/>
    <w:pPr>
      <w:jc w:val="center"/>
    </w:pPr>
    <w:rPr>
      <w:b/>
      <w:bCs/>
      <w:sz w:val="28"/>
      <w:szCs w:val="28"/>
    </w:rPr>
  </w:style>
  <w:style w:type="paragraph" w:styleId="41" w:customStyle="1">
    <w:name w:val="Знак41"/>
    <w:basedOn w:val="Normal"/>
    <w:uiPriority w:val="99"/>
    <w:qFormat/>
    <w:rsid w:val="0011568a"/>
    <w:pPr>
      <w:spacing w:before="100" w:after="100"/>
    </w:pPr>
    <w:rPr>
      <w:rFonts w:ascii="Tahoma" w:hAnsi="Tahoma" w:cs="Tahoma"/>
      <w:sz w:val="24"/>
      <w:szCs w:val="24"/>
    </w:rPr>
  </w:style>
  <w:style w:type="paragraph" w:styleId="ConsPlusDocList" w:customStyle="1">
    <w:name w:val="ConsPlusDocList"/>
    <w:uiPriority w:val="99"/>
    <w:qFormat/>
    <w:rsid w:val="0011568a"/>
    <w:pPr>
      <w:widowControl w:val="false"/>
      <w:bidi w:val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val="ru-RU" w:eastAsia="ru-RU" w:bidi="ar-SA"/>
    </w:rPr>
  </w:style>
  <w:style w:type="paragraph" w:styleId="15" w:customStyle="1">
    <w:name w:val="Обычный1"/>
    <w:uiPriority w:val="99"/>
    <w:qFormat/>
    <w:rsid w:val="0011568a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42" w:customStyle="1">
    <w:name w:val="Знак4"/>
    <w:basedOn w:val="Normal"/>
    <w:uiPriority w:val="99"/>
    <w:qFormat/>
    <w:rsid w:val="0011568a"/>
    <w:pPr>
      <w:spacing w:before="100" w:after="100"/>
    </w:pPr>
    <w:rPr>
      <w:rFonts w:ascii="Tahoma" w:hAnsi="Tahoma" w:cs="Tahoma"/>
      <w:sz w:val="24"/>
      <w:szCs w:val="24"/>
    </w:rPr>
  </w:style>
  <w:style w:type="paragraph" w:styleId="BodyText211" w:customStyle="1">
    <w:name w:val="Body Text 2.Основной текст 1"/>
    <w:basedOn w:val="Normal"/>
    <w:link w:val="BodyText21Text"/>
    <w:uiPriority w:val="99"/>
    <w:qFormat/>
    <w:rsid w:val="0011568a"/>
    <w:pPr>
      <w:ind w:firstLine="720"/>
      <w:jc w:val="both"/>
    </w:pPr>
    <w:rPr>
      <w:sz w:val="28"/>
      <w:szCs w:val="28"/>
    </w:rPr>
  </w:style>
  <w:style w:type="paragraph" w:styleId="Style23" w:customStyle="1">
    <w:name w:val="Без интервала"/>
    <w:uiPriority w:val="99"/>
    <w:qFormat/>
    <w:rsid w:val="0011568a"/>
    <w:pPr>
      <w:widowControl/>
      <w:bidi w:val="0"/>
      <w:jc w:val="left"/>
    </w:pPr>
    <w:rPr>
      <w:rFonts w:cs="Calibri" w:ascii="Calibri" w:hAnsi="Calibri" w:eastAsia="Times New Roman"/>
      <w:color w:val="auto"/>
      <w:kern w:val="0"/>
      <w:sz w:val="22"/>
      <w:szCs w:val="22"/>
      <w:lang w:val="ru-RU" w:eastAsia="ru-RU" w:bidi="ar-SA"/>
    </w:rPr>
  </w:style>
  <w:style w:type="paragraph" w:styleId="Style24" w:customStyle="1">
    <w:name w:val="Абзац списка"/>
    <w:basedOn w:val="Normal"/>
    <w:uiPriority w:val="99"/>
    <w:qFormat/>
    <w:rsid w:val="0011568a"/>
    <w:pPr>
      <w:ind w:left="720" w:hanging="0"/>
    </w:pPr>
    <w:rPr/>
  </w:style>
  <w:style w:type="paragraph" w:styleId="Subheader" w:customStyle="1">
    <w:name w:val="subheader"/>
    <w:basedOn w:val="Normal"/>
    <w:uiPriority w:val="99"/>
    <w:qFormat/>
    <w:rsid w:val="0011568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23" w:customStyle="1">
    <w:name w:val="Знак2 Знак Знак Знак Знак Знак Знак Знак Знак Знак Знак Знак Знак Знак Знак Знак"/>
    <w:basedOn w:val="Normal"/>
    <w:uiPriority w:val="99"/>
    <w:qFormat/>
    <w:rsid w:val="0011568a"/>
    <w:pPr>
      <w:spacing w:before="100" w:after="100"/>
    </w:pPr>
    <w:rPr>
      <w:rFonts w:ascii="Tahoma" w:hAnsi="Tahoma" w:cs="Tahoma"/>
      <w:sz w:val="24"/>
      <w:szCs w:val="24"/>
    </w:rPr>
  </w:style>
  <w:style w:type="paragraph" w:styleId="Style25">
    <w:name w:val="Footnote Text"/>
    <w:basedOn w:val="Normal"/>
    <w:link w:val="FootnoteTextChar6"/>
    <w:uiPriority w:val="99"/>
    <w:rsid w:val="0011568a"/>
    <w:pPr>
      <w:widowControl w:val="false"/>
      <w:jc w:val="both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Application>LibreOffice/6.1.3.2$Windows_x86 LibreOffice_project/86daf60bf00efa86ad547e59e09d6bb77c699acb</Application>
  <Pages>10</Pages>
  <Words>1590</Words>
  <Characters>11850</Characters>
  <CharactersWithSpaces>13845</CharactersWithSpaces>
  <Paragraphs>464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2019-05-31T09:15:00Z</dcterms:created>
  <dc:creator>OEM</dc:creator>
  <dc:description/>
  <dc:language>ru-RU</dc:language>
  <cp:lastModifiedBy/>
  <cp:lastPrinted>2019-05-31T12:55:59Z</cp:lastPrinted>
  <dcterms:modified xsi:type="dcterms:W3CDTF">2019-05-31T12:57:51Z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