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9C" w:rsidRDefault="009B4C9C" w:rsidP="000025F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9B4C9C" w:rsidRDefault="009B4C9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Грузиновского сельского поселения </w:t>
      </w:r>
    </w:p>
    <w:p w:rsidR="009B4C9C" w:rsidRDefault="009B4C9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Морозовского района</w:t>
      </w:r>
    </w:p>
    <w:p w:rsidR="009B4C9C" w:rsidRDefault="009B4C9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Ростовской области</w:t>
      </w:r>
    </w:p>
    <w:p w:rsidR="009B4C9C" w:rsidRDefault="009B4C9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9B4C9C" w:rsidRDefault="009B4C9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B4C9C" w:rsidRDefault="009B4C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30 июля 2019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№   29                                       х.Грузинов</w:t>
      </w:r>
    </w:p>
    <w:p w:rsidR="009B4C9C" w:rsidRDefault="009B4C9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B4C9C" w:rsidRDefault="009B4C9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отчетов об исполнении плана</w:t>
      </w:r>
      <w:r>
        <w:rPr>
          <w:b w:val="0"/>
          <w:bCs w:val="0"/>
        </w:rPr>
        <w:t xml:space="preserve">  </w:t>
      </w:r>
      <w:r>
        <w:rPr>
          <w:sz w:val="28"/>
          <w:szCs w:val="28"/>
        </w:rPr>
        <w:t>реализации муниципальных программ Грузиновского сельского поселения за 1 полугодие 2019 года</w:t>
      </w:r>
    </w:p>
    <w:p w:rsidR="009B4C9C" w:rsidRDefault="009B4C9C">
      <w:pPr>
        <w:pStyle w:val="ConsPlusTitle"/>
        <w:widowControl/>
        <w:jc w:val="center"/>
        <w:rPr>
          <w:sz w:val="28"/>
          <w:szCs w:val="28"/>
        </w:rPr>
      </w:pPr>
    </w:p>
    <w:p w:rsidR="009B4C9C" w:rsidRDefault="009B4C9C">
      <w:pPr>
        <w:pStyle w:val="ConsPlusTitle"/>
        <w:widowControl/>
        <w:jc w:val="center"/>
        <w:rPr>
          <w:sz w:val="28"/>
          <w:szCs w:val="28"/>
        </w:rPr>
      </w:pPr>
    </w:p>
    <w:p w:rsidR="009B4C9C" w:rsidRDefault="009B4C9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постановлением Администрации Грузиновского сельского поселения от 30.11.2019 года № 55 «Об утверждении Порядка разработки, реализации и оценки эффективности муниципальных программ Грузиновского сельского поселения»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</w:p>
    <w:p w:rsidR="009B4C9C" w:rsidRDefault="009B4C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 Утвердить отчёты об исполнении плана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реализации муниципальных программ Грузиновского сельского поселения за 1 полугодие 2019 года:</w:t>
      </w:r>
    </w:p>
    <w:p w:rsidR="009B4C9C" w:rsidRDefault="009B4C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1.1. «Защита населения и территории от чрезвычайных ситуаций, обеспечение пожарной безопасности и безопасности людей на водных объектах» (приложение 1);</w:t>
      </w:r>
    </w:p>
    <w:p w:rsidR="009B4C9C" w:rsidRDefault="009B4C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1.2. «Обеспечение качественными жилищно-коммунальными услугами населения» (приложение 2);</w:t>
      </w:r>
    </w:p>
    <w:p w:rsidR="009B4C9C" w:rsidRDefault="009B4C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1.3. «Развитие культуры и туризма» (приложение 3);</w:t>
      </w:r>
    </w:p>
    <w:p w:rsidR="009B4C9C" w:rsidRDefault="009B4C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1.4. «Муниципальная политика» (приложение 4);</w:t>
      </w:r>
    </w:p>
    <w:p w:rsidR="009B4C9C" w:rsidRDefault="009B4C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1.5 «Управление муниципальными финансами и создание условий для повышения эффективности бюджетных расходов» (приложение  5);</w:t>
      </w:r>
    </w:p>
    <w:p w:rsidR="009B4C9C" w:rsidRDefault="009B4C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1.6. «Развитие физической культуры и спорта» (приложение 6);</w:t>
      </w:r>
    </w:p>
    <w:p w:rsidR="009B4C9C" w:rsidRDefault="009B4C9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 «Развитие транспортной системы» (приложение 7);</w:t>
      </w:r>
    </w:p>
    <w:p w:rsidR="009B4C9C" w:rsidRDefault="009B4C9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1.8. «Энергоэффективность и развитие энергетики» (приложение 8).</w:t>
      </w:r>
    </w:p>
    <w:p w:rsidR="009B4C9C" w:rsidRDefault="009B4C9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B4C9C" w:rsidRDefault="009B4C9C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с даты подписания, подлежит официальному обнародованию и размещению на официальном сайте Грузиновского сельского поселения.</w:t>
      </w:r>
    </w:p>
    <w:p w:rsidR="009B4C9C" w:rsidRDefault="009B4C9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распоряжения оставляю за собой.</w:t>
      </w:r>
    </w:p>
    <w:p w:rsidR="009B4C9C" w:rsidRDefault="009B4C9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B4C9C" w:rsidRDefault="009B4C9C" w:rsidP="000025F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9B4C9C" w:rsidRDefault="009B4C9C" w:rsidP="000025F5">
      <w:pPr>
        <w:pStyle w:val="NoSpacing"/>
        <w:ind w:firstLine="720"/>
        <w:rPr>
          <w:rFonts w:ascii="Times New Roman" w:hAnsi="Times New Roman" w:cs="Times New Roman"/>
          <w:color w:val="FF0000"/>
          <w:sz w:val="28"/>
          <w:szCs w:val="28"/>
        </w:rPr>
        <w:sectPr w:rsidR="009B4C9C">
          <w:headerReference w:type="default" r:id="rId6"/>
          <w:footerReference w:type="default" r:id="rId7"/>
          <w:pgSz w:w="11906" w:h="16838"/>
          <w:pgMar w:top="777" w:right="797" w:bottom="959" w:left="709" w:header="720" w:footer="720" w:gutter="0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8"/>
          <w:szCs w:val="28"/>
        </w:rPr>
        <w:t>Грузиновского  сельского поселения                                        А.И.Скориков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9B4C9C" w:rsidRDefault="009B4C9C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9B4C9C" w:rsidRDefault="009B4C9C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9B4C9C" w:rsidRDefault="009B4C9C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Грузиновского сельского поселения </w:t>
      </w: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от 30.07.2019 № 29 </w:t>
      </w: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B4C9C" w:rsidRDefault="009B4C9C">
      <w:pPr>
        <w:pStyle w:val="NoSpacing"/>
        <w:ind w:left="426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Отчет об исполнении плана  реализации муниципальной программы Грузиновского сельского  поселения  «Защита населения и территории от чрезвычайных ситуаций, обеспечение пожарной безопасности и безопасности людей на водных объектах» за 1 полугодие 2019 года</w:t>
      </w:r>
    </w:p>
    <w:p w:rsidR="009B4C9C" w:rsidRDefault="009B4C9C">
      <w:pPr>
        <w:pStyle w:val="NoSpacing"/>
        <w:ind w:left="426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5" w:type="dxa"/>
        </w:tblCellMar>
        <w:tblLook w:val="0000"/>
      </w:tblPr>
      <w:tblGrid>
        <w:gridCol w:w="882"/>
        <w:gridCol w:w="2735"/>
        <w:gridCol w:w="1832"/>
        <w:gridCol w:w="1697"/>
        <w:gridCol w:w="1682"/>
        <w:gridCol w:w="1546"/>
        <w:gridCol w:w="52"/>
        <w:gridCol w:w="2052"/>
        <w:gridCol w:w="1277"/>
        <w:gridCol w:w="1410"/>
      </w:tblGrid>
      <w:tr w:rsidR="009B4C9C">
        <w:trPr>
          <w:trHeight w:val="854"/>
          <w:jc w:val="center"/>
        </w:trPr>
        <w:tc>
          <w:tcPr>
            <w:tcW w:w="881" w:type="dxa"/>
            <w:vMerge w:val="restart"/>
          </w:tcPr>
          <w:p w:rsidR="009B4C9C" w:rsidRDefault="009B4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34" w:type="dxa"/>
            <w:vMerge w:val="restart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32" w:type="dxa"/>
            <w:vMerge w:val="restart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1697" w:type="dxa"/>
            <w:vMerge w:val="restart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682" w:type="dxa"/>
            <w:vMerge w:val="restart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46" w:type="dxa"/>
            <w:vMerge w:val="restart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381" w:type="dxa"/>
            <w:gridSpan w:val="3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0" w:type="dxa"/>
            <w:vMerge w:val="restart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01.07.2019</w:t>
            </w:r>
          </w:p>
        </w:tc>
      </w:tr>
      <w:tr w:rsidR="009B4C9C">
        <w:trPr>
          <w:trHeight w:val="720"/>
          <w:jc w:val="center"/>
        </w:trPr>
        <w:tc>
          <w:tcPr>
            <w:tcW w:w="881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4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2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77" w:type="dxa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на отчетную дату 01.07.2019</w:t>
            </w:r>
          </w:p>
        </w:tc>
        <w:tc>
          <w:tcPr>
            <w:tcW w:w="1410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4C9C">
        <w:trPr>
          <w:trHeight w:val="349"/>
          <w:jc w:val="center"/>
        </w:trPr>
        <w:tc>
          <w:tcPr>
            <w:tcW w:w="881" w:type="dxa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4" w:type="dxa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2" w:type="dxa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2" w:type="dxa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6" w:type="dxa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4" w:type="dxa"/>
            <w:gridSpan w:val="2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0" w:type="dxa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B4C9C">
        <w:trPr>
          <w:trHeight w:val="1290"/>
          <w:jc w:val="center"/>
        </w:trPr>
        <w:tc>
          <w:tcPr>
            <w:tcW w:w="881" w:type="dxa"/>
          </w:tcPr>
          <w:p w:rsidR="009B4C9C" w:rsidRDefault="009B4C9C">
            <w:pPr>
              <w:pStyle w:val="Style1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4" w:type="dxa"/>
          </w:tcPr>
          <w:p w:rsidR="009B4C9C" w:rsidRDefault="009B4C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противопожарных минерализированных полос (опашка территории населенных пунктов поселения)</w:t>
            </w:r>
          </w:p>
        </w:tc>
        <w:tc>
          <w:tcPr>
            <w:tcW w:w="1832" w:type="dxa"/>
          </w:tcPr>
          <w:p w:rsidR="009B4C9C" w:rsidRDefault="009B4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земельным и имущественным отношениям</w:t>
            </w:r>
          </w:p>
        </w:tc>
        <w:tc>
          <w:tcPr>
            <w:tcW w:w="1697" w:type="dxa"/>
          </w:tcPr>
          <w:p w:rsidR="009B4C9C" w:rsidRDefault="009B4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минимизация пожаров</w:t>
            </w:r>
          </w:p>
        </w:tc>
        <w:tc>
          <w:tcPr>
            <w:tcW w:w="1682" w:type="dxa"/>
          </w:tcPr>
          <w:p w:rsidR="009B4C9C" w:rsidRDefault="009B4C9C">
            <w:pPr>
              <w:pStyle w:val="Style1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</w:t>
            </w:r>
          </w:p>
        </w:tc>
        <w:tc>
          <w:tcPr>
            <w:tcW w:w="1546" w:type="dxa"/>
          </w:tcPr>
          <w:p w:rsidR="009B4C9C" w:rsidRDefault="009B4C9C">
            <w:pPr>
              <w:pStyle w:val="Style1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2104" w:type="dxa"/>
            <w:gridSpan w:val="2"/>
          </w:tcPr>
          <w:p w:rsidR="009B4C9C" w:rsidRDefault="009B4C9C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7" w:type="dxa"/>
          </w:tcPr>
          <w:p w:rsidR="009B4C9C" w:rsidRDefault="009B4C9C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0" w:type="dxa"/>
          </w:tcPr>
          <w:p w:rsidR="009B4C9C" w:rsidRDefault="009B4C9C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4C9C">
        <w:trPr>
          <w:trHeight w:val="197"/>
          <w:jc w:val="center"/>
        </w:trPr>
        <w:tc>
          <w:tcPr>
            <w:tcW w:w="3615" w:type="dxa"/>
            <w:gridSpan w:val="2"/>
          </w:tcPr>
          <w:p w:rsidR="009B4C9C" w:rsidRDefault="009B4C9C">
            <w:pPr>
              <w:pStyle w:val="FR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            </w:t>
            </w:r>
          </w:p>
        </w:tc>
        <w:tc>
          <w:tcPr>
            <w:tcW w:w="1832" w:type="dxa"/>
          </w:tcPr>
          <w:p w:rsidR="009B4C9C" w:rsidRDefault="009B4C9C">
            <w:pPr>
              <w:pStyle w:val="FR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9B4C9C" w:rsidRDefault="009B4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9B4C9C" w:rsidRDefault="009B4C9C">
            <w:pPr>
              <w:pStyle w:val="FR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:rsidR="009B4C9C" w:rsidRDefault="009B4C9C">
            <w:pPr>
              <w:pStyle w:val="FR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9B4C9C" w:rsidRDefault="009B4C9C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7" w:type="dxa"/>
          </w:tcPr>
          <w:p w:rsidR="009B4C9C" w:rsidRDefault="009B4C9C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0" w:type="dxa"/>
          </w:tcPr>
          <w:p w:rsidR="009B4C9C" w:rsidRDefault="009B4C9C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Грузиновского сельского поселения </w:t>
      </w: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30.07.2019 № 29  </w:t>
      </w: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B4C9C" w:rsidRDefault="009B4C9C">
      <w:pPr>
        <w:pStyle w:val="NoSpacing"/>
        <w:ind w:left="426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Отчет об исполнении плана  реализации муниципальной программы Грузиновского сельского поселения</w:t>
      </w:r>
    </w:p>
    <w:p w:rsidR="009B4C9C" w:rsidRDefault="009B4C9C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«Обеспечение качественными жилищно-коммунальными услугами населения» за 1 полугодие 2019 года</w:t>
      </w:r>
    </w:p>
    <w:p w:rsidR="009B4C9C" w:rsidRDefault="009B4C9C">
      <w:pPr>
        <w:pStyle w:val="NoSpacing"/>
        <w:ind w:left="426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5" w:type="dxa"/>
        </w:tblCellMar>
        <w:tblLook w:val="0000"/>
      </w:tblPr>
      <w:tblGrid>
        <w:gridCol w:w="911"/>
        <w:gridCol w:w="2778"/>
        <w:gridCol w:w="1848"/>
        <w:gridCol w:w="2118"/>
        <w:gridCol w:w="1696"/>
        <w:gridCol w:w="1697"/>
        <w:gridCol w:w="1847"/>
        <w:gridCol w:w="1276"/>
        <w:gridCol w:w="1422"/>
      </w:tblGrid>
      <w:tr w:rsidR="009B4C9C">
        <w:trPr>
          <w:trHeight w:val="806"/>
          <w:jc w:val="center"/>
        </w:trPr>
        <w:tc>
          <w:tcPr>
            <w:tcW w:w="910" w:type="dxa"/>
            <w:vMerge w:val="restart"/>
          </w:tcPr>
          <w:p w:rsidR="009B4C9C" w:rsidRDefault="009B4C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77" w:type="dxa"/>
            <w:vMerge w:val="restart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8" w:type="dxa"/>
            <w:vMerge w:val="restart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118" w:type="dxa"/>
            <w:vMerge w:val="restart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696" w:type="dxa"/>
            <w:vMerge w:val="restart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697" w:type="dxa"/>
            <w:vMerge w:val="restart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123" w:type="dxa"/>
            <w:gridSpan w:val="2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22" w:type="dxa"/>
            <w:vMerge w:val="restart"/>
          </w:tcPr>
          <w:p w:rsidR="009B4C9C" w:rsidRDefault="009B4C9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>
              <w:r>
                <w:rPr>
                  <w:rStyle w:val="ListLabel1"/>
                  <w:rFonts w:cs="Times New Roman"/>
                  <w:szCs w:val="20"/>
                </w:rPr>
                <w:t>01.07.2019</w:t>
              </w:r>
            </w:hyperlink>
          </w:p>
        </w:tc>
      </w:tr>
      <w:tr w:rsidR="009B4C9C">
        <w:trPr>
          <w:trHeight w:val="679"/>
          <w:jc w:val="center"/>
        </w:trPr>
        <w:tc>
          <w:tcPr>
            <w:tcW w:w="910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7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76" w:type="dxa"/>
          </w:tcPr>
          <w:p w:rsidR="009B4C9C" w:rsidRDefault="009B4C9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ListLabel1"/>
                  <w:rFonts w:cs="Times New Roman"/>
                  <w:szCs w:val="20"/>
                </w:rPr>
                <w:t>01.07.2019</w:t>
              </w:r>
            </w:hyperlink>
          </w:p>
        </w:tc>
        <w:tc>
          <w:tcPr>
            <w:tcW w:w="1422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4C9C">
        <w:trPr>
          <w:trHeight w:val="136"/>
          <w:jc w:val="center"/>
        </w:trPr>
        <w:tc>
          <w:tcPr>
            <w:tcW w:w="910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7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6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7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7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2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B4C9C">
        <w:trPr>
          <w:trHeight w:val="340"/>
          <w:jc w:val="center"/>
        </w:trPr>
        <w:tc>
          <w:tcPr>
            <w:tcW w:w="910" w:type="dxa"/>
          </w:tcPr>
          <w:p w:rsidR="009B4C9C" w:rsidRDefault="009B4C9C">
            <w:pPr>
              <w:pStyle w:val="Balloon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   </w:t>
            </w:r>
          </w:p>
        </w:tc>
        <w:tc>
          <w:tcPr>
            <w:tcW w:w="2777" w:type="dxa"/>
          </w:tcPr>
          <w:p w:rsidR="009B4C9C" w:rsidRDefault="009B4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качественным водоснабжением</w:t>
            </w:r>
          </w:p>
          <w:p w:rsidR="009B4C9C" w:rsidRDefault="009B4C9C">
            <w:pPr>
              <w:pStyle w:val="Balloon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8" w:type="dxa"/>
          </w:tcPr>
          <w:p w:rsidR="009B4C9C" w:rsidRDefault="009B4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  <w:p w:rsidR="009B4C9C" w:rsidRDefault="009B4C9C">
            <w:pPr>
              <w:pStyle w:val="BodyText2"/>
              <w:rPr>
                <w:sz w:val="20"/>
              </w:rPr>
            </w:pPr>
          </w:p>
        </w:tc>
        <w:tc>
          <w:tcPr>
            <w:tcW w:w="2118" w:type="dxa"/>
          </w:tcPr>
          <w:p w:rsidR="009B4C9C" w:rsidRDefault="009B4C9C">
            <w:pPr>
              <w:pStyle w:val="Balloon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Увеличение фактического объема подаваемой в сеть воды</w:t>
            </w:r>
          </w:p>
        </w:tc>
        <w:tc>
          <w:tcPr>
            <w:tcW w:w="1696" w:type="dxa"/>
          </w:tcPr>
          <w:p w:rsidR="009B4C9C" w:rsidRDefault="009B4C9C">
            <w:pPr>
              <w:pStyle w:val="BalloonText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01.01.2019</w:t>
            </w:r>
          </w:p>
        </w:tc>
        <w:tc>
          <w:tcPr>
            <w:tcW w:w="1697" w:type="dxa"/>
          </w:tcPr>
          <w:p w:rsidR="009B4C9C" w:rsidRDefault="009B4C9C">
            <w:pPr>
              <w:pStyle w:val="BalloonText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31.12.2019</w:t>
            </w:r>
          </w:p>
        </w:tc>
        <w:tc>
          <w:tcPr>
            <w:tcW w:w="1847" w:type="dxa"/>
          </w:tcPr>
          <w:p w:rsidR="009B4C9C" w:rsidRDefault="009B4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1276" w:type="dxa"/>
          </w:tcPr>
          <w:p w:rsidR="009B4C9C" w:rsidRDefault="009B4C9C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22" w:type="dxa"/>
          </w:tcPr>
          <w:p w:rsidR="009B4C9C" w:rsidRDefault="009B4C9C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9B4C9C">
        <w:trPr>
          <w:trHeight w:val="278"/>
          <w:jc w:val="center"/>
        </w:trPr>
        <w:tc>
          <w:tcPr>
            <w:tcW w:w="910" w:type="dxa"/>
          </w:tcPr>
          <w:p w:rsidR="009B4C9C" w:rsidRDefault="009B4C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7" w:type="dxa"/>
          </w:tcPr>
          <w:p w:rsidR="009B4C9C" w:rsidRDefault="009B4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Уличное освещение (содержание сетей, оплата за потребленную электроэнергию)</w:t>
            </w:r>
          </w:p>
        </w:tc>
        <w:tc>
          <w:tcPr>
            <w:tcW w:w="1848" w:type="dxa"/>
          </w:tcPr>
          <w:p w:rsidR="009B4C9C" w:rsidRDefault="009B4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2118" w:type="dxa"/>
            <w:vAlign w:val="center"/>
          </w:tcPr>
          <w:p w:rsidR="009B4C9C" w:rsidRDefault="009B4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</w:t>
            </w:r>
          </w:p>
        </w:tc>
        <w:tc>
          <w:tcPr>
            <w:tcW w:w="1696" w:type="dxa"/>
          </w:tcPr>
          <w:p w:rsidR="009B4C9C" w:rsidRDefault="009B4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697" w:type="dxa"/>
          </w:tcPr>
          <w:p w:rsidR="009B4C9C" w:rsidRDefault="009B4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47" w:type="dxa"/>
          </w:tcPr>
          <w:p w:rsidR="009B4C9C" w:rsidRDefault="009B4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241,9</w:t>
            </w:r>
          </w:p>
        </w:tc>
        <w:tc>
          <w:tcPr>
            <w:tcW w:w="1276" w:type="dxa"/>
          </w:tcPr>
          <w:p w:rsidR="009B4C9C" w:rsidRDefault="009B4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215,5</w:t>
            </w:r>
          </w:p>
        </w:tc>
        <w:tc>
          <w:tcPr>
            <w:tcW w:w="1422" w:type="dxa"/>
          </w:tcPr>
          <w:p w:rsidR="009B4C9C" w:rsidRDefault="009B4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215,5</w:t>
            </w:r>
          </w:p>
        </w:tc>
      </w:tr>
      <w:tr w:rsidR="009B4C9C">
        <w:trPr>
          <w:trHeight w:val="561"/>
          <w:jc w:val="center"/>
        </w:trPr>
        <w:tc>
          <w:tcPr>
            <w:tcW w:w="910" w:type="dxa"/>
          </w:tcPr>
          <w:p w:rsidR="009B4C9C" w:rsidRDefault="009B4C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7" w:type="dxa"/>
          </w:tcPr>
          <w:p w:rsidR="009B4C9C" w:rsidRDefault="009B4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благоустройству территории поселения  (уборка территории поселения, содержание кладбищ)</w:t>
            </w:r>
          </w:p>
        </w:tc>
        <w:tc>
          <w:tcPr>
            <w:tcW w:w="1848" w:type="dxa"/>
          </w:tcPr>
          <w:p w:rsidR="009B4C9C" w:rsidRDefault="009B4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земельным и имущественным отношениям</w:t>
            </w:r>
          </w:p>
        </w:tc>
        <w:tc>
          <w:tcPr>
            <w:tcW w:w="2118" w:type="dxa"/>
            <w:vAlign w:val="center"/>
          </w:tcPr>
          <w:p w:rsidR="009B4C9C" w:rsidRDefault="009B4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улучшение экологической ситуации</w:t>
            </w:r>
          </w:p>
        </w:tc>
        <w:tc>
          <w:tcPr>
            <w:tcW w:w="1696" w:type="dxa"/>
          </w:tcPr>
          <w:p w:rsidR="009B4C9C" w:rsidRDefault="009B4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697" w:type="dxa"/>
          </w:tcPr>
          <w:p w:rsidR="009B4C9C" w:rsidRDefault="009B4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47" w:type="dxa"/>
          </w:tcPr>
          <w:p w:rsidR="009B4C9C" w:rsidRDefault="009B4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  <w:tc>
          <w:tcPr>
            <w:tcW w:w="1276" w:type="dxa"/>
          </w:tcPr>
          <w:p w:rsidR="009B4C9C" w:rsidRDefault="009B4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1422" w:type="dxa"/>
          </w:tcPr>
          <w:p w:rsidR="009B4C9C" w:rsidRDefault="009B4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</w:tr>
      <w:tr w:rsidR="009B4C9C">
        <w:trPr>
          <w:trHeight w:val="561"/>
          <w:jc w:val="center"/>
        </w:trPr>
        <w:tc>
          <w:tcPr>
            <w:tcW w:w="3687" w:type="dxa"/>
            <w:gridSpan w:val="2"/>
          </w:tcPr>
          <w:p w:rsidR="009B4C9C" w:rsidRDefault="009B4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8" w:type="dxa"/>
          </w:tcPr>
          <w:p w:rsidR="009B4C9C" w:rsidRDefault="009B4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Align w:val="center"/>
          </w:tcPr>
          <w:p w:rsidR="009B4C9C" w:rsidRDefault="009B4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9B4C9C" w:rsidRDefault="009B4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9B4C9C" w:rsidRDefault="009B4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9B4C9C" w:rsidRDefault="009B4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849,3</w:t>
            </w:r>
          </w:p>
        </w:tc>
        <w:tc>
          <w:tcPr>
            <w:tcW w:w="1276" w:type="dxa"/>
          </w:tcPr>
          <w:p w:rsidR="009B4C9C" w:rsidRDefault="009B4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352,5</w:t>
            </w:r>
          </w:p>
        </w:tc>
        <w:tc>
          <w:tcPr>
            <w:tcW w:w="1422" w:type="dxa"/>
          </w:tcPr>
          <w:p w:rsidR="009B4C9C" w:rsidRDefault="009B4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352,5</w:t>
            </w:r>
          </w:p>
        </w:tc>
      </w:tr>
    </w:tbl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Приложение 3</w:t>
      </w: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Грузиновского сельского поселения </w:t>
      </w: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30.07.2019 № 29 </w:t>
      </w: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</w:p>
    <w:p w:rsidR="009B4C9C" w:rsidRDefault="009B4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Отчет об исполнении плана  реализации муниципальной программы Грузиновского сельского поселения   </w:t>
      </w:r>
    </w:p>
    <w:p w:rsidR="009B4C9C" w:rsidRDefault="009B4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«Развитие культуры и туризма» за 1 полугодие 2019 года</w:t>
      </w:r>
    </w:p>
    <w:p w:rsidR="009B4C9C" w:rsidRDefault="009B4C9C">
      <w:pPr>
        <w:pStyle w:val="NoSpacing"/>
        <w:ind w:left="426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9B4C9C" w:rsidRDefault="009B4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5" w:type="dxa"/>
        </w:tblCellMar>
        <w:tblLook w:val="0000"/>
      </w:tblPr>
      <w:tblGrid>
        <w:gridCol w:w="866"/>
        <w:gridCol w:w="2705"/>
        <w:gridCol w:w="1802"/>
        <w:gridCol w:w="1847"/>
        <w:gridCol w:w="15"/>
        <w:gridCol w:w="1652"/>
        <w:gridCol w:w="1531"/>
        <w:gridCol w:w="166"/>
        <w:gridCol w:w="1923"/>
        <w:gridCol w:w="1261"/>
        <w:gridCol w:w="1397"/>
      </w:tblGrid>
      <w:tr w:rsidR="009B4C9C" w:rsidTr="00C52F8C">
        <w:trPr>
          <w:trHeight w:val="854"/>
          <w:jc w:val="center"/>
        </w:trPr>
        <w:tc>
          <w:tcPr>
            <w:tcW w:w="866" w:type="dxa"/>
            <w:vMerge w:val="restart"/>
          </w:tcPr>
          <w:p w:rsidR="009B4C9C" w:rsidRDefault="009B4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05" w:type="dxa"/>
            <w:vMerge w:val="restart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02" w:type="dxa"/>
            <w:vMerge w:val="restart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1862" w:type="dxa"/>
            <w:gridSpan w:val="2"/>
            <w:vMerge w:val="restart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652" w:type="dxa"/>
            <w:vMerge w:val="restart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31" w:type="dxa"/>
            <w:vMerge w:val="restart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350" w:type="dxa"/>
            <w:gridSpan w:val="3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397" w:type="dxa"/>
            <w:vMerge w:val="restart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отчетную дату, тыс. руб.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01.07.2019</w:t>
            </w:r>
          </w:p>
        </w:tc>
      </w:tr>
      <w:tr w:rsidR="009B4C9C" w:rsidTr="00C52F8C">
        <w:trPr>
          <w:trHeight w:val="720"/>
          <w:jc w:val="center"/>
        </w:trPr>
        <w:tc>
          <w:tcPr>
            <w:tcW w:w="866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5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9" w:type="dxa"/>
            <w:gridSpan w:val="2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61" w:type="dxa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на отчетную дату 01.07.2019</w:t>
            </w:r>
          </w:p>
        </w:tc>
        <w:tc>
          <w:tcPr>
            <w:tcW w:w="1397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4C9C" w:rsidTr="00C52F8C">
        <w:trPr>
          <w:jc w:val="center"/>
        </w:trPr>
        <w:tc>
          <w:tcPr>
            <w:tcW w:w="866" w:type="dxa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5" w:type="dxa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2" w:type="dxa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2" w:type="dxa"/>
            <w:gridSpan w:val="2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2" w:type="dxa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9" w:type="dxa"/>
            <w:gridSpan w:val="2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7" w:type="dxa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B4C9C" w:rsidTr="00C52F8C">
        <w:trPr>
          <w:trHeight w:val="2113"/>
          <w:jc w:val="center"/>
        </w:trPr>
        <w:tc>
          <w:tcPr>
            <w:tcW w:w="866" w:type="dxa"/>
          </w:tcPr>
          <w:p w:rsidR="009B4C9C" w:rsidRDefault="009B4C9C">
            <w:pPr>
              <w:pStyle w:val="BalloonText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705" w:type="dxa"/>
            <w:vAlign w:val="center"/>
          </w:tcPr>
          <w:p w:rsidR="009B4C9C" w:rsidRDefault="009B4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культуры, содержание МБУК «Грузиновский СДК»</w:t>
            </w:r>
          </w:p>
        </w:tc>
        <w:tc>
          <w:tcPr>
            <w:tcW w:w="1802" w:type="dxa"/>
          </w:tcPr>
          <w:p w:rsidR="009B4C9C" w:rsidRDefault="009B4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Администрации, директор МБУК «Грузиновский СДК»</w:t>
            </w:r>
          </w:p>
        </w:tc>
        <w:tc>
          <w:tcPr>
            <w:tcW w:w="1847" w:type="dxa"/>
          </w:tcPr>
          <w:p w:rsidR="009B4C9C" w:rsidRDefault="009B4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Качественное оказание муниципальных услуг населению в сфере культуры</w:t>
            </w:r>
          </w:p>
        </w:tc>
        <w:tc>
          <w:tcPr>
            <w:tcW w:w="1667" w:type="dxa"/>
            <w:gridSpan w:val="2"/>
          </w:tcPr>
          <w:p w:rsidR="009B4C9C" w:rsidRDefault="009B4C9C">
            <w:pPr>
              <w:pStyle w:val="BalloonText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01.01.2019</w:t>
            </w:r>
          </w:p>
        </w:tc>
        <w:tc>
          <w:tcPr>
            <w:tcW w:w="1531" w:type="dxa"/>
          </w:tcPr>
          <w:p w:rsidR="009B4C9C" w:rsidRDefault="009B4C9C">
            <w:pPr>
              <w:pStyle w:val="BalloonText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31.12.2019</w:t>
            </w:r>
          </w:p>
        </w:tc>
        <w:tc>
          <w:tcPr>
            <w:tcW w:w="2089" w:type="dxa"/>
            <w:gridSpan w:val="2"/>
          </w:tcPr>
          <w:p w:rsidR="009B4C9C" w:rsidRDefault="009B4C9C">
            <w:pPr>
              <w:pStyle w:val="BalloonText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2705,4</w:t>
            </w:r>
          </w:p>
        </w:tc>
        <w:tc>
          <w:tcPr>
            <w:tcW w:w="1261" w:type="dxa"/>
          </w:tcPr>
          <w:p w:rsidR="009B4C9C" w:rsidRDefault="009B4C9C">
            <w:pPr>
              <w:pStyle w:val="BalloonText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1411,4</w:t>
            </w:r>
          </w:p>
        </w:tc>
        <w:tc>
          <w:tcPr>
            <w:tcW w:w="1397" w:type="dxa"/>
          </w:tcPr>
          <w:p w:rsidR="009B4C9C" w:rsidRDefault="009B4C9C">
            <w:pPr>
              <w:pStyle w:val="BalloonText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1411,4</w:t>
            </w:r>
          </w:p>
        </w:tc>
      </w:tr>
      <w:tr w:rsidR="009B4C9C" w:rsidTr="00C52F8C">
        <w:trPr>
          <w:jc w:val="center"/>
        </w:trPr>
        <w:tc>
          <w:tcPr>
            <w:tcW w:w="3571" w:type="dxa"/>
            <w:gridSpan w:val="2"/>
          </w:tcPr>
          <w:p w:rsidR="009B4C9C" w:rsidRDefault="009B4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1802" w:type="dxa"/>
          </w:tcPr>
          <w:p w:rsidR="009B4C9C" w:rsidRDefault="009B4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9B4C9C" w:rsidRDefault="009B4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</w:tcPr>
          <w:p w:rsidR="009B4C9C" w:rsidRDefault="009B4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:rsidR="009B4C9C" w:rsidRDefault="009B4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9B4C9C" w:rsidRDefault="009B4C9C">
            <w:pPr>
              <w:pStyle w:val="BalloonText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2705,4</w:t>
            </w:r>
          </w:p>
        </w:tc>
        <w:tc>
          <w:tcPr>
            <w:tcW w:w="1261" w:type="dxa"/>
          </w:tcPr>
          <w:p w:rsidR="009B4C9C" w:rsidRDefault="009B4C9C" w:rsidP="0024013D">
            <w:pPr>
              <w:pStyle w:val="BalloonText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1411,4</w:t>
            </w:r>
          </w:p>
        </w:tc>
        <w:tc>
          <w:tcPr>
            <w:tcW w:w="1397" w:type="dxa"/>
          </w:tcPr>
          <w:p w:rsidR="009B4C9C" w:rsidRDefault="009B4C9C" w:rsidP="0024013D">
            <w:pPr>
              <w:pStyle w:val="BalloonText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1411,4</w:t>
            </w:r>
          </w:p>
        </w:tc>
      </w:tr>
    </w:tbl>
    <w:p w:rsidR="009B4C9C" w:rsidRDefault="009B4C9C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B4C9C" w:rsidRDefault="009B4C9C">
      <w:pPr>
        <w:pStyle w:val="ConsPlusNonformat"/>
        <w:jc w:val="right"/>
        <w:rPr>
          <w:color w:val="FF0000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>
        <w:rPr>
          <w:color w:val="FF0000"/>
        </w:rPr>
        <w:t xml:space="preserve">                                                                </w:t>
      </w:r>
    </w:p>
    <w:p w:rsidR="009B4C9C" w:rsidRDefault="009B4C9C">
      <w:pPr>
        <w:widowControl w:val="0"/>
        <w:spacing w:after="0" w:line="240" w:lineRule="auto"/>
        <w:outlineLvl w:val="2"/>
        <w:rPr>
          <w:color w:val="FF0000"/>
        </w:rPr>
      </w:pPr>
      <w:r>
        <w:rPr>
          <w:color w:val="FF0000"/>
        </w:rPr>
        <w:t xml:space="preserve"> </w:t>
      </w: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Грузиновского сельского поселения </w:t>
      </w: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30.07.2019 № 29  </w:t>
      </w:r>
    </w:p>
    <w:p w:rsidR="009B4C9C" w:rsidRDefault="009B4C9C">
      <w:pPr>
        <w:pStyle w:val="NoSpacing"/>
        <w:ind w:left="426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Отчет об исполнении плана  реализации муниципальной программы Грузиновского сельского поселения</w:t>
      </w:r>
    </w:p>
    <w:p w:rsidR="009B4C9C" w:rsidRDefault="009B4C9C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«Муниципальная политика» за 1 полугодие 2019 года</w:t>
      </w:r>
    </w:p>
    <w:p w:rsidR="009B4C9C" w:rsidRDefault="009B4C9C">
      <w:pPr>
        <w:pStyle w:val="NoSpacing"/>
        <w:ind w:left="426" w:hanging="426"/>
        <w:jc w:val="center"/>
        <w:rPr>
          <w:rFonts w:ascii="Times New Roman" w:hAnsi="Times New Roman" w:cs="Times New Roman"/>
          <w:b/>
          <w:bCs/>
        </w:rPr>
      </w:pPr>
    </w:p>
    <w:p w:rsidR="009B4C9C" w:rsidRDefault="009B4C9C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tbl>
      <w:tblPr>
        <w:tblW w:w="15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5" w:type="dxa"/>
        </w:tblCellMar>
        <w:tblLook w:val="0000"/>
      </w:tblPr>
      <w:tblGrid>
        <w:gridCol w:w="909"/>
        <w:gridCol w:w="2762"/>
        <w:gridCol w:w="1848"/>
        <w:gridCol w:w="2118"/>
        <w:gridCol w:w="1711"/>
        <w:gridCol w:w="1697"/>
        <w:gridCol w:w="1848"/>
        <w:gridCol w:w="1276"/>
        <w:gridCol w:w="1424"/>
      </w:tblGrid>
      <w:tr w:rsidR="009B4C9C">
        <w:trPr>
          <w:trHeight w:val="806"/>
          <w:jc w:val="center"/>
        </w:trPr>
        <w:tc>
          <w:tcPr>
            <w:tcW w:w="910" w:type="dxa"/>
            <w:vMerge w:val="restart"/>
          </w:tcPr>
          <w:p w:rsidR="009B4C9C" w:rsidRDefault="009B4C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62" w:type="dxa"/>
            <w:vMerge w:val="restart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118" w:type="dxa"/>
            <w:vMerge w:val="restart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11" w:type="dxa"/>
            <w:vMerge w:val="restart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696" w:type="dxa"/>
            <w:vMerge w:val="restart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123" w:type="dxa"/>
            <w:gridSpan w:val="2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</w:tcPr>
          <w:p w:rsidR="009B4C9C" w:rsidRDefault="009B4C9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>
              <w:r>
                <w:rPr>
                  <w:rStyle w:val="ListLabel1"/>
                  <w:rFonts w:cs="Times New Roman"/>
                  <w:szCs w:val="20"/>
                </w:rPr>
                <w:t>01.07.2019</w:t>
              </w:r>
            </w:hyperlink>
          </w:p>
        </w:tc>
      </w:tr>
      <w:tr w:rsidR="009B4C9C">
        <w:trPr>
          <w:trHeight w:val="679"/>
          <w:jc w:val="center"/>
        </w:trPr>
        <w:tc>
          <w:tcPr>
            <w:tcW w:w="910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2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75" w:type="dxa"/>
          </w:tcPr>
          <w:p w:rsidR="009B4C9C" w:rsidRDefault="009B4C9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ListLabel1"/>
                  <w:rFonts w:cs="Times New Roman"/>
                  <w:szCs w:val="20"/>
                </w:rPr>
                <w:t>01.07.2019</w:t>
              </w:r>
            </w:hyperlink>
          </w:p>
        </w:tc>
        <w:tc>
          <w:tcPr>
            <w:tcW w:w="1424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4C9C">
        <w:trPr>
          <w:trHeight w:val="136"/>
          <w:jc w:val="center"/>
        </w:trPr>
        <w:tc>
          <w:tcPr>
            <w:tcW w:w="910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2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1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6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8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B4C9C">
        <w:trPr>
          <w:trHeight w:val="340"/>
          <w:jc w:val="center"/>
        </w:trPr>
        <w:tc>
          <w:tcPr>
            <w:tcW w:w="910" w:type="dxa"/>
          </w:tcPr>
          <w:p w:rsidR="009B4C9C" w:rsidRDefault="009B4C9C">
            <w:pPr>
              <w:pStyle w:val="Balloo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 </w:t>
            </w:r>
          </w:p>
        </w:tc>
        <w:tc>
          <w:tcPr>
            <w:tcW w:w="2762" w:type="dxa"/>
          </w:tcPr>
          <w:p w:rsidR="009B4C9C" w:rsidRDefault="009B4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</w:p>
        </w:tc>
        <w:tc>
          <w:tcPr>
            <w:tcW w:w="1847" w:type="dxa"/>
          </w:tcPr>
          <w:p w:rsidR="009B4C9C" w:rsidRDefault="009B4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18" w:type="dxa"/>
          </w:tcPr>
          <w:p w:rsidR="009B4C9C" w:rsidRDefault="009B4C9C">
            <w:pPr>
              <w:pStyle w:val="BalloonTex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Системное усовершенствование знаний муниципальных служащих, используемых ими в работе </w:t>
            </w:r>
          </w:p>
        </w:tc>
        <w:tc>
          <w:tcPr>
            <w:tcW w:w="1711" w:type="dxa"/>
          </w:tcPr>
          <w:p w:rsidR="009B4C9C" w:rsidRDefault="009B4C9C">
            <w:pPr>
              <w:pStyle w:val="BalloonText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01.01.2019</w:t>
            </w:r>
          </w:p>
        </w:tc>
        <w:tc>
          <w:tcPr>
            <w:tcW w:w="1696" w:type="dxa"/>
          </w:tcPr>
          <w:p w:rsidR="009B4C9C" w:rsidRDefault="009B4C9C">
            <w:pPr>
              <w:pStyle w:val="BalloonText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31.12.2019</w:t>
            </w:r>
          </w:p>
        </w:tc>
        <w:tc>
          <w:tcPr>
            <w:tcW w:w="1848" w:type="dxa"/>
          </w:tcPr>
          <w:p w:rsidR="009B4C9C" w:rsidRDefault="009B4C9C">
            <w:pPr>
              <w:pStyle w:val="BalloonText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  <w:p w:rsidR="009B4C9C" w:rsidRDefault="009B4C9C">
            <w:pPr>
              <w:pStyle w:val="Balloon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9B4C9C" w:rsidRDefault="009B4C9C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424" w:type="dxa"/>
          </w:tcPr>
          <w:p w:rsidR="009B4C9C" w:rsidRDefault="009B4C9C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B4C9C">
        <w:trPr>
          <w:trHeight w:val="340"/>
          <w:jc w:val="center"/>
        </w:trPr>
        <w:tc>
          <w:tcPr>
            <w:tcW w:w="910" w:type="dxa"/>
          </w:tcPr>
          <w:p w:rsidR="009B4C9C" w:rsidRDefault="009B4C9C">
            <w:pPr>
              <w:pStyle w:val="Balloo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</w:tcPr>
          <w:p w:rsidR="009B4C9C" w:rsidRDefault="009B4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антикоррупционных механизмов и механизмов выявления и разрешения конфликтов интересов на муниципальной службе</w:t>
            </w:r>
          </w:p>
        </w:tc>
        <w:tc>
          <w:tcPr>
            <w:tcW w:w="1847" w:type="dxa"/>
          </w:tcPr>
          <w:p w:rsidR="009B4C9C" w:rsidRDefault="009B4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18" w:type="dxa"/>
          </w:tcPr>
          <w:p w:rsidR="009B4C9C" w:rsidRDefault="009B4C9C">
            <w:pPr>
              <w:pStyle w:val="BalloonTex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 мотивации труда муниципальных служащих, совершенствование регламентации исполнения обязанностей</w:t>
            </w:r>
          </w:p>
        </w:tc>
        <w:tc>
          <w:tcPr>
            <w:tcW w:w="1711" w:type="dxa"/>
          </w:tcPr>
          <w:p w:rsidR="009B4C9C" w:rsidRDefault="009B4C9C">
            <w:pPr>
              <w:pStyle w:val="BalloonText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01.01.2019</w:t>
            </w:r>
          </w:p>
        </w:tc>
        <w:tc>
          <w:tcPr>
            <w:tcW w:w="1696" w:type="dxa"/>
          </w:tcPr>
          <w:p w:rsidR="009B4C9C" w:rsidRDefault="009B4C9C">
            <w:pPr>
              <w:pStyle w:val="BalloonText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31.12.2019</w:t>
            </w:r>
          </w:p>
        </w:tc>
        <w:tc>
          <w:tcPr>
            <w:tcW w:w="1848" w:type="dxa"/>
          </w:tcPr>
          <w:p w:rsidR="009B4C9C" w:rsidRDefault="009B4C9C">
            <w:pPr>
              <w:pStyle w:val="BalloonText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9B4C9C" w:rsidRDefault="009B4C9C">
            <w:pPr>
              <w:pStyle w:val="Balloon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9B4C9C" w:rsidRDefault="009B4C9C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424" w:type="dxa"/>
          </w:tcPr>
          <w:p w:rsidR="009B4C9C" w:rsidRDefault="009B4C9C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B4C9C">
        <w:trPr>
          <w:trHeight w:val="340"/>
          <w:jc w:val="center"/>
        </w:trPr>
        <w:tc>
          <w:tcPr>
            <w:tcW w:w="910" w:type="dxa"/>
          </w:tcPr>
          <w:p w:rsidR="009B4C9C" w:rsidRDefault="009B4C9C">
            <w:pPr>
              <w:pStyle w:val="Balloo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</w:tcPr>
          <w:p w:rsidR="009B4C9C" w:rsidRDefault="009B4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Уплата членского взноса в Совет муниципальных образований </w:t>
            </w:r>
          </w:p>
        </w:tc>
        <w:tc>
          <w:tcPr>
            <w:tcW w:w="1847" w:type="dxa"/>
          </w:tcPr>
          <w:p w:rsidR="009B4C9C" w:rsidRDefault="009B4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2118" w:type="dxa"/>
          </w:tcPr>
          <w:p w:rsidR="009B4C9C" w:rsidRDefault="009B4C9C">
            <w:pPr>
              <w:pStyle w:val="BalloonTex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711" w:type="dxa"/>
          </w:tcPr>
          <w:p w:rsidR="009B4C9C" w:rsidRDefault="009B4C9C">
            <w:pPr>
              <w:pStyle w:val="BalloonText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01.01.2019</w:t>
            </w:r>
          </w:p>
        </w:tc>
        <w:tc>
          <w:tcPr>
            <w:tcW w:w="1696" w:type="dxa"/>
          </w:tcPr>
          <w:p w:rsidR="009B4C9C" w:rsidRDefault="009B4C9C">
            <w:pPr>
              <w:pStyle w:val="BalloonText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31.12.2019</w:t>
            </w:r>
          </w:p>
        </w:tc>
        <w:tc>
          <w:tcPr>
            <w:tcW w:w="1848" w:type="dxa"/>
          </w:tcPr>
          <w:p w:rsidR="009B4C9C" w:rsidRDefault="009B4C9C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275" w:type="dxa"/>
          </w:tcPr>
          <w:p w:rsidR="009B4C9C" w:rsidRDefault="009B4C9C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424" w:type="dxa"/>
          </w:tcPr>
          <w:p w:rsidR="009B4C9C" w:rsidRDefault="009B4C9C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9B4C9C">
        <w:trPr>
          <w:trHeight w:val="340"/>
          <w:jc w:val="center"/>
        </w:trPr>
        <w:tc>
          <w:tcPr>
            <w:tcW w:w="910" w:type="dxa"/>
          </w:tcPr>
          <w:p w:rsidR="009B4C9C" w:rsidRDefault="009B4C9C">
            <w:pPr>
              <w:pStyle w:val="Balloo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</w:tcPr>
          <w:p w:rsidR="009B4C9C" w:rsidRDefault="009B4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информационной работы по вопросам предупреждения террористических актов и правилам поведения при их возникновении (приобретение наглядной агитации)</w:t>
            </w:r>
          </w:p>
        </w:tc>
        <w:tc>
          <w:tcPr>
            <w:tcW w:w="1847" w:type="dxa"/>
          </w:tcPr>
          <w:p w:rsidR="009B4C9C" w:rsidRDefault="009B4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18" w:type="dxa"/>
          </w:tcPr>
          <w:p w:rsidR="009B4C9C" w:rsidRDefault="009B4C9C">
            <w:pPr>
              <w:pStyle w:val="BalloonTex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сведение к минимуму проявлений терроризма и экстремизма</w:t>
            </w:r>
          </w:p>
        </w:tc>
        <w:tc>
          <w:tcPr>
            <w:tcW w:w="1711" w:type="dxa"/>
          </w:tcPr>
          <w:p w:rsidR="009B4C9C" w:rsidRDefault="009B4C9C">
            <w:pPr>
              <w:pStyle w:val="BalloonText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01.01.2019</w:t>
            </w:r>
          </w:p>
        </w:tc>
        <w:tc>
          <w:tcPr>
            <w:tcW w:w="1696" w:type="dxa"/>
          </w:tcPr>
          <w:p w:rsidR="009B4C9C" w:rsidRDefault="009B4C9C">
            <w:pPr>
              <w:pStyle w:val="BalloonText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31.12.2019</w:t>
            </w:r>
          </w:p>
        </w:tc>
        <w:tc>
          <w:tcPr>
            <w:tcW w:w="1848" w:type="dxa"/>
          </w:tcPr>
          <w:p w:rsidR="009B4C9C" w:rsidRDefault="009B4C9C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275" w:type="dxa"/>
          </w:tcPr>
          <w:p w:rsidR="009B4C9C" w:rsidRDefault="009B4C9C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424" w:type="dxa"/>
          </w:tcPr>
          <w:p w:rsidR="009B4C9C" w:rsidRDefault="009B4C9C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B4C9C">
        <w:trPr>
          <w:trHeight w:val="340"/>
          <w:jc w:val="center"/>
        </w:trPr>
        <w:tc>
          <w:tcPr>
            <w:tcW w:w="910" w:type="dxa"/>
          </w:tcPr>
          <w:p w:rsidR="009B4C9C" w:rsidRDefault="009B4C9C">
            <w:pPr>
              <w:pStyle w:val="Balloo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2" w:type="dxa"/>
          </w:tcPr>
          <w:p w:rsidR="009B4C9C" w:rsidRDefault="009B4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мониторингов общественного мнения по вопросам проявления коррупции, приобретение наглядной агитации </w:t>
            </w:r>
          </w:p>
        </w:tc>
        <w:tc>
          <w:tcPr>
            <w:tcW w:w="1847" w:type="dxa"/>
          </w:tcPr>
          <w:p w:rsidR="009B4C9C" w:rsidRDefault="009B4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18" w:type="dxa"/>
          </w:tcPr>
          <w:p w:rsidR="009B4C9C" w:rsidRDefault="009B4C9C">
            <w:pPr>
              <w:pStyle w:val="BalloonTex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антикоррупционного мониторинга, просвещения и пропаганды</w:t>
            </w:r>
          </w:p>
        </w:tc>
        <w:tc>
          <w:tcPr>
            <w:tcW w:w="1711" w:type="dxa"/>
          </w:tcPr>
          <w:p w:rsidR="009B4C9C" w:rsidRDefault="009B4C9C">
            <w:pPr>
              <w:pStyle w:val="BalloonText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01.01.2019</w:t>
            </w:r>
          </w:p>
        </w:tc>
        <w:tc>
          <w:tcPr>
            <w:tcW w:w="1696" w:type="dxa"/>
          </w:tcPr>
          <w:p w:rsidR="009B4C9C" w:rsidRDefault="009B4C9C">
            <w:pPr>
              <w:pStyle w:val="BalloonText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31.12.2019</w:t>
            </w:r>
          </w:p>
        </w:tc>
        <w:tc>
          <w:tcPr>
            <w:tcW w:w="1848" w:type="dxa"/>
          </w:tcPr>
          <w:p w:rsidR="009B4C9C" w:rsidRDefault="009B4C9C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275" w:type="dxa"/>
          </w:tcPr>
          <w:p w:rsidR="009B4C9C" w:rsidRDefault="009B4C9C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424" w:type="dxa"/>
          </w:tcPr>
          <w:p w:rsidR="009B4C9C" w:rsidRDefault="009B4C9C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B4C9C">
        <w:trPr>
          <w:trHeight w:val="2161"/>
          <w:jc w:val="center"/>
        </w:trPr>
        <w:tc>
          <w:tcPr>
            <w:tcW w:w="910" w:type="dxa"/>
          </w:tcPr>
          <w:p w:rsidR="009B4C9C" w:rsidRDefault="009B4C9C">
            <w:pPr>
              <w:pStyle w:val="Balloo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2" w:type="dxa"/>
          </w:tcPr>
          <w:p w:rsidR="009B4C9C" w:rsidRDefault="009B4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Профилактические мероприятия по формированию позитивных моральных и нравственных ценностей, беседа с молодежью по злоупотреблению наркотиками и их незаконному обороту, приобретение наглядной агитации</w:t>
            </w:r>
          </w:p>
        </w:tc>
        <w:tc>
          <w:tcPr>
            <w:tcW w:w="1847" w:type="dxa"/>
          </w:tcPr>
          <w:p w:rsidR="009B4C9C" w:rsidRDefault="009B4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18" w:type="dxa"/>
          </w:tcPr>
          <w:p w:rsidR="009B4C9C" w:rsidRDefault="009B4C9C">
            <w:pPr>
              <w:pStyle w:val="BalloonTex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снижение темпов роста наркомании и целевых показателей преступности, связанной с незаконным оборотом наркотиков</w:t>
            </w:r>
          </w:p>
        </w:tc>
        <w:tc>
          <w:tcPr>
            <w:tcW w:w="1711" w:type="dxa"/>
          </w:tcPr>
          <w:p w:rsidR="009B4C9C" w:rsidRDefault="009B4C9C">
            <w:pPr>
              <w:pStyle w:val="BalloonText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01.01.2019</w:t>
            </w:r>
          </w:p>
        </w:tc>
        <w:tc>
          <w:tcPr>
            <w:tcW w:w="1696" w:type="dxa"/>
          </w:tcPr>
          <w:p w:rsidR="009B4C9C" w:rsidRDefault="009B4C9C">
            <w:pPr>
              <w:pStyle w:val="BalloonText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31.12.2019</w:t>
            </w:r>
          </w:p>
        </w:tc>
        <w:tc>
          <w:tcPr>
            <w:tcW w:w="1848" w:type="dxa"/>
          </w:tcPr>
          <w:p w:rsidR="009B4C9C" w:rsidRDefault="009B4C9C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275" w:type="dxa"/>
          </w:tcPr>
          <w:p w:rsidR="009B4C9C" w:rsidRDefault="009B4C9C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424" w:type="dxa"/>
          </w:tcPr>
          <w:p w:rsidR="009B4C9C" w:rsidRDefault="009B4C9C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B4C9C">
        <w:trPr>
          <w:trHeight w:val="340"/>
          <w:jc w:val="center"/>
        </w:trPr>
        <w:tc>
          <w:tcPr>
            <w:tcW w:w="3673" w:type="dxa"/>
            <w:gridSpan w:val="2"/>
          </w:tcPr>
          <w:p w:rsidR="009B4C9C" w:rsidRDefault="009B4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8" w:type="dxa"/>
          </w:tcPr>
          <w:p w:rsidR="009B4C9C" w:rsidRDefault="009B4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9B4C9C" w:rsidRDefault="009B4C9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B4C9C" w:rsidRDefault="009B4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B4C9C" w:rsidRDefault="009B4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1276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22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</w:tbl>
    <w:p w:rsidR="009B4C9C" w:rsidRDefault="009B4C9C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9B4C9C" w:rsidRDefault="009B4C9C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9B4C9C" w:rsidRDefault="009B4C9C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9B4C9C" w:rsidRDefault="009B4C9C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9B4C9C" w:rsidRDefault="009B4C9C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9B4C9C" w:rsidRDefault="009B4C9C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9B4C9C" w:rsidRDefault="009B4C9C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9B4C9C" w:rsidRDefault="009B4C9C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9B4C9C" w:rsidRDefault="009B4C9C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9B4C9C" w:rsidRDefault="009B4C9C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9B4C9C" w:rsidRDefault="009B4C9C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9B4C9C" w:rsidRDefault="009B4C9C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9B4C9C" w:rsidRDefault="009B4C9C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5</w:t>
      </w: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Грузиновского сельского поселения </w:t>
      </w: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30.07.2019 № 29 </w:t>
      </w:r>
    </w:p>
    <w:p w:rsidR="009B4C9C" w:rsidRDefault="009B4C9C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9B4C9C" w:rsidRDefault="009B4C9C">
      <w:pPr>
        <w:pStyle w:val="NoSpacing"/>
        <w:ind w:left="426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Отчет об исполнении плана  реализации муниципальной программы Грузиновского сельского поселения</w:t>
      </w:r>
    </w:p>
    <w:p w:rsidR="009B4C9C" w:rsidRDefault="009B4C9C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«Управление муниципальными финансами и создание условий для повышения эффективности бюджетных расходов» за 1 полугодие 2019 года</w:t>
      </w:r>
    </w:p>
    <w:p w:rsidR="009B4C9C" w:rsidRDefault="009B4C9C">
      <w:pPr>
        <w:pStyle w:val="NoSpacing"/>
        <w:ind w:left="426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5" w:type="dxa"/>
        </w:tblCellMar>
        <w:tblLook w:val="0000"/>
      </w:tblPr>
      <w:tblGrid>
        <w:gridCol w:w="897"/>
        <w:gridCol w:w="2658"/>
        <w:gridCol w:w="211"/>
        <w:gridCol w:w="1755"/>
        <w:gridCol w:w="2132"/>
        <w:gridCol w:w="1785"/>
        <w:gridCol w:w="1636"/>
        <w:gridCol w:w="1832"/>
        <w:gridCol w:w="1276"/>
        <w:gridCol w:w="1411"/>
      </w:tblGrid>
      <w:tr w:rsidR="009B4C9C" w:rsidTr="00C52F8C">
        <w:trPr>
          <w:trHeight w:val="806"/>
          <w:jc w:val="center"/>
        </w:trPr>
        <w:tc>
          <w:tcPr>
            <w:tcW w:w="897" w:type="dxa"/>
            <w:vMerge w:val="restart"/>
          </w:tcPr>
          <w:p w:rsidR="009B4C9C" w:rsidRDefault="009B4C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69" w:type="dxa"/>
            <w:gridSpan w:val="2"/>
            <w:vMerge w:val="restart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755" w:type="dxa"/>
            <w:vMerge w:val="restart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132" w:type="dxa"/>
            <w:vMerge w:val="restart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85" w:type="dxa"/>
            <w:vMerge w:val="restart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636" w:type="dxa"/>
            <w:vMerge w:val="restart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108" w:type="dxa"/>
            <w:gridSpan w:val="2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1" w:type="dxa"/>
            <w:vMerge w:val="restart"/>
          </w:tcPr>
          <w:p w:rsidR="009B4C9C" w:rsidRDefault="009B4C9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>
              <w:r>
                <w:rPr>
                  <w:rStyle w:val="ListLabel1"/>
                  <w:rFonts w:cs="Times New Roman"/>
                  <w:szCs w:val="20"/>
                </w:rPr>
                <w:t>01.07.2019</w:t>
              </w:r>
            </w:hyperlink>
          </w:p>
        </w:tc>
      </w:tr>
      <w:tr w:rsidR="009B4C9C" w:rsidTr="00C52F8C">
        <w:trPr>
          <w:trHeight w:val="679"/>
          <w:jc w:val="center"/>
        </w:trPr>
        <w:tc>
          <w:tcPr>
            <w:tcW w:w="897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6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76" w:type="dxa"/>
          </w:tcPr>
          <w:p w:rsidR="009B4C9C" w:rsidRDefault="009B4C9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ListLabel1"/>
                  <w:rFonts w:cs="Times New Roman"/>
                  <w:szCs w:val="20"/>
                </w:rPr>
                <w:t>01.07.2019</w:t>
              </w:r>
            </w:hyperlink>
          </w:p>
        </w:tc>
        <w:tc>
          <w:tcPr>
            <w:tcW w:w="1411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4C9C" w:rsidTr="00C52F8C">
        <w:trPr>
          <w:trHeight w:val="136"/>
          <w:jc w:val="center"/>
        </w:trPr>
        <w:tc>
          <w:tcPr>
            <w:tcW w:w="897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gridSpan w:val="2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5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2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5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6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1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B4C9C" w:rsidTr="00C52F8C">
        <w:trPr>
          <w:trHeight w:val="340"/>
          <w:jc w:val="center"/>
        </w:trPr>
        <w:tc>
          <w:tcPr>
            <w:tcW w:w="897" w:type="dxa"/>
          </w:tcPr>
          <w:p w:rsidR="009B4C9C" w:rsidRDefault="009B4C9C">
            <w:pPr>
              <w:pStyle w:val="Balloo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69" w:type="dxa"/>
            <w:gridSpan w:val="2"/>
          </w:tcPr>
          <w:p w:rsidR="009B4C9C" w:rsidRDefault="009B4C9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Администрации Грузиновского сельского поселения</w:t>
            </w:r>
          </w:p>
        </w:tc>
        <w:tc>
          <w:tcPr>
            <w:tcW w:w="1755" w:type="dxa"/>
          </w:tcPr>
          <w:p w:rsidR="009B4C9C" w:rsidRDefault="009B4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Администрации, заведующий сектором экономики и финансов</w:t>
            </w:r>
          </w:p>
        </w:tc>
        <w:tc>
          <w:tcPr>
            <w:tcW w:w="2132" w:type="dxa"/>
            <w:vAlign w:val="center"/>
          </w:tcPr>
          <w:p w:rsidR="009B4C9C" w:rsidRDefault="009B4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планирования и исполнения  бюджета Грузиновского сельского поселения с применением электронного документооборота, использование единого программного продукта для обеспечения бюджетного процесса</w:t>
            </w:r>
          </w:p>
        </w:tc>
        <w:tc>
          <w:tcPr>
            <w:tcW w:w="1785" w:type="dxa"/>
          </w:tcPr>
          <w:p w:rsidR="009B4C9C" w:rsidRDefault="009B4C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636" w:type="dxa"/>
          </w:tcPr>
          <w:p w:rsidR="009B4C9C" w:rsidRDefault="009B4C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32" w:type="dxa"/>
          </w:tcPr>
          <w:p w:rsidR="009B4C9C" w:rsidRDefault="009B4C9C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4201,7</w:t>
            </w:r>
          </w:p>
        </w:tc>
        <w:tc>
          <w:tcPr>
            <w:tcW w:w="1276" w:type="dxa"/>
          </w:tcPr>
          <w:p w:rsidR="009B4C9C" w:rsidRDefault="009B4C9C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1860,5</w:t>
            </w:r>
          </w:p>
        </w:tc>
        <w:tc>
          <w:tcPr>
            <w:tcW w:w="1411" w:type="dxa"/>
          </w:tcPr>
          <w:p w:rsidR="009B4C9C" w:rsidRDefault="009B4C9C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1860,5</w:t>
            </w:r>
          </w:p>
        </w:tc>
      </w:tr>
      <w:tr w:rsidR="009B4C9C" w:rsidTr="00C52F8C">
        <w:trPr>
          <w:trHeight w:val="332"/>
          <w:jc w:val="center"/>
        </w:trPr>
        <w:tc>
          <w:tcPr>
            <w:tcW w:w="3555" w:type="dxa"/>
            <w:gridSpan w:val="2"/>
          </w:tcPr>
          <w:p w:rsidR="009B4C9C" w:rsidRDefault="009B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66" w:type="dxa"/>
            <w:gridSpan w:val="2"/>
          </w:tcPr>
          <w:p w:rsidR="009B4C9C" w:rsidRDefault="009B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9B4C9C" w:rsidRDefault="009B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9B4C9C" w:rsidRDefault="009B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B4C9C" w:rsidRDefault="009B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B4C9C" w:rsidRDefault="009B4C9C" w:rsidP="0024013D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4201,7</w:t>
            </w:r>
          </w:p>
        </w:tc>
        <w:tc>
          <w:tcPr>
            <w:tcW w:w="1276" w:type="dxa"/>
          </w:tcPr>
          <w:p w:rsidR="009B4C9C" w:rsidRDefault="009B4C9C" w:rsidP="0024013D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1860,5</w:t>
            </w:r>
          </w:p>
        </w:tc>
        <w:tc>
          <w:tcPr>
            <w:tcW w:w="1411" w:type="dxa"/>
          </w:tcPr>
          <w:p w:rsidR="009B4C9C" w:rsidRDefault="009B4C9C" w:rsidP="0024013D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1860,5</w:t>
            </w:r>
          </w:p>
        </w:tc>
      </w:tr>
    </w:tbl>
    <w:p w:rsidR="009B4C9C" w:rsidRDefault="009B4C9C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9B4C9C" w:rsidRDefault="009B4C9C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9B4C9C" w:rsidRDefault="009B4C9C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9B4C9C" w:rsidRDefault="009B4C9C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6</w:t>
      </w: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Грузиновского сельского поселения </w:t>
      </w: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30.07.2019 № 29</w:t>
      </w:r>
    </w:p>
    <w:p w:rsidR="009B4C9C" w:rsidRDefault="009B4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Отчет об исполнении плана  реализации муниципальной программы Грузиновского сельского поселения  </w:t>
      </w:r>
    </w:p>
    <w:p w:rsidR="009B4C9C" w:rsidRPr="00C52F8C" w:rsidRDefault="009B4C9C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C52F8C">
        <w:rPr>
          <w:b/>
        </w:rPr>
        <w:t xml:space="preserve"> </w:t>
      </w:r>
      <w:r w:rsidRPr="00C52F8C">
        <w:rPr>
          <w:rFonts w:ascii="Times New Roman" w:hAnsi="Times New Roman" w:cs="Times New Roman"/>
          <w:b/>
        </w:rPr>
        <w:t>«Развитие физической культуры и спорта» за 1 полугодие 2019 года</w:t>
      </w:r>
    </w:p>
    <w:tbl>
      <w:tblPr>
        <w:tblW w:w="151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5" w:type="dxa"/>
        </w:tblCellMar>
        <w:tblLook w:val="0000"/>
      </w:tblPr>
      <w:tblGrid>
        <w:gridCol w:w="894"/>
        <w:gridCol w:w="2780"/>
        <w:gridCol w:w="1772"/>
        <w:gridCol w:w="2870"/>
        <w:gridCol w:w="1280"/>
        <w:gridCol w:w="1338"/>
        <w:gridCol w:w="1418"/>
        <w:gridCol w:w="1353"/>
        <w:gridCol w:w="1425"/>
      </w:tblGrid>
      <w:tr w:rsidR="009B4C9C">
        <w:trPr>
          <w:trHeight w:val="854"/>
          <w:jc w:val="center"/>
        </w:trPr>
        <w:tc>
          <w:tcPr>
            <w:tcW w:w="895" w:type="dxa"/>
            <w:vMerge w:val="restart"/>
          </w:tcPr>
          <w:p w:rsidR="009B4C9C" w:rsidRDefault="009B4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80" w:type="dxa"/>
            <w:vMerge w:val="restart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771" w:type="dxa"/>
            <w:vMerge w:val="restart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Ответствен-ный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870" w:type="dxa"/>
            <w:vMerge w:val="restart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280" w:type="dxa"/>
            <w:vMerge w:val="restart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338" w:type="dxa"/>
            <w:vMerge w:val="restart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770" w:type="dxa"/>
            <w:gridSpan w:val="2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01.07.2019</w:t>
            </w:r>
          </w:p>
        </w:tc>
      </w:tr>
      <w:tr w:rsidR="009B4C9C">
        <w:trPr>
          <w:trHeight w:val="720"/>
          <w:jc w:val="center"/>
        </w:trPr>
        <w:tc>
          <w:tcPr>
            <w:tcW w:w="895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80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70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B4C9C" w:rsidRDefault="009B4C9C">
            <w:pPr>
              <w:pStyle w:val="ConsPlusCell"/>
              <w:spacing w:line="276" w:lineRule="auto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9B4C9C" w:rsidRDefault="009B4C9C">
            <w:pPr>
              <w:pStyle w:val="ConsPlusCell"/>
              <w:spacing w:line="276" w:lineRule="auto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352" w:type="dxa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на отчетную дату 01.07.2019</w:t>
            </w:r>
          </w:p>
        </w:tc>
        <w:tc>
          <w:tcPr>
            <w:tcW w:w="1424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4C9C">
        <w:trPr>
          <w:jc w:val="center"/>
        </w:trPr>
        <w:tc>
          <w:tcPr>
            <w:tcW w:w="895" w:type="dxa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1" w:type="dxa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0" w:type="dxa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8" w:type="dxa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2" w:type="dxa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B4C9C">
        <w:trPr>
          <w:trHeight w:val="2115"/>
          <w:jc w:val="center"/>
        </w:trPr>
        <w:tc>
          <w:tcPr>
            <w:tcW w:w="895" w:type="dxa"/>
          </w:tcPr>
          <w:p w:rsidR="009B4C9C" w:rsidRDefault="009B4C9C">
            <w:pPr>
              <w:pStyle w:val="BalloonText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780" w:type="dxa"/>
          </w:tcPr>
          <w:p w:rsidR="009B4C9C" w:rsidRDefault="009B4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агитационных материалов за здоровый образ жизни</w:t>
            </w:r>
          </w:p>
        </w:tc>
        <w:tc>
          <w:tcPr>
            <w:tcW w:w="1771" w:type="dxa"/>
          </w:tcPr>
          <w:p w:rsidR="009B4C9C" w:rsidRDefault="009B4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2870" w:type="dxa"/>
            <w:vAlign w:val="center"/>
          </w:tcPr>
          <w:p w:rsidR="009B4C9C" w:rsidRDefault="009B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Пропаганда здорового образа жизни и вовлечение жителей поселения различного возраста, состояния здоровья и социального положения в регулярные занятия физической культурой и спортом </w:t>
            </w:r>
          </w:p>
        </w:tc>
        <w:tc>
          <w:tcPr>
            <w:tcW w:w="1280" w:type="dxa"/>
          </w:tcPr>
          <w:p w:rsidR="009B4C9C" w:rsidRDefault="009B4C9C">
            <w:pPr>
              <w:pStyle w:val="BalloonText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01.01.2019</w:t>
            </w:r>
          </w:p>
        </w:tc>
        <w:tc>
          <w:tcPr>
            <w:tcW w:w="1338" w:type="dxa"/>
          </w:tcPr>
          <w:p w:rsidR="009B4C9C" w:rsidRDefault="009B4C9C">
            <w:pPr>
              <w:pStyle w:val="BalloonText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31.12.2019</w:t>
            </w:r>
          </w:p>
        </w:tc>
        <w:tc>
          <w:tcPr>
            <w:tcW w:w="1418" w:type="dxa"/>
          </w:tcPr>
          <w:p w:rsidR="009B4C9C" w:rsidRDefault="009B4C9C">
            <w:pPr>
              <w:pStyle w:val="BalloonText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52" w:type="dxa"/>
          </w:tcPr>
          <w:p w:rsidR="009B4C9C" w:rsidRDefault="009B4C9C">
            <w:pPr>
              <w:pStyle w:val="BalloonText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424" w:type="dxa"/>
          </w:tcPr>
          <w:p w:rsidR="009B4C9C" w:rsidRDefault="009B4C9C">
            <w:pPr>
              <w:pStyle w:val="BalloonText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B4C9C">
        <w:trPr>
          <w:trHeight w:val="321"/>
          <w:jc w:val="center"/>
        </w:trPr>
        <w:tc>
          <w:tcPr>
            <w:tcW w:w="3673" w:type="dxa"/>
            <w:gridSpan w:val="2"/>
          </w:tcPr>
          <w:p w:rsidR="009B4C9C" w:rsidRDefault="009B4C9C">
            <w:pPr>
              <w:pStyle w:val="ConsPlusCell"/>
              <w:spacing w:line="276" w:lineRule="auto"/>
              <w:ind w:left="871" w:hanging="8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          Проведение спортивных                                                     мероприятий</w:t>
            </w:r>
          </w:p>
        </w:tc>
        <w:tc>
          <w:tcPr>
            <w:tcW w:w="1772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2870" w:type="dxa"/>
          </w:tcPr>
          <w:p w:rsidR="009B4C9C" w:rsidRDefault="009B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 и формирование здорового образа жизни детей дошкольного возраста; физическое воспитание и формирование здорового образа жизни школьников, организация физкультурно-оздоровительной и спортивной работы людей среднего, старшего и пожилого возраста с целью укрепления здоровья продление долголетия</w:t>
            </w:r>
          </w:p>
        </w:tc>
        <w:tc>
          <w:tcPr>
            <w:tcW w:w="1280" w:type="dxa"/>
          </w:tcPr>
          <w:p w:rsidR="009B4C9C" w:rsidRDefault="009B4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337" w:type="dxa"/>
          </w:tcPr>
          <w:p w:rsidR="009B4C9C" w:rsidRDefault="009B4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418" w:type="dxa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353" w:type="dxa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5" w:type="dxa"/>
          </w:tcPr>
          <w:p w:rsidR="009B4C9C" w:rsidRDefault="009B4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B4C9C">
        <w:trPr>
          <w:trHeight w:val="321"/>
          <w:jc w:val="center"/>
        </w:trPr>
        <w:tc>
          <w:tcPr>
            <w:tcW w:w="3673" w:type="dxa"/>
            <w:gridSpan w:val="2"/>
          </w:tcPr>
          <w:p w:rsidR="009B4C9C" w:rsidRDefault="009B4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72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9B4C9C" w:rsidRDefault="009B4C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9B4C9C" w:rsidRDefault="009B4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9B4C9C" w:rsidRDefault="009B4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53" w:type="dxa"/>
          </w:tcPr>
          <w:p w:rsidR="009B4C9C" w:rsidRDefault="009B4C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5" w:type="dxa"/>
          </w:tcPr>
          <w:p w:rsidR="009B4C9C" w:rsidRDefault="009B4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9B4C9C" w:rsidRDefault="009B4C9C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9B4C9C" w:rsidRDefault="009B4C9C">
      <w:pPr>
        <w:pStyle w:val="NoSpacing"/>
        <w:jc w:val="right"/>
        <w:rPr>
          <w:color w:val="FF0000"/>
        </w:rPr>
      </w:pPr>
    </w:p>
    <w:p w:rsidR="009B4C9C" w:rsidRDefault="009B4C9C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color w:val="FF000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Приложение 7</w:t>
      </w: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Грузиновского сельского поселения </w:t>
      </w: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30.07.2019 № 29 </w:t>
      </w:r>
    </w:p>
    <w:p w:rsidR="009B4C9C" w:rsidRDefault="009B4C9C">
      <w:pPr>
        <w:pStyle w:val="NoSpacing"/>
        <w:ind w:left="426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Отчет об исполнении плана  реализации муниципальной программы Грузиновского  сельского  поселения</w:t>
      </w:r>
    </w:p>
    <w:p w:rsidR="009B4C9C" w:rsidRDefault="009B4C9C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«Развитие транспортной системы» за 1 полугодие 2019 года</w:t>
      </w:r>
    </w:p>
    <w:p w:rsidR="009B4C9C" w:rsidRDefault="009B4C9C">
      <w:pPr>
        <w:pStyle w:val="NoSpacing"/>
        <w:ind w:left="426" w:hanging="42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9B4C9C" w:rsidRDefault="009B4C9C">
      <w:pPr>
        <w:pStyle w:val="NoSpacing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5" w:type="dxa"/>
        </w:tblCellMar>
        <w:tblLook w:val="0000"/>
      </w:tblPr>
      <w:tblGrid>
        <w:gridCol w:w="896"/>
        <w:gridCol w:w="2748"/>
        <w:gridCol w:w="1832"/>
        <w:gridCol w:w="2102"/>
        <w:gridCol w:w="1681"/>
        <w:gridCol w:w="1681"/>
        <w:gridCol w:w="1997"/>
        <w:gridCol w:w="11"/>
        <w:gridCol w:w="1235"/>
        <w:gridCol w:w="1410"/>
      </w:tblGrid>
      <w:tr w:rsidR="009B4C9C">
        <w:trPr>
          <w:trHeight w:val="806"/>
          <w:jc w:val="center"/>
        </w:trPr>
        <w:tc>
          <w:tcPr>
            <w:tcW w:w="895" w:type="dxa"/>
            <w:vMerge w:val="restart"/>
          </w:tcPr>
          <w:p w:rsidR="009B4C9C" w:rsidRDefault="009B4C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47" w:type="dxa"/>
            <w:vMerge w:val="restart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32" w:type="dxa"/>
            <w:vMerge w:val="restart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102" w:type="dxa"/>
            <w:vMerge w:val="restart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681" w:type="dxa"/>
            <w:vMerge w:val="restart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681" w:type="dxa"/>
            <w:vMerge w:val="restart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243" w:type="dxa"/>
            <w:gridSpan w:val="3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0" w:type="dxa"/>
            <w:vMerge w:val="restart"/>
          </w:tcPr>
          <w:p w:rsidR="009B4C9C" w:rsidRDefault="009B4C9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>
              <w:r>
                <w:rPr>
                  <w:rStyle w:val="ListLabel1"/>
                  <w:rFonts w:cs="Times New Roman"/>
                  <w:szCs w:val="20"/>
                </w:rPr>
                <w:t>01.07.2019</w:t>
              </w:r>
            </w:hyperlink>
          </w:p>
        </w:tc>
      </w:tr>
      <w:tr w:rsidR="009B4C9C">
        <w:trPr>
          <w:trHeight w:val="679"/>
          <w:jc w:val="center"/>
        </w:trPr>
        <w:tc>
          <w:tcPr>
            <w:tcW w:w="895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35" w:type="dxa"/>
          </w:tcPr>
          <w:p w:rsidR="009B4C9C" w:rsidRDefault="009B4C9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ListLabel1"/>
                  <w:rFonts w:cs="Times New Roman"/>
                  <w:szCs w:val="20"/>
                </w:rPr>
                <w:t>01.07.2019</w:t>
              </w:r>
            </w:hyperlink>
          </w:p>
        </w:tc>
        <w:tc>
          <w:tcPr>
            <w:tcW w:w="1410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4C9C">
        <w:trPr>
          <w:trHeight w:val="136"/>
          <w:jc w:val="center"/>
        </w:trPr>
        <w:tc>
          <w:tcPr>
            <w:tcW w:w="895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7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2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1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1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8" w:type="dxa"/>
            <w:gridSpan w:val="2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5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0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B4C9C">
        <w:trPr>
          <w:trHeight w:val="340"/>
          <w:jc w:val="center"/>
        </w:trPr>
        <w:tc>
          <w:tcPr>
            <w:tcW w:w="895" w:type="dxa"/>
          </w:tcPr>
          <w:p w:rsidR="009B4C9C" w:rsidRDefault="009B4C9C">
            <w:pPr>
              <w:pStyle w:val="Balloo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747" w:type="dxa"/>
          </w:tcPr>
          <w:p w:rsidR="009B4C9C" w:rsidRDefault="009B4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автодорог: обкосы обочин, очистка от сорной растительности и мусора, уборка тротуаров, мойка знаков, текущий ремонт</w:t>
            </w:r>
          </w:p>
        </w:tc>
        <w:tc>
          <w:tcPr>
            <w:tcW w:w="1832" w:type="dxa"/>
          </w:tcPr>
          <w:p w:rsidR="009B4C9C" w:rsidRDefault="009B4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Администрации,</w:t>
            </w:r>
          </w:p>
          <w:p w:rsidR="009B4C9C" w:rsidRDefault="009B4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 формированию и исполнению бюджета</w:t>
            </w:r>
          </w:p>
        </w:tc>
        <w:tc>
          <w:tcPr>
            <w:tcW w:w="2102" w:type="dxa"/>
            <w:vAlign w:val="center"/>
          </w:tcPr>
          <w:p w:rsidR="009B4C9C" w:rsidRDefault="009B4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поддержание автомобильных дорог на уровне, соответствующем категории дороги</w:t>
            </w:r>
          </w:p>
        </w:tc>
        <w:tc>
          <w:tcPr>
            <w:tcW w:w="1681" w:type="dxa"/>
          </w:tcPr>
          <w:p w:rsidR="009B4C9C" w:rsidRDefault="009B4C9C">
            <w:pPr>
              <w:pStyle w:val="BalloonText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01.01.2019</w:t>
            </w:r>
          </w:p>
        </w:tc>
        <w:tc>
          <w:tcPr>
            <w:tcW w:w="1681" w:type="dxa"/>
          </w:tcPr>
          <w:p w:rsidR="009B4C9C" w:rsidRDefault="009B4C9C">
            <w:pPr>
              <w:pStyle w:val="BalloonText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31.12.2019</w:t>
            </w:r>
          </w:p>
        </w:tc>
        <w:tc>
          <w:tcPr>
            <w:tcW w:w="1997" w:type="dxa"/>
          </w:tcPr>
          <w:p w:rsidR="009B4C9C" w:rsidRDefault="009B4C9C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634,0</w:t>
            </w:r>
          </w:p>
          <w:p w:rsidR="009B4C9C" w:rsidRDefault="009B4C9C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gridSpan w:val="2"/>
          </w:tcPr>
          <w:p w:rsidR="009B4C9C" w:rsidRDefault="009B4C9C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224,0</w:t>
            </w:r>
          </w:p>
        </w:tc>
        <w:tc>
          <w:tcPr>
            <w:tcW w:w="1410" w:type="dxa"/>
          </w:tcPr>
          <w:p w:rsidR="009B4C9C" w:rsidRDefault="009B4C9C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224,0</w:t>
            </w:r>
          </w:p>
        </w:tc>
      </w:tr>
      <w:tr w:rsidR="009B4C9C">
        <w:trPr>
          <w:trHeight w:val="561"/>
          <w:jc w:val="center"/>
        </w:trPr>
        <w:tc>
          <w:tcPr>
            <w:tcW w:w="895" w:type="dxa"/>
          </w:tcPr>
          <w:p w:rsidR="009B4C9C" w:rsidRDefault="009B4C9C">
            <w:pPr>
              <w:pStyle w:val="Balloo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747" w:type="dxa"/>
          </w:tcPr>
          <w:p w:rsidR="009B4C9C" w:rsidRDefault="009B4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ямочному ремонту (заделка выбоин, просадок и других дефектов покрытий) внутрипоселковых дорог х.Грузинов                           </w:t>
            </w:r>
          </w:p>
        </w:tc>
        <w:tc>
          <w:tcPr>
            <w:tcW w:w="1832" w:type="dxa"/>
          </w:tcPr>
          <w:p w:rsidR="009B4C9C" w:rsidRDefault="009B4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Администрации,</w:t>
            </w:r>
          </w:p>
          <w:p w:rsidR="009B4C9C" w:rsidRDefault="009B4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 формированию и исполнению бюджета</w:t>
            </w:r>
          </w:p>
        </w:tc>
        <w:tc>
          <w:tcPr>
            <w:tcW w:w="2102" w:type="dxa"/>
            <w:vAlign w:val="center"/>
          </w:tcPr>
          <w:p w:rsidR="009B4C9C" w:rsidRDefault="009B4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поддержание автомобильных дорог на уровне, соответствующем категории дороги</w:t>
            </w:r>
          </w:p>
        </w:tc>
        <w:tc>
          <w:tcPr>
            <w:tcW w:w="1681" w:type="dxa"/>
          </w:tcPr>
          <w:p w:rsidR="009B4C9C" w:rsidRDefault="009B4C9C">
            <w:pPr>
              <w:pStyle w:val="BalloonText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01.01.2019</w:t>
            </w:r>
          </w:p>
        </w:tc>
        <w:tc>
          <w:tcPr>
            <w:tcW w:w="1681" w:type="dxa"/>
          </w:tcPr>
          <w:p w:rsidR="009B4C9C" w:rsidRDefault="009B4C9C">
            <w:pPr>
              <w:pStyle w:val="BalloonText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31.12.2019</w:t>
            </w:r>
          </w:p>
        </w:tc>
        <w:tc>
          <w:tcPr>
            <w:tcW w:w="1997" w:type="dxa"/>
          </w:tcPr>
          <w:p w:rsidR="009B4C9C" w:rsidRDefault="009B4C9C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203,3</w:t>
            </w:r>
          </w:p>
        </w:tc>
        <w:tc>
          <w:tcPr>
            <w:tcW w:w="1246" w:type="dxa"/>
            <w:gridSpan w:val="2"/>
          </w:tcPr>
          <w:p w:rsidR="009B4C9C" w:rsidRDefault="009B4C9C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203,3</w:t>
            </w:r>
          </w:p>
        </w:tc>
        <w:tc>
          <w:tcPr>
            <w:tcW w:w="1410" w:type="dxa"/>
          </w:tcPr>
          <w:p w:rsidR="009B4C9C" w:rsidRDefault="009B4C9C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203,3</w:t>
            </w:r>
          </w:p>
        </w:tc>
      </w:tr>
      <w:tr w:rsidR="009B4C9C">
        <w:trPr>
          <w:trHeight w:val="561"/>
          <w:jc w:val="center"/>
        </w:trPr>
        <w:tc>
          <w:tcPr>
            <w:tcW w:w="3642" w:type="dxa"/>
            <w:gridSpan w:val="2"/>
          </w:tcPr>
          <w:p w:rsidR="009B4C9C" w:rsidRDefault="009B4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32" w:type="dxa"/>
          </w:tcPr>
          <w:p w:rsidR="009B4C9C" w:rsidRDefault="009B4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9B4C9C" w:rsidRDefault="009B4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9B4C9C" w:rsidRDefault="009B4C9C">
            <w:pPr>
              <w:pStyle w:val="BalloonText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81" w:type="dxa"/>
          </w:tcPr>
          <w:p w:rsidR="009B4C9C" w:rsidRDefault="009B4C9C">
            <w:pPr>
              <w:pStyle w:val="BalloonText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97" w:type="dxa"/>
          </w:tcPr>
          <w:p w:rsidR="009B4C9C" w:rsidRDefault="009B4C9C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837,3</w:t>
            </w:r>
          </w:p>
        </w:tc>
        <w:tc>
          <w:tcPr>
            <w:tcW w:w="1246" w:type="dxa"/>
            <w:gridSpan w:val="2"/>
          </w:tcPr>
          <w:p w:rsidR="009B4C9C" w:rsidRDefault="009B4C9C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427,3</w:t>
            </w:r>
          </w:p>
        </w:tc>
        <w:tc>
          <w:tcPr>
            <w:tcW w:w="1410" w:type="dxa"/>
          </w:tcPr>
          <w:p w:rsidR="009B4C9C" w:rsidRDefault="009B4C9C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427,3</w:t>
            </w:r>
          </w:p>
        </w:tc>
      </w:tr>
    </w:tbl>
    <w:p w:rsidR="009B4C9C" w:rsidRDefault="009B4C9C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  <w:sectPr w:rsidR="009B4C9C" w:rsidSect="009644D2">
          <w:headerReference w:type="default" r:id="rId8"/>
          <w:footerReference w:type="default" r:id="rId9"/>
          <w:pgSz w:w="16840" w:h="11907" w:orient="landscape"/>
          <w:pgMar w:top="777" w:right="709" w:bottom="777" w:left="1134" w:header="720" w:footer="720" w:gutter="0"/>
          <w:cols w:space="720"/>
          <w:formProt w:val="0"/>
          <w:docGrid w:linePitch="100" w:charSpace="4096"/>
        </w:sectPr>
      </w:pP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</w:t>
      </w:r>
      <w:r>
        <w:rPr>
          <w:rFonts w:ascii="Times New Roman" w:hAnsi="Times New Roman" w:cs="Times New Roman"/>
        </w:rPr>
        <w:t>Приложение 8</w:t>
      </w: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Грузиновского сельского поселения </w:t>
      </w:r>
    </w:p>
    <w:p w:rsidR="009B4C9C" w:rsidRDefault="009B4C9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30.07.2019 № 29 </w:t>
      </w:r>
    </w:p>
    <w:p w:rsidR="009B4C9C" w:rsidRDefault="009B4C9C">
      <w:pPr>
        <w:pStyle w:val="NoSpacing"/>
        <w:ind w:left="426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Отчет об исполнении плана  реализации муниципальной программы Грузиновского  сельского  поселения</w:t>
      </w:r>
    </w:p>
    <w:p w:rsidR="009B4C9C" w:rsidRDefault="009B4C9C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«Энергоэффективность и развитие энергетики» за 1 квартал 2019 года</w:t>
      </w:r>
    </w:p>
    <w:p w:rsidR="009B4C9C" w:rsidRDefault="009B4C9C">
      <w:pPr>
        <w:pStyle w:val="NoSpacing"/>
        <w:ind w:left="426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5" w:type="dxa"/>
        </w:tblCellMar>
        <w:tblLook w:val="0000"/>
      </w:tblPr>
      <w:tblGrid>
        <w:gridCol w:w="896"/>
        <w:gridCol w:w="2748"/>
        <w:gridCol w:w="1832"/>
        <w:gridCol w:w="2102"/>
        <w:gridCol w:w="1681"/>
        <w:gridCol w:w="1681"/>
        <w:gridCol w:w="1832"/>
        <w:gridCol w:w="165"/>
        <w:gridCol w:w="1246"/>
        <w:gridCol w:w="1410"/>
      </w:tblGrid>
      <w:tr w:rsidR="009B4C9C">
        <w:trPr>
          <w:trHeight w:val="806"/>
          <w:jc w:val="center"/>
        </w:trPr>
        <w:tc>
          <w:tcPr>
            <w:tcW w:w="895" w:type="dxa"/>
            <w:vMerge w:val="restart"/>
          </w:tcPr>
          <w:p w:rsidR="009B4C9C" w:rsidRDefault="009B4C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47" w:type="dxa"/>
            <w:vMerge w:val="restart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32" w:type="dxa"/>
            <w:vMerge w:val="restart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102" w:type="dxa"/>
            <w:vMerge w:val="restart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681" w:type="dxa"/>
            <w:vMerge w:val="restart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681" w:type="dxa"/>
            <w:vMerge w:val="restart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243" w:type="dxa"/>
            <w:gridSpan w:val="3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0" w:type="dxa"/>
            <w:vMerge w:val="restart"/>
          </w:tcPr>
          <w:p w:rsidR="009B4C9C" w:rsidRDefault="009B4C9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>
              <w:r>
                <w:rPr>
                  <w:rStyle w:val="ListLabel1"/>
                  <w:rFonts w:cs="Times New Roman"/>
                  <w:szCs w:val="20"/>
                </w:rPr>
                <w:t>01.07.2019</w:t>
              </w:r>
            </w:hyperlink>
          </w:p>
        </w:tc>
      </w:tr>
      <w:tr w:rsidR="009B4C9C">
        <w:trPr>
          <w:trHeight w:val="679"/>
          <w:jc w:val="center"/>
        </w:trPr>
        <w:tc>
          <w:tcPr>
            <w:tcW w:w="895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47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411" w:type="dxa"/>
            <w:gridSpan w:val="2"/>
          </w:tcPr>
          <w:p w:rsidR="009B4C9C" w:rsidRDefault="009B4C9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ListLabel1"/>
                  <w:rFonts w:cs="Times New Roman"/>
                  <w:szCs w:val="20"/>
                </w:rPr>
                <w:t>01.07.2019</w:t>
              </w:r>
            </w:hyperlink>
          </w:p>
        </w:tc>
        <w:tc>
          <w:tcPr>
            <w:tcW w:w="1410" w:type="dxa"/>
            <w:vMerge/>
          </w:tcPr>
          <w:p w:rsidR="009B4C9C" w:rsidRDefault="009B4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4C9C">
        <w:trPr>
          <w:trHeight w:val="136"/>
          <w:jc w:val="center"/>
        </w:trPr>
        <w:tc>
          <w:tcPr>
            <w:tcW w:w="895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7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2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1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1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1" w:type="dxa"/>
            <w:gridSpan w:val="2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0" w:type="dxa"/>
          </w:tcPr>
          <w:p w:rsidR="009B4C9C" w:rsidRDefault="009B4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B4C9C">
        <w:trPr>
          <w:trHeight w:val="340"/>
          <w:jc w:val="center"/>
        </w:trPr>
        <w:tc>
          <w:tcPr>
            <w:tcW w:w="895" w:type="dxa"/>
          </w:tcPr>
          <w:p w:rsidR="009B4C9C" w:rsidRDefault="009B4C9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747" w:type="dxa"/>
            <w:vAlign w:val="center"/>
          </w:tcPr>
          <w:p w:rsidR="009B4C9C" w:rsidRDefault="009B4C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Регулярное информирование населения поселения о доступных методах и средствах энергосбережения</w:t>
            </w:r>
          </w:p>
        </w:tc>
        <w:tc>
          <w:tcPr>
            <w:tcW w:w="1832" w:type="dxa"/>
          </w:tcPr>
          <w:p w:rsidR="009B4C9C" w:rsidRDefault="009B4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02" w:type="dxa"/>
            <w:vAlign w:val="center"/>
          </w:tcPr>
          <w:p w:rsidR="009B4C9C" w:rsidRDefault="009B4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Популяризация энергосбережения, экономия энергоресурсов</w:t>
            </w:r>
          </w:p>
        </w:tc>
        <w:tc>
          <w:tcPr>
            <w:tcW w:w="1681" w:type="dxa"/>
          </w:tcPr>
          <w:p w:rsidR="009B4C9C" w:rsidRDefault="009B4C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681" w:type="dxa"/>
          </w:tcPr>
          <w:p w:rsidR="009B4C9C" w:rsidRDefault="009B4C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997" w:type="dxa"/>
            <w:gridSpan w:val="2"/>
          </w:tcPr>
          <w:p w:rsidR="009B4C9C" w:rsidRDefault="009B4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46" w:type="dxa"/>
          </w:tcPr>
          <w:p w:rsidR="009B4C9C" w:rsidRDefault="009B4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0" w:type="dxa"/>
          </w:tcPr>
          <w:p w:rsidR="009B4C9C" w:rsidRDefault="009B4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B4C9C">
        <w:trPr>
          <w:trHeight w:val="561"/>
          <w:jc w:val="center"/>
        </w:trPr>
        <w:tc>
          <w:tcPr>
            <w:tcW w:w="3642" w:type="dxa"/>
            <w:gridSpan w:val="2"/>
          </w:tcPr>
          <w:p w:rsidR="009B4C9C" w:rsidRDefault="009B4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32" w:type="dxa"/>
          </w:tcPr>
          <w:p w:rsidR="009B4C9C" w:rsidRDefault="009B4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9B4C9C" w:rsidRDefault="009B4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9B4C9C" w:rsidRDefault="009B4C9C">
            <w:pPr>
              <w:pStyle w:val="BalloonText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81" w:type="dxa"/>
          </w:tcPr>
          <w:p w:rsidR="009B4C9C" w:rsidRDefault="009B4C9C">
            <w:pPr>
              <w:pStyle w:val="BalloonText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97" w:type="dxa"/>
            <w:gridSpan w:val="2"/>
          </w:tcPr>
          <w:p w:rsidR="009B4C9C" w:rsidRDefault="009B4C9C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246" w:type="dxa"/>
          </w:tcPr>
          <w:p w:rsidR="009B4C9C" w:rsidRDefault="009B4C9C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410" w:type="dxa"/>
          </w:tcPr>
          <w:p w:rsidR="009B4C9C" w:rsidRDefault="009B4C9C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:rsidR="009B4C9C" w:rsidRDefault="009B4C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C9C" w:rsidRDefault="009B4C9C"/>
    <w:sectPr w:rsidR="009B4C9C" w:rsidSect="009644D2">
      <w:pgSz w:w="16840" w:h="11907" w:orient="landscape"/>
      <w:pgMar w:top="777" w:right="709" w:bottom="777" w:left="1134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C9C" w:rsidRDefault="009B4C9C" w:rsidP="00D05808">
      <w:pPr>
        <w:spacing w:after="0" w:line="240" w:lineRule="auto"/>
      </w:pPr>
      <w:r>
        <w:separator/>
      </w:r>
    </w:p>
  </w:endnote>
  <w:endnote w:type="continuationSeparator" w:id="0">
    <w:p w:rsidR="009B4C9C" w:rsidRDefault="009B4C9C" w:rsidP="00D0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9C" w:rsidRDefault="009B4C9C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9C" w:rsidRDefault="009B4C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C9C" w:rsidRDefault="009B4C9C" w:rsidP="00D05808">
      <w:pPr>
        <w:spacing w:after="0" w:line="240" w:lineRule="auto"/>
      </w:pPr>
      <w:r>
        <w:separator/>
      </w:r>
    </w:p>
  </w:footnote>
  <w:footnote w:type="continuationSeparator" w:id="0">
    <w:p w:rsidR="009B4C9C" w:rsidRDefault="009B4C9C" w:rsidP="00D05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9C" w:rsidRDefault="009B4C9C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9C" w:rsidRDefault="009B4C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808"/>
    <w:rsid w:val="000025F5"/>
    <w:rsid w:val="001B3260"/>
    <w:rsid w:val="0024013D"/>
    <w:rsid w:val="00320914"/>
    <w:rsid w:val="0041058E"/>
    <w:rsid w:val="007339CA"/>
    <w:rsid w:val="00804F41"/>
    <w:rsid w:val="00912CC2"/>
    <w:rsid w:val="0093497C"/>
    <w:rsid w:val="009644D2"/>
    <w:rsid w:val="00973B71"/>
    <w:rsid w:val="009957CF"/>
    <w:rsid w:val="009B4C9C"/>
    <w:rsid w:val="00A34E5C"/>
    <w:rsid w:val="00A900C1"/>
    <w:rsid w:val="00B11F17"/>
    <w:rsid w:val="00BA44B8"/>
    <w:rsid w:val="00C52F8C"/>
    <w:rsid w:val="00D0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7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6"/>
    <w:uiPriority w:val="99"/>
    <w:qFormat/>
    <w:rsid w:val="00973B71"/>
    <w:pPr>
      <w:widowControl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2">
    <w:name w:val="heading 2"/>
    <w:basedOn w:val="Normal"/>
    <w:next w:val="Normal"/>
    <w:link w:val="Heading2Char6"/>
    <w:uiPriority w:val="99"/>
    <w:qFormat/>
    <w:rsid w:val="00973B71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6"/>
    <w:uiPriority w:val="99"/>
    <w:qFormat/>
    <w:rsid w:val="00973B71"/>
    <w:pPr>
      <w:keepNext/>
      <w:ind w:firstLine="709"/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6"/>
    <w:uiPriority w:val="99"/>
    <w:qFormat/>
    <w:rsid w:val="00973B71"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6"/>
    <w:uiPriority w:val="99"/>
    <w:qFormat/>
    <w:rsid w:val="00973B71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6"/>
    <w:uiPriority w:val="99"/>
    <w:qFormat/>
    <w:rsid w:val="00973B71"/>
    <w:pPr>
      <w:keepNext/>
      <w:outlineLvl w:val="5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6"/>
    <w:uiPriority w:val="99"/>
    <w:qFormat/>
    <w:rsid w:val="00973B71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3B7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73B7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73B7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73B71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73B71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73B71"/>
    <w:rPr>
      <w:rFonts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73B71"/>
    <w:rPr>
      <w:rFonts w:ascii="Cambria" w:hAnsi="Cambria" w:cs="Times New Roman"/>
    </w:rPr>
  </w:style>
  <w:style w:type="character" w:customStyle="1" w:styleId="Heading1Char6">
    <w:name w:val="Heading 1 Char6"/>
    <w:basedOn w:val="DefaultParagraphFont"/>
    <w:link w:val="Heading1"/>
    <w:uiPriority w:val="99"/>
    <w:locked/>
    <w:rsid w:val="00973B71"/>
    <w:rPr>
      <w:rFonts w:ascii="Arial" w:hAnsi="Arial" w:cs="Arial"/>
      <w:b/>
      <w:bCs/>
      <w:color w:val="26282F"/>
      <w:sz w:val="24"/>
      <w:szCs w:val="24"/>
      <w:lang w:val="ru-RU"/>
    </w:rPr>
  </w:style>
  <w:style w:type="character" w:customStyle="1" w:styleId="Heading2Char6">
    <w:name w:val="Heading 2 Char6"/>
    <w:basedOn w:val="DefaultParagraphFont"/>
    <w:link w:val="Heading2"/>
    <w:uiPriority w:val="99"/>
    <w:locked/>
    <w:rsid w:val="00973B71"/>
    <w:rPr>
      <w:rFonts w:cs="Times New Roman"/>
      <w:sz w:val="28"/>
      <w:szCs w:val="28"/>
      <w:lang w:val="ru-RU"/>
    </w:rPr>
  </w:style>
  <w:style w:type="character" w:customStyle="1" w:styleId="Heading3Char6">
    <w:name w:val="Heading 3 Char6"/>
    <w:basedOn w:val="DefaultParagraphFont"/>
    <w:link w:val="Heading3"/>
    <w:uiPriority w:val="99"/>
    <w:locked/>
    <w:rsid w:val="00973B71"/>
    <w:rPr>
      <w:rFonts w:cs="Times New Roman"/>
      <w:sz w:val="28"/>
      <w:szCs w:val="28"/>
      <w:lang w:val="ru-RU"/>
    </w:rPr>
  </w:style>
  <w:style w:type="character" w:customStyle="1" w:styleId="Heading4Char6">
    <w:name w:val="Heading 4 Char6"/>
    <w:basedOn w:val="DefaultParagraphFont"/>
    <w:link w:val="Heading4"/>
    <w:uiPriority w:val="99"/>
    <w:locked/>
    <w:rsid w:val="00973B71"/>
    <w:rPr>
      <w:rFonts w:cs="Times New Roman"/>
      <w:b/>
      <w:bCs/>
      <w:sz w:val="28"/>
      <w:szCs w:val="28"/>
      <w:lang w:val="ru-RU"/>
    </w:rPr>
  </w:style>
  <w:style w:type="character" w:customStyle="1" w:styleId="Heading5Char6">
    <w:name w:val="Heading 5 Char6"/>
    <w:basedOn w:val="DefaultParagraphFont"/>
    <w:link w:val="Heading5"/>
    <w:uiPriority w:val="99"/>
    <w:locked/>
    <w:rsid w:val="00973B71"/>
    <w:rPr>
      <w:rFonts w:ascii="Cambria" w:hAnsi="Cambria" w:cs="Cambria"/>
      <w:color w:val="243F60"/>
      <w:sz w:val="22"/>
      <w:szCs w:val="22"/>
      <w:lang w:val="ru-RU"/>
    </w:rPr>
  </w:style>
  <w:style w:type="character" w:customStyle="1" w:styleId="Heading6Char6">
    <w:name w:val="Heading 6 Char6"/>
    <w:basedOn w:val="DefaultParagraphFont"/>
    <w:link w:val="Heading6"/>
    <w:uiPriority w:val="99"/>
    <w:locked/>
    <w:rsid w:val="00973B71"/>
    <w:rPr>
      <w:rFonts w:cs="Times New Roman"/>
      <w:b/>
      <w:bCs/>
      <w:sz w:val="28"/>
      <w:szCs w:val="28"/>
      <w:lang w:val="ru-RU"/>
    </w:rPr>
  </w:style>
  <w:style w:type="character" w:customStyle="1" w:styleId="Heading9Char6">
    <w:name w:val="Heading 9 Char6"/>
    <w:basedOn w:val="DefaultParagraphFont"/>
    <w:link w:val="Heading9"/>
    <w:uiPriority w:val="99"/>
    <w:locked/>
    <w:rsid w:val="00973B71"/>
    <w:rPr>
      <w:rFonts w:ascii="Arial" w:hAnsi="Arial" w:cs="Arial"/>
      <w:sz w:val="22"/>
      <w:szCs w:val="22"/>
      <w:lang w:val="ru-RU"/>
    </w:rPr>
  </w:style>
  <w:style w:type="character" w:customStyle="1" w:styleId="Heading1Char5">
    <w:name w:val="Heading 1 Char5"/>
    <w:uiPriority w:val="99"/>
    <w:rsid w:val="00973B71"/>
    <w:rPr>
      <w:rFonts w:ascii="Cambria" w:hAnsi="Cambria"/>
      <w:b/>
      <w:sz w:val="32"/>
      <w:lang w:val="ru-RU"/>
    </w:rPr>
  </w:style>
  <w:style w:type="character" w:customStyle="1" w:styleId="Heading2Char5">
    <w:name w:val="Heading 2 Char5"/>
    <w:uiPriority w:val="99"/>
    <w:rsid w:val="00973B71"/>
    <w:rPr>
      <w:rFonts w:ascii="Cambria" w:hAnsi="Cambria"/>
      <w:b/>
      <w:i/>
      <w:sz w:val="28"/>
      <w:lang w:val="ru-RU"/>
    </w:rPr>
  </w:style>
  <w:style w:type="character" w:customStyle="1" w:styleId="Heading3Char5">
    <w:name w:val="Heading 3 Char5"/>
    <w:uiPriority w:val="99"/>
    <w:rsid w:val="00973B71"/>
    <w:rPr>
      <w:rFonts w:ascii="Cambria" w:hAnsi="Cambria"/>
      <w:b/>
      <w:sz w:val="26"/>
      <w:lang w:val="ru-RU"/>
    </w:rPr>
  </w:style>
  <w:style w:type="character" w:customStyle="1" w:styleId="Heading4Char5">
    <w:name w:val="Heading 4 Char5"/>
    <w:uiPriority w:val="99"/>
    <w:rsid w:val="00973B71"/>
    <w:rPr>
      <w:rFonts w:ascii="Arial" w:hAnsi="Arial"/>
      <w:b/>
      <w:sz w:val="28"/>
      <w:lang w:val="ru-RU"/>
    </w:rPr>
  </w:style>
  <w:style w:type="character" w:customStyle="1" w:styleId="Heading5Char5">
    <w:name w:val="Heading 5 Char5"/>
    <w:uiPriority w:val="99"/>
    <w:rsid w:val="00973B71"/>
    <w:rPr>
      <w:rFonts w:ascii="Arial" w:hAnsi="Arial"/>
      <w:b/>
      <w:i/>
      <w:sz w:val="26"/>
      <w:lang w:val="ru-RU"/>
    </w:rPr>
  </w:style>
  <w:style w:type="character" w:customStyle="1" w:styleId="Heading6Char5">
    <w:name w:val="Heading 6 Char5"/>
    <w:uiPriority w:val="99"/>
    <w:rsid w:val="00973B71"/>
    <w:rPr>
      <w:rFonts w:ascii="Arial" w:hAnsi="Arial"/>
      <w:b/>
      <w:lang w:val="ru-RU"/>
    </w:rPr>
  </w:style>
  <w:style w:type="character" w:customStyle="1" w:styleId="Heading9Char5">
    <w:name w:val="Heading 9 Char5"/>
    <w:uiPriority w:val="99"/>
    <w:rsid w:val="00973B71"/>
    <w:rPr>
      <w:rFonts w:ascii="Cambria" w:hAnsi="Cambria"/>
      <w:lang w:val="ru-RU"/>
    </w:rPr>
  </w:style>
  <w:style w:type="character" w:customStyle="1" w:styleId="Heading1Char4">
    <w:name w:val="Heading 1 Char4"/>
    <w:uiPriority w:val="99"/>
    <w:rsid w:val="00973B71"/>
    <w:rPr>
      <w:rFonts w:ascii="Cambria" w:hAnsi="Cambria"/>
      <w:b/>
      <w:sz w:val="32"/>
      <w:lang w:val="ru-RU"/>
    </w:rPr>
  </w:style>
  <w:style w:type="character" w:customStyle="1" w:styleId="Heading5Char4">
    <w:name w:val="Heading 5 Char4"/>
    <w:uiPriority w:val="99"/>
    <w:rsid w:val="00973B71"/>
    <w:rPr>
      <w:rFonts w:ascii="Arial" w:hAnsi="Arial"/>
      <w:b/>
      <w:i/>
      <w:sz w:val="26"/>
      <w:lang w:val="ru-RU"/>
    </w:rPr>
  </w:style>
  <w:style w:type="character" w:customStyle="1" w:styleId="Heading1Char3">
    <w:name w:val="Heading 1 Char3"/>
    <w:uiPriority w:val="99"/>
    <w:rsid w:val="00973B71"/>
    <w:rPr>
      <w:rFonts w:ascii="Cambria" w:hAnsi="Cambria"/>
      <w:b/>
      <w:sz w:val="32"/>
      <w:lang w:val="ru-RU"/>
    </w:rPr>
  </w:style>
  <w:style w:type="character" w:customStyle="1" w:styleId="Heading5Char3">
    <w:name w:val="Heading 5 Char3"/>
    <w:uiPriority w:val="99"/>
    <w:rsid w:val="00973B71"/>
    <w:rPr>
      <w:rFonts w:ascii="Arial" w:hAnsi="Arial"/>
      <w:b/>
      <w:i/>
      <w:sz w:val="26"/>
      <w:lang w:val="ru-RU"/>
    </w:rPr>
  </w:style>
  <w:style w:type="character" w:customStyle="1" w:styleId="1Text">
    <w:name w:val="Заголовок №1 Text"/>
    <w:basedOn w:val="DefaultParagraphFont"/>
    <w:link w:val="1"/>
    <w:uiPriority w:val="99"/>
    <w:locked/>
    <w:rsid w:val="00973B71"/>
    <w:rPr>
      <w:rFonts w:cs="Times New Roman"/>
      <w:b/>
      <w:bCs/>
      <w:sz w:val="34"/>
      <w:szCs w:val="34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73B71"/>
    <w:rPr>
      <w:rFonts w:ascii="Calibri" w:hAnsi="Calibri" w:cs="Calibri"/>
    </w:rPr>
  </w:style>
  <w:style w:type="character" w:customStyle="1" w:styleId="BodyTextIndent2Char5">
    <w:name w:val="Body Text Indent 2 Char5"/>
    <w:link w:val="BodyTextIndent2"/>
    <w:uiPriority w:val="99"/>
    <w:locked/>
    <w:rsid w:val="00973B71"/>
    <w:rPr>
      <w:rFonts w:ascii="Garamond" w:hAnsi="Garamond"/>
      <w:sz w:val="22"/>
      <w:lang w:val="ru-RU"/>
    </w:rPr>
  </w:style>
  <w:style w:type="character" w:customStyle="1" w:styleId="BodyTextIndent2Char4">
    <w:name w:val="Body Text Indent 2 Char4"/>
    <w:uiPriority w:val="99"/>
    <w:rsid w:val="00973B71"/>
    <w:rPr>
      <w:rFonts w:ascii="Calibri" w:hAnsi="Calibri"/>
      <w:lang w:val="ru-RU"/>
    </w:rPr>
  </w:style>
  <w:style w:type="character" w:customStyle="1" w:styleId="BodyTextIndent2Char3">
    <w:name w:val="Body Text Indent 2 Char3"/>
    <w:uiPriority w:val="99"/>
    <w:rsid w:val="00973B71"/>
    <w:rPr>
      <w:rFonts w:ascii="Calibri" w:hAnsi="Calibri"/>
      <w:lang w:val="ru-RU"/>
    </w:rPr>
  </w:style>
  <w:style w:type="character" w:customStyle="1" w:styleId="BodyTextIndent2Char2">
    <w:name w:val="Body Text Indent 2 Char2"/>
    <w:uiPriority w:val="99"/>
    <w:rsid w:val="00973B71"/>
    <w:rPr>
      <w:rFonts w:ascii="Calibri" w:hAnsi="Calibri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B71"/>
    <w:rPr>
      <w:rFonts w:ascii="Times New Roman" w:hAnsi="Times New Roman" w:cs="Times New Roman"/>
      <w:sz w:val="2"/>
    </w:rPr>
  </w:style>
  <w:style w:type="character" w:customStyle="1" w:styleId="BalloonTextChar6">
    <w:name w:val="Balloon Text Char6"/>
    <w:link w:val="BalloonText"/>
    <w:uiPriority w:val="99"/>
    <w:locked/>
    <w:rsid w:val="00973B71"/>
    <w:rPr>
      <w:rFonts w:ascii="Tahoma" w:hAnsi="Tahoma"/>
      <w:sz w:val="16"/>
      <w:lang w:val="ru-RU"/>
    </w:rPr>
  </w:style>
  <w:style w:type="character" w:customStyle="1" w:styleId="BalloonTextChar5">
    <w:name w:val="Balloon Text Char5"/>
    <w:uiPriority w:val="99"/>
    <w:rsid w:val="00973B71"/>
    <w:rPr>
      <w:rFonts w:ascii="Arial" w:hAnsi="Arial"/>
      <w:sz w:val="2"/>
      <w:lang w:val="ru-RU"/>
    </w:rPr>
  </w:style>
  <w:style w:type="character" w:customStyle="1" w:styleId="BalloonTextChar4">
    <w:name w:val="Balloon Text Char4"/>
    <w:uiPriority w:val="99"/>
    <w:rsid w:val="00973B71"/>
    <w:rPr>
      <w:rFonts w:ascii="Arial" w:hAnsi="Arial"/>
      <w:sz w:val="2"/>
      <w:lang w:val="ru-RU"/>
    </w:rPr>
  </w:style>
  <w:style w:type="character" w:customStyle="1" w:styleId="BalloonTextChar3">
    <w:name w:val="Balloon Text Char3"/>
    <w:uiPriority w:val="99"/>
    <w:rsid w:val="00973B71"/>
    <w:rPr>
      <w:rFonts w:ascii="Arial" w:hAnsi="Arial"/>
      <w:sz w:val="2"/>
      <w:lang w:val="ru-RU"/>
    </w:rPr>
  </w:style>
  <w:style w:type="character" w:customStyle="1" w:styleId="a">
    <w:name w:val="Гипертекстовая ссылка"/>
    <w:uiPriority w:val="99"/>
    <w:rsid w:val="00973B71"/>
    <w:rPr>
      <w:rFonts w:ascii="Arial" w:hAnsi="Arial"/>
      <w:color w:val="106BBE"/>
      <w:sz w:val="26"/>
      <w:lang w:val="ru-RU"/>
    </w:rPr>
  </w:style>
  <w:style w:type="character" w:customStyle="1" w:styleId="-">
    <w:name w:val="Интернет-ссылка"/>
    <w:basedOn w:val="DefaultParagraphFont"/>
    <w:uiPriority w:val="99"/>
    <w:rsid w:val="00973B71"/>
    <w:rPr>
      <w:rFonts w:ascii="Arial" w:hAnsi="Arial" w:cs="Arial"/>
      <w:color w:val="0000FF"/>
      <w:u w:val="single"/>
      <w:lang w:val="ru-RU"/>
    </w:rPr>
  </w:style>
  <w:style w:type="character" w:customStyle="1" w:styleId="HeaderChar">
    <w:name w:val="Header Char"/>
    <w:basedOn w:val="DefaultParagraphFont"/>
    <w:uiPriority w:val="99"/>
    <w:semiHidden/>
    <w:locked/>
    <w:rsid w:val="00973B71"/>
    <w:rPr>
      <w:rFonts w:ascii="Calibri" w:hAnsi="Calibri" w:cs="Calibri"/>
    </w:rPr>
  </w:style>
  <w:style w:type="character" w:customStyle="1" w:styleId="HeaderChar6">
    <w:name w:val="Header Char6"/>
    <w:uiPriority w:val="99"/>
    <w:locked/>
    <w:rsid w:val="00973B71"/>
    <w:rPr>
      <w:sz w:val="22"/>
      <w:lang w:val="ru-RU"/>
    </w:rPr>
  </w:style>
  <w:style w:type="character" w:customStyle="1" w:styleId="HeaderChar5">
    <w:name w:val="Header Char5"/>
    <w:uiPriority w:val="99"/>
    <w:rsid w:val="00973B71"/>
    <w:rPr>
      <w:rFonts w:ascii="Calibri" w:hAnsi="Calibri"/>
      <w:lang w:val="ru-RU"/>
    </w:rPr>
  </w:style>
  <w:style w:type="character" w:customStyle="1" w:styleId="HeaderChar4">
    <w:name w:val="Header Char4"/>
    <w:uiPriority w:val="99"/>
    <w:rsid w:val="00973B71"/>
    <w:rPr>
      <w:rFonts w:ascii="Calibri" w:hAnsi="Calibri"/>
      <w:lang w:val="ru-RU"/>
    </w:rPr>
  </w:style>
  <w:style w:type="character" w:customStyle="1" w:styleId="HeaderChar3">
    <w:name w:val="Header Char3"/>
    <w:uiPriority w:val="99"/>
    <w:rsid w:val="00973B71"/>
    <w:rPr>
      <w:rFonts w:ascii="Calibri" w:hAnsi="Calibri"/>
      <w:lang w:val="ru-RU"/>
    </w:rPr>
  </w:style>
  <w:style w:type="character" w:customStyle="1" w:styleId="FooterChar">
    <w:name w:val="Footer Char"/>
    <w:basedOn w:val="DefaultParagraphFont"/>
    <w:uiPriority w:val="99"/>
    <w:semiHidden/>
    <w:locked/>
    <w:rsid w:val="00973B71"/>
    <w:rPr>
      <w:rFonts w:ascii="Calibri" w:hAnsi="Calibri" w:cs="Calibri"/>
    </w:rPr>
  </w:style>
  <w:style w:type="character" w:customStyle="1" w:styleId="FooterChar6">
    <w:name w:val="Footer Char6"/>
    <w:uiPriority w:val="99"/>
    <w:locked/>
    <w:rsid w:val="00973B71"/>
    <w:rPr>
      <w:sz w:val="22"/>
      <w:lang w:val="ru-RU"/>
    </w:rPr>
  </w:style>
  <w:style w:type="character" w:customStyle="1" w:styleId="FooterChar5">
    <w:name w:val="Footer Char5"/>
    <w:uiPriority w:val="99"/>
    <w:rsid w:val="00973B71"/>
    <w:rPr>
      <w:rFonts w:ascii="Calibri" w:hAnsi="Calibri"/>
      <w:lang w:val="ru-RU"/>
    </w:rPr>
  </w:style>
  <w:style w:type="character" w:customStyle="1" w:styleId="FooterChar4">
    <w:name w:val="Footer Char4"/>
    <w:uiPriority w:val="99"/>
    <w:rsid w:val="00973B71"/>
    <w:rPr>
      <w:rFonts w:ascii="Calibri" w:hAnsi="Calibri"/>
      <w:lang w:val="ru-RU"/>
    </w:rPr>
  </w:style>
  <w:style w:type="character" w:customStyle="1" w:styleId="FooterChar3">
    <w:name w:val="Footer Char3"/>
    <w:uiPriority w:val="99"/>
    <w:rsid w:val="00973B71"/>
    <w:rPr>
      <w:rFonts w:ascii="Calibri" w:hAnsi="Calibri"/>
      <w:lang w:val="ru-RU"/>
    </w:rPr>
  </w:style>
  <w:style w:type="character" w:styleId="Emphasis">
    <w:name w:val="Emphasis"/>
    <w:basedOn w:val="DefaultParagraphFont"/>
    <w:uiPriority w:val="99"/>
    <w:qFormat/>
    <w:rsid w:val="00973B71"/>
    <w:rPr>
      <w:rFonts w:ascii="Arial" w:hAnsi="Arial" w:cs="Arial"/>
      <w:i/>
      <w:iCs/>
      <w:lang w:val="ru-RU"/>
    </w:rPr>
  </w:style>
  <w:style w:type="character" w:customStyle="1" w:styleId="WW8Num2ztrue">
    <w:name w:val="WW8Num2ztrue"/>
    <w:uiPriority w:val="99"/>
    <w:rsid w:val="00973B71"/>
    <w:rPr>
      <w:rFonts w:ascii="Arial" w:hAnsi="Arial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73B71"/>
    <w:rPr>
      <w:rFonts w:ascii="Calibri" w:hAnsi="Calibri" w:cs="Calibri"/>
    </w:rPr>
  </w:style>
  <w:style w:type="character" w:customStyle="1" w:styleId="BodyText2Char5">
    <w:name w:val="Body Text 2 Char5"/>
    <w:link w:val="BodyText2"/>
    <w:uiPriority w:val="99"/>
    <w:locked/>
    <w:rsid w:val="00973B71"/>
    <w:rPr>
      <w:rFonts w:ascii="Times New Roman" w:hAnsi="Times New Roman"/>
      <w:sz w:val="28"/>
      <w:lang w:val="ru-RU"/>
    </w:rPr>
  </w:style>
  <w:style w:type="character" w:customStyle="1" w:styleId="BodyText2Char4">
    <w:name w:val="Body Text 2 Char4"/>
    <w:uiPriority w:val="99"/>
    <w:rsid w:val="00973B71"/>
    <w:rPr>
      <w:rFonts w:ascii="Calibri" w:hAnsi="Calibri"/>
      <w:lang w:val="ru-RU"/>
    </w:rPr>
  </w:style>
  <w:style w:type="character" w:customStyle="1" w:styleId="BodyText2Char3">
    <w:name w:val="Body Text 2 Char3"/>
    <w:uiPriority w:val="99"/>
    <w:rsid w:val="00973B71"/>
    <w:rPr>
      <w:rFonts w:ascii="Calibri" w:hAnsi="Calibri"/>
      <w:lang w:val="ru-RU"/>
    </w:rPr>
  </w:style>
  <w:style w:type="character" w:customStyle="1" w:styleId="BodyText2Char2">
    <w:name w:val="Body Text 2 Char2"/>
    <w:uiPriority w:val="99"/>
    <w:rsid w:val="00973B71"/>
    <w:rPr>
      <w:rFonts w:ascii="Calibri" w:hAnsi="Calibri"/>
      <w:lang w:val="ru-RU"/>
    </w:rPr>
  </w:style>
  <w:style w:type="character" w:customStyle="1" w:styleId="10">
    <w:name w:val="Знак Знак1"/>
    <w:uiPriority w:val="99"/>
    <w:rsid w:val="00973B71"/>
    <w:rPr>
      <w:rFonts w:ascii="Tahoma" w:hAnsi="Tahoma"/>
      <w:sz w:val="16"/>
      <w:lang w:val="ru-RU"/>
    </w:rPr>
  </w:style>
  <w:style w:type="character" w:customStyle="1" w:styleId="2">
    <w:name w:val="Знак Знак2"/>
    <w:uiPriority w:val="99"/>
    <w:rsid w:val="00973B71"/>
    <w:rPr>
      <w:rFonts w:ascii="Arial" w:hAnsi="Arial"/>
      <w:lang w:val="ru-RU"/>
    </w:rPr>
  </w:style>
  <w:style w:type="character" w:customStyle="1" w:styleId="11">
    <w:name w:val="Знак Знак11"/>
    <w:uiPriority w:val="99"/>
    <w:rsid w:val="00973B71"/>
    <w:rPr>
      <w:rFonts w:ascii="Tahoma" w:hAnsi="Tahoma"/>
      <w:sz w:val="16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73B71"/>
    <w:rPr>
      <w:rFonts w:ascii="Calibri" w:hAnsi="Calibri" w:cs="Calibri"/>
      <w:sz w:val="16"/>
      <w:szCs w:val="16"/>
    </w:rPr>
  </w:style>
  <w:style w:type="character" w:customStyle="1" w:styleId="BodyTextIndent3Char5">
    <w:name w:val="Body Text Indent 3 Char5"/>
    <w:link w:val="BodyTextIndent3"/>
    <w:uiPriority w:val="99"/>
    <w:locked/>
    <w:rsid w:val="00973B71"/>
    <w:rPr>
      <w:rFonts w:ascii="Times New Roman" w:hAnsi="Times New Roman"/>
      <w:sz w:val="16"/>
      <w:lang w:val="ru-RU"/>
    </w:rPr>
  </w:style>
  <w:style w:type="character" w:customStyle="1" w:styleId="BodyTextIndent3Char4">
    <w:name w:val="Body Text Indent 3 Char4"/>
    <w:uiPriority w:val="99"/>
    <w:rsid w:val="00973B71"/>
    <w:rPr>
      <w:rFonts w:ascii="Calibri" w:hAnsi="Calibri"/>
      <w:sz w:val="16"/>
      <w:lang w:val="ru-RU"/>
    </w:rPr>
  </w:style>
  <w:style w:type="character" w:customStyle="1" w:styleId="BodyTextIndent3Char3">
    <w:name w:val="Body Text Indent 3 Char3"/>
    <w:uiPriority w:val="99"/>
    <w:rsid w:val="00973B71"/>
    <w:rPr>
      <w:rFonts w:ascii="Calibri" w:hAnsi="Calibri"/>
      <w:sz w:val="16"/>
      <w:lang w:val="ru-RU"/>
    </w:rPr>
  </w:style>
  <w:style w:type="character" w:customStyle="1" w:styleId="BodyTextIndent3Char2">
    <w:name w:val="Body Text Indent 3 Char2"/>
    <w:uiPriority w:val="99"/>
    <w:rsid w:val="00973B71"/>
    <w:rPr>
      <w:rFonts w:ascii="Calibri" w:hAnsi="Calibri"/>
      <w:sz w:val="16"/>
      <w:lang w:val="ru-RU"/>
    </w:rPr>
  </w:style>
  <w:style w:type="character" w:customStyle="1" w:styleId="Heading2Char4">
    <w:name w:val="Heading 2 Char4"/>
    <w:uiPriority w:val="99"/>
    <w:rsid w:val="00973B71"/>
    <w:rPr>
      <w:rFonts w:ascii="Cambria" w:hAnsi="Cambria"/>
      <w:b/>
      <w:i/>
      <w:sz w:val="28"/>
      <w:lang w:val="ru-RU"/>
    </w:rPr>
  </w:style>
  <w:style w:type="character" w:customStyle="1" w:styleId="Heading3Char4">
    <w:name w:val="Heading 3 Char4"/>
    <w:uiPriority w:val="99"/>
    <w:rsid w:val="00973B71"/>
    <w:rPr>
      <w:rFonts w:ascii="Cambria" w:hAnsi="Cambria"/>
      <w:b/>
      <w:sz w:val="26"/>
      <w:lang w:val="ru-RU"/>
    </w:rPr>
  </w:style>
  <w:style w:type="character" w:customStyle="1" w:styleId="Heading4Char4">
    <w:name w:val="Heading 4 Char4"/>
    <w:uiPriority w:val="99"/>
    <w:rsid w:val="00973B71"/>
    <w:rPr>
      <w:rFonts w:ascii="Arial" w:hAnsi="Arial"/>
      <w:b/>
      <w:sz w:val="28"/>
      <w:lang w:val="ru-RU"/>
    </w:rPr>
  </w:style>
  <w:style w:type="character" w:customStyle="1" w:styleId="Heading6Char4">
    <w:name w:val="Heading 6 Char4"/>
    <w:uiPriority w:val="99"/>
    <w:rsid w:val="00973B71"/>
    <w:rPr>
      <w:rFonts w:ascii="Arial" w:hAnsi="Arial"/>
      <w:b/>
      <w:lang w:val="ru-RU"/>
    </w:rPr>
  </w:style>
  <w:style w:type="character" w:customStyle="1" w:styleId="Heading9Char4">
    <w:name w:val="Heading 9 Char4"/>
    <w:uiPriority w:val="99"/>
    <w:rsid w:val="00973B71"/>
    <w:rPr>
      <w:rFonts w:ascii="Cambria" w:hAnsi="Cambria"/>
      <w:lang w:val="ru-RU"/>
    </w:rPr>
  </w:style>
  <w:style w:type="character" w:customStyle="1" w:styleId="Heading2Char3">
    <w:name w:val="Heading 2 Char3"/>
    <w:uiPriority w:val="99"/>
    <w:rsid w:val="00973B71"/>
    <w:rPr>
      <w:rFonts w:ascii="Cambria" w:hAnsi="Cambria"/>
      <w:b/>
      <w:i/>
      <w:sz w:val="28"/>
      <w:lang w:val="ru-RU"/>
    </w:rPr>
  </w:style>
  <w:style w:type="character" w:customStyle="1" w:styleId="Heading3Char3">
    <w:name w:val="Heading 3 Char3"/>
    <w:uiPriority w:val="99"/>
    <w:rsid w:val="00973B71"/>
    <w:rPr>
      <w:rFonts w:ascii="Cambria" w:hAnsi="Cambria"/>
      <w:b/>
      <w:sz w:val="26"/>
      <w:lang w:val="ru-RU"/>
    </w:rPr>
  </w:style>
  <w:style w:type="character" w:customStyle="1" w:styleId="Heading4Char3">
    <w:name w:val="Heading 4 Char3"/>
    <w:uiPriority w:val="99"/>
    <w:rsid w:val="00973B71"/>
    <w:rPr>
      <w:rFonts w:ascii="Arial" w:hAnsi="Arial"/>
      <w:b/>
      <w:sz w:val="28"/>
      <w:lang w:val="ru-RU"/>
    </w:rPr>
  </w:style>
  <w:style w:type="character" w:customStyle="1" w:styleId="Heading6Char3">
    <w:name w:val="Heading 6 Char3"/>
    <w:uiPriority w:val="99"/>
    <w:rsid w:val="00973B71"/>
    <w:rPr>
      <w:rFonts w:ascii="Arial" w:hAnsi="Arial"/>
      <w:b/>
      <w:lang w:val="ru-RU"/>
    </w:rPr>
  </w:style>
  <w:style w:type="character" w:customStyle="1" w:styleId="Heading9Char3">
    <w:name w:val="Heading 9 Char3"/>
    <w:uiPriority w:val="99"/>
    <w:rsid w:val="00973B71"/>
    <w:rPr>
      <w:rFonts w:ascii="Cambria" w:hAnsi="Cambria"/>
      <w:lang w:val="ru-RU"/>
    </w:rPr>
  </w:style>
  <w:style w:type="character" w:customStyle="1" w:styleId="Heading1Char2">
    <w:name w:val="Heading 1 Char2"/>
    <w:uiPriority w:val="99"/>
    <w:rsid w:val="00973B71"/>
    <w:rPr>
      <w:rFonts w:ascii="Cambria" w:hAnsi="Cambria"/>
      <w:b/>
      <w:sz w:val="32"/>
      <w:lang w:val="ru-RU"/>
    </w:rPr>
  </w:style>
  <w:style w:type="character" w:customStyle="1" w:styleId="Heading2Char2">
    <w:name w:val="Heading 2 Char2"/>
    <w:uiPriority w:val="99"/>
    <w:rsid w:val="00973B71"/>
    <w:rPr>
      <w:rFonts w:ascii="Cambria" w:hAnsi="Cambria"/>
      <w:b/>
      <w:i/>
      <w:sz w:val="28"/>
      <w:lang w:val="ru-RU"/>
    </w:rPr>
  </w:style>
  <w:style w:type="character" w:customStyle="1" w:styleId="Heading3Char2">
    <w:name w:val="Heading 3 Char2"/>
    <w:uiPriority w:val="99"/>
    <w:rsid w:val="00973B71"/>
    <w:rPr>
      <w:rFonts w:ascii="Cambria" w:hAnsi="Cambria"/>
      <w:b/>
      <w:sz w:val="26"/>
      <w:lang w:val="ru-RU"/>
    </w:rPr>
  </w:style>
  <w:style w:type="character" w:customStyle="1" w:styleId="Heading4Char2">
    <w:name w:val="Heading 4 Char2"/>
    <w:uiPriority w:val="99"/>
    <w:rsid w:val="00973B71"/>
    <w:rPr>
      <w:rFonts w:ascii="Arial" w:hAnsi="Arial"/>
      <w:b/>
      <w:sz w:val="28"/>
      <w:lang w:val="ru-RU"/>
    </w:rPr>
  </w:style>
  <w:style w:type="character" w:customStyle="1" w:styleId="Heading5Char2">
    <w:name w:val="Heading 5 Char2"/>
    <w:uiPriority w:val="99"/>
    <w:rsid w:val="00973B71"/>
    <w:rPr>
      <w:rFonts w:ascii="Arial" w:hAnsi="Arial"/>
      <w:b/>
      <w:i/>
      <w:sz w:val="26"/>
      <w:lang w:val="ru-RU"/>
    </w:rPr>
  </w:style>
  <w:style w:type="character" w:customStyle="1" w:styleId="Heading6Char2">
    <w:name w:val="Heading 6 Char2"/>
    <w:uiPriority w:val="99"/>
    <w:rsid w:val="00973B71"/>
    <w:rPr>
      <w:rFonts w:ascii="Arial" w:hAnsi="Arial"/>
      <w:b/>
      <w:lang w:val="ru-RU"/>
    </w:rPr>
  </w:style>
  <w:style w:type="character" w:customStyle="1" w:styleId="Heading9Char2">
    <w:name w:val="Heading 9 Char2"/>
    <w:uiPriority w:val="99"/>
    <w:rsid w:val="00973B71"/>
    <w:rPr>
      <w:rFonts w:ascii="Cambria" w:hAnsi="Cambria"/>
      <w:lang w:val="ru-RU"/>
    </w:rPr>
  </w:style>
  <w:style w:type="character" w:customStyle="1" w:styleId="Heading1Char1">
    <w:name w:val="Heading 1 Char1"/>
    <w:uiPriority w:val="99"/>
    <w:rsid w:val="00973B71"/>
    <w:rPr>
      <w:rFonts w:ascii="Cambria" w:hAnsi="Cambria"/>
      <w:b/>
      <w:sz w:val="32"/>
      <w:lang w:val="ru-RU"/>
    </w:rPr>
  </w:style>
  <w:style w:type="character" w:customStyle="1" w:styleId="Heading2Char1">
    <w:name w:val="Heading 2 Char1"/>
    <w:uiPriority w:val="99"/>
    <w:rsid w:val="00973B71"/>
    <w:rPr>
      <w:rFonts w:ascii="Cambria" w:hAnsi="Cambria"/>
      <w:b/>
      <w:i/>
      <w:sz w:val="28"/>
      <w:lang w:val="ru-RU"/>
    </w:rPr>
  </w:style>
  <w:style w:type="character" w:customStyle="1" w:styleId="Heading3Char1">
    <w:name w:val="Heading 3 Char1"/>
    <w:uiPriority w:val="99"/>
    <w:rsid w:val="00973B71"/>
    <w:rPr>
      <w:rFonts w:ascii="Cambria" w:hAnsi="Cambria"/>
      <w:b/>
      <w:sz w:val="26"/>
      <w:lang w:val="ru-RU"/>
    </w:rPr>
  </w:style>
  <w:style w:type="character" w:customStyle="1" w:styleId="Heading4Char1">
    <w:name w:val="Heading 4 Char1"/>
    <w:uiPriority w:val="99"/>
    <w:rsid w:val="00973B71"/>
    <w:rPr>
      <w:rFonts w:ascii="Arial" w:hAnsi="Arial"/>
      <w:b/>
      <w:sz w:val="28"/>
      <w:lang w:val="ru-RU"/>
    </w:rPr>
  </w:style>
  <w:style w:type="character" w:customStyle="1" w:styleId="Heading5Char1">
    <w:name w:val="Heading 5 Char1"/>
    <w:uiPriority w:val="99"/>
    <w:rsid w:val="00973B71"/>
    <w:rPr>
      <w:rFonts w:ascii="Arial" w:hAnsi="Arial"/>
      <w:b/>
      <w:i/>
      <w:sz w:val="26"/>
      <w:lang w:val="ru-RU"/>
    </w:rPr>
  </w:style>
  <w:style w:type="character" w:customStyle="1" w:styleId="Heading6Char1">
    <w:name w:val="Heading 6 Char1"/>
    <w:uiPriority w:val="99"/>
    <w:rsid w:val="00973B71"/>
    <w:rPr>
      <w:rFonts w:ascii="Arial" w:hAnsi="Arial"/>
      <w:b/>
      <w:lang w:val="ru-RU"/>
    </w:rPr>
  </w:style>
  <w:style w:type="character" w:customStyle="1" w:styleId="Heading9Char1">
    <w:name w:val="Heading 9 Char1"/>
    <w:uiPriority w:val="99"/>
    <w:rsid w:val="00973B71"/>
    <w:rPr>
      <w:rFonts w:ascii="Cambria" w:hAnsi="Cambria"/>
      <w:lang w:val="ru-RU"/>
    </w:rPr>
  </w:style>
  <w:style w:type="character" w:customStyle="1" w:styleId="SubtitleChar">
    <w:name w:val="Subtitle Char"/>
    <w:basedOn w:val="DefaultParagraphFont"/>
    <w:uiPriority w:val="99"/>
    <w:locked/>
    <w:rsid w:val="00973B71"/>
    <w:rPr>
      <w:rFonts w:ascii="Cambria" w:hAnsi="Cambria" w:cs="Times New Roman"/>
      <w:sz w:val="24"/>
      <w:szCs w:val="24"/>
    </w:rPr>
  </w:style>
  <w:style w:type="character" w:customStyle="1" w:styleId="SubtitleChar5">
    <w:name w:val="Subtitle Char5"/>
    <w:uiPriority w:val="99"/>
    <w:locked/>
    <w:rsid w:val="00973B71"/>
    <w:rPr>
      <w:rFonts w:ascii="Calibri" w:hAnsi="Calibri"/>
      <w:sz w:val="28"/>
      <w:lang w:val="ru-RU"/>
    </w:rPr>
  </w:style>
  <w:style w:type="character" w:customStyle="1" w:styleId="SubtitleChar4">
    <w:name w:val="Subtitle Char4"/>
    <w:uiPriority w:val="99"/>
    <w:rsid w:val="00973B71"/>
    <w:rPr>
      <w:rFonts w:ascii="Cambria" w:hAnsi="Cambria"/>
      <w:lang w:val="ru-RU"/>
    </w:rPr>
  </w:style>
  <w:style w:type="character" w:customStyle="1" w:styleId="SubtitleChar3">
    <w:name w:val="Subtitle Char3"/>
    <w:uiPriority w:val="99"/>
    <w:rsid w:val="00973B71"/>
    <w:rPr>
      <w:rFonts w:ascii="Cambria" w:hAnsi="Cambria"/>
      <w:lang w:val="ru-RU"/>
    </w:rPr>
  </w:style>
  <w:style w:type="character" w:customStyle="1" w:styleId="SubtitleChar2">
    <w:name w:val="Subtitle Char2"/>
    <w:uiPriority w:val="99"/>
    <w:rsid w:val="00973B71"/>
    <w:rPr>
      <w:rFonts w:ascii="Cambria" w:hAnsi="Cambria"/>
      <w:lang w:val="ru-RU"/>
    </w:rPr>
  </w:style>
  <w:style w:type="character" w:customStyle="1" w:styleId="SubtitleChar1">
    <w:name w:val="Subtitle Char1"/>
    <w:uiPriority w:val="99"/>
    <w:rsid w:val="00973B71"/>
    <w:rPr>
      <w:rFonts w:ascii="Cambria" w:hAnsi="Cambria"/>
      <w:lang w:val="ru-RU"/>
    </w:rPr>
  </w:style>
  <w:style w:type="character" w:customStyle="1" w:styleId="BodyTextChar">
    <w:name w:val="Body Text Char"/>
    <w:basedOn w:val="DefaultParagraphFont"/>
    <w:uiPriority w:val="99"/>
    <w:semiHidden/>
    <w:locked/>
    <w:rsid w:val="00973B71"/>
    <w:rPr>
      <w:rFonts w:ascii="Calibri" w:hAnsi="Calibri" w:cs="Calibri"/>
    </w:rPr>
  </w:style>
  <w:style w:type="character" w:customStyle="1" w:styleId="BodyTextChar5">
    <w:name w:val="Body Text Char5"/>
    <w:link w:val="BodyText"/>
    <w:uiPriority w:val="99"/>
    <w:locked/>
    <w:rsid w:val="00973B71"/>
    <w:rPr>
      <w:rFonts w:ascii="Calibri" w:hAnsi="Calibri"/>
      <w:sz w:val="28"/>
      <w:lang w:val="ru-RU"/>
    </w:rPr>
  </w:style>
  <w:style w:type="character" w:customStyle="1" w:styleId="BodyTextChar4">
    <w:name w:val="Body Text Char4"/>
    <w:uiPriority w:val="99"/>
    <w:rsid w:val="00973B71"/>
    <w:rPr>
      <w:rFonts w:ascii="Calibri" w:hAnsi="Calibri"/>
      <w:lang w:val="ru-RU"/>
    </w:rPr>
  </w:style>
  <w:style w:type="character" w:customStyle="1" w:styleId="BodyTextChar3">
    <w:name w:val="Body Text Char3"/>
    <w:uiPriority w:val="99"/>
    <w:rsid w:val="00973B71"/>
    <w:rPr>
      <w:rFonts w:ascii="Calibri" w:hAnsi="Calibri"/>
      <w:lang w:val="ru-RU"/>
    </w:rPr>
  </w:style>
  <w:style w:type="character" w:customStyle="1" w:styleId="BodyTextChar2">
    <w:name w:val="Body Text Char2"/>
    <w:uiPriority w:val="99"/>
    <w:rsid w:val="00973B71"/>
    <w:rPr>
      <w:rFonts w:ascii="Arial" w:hAnsi="Arial"/>
      <w:lang w:val="ru-RU"/>
    </w:rPr>
  </w:style>
  <w:style w:type="character" w:customStyle="1" w:styleId="BodyTextChar1">
    <w:name w:val="Body Text Char1"/>
    <w:uiPriority w:val="99"/>
    <w:rsid w:val="00973B71"/>
    <w:rPr>
      <w:rFonts w:ascii="Arial" w:hAnsi="Arial"/>
      <w:lang w:val="ru-RU"/>
    </w:rPr>
  </w:style>
  <w:style w:type="character" w:customStyle="1" w:styleId="BodyTextIndentChar">
    <w:name w:val="Body Text Indent Char"/>
    <w:basedOn w:val="DefaultParagraphFont"/>
    <w:uiPriority w:val="99"/>
    <w:semiHidden/>
    <w:locked/>
    <w:rsid w:val="00973B71"/>
    <w:rPr>
      <w:rFonts w:ascii="Calibri" w:hAnsi="Calibri" w:cs="Calibri"/>
    </w:rPr>
  </w:style>
  <w:style w:type="character" w:customStyle="1" w:styleId="BodyTextIndentChar5">
    <w:name w:val="Body Text Indent Char5"/>
    <w:uiPriority w:val="99"/>
    <w:locked/>
    <w:rsid w:val="00973B71"/>
    <w:rPr>
      <w:sz w:val="28"/>
      <w:lang w:val="ru-RU"/>
    </w:rPr>
  </w:style>
  <w:style w:type="character" w:customStyle="1" w:styleId="BodyTextIndentChar4">
    <w:name w:val="Body Text Indent Char4"/>
    <w:uiPriority w:val="99"/>
    <w:rsid w:val="00973B71"/>
    <w:rPr>
      <w:rFonts w:ascii="Calibri" w:hAnsi="Calibri"/>
      <w:lang w:val="ru-RU"/>
    </w:rPr>
  </w:style>
  <w:style w:type="character" w:customStyle="1" w:styleId="BodyTextIndentChar3">
    <w:name w:val="Body Text Indent Char3"/>
    <w:uiPriority w:val="99"/>
    <w:rsid w:val="00973B71"/>
    <w:rPr>
      <w:rFonts w:ascii="Calibri" w:hAnsi="Calibri"/>
      <w:lang w:val="ru-RU"/>
    </w:rPr>
  </w:style>
  <w:style w:type="character" w:customStyle="1" w:styleId="BodyTextIndentChar2">
    <w:name w:val="Body Text Indent Char2"/>
    <w:uiPriority w:val="99"/>
    <w:rsid w:val="00973B71"/>
    <w:rPr>
      <w:rFonts w:ascii="Arial" w:hAnsi="Arial"/>
      <w:lang w:val="ru-RU"/>
    </w:rPr>
  </w:style>
  <w:style w:type="character" w:customStyle="1" w:styleId="BodyTextIndentChar1">
    <w:name w:val="Body Text Indent Char1"/>
    <w:uiPriority w:val="99"/>
    <w:rsid w:val="00973B71"/>
    <w:rPr>
      <w:rFonts w:ascii="Arial" w:hAnsi="Arial"/>
      <w:lang w:val="ru-RU"/>
    </w:rPr>
  </w:style>
  <w:style w:type="character" w:customStyle="1" w:styleId="HeaderChar2">
    <w:name w:val="Header Char2"/>
    <w:uiPriority w:val="99"/>
    <w:rsid w:val="00973B71"/>
    <w:rPr>
      <w:rFonts w:ascii="Arial" w:hAnsi="Arial"/>
      <w:lang w:val="ru-RU"/>
    </w:rPr>
  </w:style>
  <w:style w:type="character" w:customStyle="1" w:styleId="HeaderChar1">
    <w:name w:val="Header Char1"/>
    <w:uiPriority w:val="99"/>
    <w:rsid w:val="00973B71"/>
    <w:rPr>
      <w:rFonts w:ascii="Arial" w:hAnsi="Arial"/>
      <w:lang w:val="ru-RU"/>
    </w:rPr>
  </w:style>
  <w:style w:type="character" w:styleId="PageNumber">
    <w:name w:val="page number"/>
    <w:basedOn w:val="DefaultParagraphFont"/>
    <w:uiPriority w:val="99"/>
    <w:rsid w:val="00973B71"/>
    <w:rPr>
      <w:rFonts w:ascii="Arial" w:hAnsi="Arial" w:cs="Arial"/>
      <w:lang w:val="ru-RU"/>
    </w:rPr>
  </w:style>
  <w:style w:type="character" w:customStyle="1" w:styleId="BodyText2Char1">
    <w:name w:val="Body Text 2 Char1"/>
    <w:uiPriority w:val="99"/>
    <w:rsid w:val="00973B71"/>
    <w:rPr>
      <w:rFonts w:ascii="Arial" w:hAnsi="Arial"/>
      <w:lang w:val="ru-RU"/>
    </w:rPr>
  </w:style>
  <w:style w:type="character" w:customStyle="1" w:styleId="BodyTextIndent2Char1">
    <w:name w:val="Body Text Indent 2 Char1"/>
    <w:uiPriority w:val="99"/>
    <w:rsid w:val="00973B71"/>
    <w:rPr>
      <w:rFonts w:ascii="Arial" w:hAnsi="Arial"/>
      <w:lang w:val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73B71"/>
    <w:rPr>
      <w:rFonts w:ascii="Calibri" w:hAnsi="Calibri" w:cs="Calibri"/>
      <w:sz w:val="16"/>
      <w:szCs w:val="16"/>
    </w:rPr>
  </w:style>
  <w:style w:type="character" w:customStyle="1" w:styleId="BodyText3Char5">
    <w:name w:val="Body Text 3 Char5"/>
    <w:link w:val="BodyText3"/>
    <w:uiPriority w:val="99"/>
    <w:locked/>
    <w:rsid w:val="00973B71"/>
    <w:rPr>
      <w:b/>
      <w:sz w:val="27"/>
      <w:lang w:val="ru-RU"/>
    </w:rPr>
  </w:style>
  <w:style w:type="character" w:customStyle="1" w:styleId="BodyText3Char4">
    <w:name w:val="Body Text 3 Char4"/>
    <w:uiPriority w:val="99"/>
    <w:rsid w:val="00973B71"/>
    <w:rPr>
      <w:rFonts w:ascii="Calibri" w:hAnsi="Calibri"/>
      <w:sz w:val="16"/>
      <w:lang w:val="ru-RU"/>
    </w:rPr>
  </w:style>
  <w:style w:type="character" w:customStyle="1" w:styleId="BodyText3Char3">
    <w:name w:val="Body Text 3 Char3"/>
    <w:uiPriority w:val="99"/>
    <w:rsid w:val="00973B71"/>
    <w:rPr>
      <w:rFonts w:ascii="Calibri" w:hAnsi="Calibri"/>
      <w:sz w:val="16"/>
      <w:lang w:val="ru-RU"/>
    </w:rPr>
  </w:style>
  <w:style w:type="character" w:customStyle="1" w:styleId="BodyText3Char2">
    <w:name w:val="Body Text 3 Char2"/>
    <w:uiPriority w:val="99"/>
    <w:rsid w:val="00973B71"/>
    <w:rPr>
      <w:rFonts w:ascii="Arial" w:hAnsi="Arial"/>
      <w:sz w:val="16"/>
      <w:lang w:val="ru-RU"/>
    </w:rPr>
  </w:style>
  <w:style w:type="character" w:customStyle="1" w:styleId="BodyText3Char1">
    <w:name w:val="Body Text 3 Char1"/>
    <w:uiPriority w:val="99"/>
    <w:rsid w:val="00973B71"/>
    <w:rPr>
      <w:rFonts w:ascii="Arial" w:hAnsi="Arial"/>
      <w:sz w:val="16"/>
      <w:lang w:val="ru-RU"/>
    </w:rPr>
  </w:style>
  <w:style w:type="character" w:customStyle="1" w:styleId="FooterChar2">
    <w:name w:val="Footer Char2"/>
    <w:uiPriority w:val="99"/>
    <w:rsid w:val="00973B71"/>
    <w:rPr>
      <w:rFonts w:ascii="Arial" w:hAnsi="Arial"/>
      <w:lang w:val="ru-RU"/>
    </w:rPr>
  </w:style>
  <w:style w:type="character" w:customStyle="1" w:styleId="FooterChar1">
    <w:name w:val="Footer Char1"/>
    <w:uiPriority w:val="99"/>
    <w:rsid w:val="00973B71"/>
    <w:rPr>
      <w:rFonts w:ascii="Arial" w:hAnsi="Arial"/>
      <w:lang w:val="ru-RU"/>
    </w:rPr>
  </w:style>
  <w:style w:type="character" w:customStyle="1" w:styleId="BalloonTextChar2">
    <w:name w:val="Balloon Text Char2"/>
    <w:uiPriority w:val="99"/>
    <w:rsid w:val="00973B71"/>
    <w:rPr>
      <w:rFonts w:ascii="Arial" w:hAnsi="Arial"/>
      <w:sz w:val="2"/>
      <w:lang w:val="ru-RU"/>
    </w:rPr>
  </w:style>
  <w:style w:type="character" w:customStyle="1" w:styleId="BalloonTextChar1">
    <w:name w:val="Balloon Text Char1"/>
    <w:uiPriority w:val="99"/>
    <w:rsid w:val="00973B71"/>
    <w:rPr>
      <w:rFonts w:ascii="Arial" w:hAnsi="Arial"/>
      <w:sz w:val="2"/>
      <w:lang w:val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73B71"/>
    <w:rPr>
      <w:rFonts w:ascii="Times New Roman" w:hAnsi="Times New Roman" w:cs="Times New Roman"/>
      <w:sz w:val="2"/>
    </w:rPr>
  </w:style>
  <w:style w:type="character" w:customStyle="1" w:styleId="DocumentMapChar5">
    <w:name w:val="Document Map Char5"/>
    <w:link w:val="DocumentMap"/>
    <w:uiPriority w:val="99"/>
    <w:locked/>
    <w:rsid w:val="00973B71"/>
    <w:rPr>
      <w:rFonts w:ascii="Tahoma" w:hAnsi="Tahoma"/>
      <w:sz w:val="24"/>
      <w:lang w:val="ru-RU"/>
    </w:rPr>
  </w:style>
  <w:style w:type="character" w:customStyle="1" w:styleId="DocumentMapChar4">
    <w:name w:val="Document Map Char4"/>
    <w:uiPriority w:val="99"/>
    <w:rsid w:val="00973B71"/>
    <w:rPr>
      <w:rFonts w:ascii="Arial" w:hAnsi="Arial"/>
      <w:sz w:val="2"/>
      <w:lang w:val="ru-RU"/>
    </w:rPr>
  </w:style>
  <w:style w:type="character" w:customStyle="1" w:styleId="DocumentMapChar3">
    <w:name w:val="Document Map Char3"/>
    <w:uiPriority w:val="99"/>
    <w:rsid w:val="00973B71"/>
    <w:rPr>
      <w:rFonts w:ascii="Arial" w:hAnsi="Arial"/>
      <w:sz w:val="2"/>
      <w:lang w:val="ru-RU"/>
    </w:rPr>
  </w:style>
  <w:style w:type="character" w:customStyle="1" w:styleId="DocumentMapChar2">
    <w:name w:val="Document Map Char2"/>
    <w:uiPriority w:val="99"/>
    <w:rsid w:val="00973B71"/>
    <w:rPr>
      <w:rFonts w:ascii="Arial" w:hAnsi="Arial"/>
      <w:sz w:val="2"/>
      <w:lang w:val="ru-RU"/>
    </w:rPr>
  </w:style>
  <w:style w:type="character" w:customStyle="1" w:styleId="DocumentMapChar1">
    <w:name w:val="Document Map Char1"/>
    <w:uiPriority w:val="99"/>
    <w:rsid w:val="00973B71"/>
    <w:rPr>
      <w:rFonts w:ascii="Arial" w:hAnsi="Arial"/>
      <w:sz w:val="2"/>
      <w:lang w:val="ru-RU"/>
    </w:rPr>
  </w:style>
  <w:style w:type="character" w:customStyle="1" w:styleId="BodyTextIndent3Char1">
    <w:name w:val="Body Text Indent 3 Char1"/>
    <w:uiPriority w:val="99"/>
    <w:rsid w:val="00973B71"/>
    <w:rPr>
      <w:rFonts w:ascii="Arial" w:hAnsi="Arial"/>
      <w:sz w:val="16"/>
      <w:lang w:val="ru-RU"/>
    </w:rPr>
  </w:style>
  <w:style w:type="character" w:customStyle="1" w:styleId="TitleChar">
    <w:name w:val="Title Char"/>
    <w:basedOn w:val="DefaultParagraphFont"/>
    <w:uiPriority w:val="99"/>
    <w:locked/>
    <w:rsid w:val="00973B7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itleChar5">
    <w:name w:val="Title Char5"/>
    <w:uiPriority w:val="99"/>
    <w:locked/>
    <w:rsid w:val="00973B71"/>
    <w:rPr>
      <w:b/>
      <w:sz w:val="28"/>
      <w:lang w:val="ru-RU"/>
    </w:rPr>
  </w:style>
  <w:style w:type="character" w:customStyle="1" w:styleId="TitleChar4">
    <w:name w:val="Title Char4"/>
    <w:uiPriority w:val="99"/>
    <w:rsid w:val="00973B71"/>
    <w:rPr>
      <w:rFonts w:ascii="Cambria" w:hAnsi="Cambria"/>
      <w:b/>
      <w:sz w:val="32"/>
      <w:lang w:val="ru-RU"/>
    </w:rPr>
  </w:style>
  <w:style w:type="character" w:customStyle="1" w:styleId="TitleChar3">
    <w:name w:val="Title Char3"/>
    <w:uiPriority w:val="99"/>
    <w:rsid w:val="00973B71"/>
    <w:rPr>
      <w:rFonts w:ascii="Cambria" w:hAnsi="Cambria"/>
      <w:b/>
      <w:sz w:val="32"/>
      <w:lang w:val="ru-RU"/>
    </w:rPr>
  </w:style>
  <w:style w:type="character" w:customStyle="1" w:styleId="TitleChar2">
    <w:name w:val="Title Char2"/>
    <w:uiPriority w:val="99"/>
    <w:rsid w:val="00973B71"/>
    <w:rPr>
      <w:rFonts w:ascii="Cambria" w:hAnsi="Cambria"/>
      <w:b/>
      <w:sz w:val="32"/>
      <w:lang w:val="ru-RU"/>
    </w:rPr>
  </w:style>
  <w:style w:type="character" w:customStyle="1" w:styleId="TitleChar1">
    <w:name w:val="Title Char1"/>
    <w:uiPriority w:val="99"/>
    <w:rsid w:val="00973B71"/>
    <w:rPr>
      <w:rFonts w:ascii="Cambria" w:hAnsi="Cambria"/>
      <w:b/>
      <w:sz w:val="32"/>
      <w:lang w:val="ru-RU"/>
    </w:rPr>
  </w:style>
  <w:style w:type="character" w:customStyle="1" w:styleId="FontStyle23">
    <w:name w:val="Font Style23"/>
    <w:uiPriority w:val="99"/>
    <w:rsid w:val="00973B71"/>
    <w:rPr>
      <w:rFonts w:ascii="Arial" w:hAnsi="Arial"/>
      <w:sz w:val="26"/>
      <w:lang w:val="ru-RU"/>
    </w:rPr>
  </w:style>
  <w:style w:type="character" w:customStyle="1" w:styleId="BodyText21Text">
    <w:name w:val="Body Text 2.Основной текст 1 Text"/>
    <w:basedOn w:val="DefaultParagraphFont"/>
    <w:link w:val="BodyText21"/>
    <w:uiPriority w:val="99"/>
    <w:locked/>
    <w:rsid w:val="00973B71"/>
    <w:rPr>
      <w:rFonts w:cs="Times New Roman"/>
      <w:sz w:val="28"/>
      <w:szCs w:val="28"/>
      <w:lang w:val="ru-RU"/>
    </w:rPr>
  </w:style>
  <w:style w:type="character" w:customStyle="1" w:styleId="FootnoteTextChar">
    <w:name w:val="Footnote Text Char"/>
    <w:basedOn w:val="DefaultParagraphFont"/>
    <w:uiPriority w:val="99"/>
    <w:semiHidden/>
    <w:locked/>
    <w:rsid w:val="00973B71"/>
    <w:rPr>
      <w:rFonts w:ascii="Calibri" w:hAnsi="Calibri" w:cs="Calibri"/>
      <w:sz w:val="20"/>
      <w:szCs w:val="20"/>
    </w:rPr>
  </w:style>
  <w:style w:type="character" w:customStyle="1" w:styleId="FootnoteTextChar6">
    <w:name w:val="Footnote Text Char6"/>
    <w:uiPriority w:val="99"/>
    <w:locked/>
    <w:rsid w:val="00973B71"/>
    <w:rPr>
      <w:sz w:val="24"/>
      <w:lang w:val="ru-RU"/>
    </w:rPr>
  </w:style>
  <w:style w:type="character" w:customStyle="1" w:styleId="FootnoteTextChar5">
    <w:name w:val="Footnote Text Char5"/>
    <w:uiPriority w:val="99"/>
    <w:rsid w:val="00973B71"/>
    <w:rPr>
      <w:rFonts w:ascii="Calibri" w:hAnsi="Calibri"/>
      <w:lang w:val="ru-RU"/>
    </w:rPr>
  </w:style>
  <w:style w:type="character" w:customStyle="1" w:styleId="FootnoteTextChar4">
    <w:name w:val="Footnote Text Char4"/>
    <w:uiPriority w:val="99"/>
    <w:rsid w:val="00973B71"/>
    <w:rPr>
      <w:rFonts w:ascii="Calibri" w:hAnsi="Calibri"/>
      <w:lang w:val="ru-RU"/>
    </w:rPr>
  </w:style>
  <w:style w:type="character" w:customStyle="1" w:styleId="FootnoteTextChar3">
    <w:name w:val="Footnote Text Char3"/>
    <w:uiPriority w:val="99"/>
    <w:rsid w:val="00973B71"/>
    <w:rPr>
      <w:rFonts w:ascii="Arial" w:hAnsi="Arial"/>
      <w:lang w:val="ru-RU"/>
    </w:rPr>
  </w:style>
  <w:style w:type="character" w:customStyle="1" w:styleId="FootnoteTextChar2">
    <w:name w:val="Footnote Text Char2"/>
    <w:uiPriority w:val="99"/>
    <w:rsid w:val="00973B71"/>
    <w:rPr>
      <w:rFonts w:ascii="Arial" w:hAnsi="Arial"/>
      <w:lang w:val="ru-RU"/>
    </w:rPr>
  </w:style>
  <w:style w:type="character" w:customStyle="1" w:styleId="FootnoteTextChar1">
    <w:name w:val="Footnote Text Char1"/>
    <w:uiPriority w:val="99"/>
    <w:rsid w:val="00973B71"/>
    <w:rPr>
      <w:rFonts w:ascii="Arial" w:hAnsi="Arial"/>
      <w:lang w:val="ru-RU"/>
    </w:rPr>
  </w:style>
  <w:style w:type="character" w:customStyle="1" w:styleId="text">
    <w:name w:val="text"/>
    <w:uiPriority w:val="99"/>
    <w:rsid w:val="00973B71"/>
    <w:rPr>
      <w:rFonts w:ascii="Arial" w:hAnsi="Arial"/>
      <w:lang w:val="ru-RU"/>
    </w:rPr>
  </w:style>
  <w:style w:type="character" w:customStyle="1" w:styleId="ListLabel1">
    <w:name w:val="ListLabel 1"/>
    <w:uiPriority w:val="99"/>
    <w:rsid w:val="00D05808"/>
    <w:rPr>
      <w:rFonts w:ascii="Times New Roman" w:hAnsi="Times New Roman"/>
      <w:sz w:val="20"/>
    </w:rPr>
  </w:style>
  <w:style w:type="paragraph" w:customStyle="1" w:styleId="a0">
    <w:name w:val="Заголовок"/>
    <w:basedOn w:val="Normal"/>
    <w:next w:val="BodyText"/>
    <w:uiPriority w:val="99"/>
    <w:rsid w:val="00D058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20"/>
    <w:link w:val="BodyTextChar5"/>
    <w:uiPriority w:val="99"/>
    <w:rsid w:val="00973B71"/>
    <w:rPr>
      <w:rFonts w:ascii="Calibri" w:hAnsi="Calibri"/>
      <w:sz w:val="28"/>
    </w:rPr>
  </w:style>
  <w:style w:type="character" w:customStyle="1" w:styleId="BodyTextChar6">
    <w:name w:val="Body Text Char6"/>
    <w:basedOn w:val="DefaultParagraphFont"/>
    <w:link w:val="BodyText"/>
    <w:uiPriority w:val="99"/>
    <w:semiHidden/>
    <w:locked/>
    <w:rsid w:val="00BA44B8"/>
    <w:rPr>
      <w:rFonts w:cs="Calibri"/>
    </w:rPr>
  </w:style>
  <w:style w:type="paragraph" w:styleId="List">
    <w:name w:val="List"/>
    <w:basedOn w:val="BodyText"/>
    <w:uiPriority w:val="99"/>
    <w:rsid w:val="00D05808"/>
    <w:rPr>
      <w:rFonts w:cs="Mangal"/>
    </w:rPr>
  </w:style>
  <w:style w:type="paragraph" w:styleId="Caption">
    <w:name w:val="caption"/>
    <w:basedOn w:val="Normal"/>
    <w:uiPriority w:val="99"/>
    <w:qFormat/>
    <w:rsid w:val="00D058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973B71"/>
    <w:pPr>
      <w:ind w:left="220" w:hanging="220"/>
    </w:pPr>
  </w:style>
  <w:style w:type="paragraph" w:styleId="IndexHeading">
    <w:name w:val="index heading"/>
    <w:basedOn w:val="Normal"/>
    <w:uiPriority w:val="99"/>
    <w:rsid w:val="00D05808"/>
    <w:pPr>
      <w:suppressLineNumbers/>
    </w:pPr>
    <w:rPr>
      <w:rFonts w:cs="Mangal"/>
    </w:rPr>
  </w:style>
  <w:style w:type="paragraph" w:customStyle="1" w:styleId="ConsPlusTitle">
    <w:name w:val="ConsPlusTitle"/>
    <w:uiPriority w:val="99"/>
    <w:rsid w:val="00973B71"/>
    <w:pPr>
      <w:widowControl w:val="0"/>
    </w:pPr>
    <w:rPr>
      <w:rFonts w:ascii="Times New Roman" w:hAnsi="Times New Roman"/>
      <w:b/>
      <w:bCs/>
      <w:sz w:val="24"/>
      <w:szCs w:val="24"/>
    </w:rPr>
  </w:style>
  <w:style w:type="paragraph" w:customStyle="1" w:styleId="Postan">
    <w:name w:val="Postan"/>
    <w:basedOn w:val="Normal"/>
    <w:uiPriority w:val="99"/>
    <w:rsid w:val="00973B7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Заголовок №1"/>
    <w:basedOn w:val="Normal"/>
    <w:link w:val="1Text"/>
    <w:uiPriority w:val="99"/>
    <w:rsid w:val="00973B7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NoSpacing">
    <w:name w:val="No Spacing"/>
    <w:uiPriority w:val="99"/>
    <w:qFormat/>
    <w:rsid w:val="00973B71"/>
    <w:rPr>
      <w:rFonts w:cs="Calibri"/>
    </w:rPr>
  </w:style>
  <w:style w:type="paragraph" w:styleId="BodyTextIndent2">
    <w:name w:val="Body Text Indent 2"/>
    <w:basedOn w:val="Normal"/>
    <w:link w:val="BodyTextIndent2Char"/>
    <w:uiPriority w:val="99"/>
    <w:rsid w:val="00973B71"/>
    <w:pPr>
      <w:spacing w:after="120" w:line="480" w:lineRule="auto"/>
      <w:ind w:left="283"/>
    </w:pPr>
    <w:rPr>
      <w:rFonts w:ascii="Garamond" w:hAnsi="Garamond" w:cs="Times New Roman"/>
      <w:szCs w:val="20"/>
    </w:rPr>
  </w:style>
  <w:style w:type="character" w:customStyle="1" w:styleId="BodyTextIndent2Char6">
    <w:name w:val="Body Text Indent 2 Char6"/>
    <w:basedOn w:val="DefaultParagraphFont"/>
    <w:link w:val="BodyTextIndent2"/>
    <w:uiPriority w:val="99"/>
    <w:semiHidden/>
    <w:locked/>
    <w:rsid w:val="00BA44B8"/>
    <w:rPr>
      <w:rFonts w:cs="Calibri"/>
    </w:rPr>
  </w:style>
  <w:style w:type="paragraph" w:customStyle="1" w:styleId="ConsPlusNormal">
    <w:name w:val="ConsPlusNormal"/>
    <w:uiPriority w:val="99"/>
    <w:rsid w:val="00973B71"/>
    <w:pPr>
      <w:widowControl w:val="0"/>
    </w:pPr>
    <w:rPr>
      <w:rFonts w:cs="Calibri"/>
    </w:rPr>
  </w:style>
  <w:style w:type="paragraph" w:customStyle="1" w:styleId="ConsPlusNonformat">
    <w:name w:val="ConsPlusNonformat"/>
    <w:uiPriority w:val="99"/>
    <w:rsid w:val="00973B71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73B71"/>
    <w:pPr>
      <w:widowControl w:val="0"/>
    </w:pPr>
    <w:rPr>
      <w:rFonts w:cs="Calibri"/>
    </w:rPr>
  </w:style>
  <w:style w:type="paragraph" w:customStyle="1" w:styleId="12">
    <w:name w:val="Знак1"/>
    <w:basedOn w:val="Normal"/>
    <w:uiPriority w:val="99"/>
    <w:rsid w:val="00973B71"/>
    <w:pPr>
      <w:spacing w:before="100" w:after="100" w:line="240" w:lineRule="auto"/>
    </w:pPr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73B71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7">
    <w:name w:val="Balloon Text Char7"/>
    <w:basedOn w:val="DefaultParagraphFont"/>
    <w:link w:val="BalloonText"/>
    <w:uiPriority w:val="99"/>
    <w:semiHidden/>
    <w:locked/>
    <w:rsid w:val="00BA44B8"/>
    <w:rPr>
      <w:rFonts w:ascii="Times New Roman" w:hAnsi="Times New Roman" w:cs="Calibri"/>
      <w:sz w:val="2"/>
    </w:rPr>
  </w:style>
  <w:style w:type="paragraph" w:styleId="ListParagraph">
    <w:name w:val="List Paragraph"/>
    <w:basedOn w:val="Normal"/>
    <w:uiPriority w:val="99"/>
    <w:qFormat/>
    <w:rsid w:val="00973B71"/>
    <w:pPr>
      <w:ind w:left="720"/>
    </w:pPr>
  </w:style>
  <w:style w:type="paragraph" w:styleId="Header">
    <w:name w:val="header"/>
    <w:basedOn w:val="Normal"/>
    <w:link w:val="HeaderChar7"/>
    <w:uiPriority w:val="99"/>
    <w:rsid w:val="00973B71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HeaderChar7">
    <w:name w:val="Header Char7"/>
    <w:basedOn w:val="DefaultParagraphFont"/>
    <w:link w:val="Header"/>
    <w:uiPriority w:val="99"/>
    <w:semiHidden/>
    <w:locked/>
    <w:rsid w:val="00BA44B8"/>
    <w:rPr>
      <w:rFonts w:cs="Calibri"/>
    </w:rPr>
  </w:style>
  <w:style w:type="paragraph" w:styleId="Footer">
    <w:name w:val="footer"/>
    <w:basedOn w:val="Normal"/>
    <w:link w:val="FooterChar7"/>
    <w:uiPriority w:val="99"/>
    <w:rsid w:val="00973B71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FooterChar7">
    <w:name w:val="Footer Char7"/>
    <w:basedOn w:val="DefaultParagraphFont"/>
    <w:link w:val="Footer"/>
    <w:uiPriority w:val="99"/>
    <w:semiHidden/>
    <w:locked/>
    <w:rsid w:val="00BA44B8"/>
    <w:rPr>
      <w:rFonts w:cs="Calibri"/>
    </w:rPr>
  </w:style>
  <w:style w:type="paragraph" w:customStyle="1" w:styleId="a1">
    <w:name w:val="Нормальный (таблица)"/>
    <w:basedOn w:val="Normal"/>
    <w:next w:val="Normal"/>
    <w:uiPriority w:val="99"/>
    <w:rsid w:val="00973B71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Содержимое таблицы"/>
    <w:basedOn w:val="Normal"/>
    <w:uiPriority w:val="99"/>
    <w:rsid w:val="00973B71"/>
    <w:pPr>
      <w:widowControl w:val="0"/>
    </w:pPr>
    <w:rPr>
      <w:sz w:val="24"/>
      <w:szCs w:val="24"/>
    </w:rPr>
  </w:style>
  <w:style w:type="paragraph" w:customStyle="1" w:styleId="FR1">
    <w:name w:val="FR1"/>
    <w:uiPriority w:val="99"/>
    <w:rsid w:val="00973B71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customStyle="1" w:styleId="Style9">
    <w:name w:val="Style9"/>
    <w:basedOn w:val="Normal"/>
    <w:uiPriority w:val="99"/>
    <w:rsid w:val="00973B71"/>
    <w:pPr>
      <w:widowControl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973B71"/>
    <w:pPr>
      <w:widowControl w:val="0"/>
      <w:spacing w:after="0" w:line="320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73B71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BodyText2Char6">
    <w:name w:val="Body Text 2 Char6"/>
    <w:basedOn w:val="DefaultParagraphFont"/>
    <w:link w:val="BodyText2"/>
    <w:uiPriority w:val="99"/>
    <w:semiHidden/>
    <w:locked/>
    <w:rsid w:val="00BA44B8"/>
    <w:rPr>
      <w:rFonts w:cs="Calibri"/>
    </w:rPr>
  </w:style>
  <w:style w:type="paragraph" w:styleId="BodyTextIndent3">
    <w:name w:val="Body Text Indent 3"/>
    <w:basedOn w:val="Normal"/>
    <w:link w:val="BodyTextIndent3Char"/>
    <w:uiPriority w:val="99"/>
    <w:rsid w:val="00973B71"/>
    <w:pPr>
      <w:spacing w:after="120" w:line="240" w:lineRule="auto"/>
      <w:ind w:left="283"/>
    </w:pPr>
    <w:rPr>
      <w:rFonts w:ascii="Times New Roman" w:hAnsi="Times New Roman" w:cs="Times New Roman"/>
      <w:sz w:val="16"/>
      <w:szCs w:val="20"/>
    </w:rPr>
  </w:style>
  <w:style w:type="character" w:customStyle="1" w:styleId="BodyTextIndent3Char6">
    <w:name w:val="Body Text Indent 3 Char6"/>
    <w:basedOn w:val="DefaultParagraphFont"/>
    <w:link w:val="BodyTextIndent3"/>
    <w:uiPriority w:val="99"/>
    <w:semiHidden/>
    <w:locked/>
    <w:rsid w:val="00BA44B8"/>
    <w:rPr>
      <w:rFonts w:cs="Calibri"/>
      <w:sz w:val="16"/>
      <w:szCs w:val="16"/>
    </w:rPr>
  </w:style>
  <w:style w:type="paragraph" w:customStyle="1" w:styleId="20">
    <w:name w:val="Обычный2"/>
    <w:uiPriority w:val="99"/>
    <w:rsid w:val="00973B71"/>
    <w:rPr>
      <w:rFonts w:ascii="Times New Roman" w:hAnsi="Times New Roman"/>
      <w:sz w:val="20"/>
      <w:szCs w:val="20"/>
    </w:rPr>
  </w:style>
  <w:style w:type="paragraph" w:styleId="Subtitle">
    <w:name w:val="Subtitle"/>
    <w:basedOn w:val="20"/>
    <w:next w:val="Normal"/>
    <w:link w:val="SubtitleChar6"/>
    <w:uiPriority w:val="99"/>
    <w:qFormat/>
    <w:rsid w:val="00973B71"/>
    <w:rPr>
      <w:rFonts w:ascii="Calibri" w:hAnsi="Calibri"/>
      <w:sz w:val="28"/>
    </w:rPr>
  </w:style>
  <w:style w:type="character" w:customStyle="1" w:styleId="SubtitleChar6">
    <w:name w:val="Subtitle Char6"/>
    <w:basedOn w:val="DefaultParagraphFont"/>
    <w:link w:val="Subtitle"/>
    <w:uiPriority w:val="99"/>
    <w:locked/>
    <w:rsid w:val="00BA44B8"/>
    <w:rPr>
      <w:rFonts w:ascii="Cambria" w:hAnsi="Cambria" w:cs="Times New Roman"/>
      <w:sz w:val="24"/>
      <w:szCs w:val="24"/>
    </w:rPr>
  </w:style>
  <w:style w:type="paragraph" w:styleId="BodyTextIndent">
    <w:name w:val="Body Text Indent"/>
    <w:basedOn w:val="Normal"/>
    <w:link w:val="BodyTextIndentChar6"/>
    <w:uiPriority w:val="99"/>
    <w:rsid w:val="00973B71"/>
    <w:pPr>
      <w:ind w:firstLine="709"/>
      <w:jc w:val="both"/>
    </w:pPr>
    <w:rPr>
      <w:rFonts w:cs="Times New Roman"/>
      <w:sz w:val="28"/>
      <w:szCs w:val="28"/>
    </w:rPr>
  </w:style>
  <w:style w:type="character" w:customStyle="1" w:styleId="BodyTextIndentChar6">
    <w:name w:val="Body Text Indent Char6"/>
    <w:basedOn w:val="DefaultParagraphFont"/>
    <w:link w:val="BodyTextIndent"/>
    <w:uiPriority w:val="99"/>
    <w:semiHidden/>
    <w:locked/>
    <w:rsid w:val="00BA44B8"/>
    <w:rPr>
      <w:rFonts w:cs="Calibri"/>
    </w:rPr>
  </w:style>
  <w:style w:type="paragraph" w:styleId="BodyText3">
    <w:name w:val="Body Text 3"/>
    <w:basedOn w:val="Normal"/>
    <w:link w:val="BodyText3Char"/>
    <w:uiPriority w:val="99"/>
    <w:rsid w:val="00973B71"/>
    <w:pPr>
      <w:jc w:val="center"/>
    </w:pPr>
    <w:rPr>
      <w:rFonts w:cs="Times New Roman"/>
      <w:b/>
      <w:sz w:val="27"/>
      <w:szCs w:val="20"/>
    </w:rPr>
  </w:style>
  <w:style w:type="character" w:customStyle="1" w:styleId="BodyText3Char6">
    <w:name w:val="Body Text 3 Char6"/>
    <w:basedOn w:val="DefaultParagraphFont"/>
    <w:link w:val="BodyText3"/>
    <w:uiPriority w:val="99"/>
    <w:semiHidden/>
    <w:locked/>
    <w:rsid w:val="00BA44B8"/>
    <w:rPr>
      <w:rFonts w:cs="Calibri"/>
      <w:sz w:val="16"/>
      <w:szCs w:val="16"/>
    </w:rPr>
  </w:style>
  <w:style w:type="paragraph" w:customStyle="1" w:styleId="13">
    <w:name w:val="заголовок 1"/>
    <w:basedOn w:val="Normal"/>
    <w:next w:val="Normal"/>
    <w:uiPriority w:val="99"/>
    <w:rsid w:val="00973B71"/>
    <w:pPr>
      <w:keepNext/>
    </w:pPr>
    <w:rPr>
      <w:sz w:val="24"/>
      <w:szCs w:val="24"/>
    </w:rPr>
  </w:style>
  <w:style w:type="paragraph" w:customStyle="1" w:styleId="BodyText22">
    <w:name w:val="Body Text 22"/>
    <w:basedOn w:val="Normal"/>
    <w:uiPriority w:val="99"/>
    <w:rsid w:val="00973B71"/>
    <w:pPr>
      <w:ind w:left="1065"/>
      <w:jc w:val="both"/>
    </w:pPr>
    <w:rPr>
      <w:sz w:val="24"/>
      <w:szCs w:val="24"/>
    </w:rPr>
  </w:style>
  <w:style w:type="paragraph" w:customStyle="1" w:styleId="BodyText210">
    <w:name w:val="Body Text 21"/>
    <w:basedOn w:val="Normal"/>
    <w:uiPriority w:val="99"/>
    <w:rsid w:val="00973B71"/>
    <w:pPr>
      <w:jc w:val="center"/>
    </w:pPr>
    <w:rPr>
      <w:sz w:val="28"/>
      <w:szCs w:val="28"/>
    </w:rPr>
  </w:style>
  <w:style w:type="paragraph" w:customStyle="1" w:styleId="a3">
    <w:name w:val="Знак Знак Знак Знак"/>
    <w:basedOn w:val="Normal"/>
    <w:uiPriority w:val="99"/>
    <w:rsid w:val="00973B71"/>
    <w:pPr>
      <w:widowControl w:val="0"/>
      <w:spacing w:after="160" w:line="240" w:lineRule="exact"/>
      <w:jc w:val="right"/>
    </w:pPr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rsid w:val="00973B71"/>
    <w:pPr>
      <w:shd w:val="clear" w:color="auto" w:fill="000080"/>
    </w:pPr>
    <w:rPr>
      <w:rFonts w:ascii="Tahoma" w:hAnsi="Tahoma" w:cs="Times New Roman"/>
      <w:sz w:val="24"/>
      <w:szCs w:val="20"/>
    </w:rPr>
  </w:style>
  <w:style w:type="character" w:customStyle="1" w:styleId="DocumentMapChar6">
    <w:name w:val="Document Map Char6"/>
    <w:basedOn w:val="DefaultParagraphFont"/>
    <w:link w:val="DocumentMap"/>
    <w:uiPriority w:val="99"/>
    <w:semiHidden/>
    <w:locked/>
    <w:rsid w:val="00BA44B8"/>
    <w:rPr>
      <w:rFonts w:ascii="Times New Roman" w:hAnsi="Times New Roman" w:cs="Calibri"/>
      <w:sz w:val="2"/>
    </w:rPr>
  </w:style>
  <w:style w:type="paragraph" w:customStyle="1" w:styleId="consnormal">
    <w:name w:val="consnormal"/>
    <w:basedOn w:val="Normal"/>
    <w:uiPriority w:val="99"/>
    <w:rsid w:val="00973B71"/>
    <w:pPr>
      <w:spacing w:before="75" w:after="75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6"/>
    <w:uiPriority w:val="99"/>
    <w:qFormat/>
    <w:rsid w:val="00973B71"/>
    <w:pPr>
      <w:jc w:val="center"/>
    </w:pPr>
    <w:rPr>
      <w:rFonts w:cs="Times New Roman"/>
      <w:b/>
      <w:bCs/>
      <w:sz w:val="28"/>
      <w:szCs w:val="28"/>
    </w:rPr>
  </w:style>
  <w:style w:type="character" w:customStyle="1" w:styleId="TitleChar6">
    <w:name w:val="Title Char6"/>
    <w:basedOn w:val="DefaultParagraphFont"/>
    <w:link w:val="Title"/>
    <w:uiPriority w:val="99"/>
    <w:locked/>
    <w:rsid w:val="00BA44B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41">
    <w:name w:val="Знак41"/>
    <w:basedOn w:val="Normal"/>
    <w:uiPriority w:val="99"/>
    <w:rsid w:val="00973B71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ConsPlusDocList">
    <w:name w:val="ConsPlusDocList"/>
    <w:uiPriority w:val="99"/>
    <w:rsid w:val="00973B71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1"/>
    <w:uiPriority w:val="99"/>
    <w:rsid w:val="00973B71"/>
    <w:rPr>
      <w:rFonts w:ascii="Times New Roman" w:hAnsi="Times New Roman"/>
      <w:sz w:val="20"/>
      <w:szCs w:val="20"/>
    </w:rPr>
  </w:style>
  <w:style w:type="paragraph" w:customStyle="1" w:styleId="4">
    <w:name w:val="Знак4"/>
    <w:basedOn w:val="Normal"/>
    <w:uiPriority w:val="99"/>
    <w:rsid w:val="00973B71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BodyText21">
    <w:name w:val="Body Text 2.Основной текст 1"/>
    <w:basedOn w:val="Normal"/>
    <w:link w:val="BodyText21Text"/>
    <w:uiPriority w:val="99"/>
    <w:rsid w:val="00973B71"/>
    <w:pPr>
      <w:ind w:firstLine="720"/>
      <w:jc w:val="both"/>
    </w:pPr>
    <w:rPr>
      <w:sz w:val="28"/>
      <w:szCs w:val="28"/>
    </w:rPr>
  </w:style>
  <w:style w:type="paragraph" w:customStyle="1" w:styleId="a4">
    <w:name w:val="Без интервала"/>
    <w:uiPriority w:val="99"/>
    <w:rsid w:val="00973B71"/>
    <w:rPr>
      <w:rFonts w:cs="Calibri"/>
    </w:rPr>
  </w:style>
  <w:style w:type="paragraph" w:customStyle="1" w:styleId="a5">
    <w:name w:val="Абзац списка"/>
    <w:basedOn w:val="Normal"/>
    <w:uiPriority w:val="99"/>
    <w:rsid w:val="00973B71"/>
    <w:pPr>
      <w:ind w:left="720"/>
    </w:pPr>
  </w:style>
  <w:style w:type="paragraph" w:customStyle="1" w:styleId="subheader">
    <w:name w:val="subheader"/>
    <w:basedOn w:val="Normal"/>
    <w:uiPriority w:val="99"/>
    <w:rsid w:val="00973B71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Normal"/>
    <w:uiPriority w:val="99"/>
    <w:rsid w:val="00973B71"/>
    <w:pPr>
      <w:spacing w:before="100" w:after="100"/>
    </w:pPr>
    <w:rPr>
      <w:rFonts w:ascii="Tahoma" w:hAnsi="Tahoma" w:cs="Tahoma"/>
      <w:sz w:val="24"/>
      <w:szCs w:val="24"/>
    </w:rPr>
  </w:style>
  <w:style w:type="paragraph" w:styleId="FootnoteText">
    <w:name w:val="footnote text"/>
    <w:basedOn w:val="Normal"/>
    <w:link w:val="FootnoteTextChar7"/>
    <w:uiPriority w:val="99"/>
    <w:rsid w:val="00973B71"/>
    <w:pPr>
      <w:widowControl w:val="0"/>
      <w:jc w:val="both"/>
    </w:pPr>
    <w:rPr>
      <w:rFonts w:cs="Times New Roman"/>
      <w:sz w:val="24"/>
      <w:szCs w:val="24"/>
    </w:rPr>
  </w:style>
  <w:style w:type="character" w:customStyle="1" w:styleId="FootnoteTextChar7">
    <w:name w:val="Footnote Text Char7"/>
    <w:basedOn w:val="DefaultParagraphFont"/>
    <w:link w:val="FootnoteText"/>
    <w:uiPriority w:val="99"/>
    <w:semiHidden/>
    <w:locked/>
    <w:rsid w:val="00BA44B8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10</Pages>
  <Words>2218</Words>
  <Characters>12643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skorikova</cp:lastModifiedBy>
  <cp:revision>8</cp:revision>
  <cp:lastPrinted>2019-08-07T13:30:00Z</cp:lastPrinted>
  <dcterms:created xsi:type="dcterms:W3CDTF">2019-05-31T09:15:00Z</dcterms:created>
  <dcterms:modified xsi:type="dcterms:W3CDTF">2019-08-08T06:02:00Z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