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Грузиновского сельского поселения 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DF66F8" w:rsidRPr="00DD2C52" w:rsidRDefault="00DF66F8" w:rsidP="00DD2C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66F8" w:rsidRPr="00DD2C52" w:rsidRDefault="00DF66F8" w:rsidP="00DD2C52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2019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                                              х.Грузинов</w:t>
      </w:r>
    </w:p>
    <w:p w:rsidR="00DF66F8" w:rsidRPr="00DD2C52" w:rsidRDefault="00DF66F8" w:rsidP="00DD2C5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66F8" w:rsidRPr="00D829BE" w:rsidRDefault="00DF66F8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>
        <w:rPr>
          <w:sz w:val="28"/>
          <w:szCs w:val="28"/>
        </w:rPr>
        <w:t>Грузиновского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2018 год</w:t>
      </w:r>
    </w:p>
    <w:p w:rsidR="00DF66F8" w:rsidRDefault="00DF66F8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F8" w:rsidRPr="007E12D1" w:rsidRDefault="00DF66F8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25.09.2013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D1">
        <w:rPr>
          <w:rFonts w:ascii="Times New Roman" w:hAnsi="Times New Roman"/>
          <w:sz w:val="28"/>
          <w:szCs w:val="28"/>
        </w:rPr>
        <w:t>47 «Об утверждении Порядка разработки, реализации и оценки эффективности муниципальных программ Грузиновского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F66F8" w:rsidRPr="00891BA9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Pr="00891BA9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DF66F8" w:rsidRPr="002E7BFA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F66F8" w:rsidRPr="00DD2C52" w:rsidRDefault="00DF66F8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DF66F8" w:rsidRPr="00D829BE" w:rsidRDefault="00DF66F8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DF66F8" w:rsidRDefault="00DF66F8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66F8" w:rsidRDefault="00DF66F8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F66F8" w:rsidRDefault="00DF66F8" w:rsidP="00CF1C9A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</w:t>
      </w:r>
      <w:r w:rsidRPr="00352ED8">
        <w:rPr>
          <w:rFonts w:ascii="Times New Roman" w:hAnsi="Times New Roman"/>
          <w:sz w:val="28"/>
          <w:szCs w:val="28"/>
        </w:rPr>
        <w:t xml:space="preserve">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Н.Яшков</w:t>
      </w:r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DF66F8" w:rsidRDefault="00DF66F8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DF66F8" w:rsidRDefault="00DF66F8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DF66F8" w:rsidRDefault="00DF66F8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  <w:sectPr w:rsidR="00DF66F8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1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06.02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>за 2018 год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53"/>
        <w:gridCol w:w="1301"/>
        <w:gridCol w:w="1424"/>
      </w:tblGrid>
      <w:tr w:rsidR="00DF66F8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01. 01.201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44902" w:rsidTr="00DF1F18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044902" w:rsidTr="00DF1F18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DF1F18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DF66F8" w:rsidRPr="00044902" w:rsidTr="00DF1F18">
        <w:trPr>
          <w:trHeight w:val="50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Установка противопожарных щитов в населенных пунктах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125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безопасности, 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Мероприятия по информированности населения по выполнению правил безопасности при чрезвычайных ситуациях, по выполнению правил пожарной безопасности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</w:tbl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4307C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F66F8" w:rsidRPr="00044902" w:rsidRDefault="00DF66F8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 2018 год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F66F8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01.0</w:t>
              </w:r>
              <w:r w:rsidRPr="00DF1F1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>
              <w:t>9</w:t>
            </w:r>
          </w:p>
        </w:tc>
      </w:tr>
      <w:tr w:rsidR="00DF66F8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01.0</w:t>
              </w:r>
              <w:r w:rsidRPr="00DF1F1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EA6197">
        <w:trPr>
          <w:trHeight w:val="131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EA6197" w:rsidRDefault="00DF66F8" w:rsidP="00EA6197">
            <w:pPr>
              <w:rPr>
                <w:rFonts w:ascii="Times New Roman" w:hAnsi="Times New Roman"/>
                <w:sz w:val="20"/>
                <w:szCs w:val="20"/>
              </w:rPr>
            </w:pPr>
            <w:r w:rsidRPr="00EA619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DF66F8" w:rsidRPr="00044902" w:rsidTr="00EA6197">
        <w:trPr>
          <w:trHeight w:val="1677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C00DF7" w:rsidRDefault="00DF66F8" w:rsidP="00EA619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591E7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DF66F8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DF66F8" w:rsidRPr="00044902" w:rsidTr="00EA6197">
        <w:trPr>
          <w:trHeight w:val="3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</w:tr>
      <w:tr w:rsidR="00DF66F8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1C5869">
              <w:rPr>
                <w:rFonts w:ascii="Times New Roman" w:hAnsi="Times New Roman"/>
                <w:sz w:val="20"/>
                <w:szCs w:val="20"/>
              </w:rPr>
              <w:t>806,3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1C5869">
              <w:rPr>
                <w:rFonts w:ascii="Times New Roman" w:hAnsi="Times New Roman"/>
                <w:sz w:val="20"/>
                <w:szCs w:val="20"/>
              </w:rPr>
              <w:t>806,3</w:t>
            </w:r>
          </w:p>
        </w:tc>
      </w:tr>
    </w:tbl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 w:rsidR="00DF66F8" w:rsidRDefault="00DF66F8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«Развитие культуры и туризма» за </w:t>
      </w:r>
      <w:r>
        <w:rPr>
          <w:rFonts w:ascii="Times New Roman" w:hAnsi="Times New Roman"/>
          <w:b/>
          <w:sz w:val="20"/>
          <w:szCs w:val="20"/>
        </w:rPr>
        <w:t>2018 год</w:t>
      </w:r>
    </w:p>
    <w:p w:rsidR="00DF66F8" w:rsidRPr="00044902" w:rsidRDefault="00DF66F8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DF66F8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171A61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</w:tr>
      <w:tr w:rsidR="00DF66F8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</w:tr>
    </w:tbl>
    <w:p w:rsidR="00DF66F8" w:rsidRDefault="00DF66F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DF66F8" w:rsidRPr="00044902" w:rsidRDefault="00DF66F8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DF66F8" w:rsidRPr="00044902" w:rsidRDefault="00DF66F8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Default="00DF66F8" w:rsidP="00DF1F18">
      <w:pPr>
        <w:pStyle w:val="NoSpacing"/>
        <w:ind w:left="426" w:hanging="426"/>
        <w:jc w:val="right"/>
        <w:rPr>
          <w:rFonts w:ascii="Times New Roman" w:hAnsi="Times New Roman"/>
        </w:rPr>
      </w:pPr>
      <w:r w:rsidRPr="0004490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</w:t>
      </w:r>
      <w:r w:rsidRPr="00044902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04490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04490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</w:p>
    <w:p w:rsidR="00DF66F8" w:rsidRPr="00044902" w:rsidRDefault="00DF66F8" w:rsidP="00044902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F66F8" w:rsidRPr="00044902" w:rsidRDefault="00DF66F8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2018 год</w:t>
      </w:r>
    </w:p>
    <w:p w:rsidR="00DF66F8" w:rsidRPr="00044902" w:rsidRDefault="00DF66F8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DF66F8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  <w:p w:rsidR="00DF66F8" w:rsidRPr="004135BD" w:rsidRDefault="00DF66F8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D33D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D33D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DF66F8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F66F8" w:rsidRPr="004135BD" w:rsidRDefault="00DF66F8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6F8" w:rsidRPr="009204D9" w:rsidRDefault="00DF66F8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46265" w:rsidRDefault="00DF66F8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8076D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8076D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571E30" w:rsidRDefault="00DF66F8" w:rsidP="004135BD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F66F8" w:rsidRPr="00571E30" w:rsidRDefault="00DF66F8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2018 год </w:t>
      </w:r>
    </w:p>
    <w:p w:rsidR="00DF66F8" w:rsidRPr="00571E30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DF66F8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обеспечение деятельности Администрации Грузиновского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4135BD" w:rsidRDefault="00DF66F8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осуществление планирования и исполнения  бюджета Грузиновского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</w:tr>
      <w:tr w:rsidR="00DF66F8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571E30" w:rsidRDefault="00DF66F8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</w:t>
      </w:r>
    </w:p>
    <w:p w:rsidR="00DF66F8" w:rsidRDefault="00DF66F8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>за 2018 год</w:t>
      </w:r>
    </w:p>
    <w:p w:rsidR="00DF66F8" w:rsidRPr="00571E30" w:rsidRDefault="00DF66F8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DF66F8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571E30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DF66F8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NoSpacing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D863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Default="00DF66F8" w:rsidP="00411334">
      <w:pPr>
        <w:pStyle w:val="NoSpacing"/>
        <w:jc w:val="right"/>
        <w:rPr>
          <w:color w:val="FF0000"/>
        </w:rPr>
      </w:pPr>
    </w:p>
    <w:p w:rsidR="00DF66F8" w:rsidRDefault="00DF66F8" w:rsidP="00411334">
      <w:pPr>
        <w:pStyle w:val="NoSpacing"/>
        <w:jc w:val="right"/>
        <w:rPr>
          <w:color w:val="FF0000"/>
        </w:rPr>
      </w:pPr>
    </w:p>
    <w:p w:rsidR="00DF66F8" w:rsidRDefault="00DF66F8" w:rsidP="00411334">
      <w:pPr>
        <w:pStyle w:val="NoSpacing"/>
        <w:jc w:val="right"/>
        <w:rPr>
          <w:color w:val="FF0000"/>
        </w:rPr>
      </w:pPr>
    </w:p>
    <w:p w:rsidR="00DF66F8" w:rsidRDefault="00DF66F8" w:rsidP="00411334">
      <w:pPr>
        <w:pStyle w:val="NoSpacing"/>
        <w:jc w:val="right"/>
        <w:rPr>
          <w:color w:val="FF0000"/>
        </w:rPr>
      </w:pPr>
    </w:p>
    <w:p w:rsidR="00DF66F8" w:rsidRDefault="00DF66F8" w:rsidP="00411334">
      <w:pPr>
        <w:pStyle w:val="NoSpacing"/>
        <w:jc w:val="right"/>
        <w:rPr>
          <w:color w:val="FF0000"/>
        </w:rPr>
      </w:pPr>
    </w:p>
    <w:p w:rsidR="00DF66F8" w:rsidRPr="00571E30" w:rsidRDefault="00DF66F8" w:rsidP="0041133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DF66F8" w:rsidRPr="00571E30" w:rsidRDefault="00DF66F8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571E30" w:rsidRDefault="00DF66F8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Pr="00571E30" w:rsidRDefault="00DF66F8" w:rsidP="002D06A3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571E30">
        <w:rPr>
          <w:rFonts w:ascii="Times New Roman" w:hAnsi="Times New Roman" w:cs="Times New Roman"/>
        </w:rPr>
        <w:t xml:space="preserve"> </w:t>
      </w:r>
    </w:p>
    <w:p w:rsidR="00DF66F8" w:rsidRPr="00571E30" w:rsidRDefault="00DF66F8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DF66F8" w:rsidRPr="00571E30" w:rsidRDefault="00DF66F8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2018 год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F66F8" w:rsidRDefault="00DF66F8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F66F8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08,1</w:t>
            </w:r>
          </w:p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3A6031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508,1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внутрипоселковых дорог х.Грузинов и х.Общий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ПКРТИ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КСОДД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6F8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932,9</w:t>
            </w:r>
          </w:p>
        </w:tc>
      </w:tr>
    </w:tbl>
    <w:p w:rsidR="00DF66F8" w:rsidRDefault="00DF66F8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F66F8" w:rsidRDefault="00DF66F8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F66F8" w:rsidRDefault="00DF66F8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F66F8" w:rsidRPr="00571E30" w:rsidRDefault="00DF66F8" w:rsidP="00537063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</w:t>
      </w:r>
      <w:r w:rsidRPr="00571E3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DF66F8" w:rsidRPr="00571E30" w:rsidRDefault="00DF66F8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571E30" w:rsidRDefault="00DF66F8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F66F8" w:rsidRDefault="00DF66F8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571E30">
        <w:rPr>
          <w:rFonts w:ascii="Times New Roman" w:hAnsi="Times New Roman" w:cs="Times New Roman"/>
        </w:rPr>
        <w:t xml:space="preserve"> </w:t>
      </w:r>
    </w:p>
    <w:p w:rsidR="00DF66F8" w:rsidRPr="00571E30" w:rsidRDefault="00DF66F8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2018 год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F66F8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37063" w:rsidRDefault="00DF66F8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37063" w:rsidRDefault="00DF66F8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DF66F8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Pr="00571E30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Default="00DF66F8" w:rsidP="00AF71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66F8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F8" w:rsidRDefault="00DF66F8" w:rsidP="00BD0BBD">
      <w:pPr>
        <w:spacing w:after="0" w:line="240" w:lineRule="auto"/>
      </w:pPr>
      <w:r>
        <w:separator/>
      </w:r>
    </w:p>
  </w:endnote>
  <w:endnote w:type="continuationSeparator" w:id="0">
    <w:p w:rsidR="00DF66F8" w:rsidRDefault="00DF66F8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F8" w:rsidRDefault="00DF66F8" w:rsidP="00BD0BBD">
      <w:pPr>
        <w:spacing w:after="0" w:line="240" w:lineRule="auto"/>
      </w:pPr>
      <w:r>
        <w:separator/>
      </w:r>
    </w:p>
  </w:footnote>
  <w:footnote w:type="continuationSeparator" w:id="0">
    <w:p w:rsidR="00DF66F8" w:rsidRDefault="00DF66F8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39FB"/>
    <w:rsid w:val="00024EAE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7A81"/>
    <w:rsid w:val="001B1448"/>
    <w:rsid w:val="001C5678"/>
    <w:rsid w:val="001C5869"/>
    <w:rsid w:val="001C6637"/>
    <w:rsid w:val="001E3E3B"/>
    <w:rsid w:val="001E53F6"/>
    <w:rsid w:val="002014DA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3954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377B5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91E7E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902C2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6DF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02D7"/>
    <w:rsid w:val="008E3902"/>
    <w:rsid w:val="008E7673"/>
    <w:rsid w:val="008F761E"/>
    <w:rsid w:val="0090532F"/>
    <w:rsid w:val="0090784D"/>
    <w:rsid w:val="00916D18"/>
    <w:rsid w:val="009204D9"/>
    <w:rsid w:val="00924577"/>
    <w:rsid w:val="009328E1"/>
    <w:rsid w:val="009408EC"/>
    <w:rsid w:val="009412F4"/>
    <w:rsid w:val="0094273E"/>
    <w:rsid w:val="00947484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1868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645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18A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5958"/>
    <w:rsid w:val="00D242DD"/>
    <w:rsid w:val="00D26524"/>
    <w:rsid w:val="00D33DD1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86350"/>
    <w:rsid w:val="00DA7D53"/>
    <w:rsid w:val="00DB3856"/>
    <w:rsid w:val="00DB71C4"/>
    <w:rsid w:val="00DC6F3C"/>
    <w:rsid w:val="00DD0A41"/>
    <w:rsid w:val="00DD2C52"/>
    <w:rsid w:val="00DE0585"/>
    <w:rsid w:val="00DE5F9A"/>
    <w:rsid w:val="00DF1F18"/>
    <w:rsid w:val="00DF66F8"/>
    <w:rsid w:val="00E0253A"/>
    <w:rsid w:val="00E060A7"/>
    <w:rsid w:val="00E06136"/>
    <w:rsid w:val="00E12503"/>
    <w:rsid w:val="00E14FB2"/>
    <w:rsid w:val="00E15CBD"/>
    <w:rsid w:val="00E23215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A6197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Normal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NoSpacing">
    <w:name w:val="No Spacing"/>
    <w:uiPriority w:val="99"/>
    <w:qFormat/>
    <w:rsid w:val="00B638F8"/>
  </w:style>
  <w:style w:type="paragraph" w:styleId="BodyTextIndent2">
    <w:name w:val="Body Text Indent 2"/>
    <w:basedOn w:val="Normal"/>
    <w:link w:val="BodyTextIndent2Char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1">
    <w:name w:val="Знак1"/>
    <w:basedOn w:val="Normal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E0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">
    <w:name w:val="Гипертекстовая ссылка"/>
    <w:uiPriority w:val="99"/>
    <w:rsid w:val="009E0874"/>
    <w:rPr>
      <w:color w:val="106BBE"/>
      <w:sz w:val="26"/>
    </w:rPr>
  </w:style>
  <w:style w:type="paragraph" w:styleId="ListParagraph">
    <w:name w:val="List Paragraph"/>
    <w:basedOn w:val="Normal"/>
    <w:uiPriority w:val="99"/>
    <w:qFormat/>
    <w:rsid w:val="009E0874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9E08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874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Normal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Normal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7484"/>
    <w:rPr>
      <w:rFonts w:cs="Times New Roman"/>
    </w:rPr>
  </w:style>
  <w:style w:type="character" w:customStyle="1" w:styleId="12">
    <w:name w:val="Знак Знак1"/>
    <w:uiPriority w:val="99"/>
    <w:semiHidden/>
    <w:rsid w:val="00221820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A619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619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2268</TotalTime>
  <Pages>9</Pages>
  <Words>2330</Words>
  <Characters>13282</Characters>
  <Application>Microsoft Office Outlook</Application>
  <DocSecurity>0</DocSecurity>
  <Lines>0</Lines>
  <Paragraphs>0</Paragraphs>
  <ScaleCrop>false</ScaleCrop>
  <Company>taradm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skorikova</cp:lastModifiedBy>
  <cp:revision>105</cp:revision>
  <cp:lastPrinted>2018-10-25T13:29:00Z</cp:lastPrinted>
  <dcterms:created xsi:type="dcterms:W3CDTF">2013-08-27T07:16:00Z</dcterms:created>
  <dcterms:modified xsi:type="dcterms:W3CDTF">2019-02-15T11:10:00Z</dcterms:modified>
</cp:coreProperties>
</file>