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3" w:rsidRPr="005B6463" w:rsidRDefault="00342243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342243" w:rsidRPr="005B6463" w:rsidRDefault="00342243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 xml:space="preserve">Грузиновского сельского поселения </w:t>
      </w:r>
    </w:p>
    <w:p w:rsidR="00342243" w:rsidRPr="005B6463" w:rsidRDefault="00342243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Морозовского района</w:t>
      </w:r>
    </w:p>
    <w:p w:rsidR="00342243" w:rsidRPr="005B6463" w:rsidRDefault="00342243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Ростовской области</w:t>
      </w:r>
    </w:p>
    <w:p w:rsidR="00342243" w:rsidRPr="005B6463" w:rsidRDefault="00342243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Распоряжение</w:t>
      </w:r>
    </w:p>
    <w:p w:rsidR="00342243" w:rsidRPr="00DD2C52" w:rsidRDefault="00342243" w:rsidP="00DD2C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42243" w:rsidRPr="00DD2C52" w:rsidRDefault="00342243" w:rsidP="00DD2C52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июля 2018</w:t>
      </w:r>
      <w:r w:rsidRPr="00DD2C52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ab/>
      </w:r>
      <w:r w:rsidRPr="00DD2C5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                                               х.Грузинов</w:t>
      </w:r>
    </w:p>
    <w:p w:rsidR="00342243" w:rsidRPr="00DD2C52" w:rsidRDefault="00342243" w:rsidP="00DD2C5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42243" w:rsidRPr="00D829BE" w:rsidRDefault="00342243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отчетов </w:t>
      </w:r>
      <w:r w:rsidRPr="00B262C6">
        <w:rPr>
          <w:sz w:val="28"/>
          <w:szCs w:val="28"/>
        </w:rPr>
        <w:t>об исполнении плана</w:t>
      </w:r>
      <w:r>
        <w:rPr>
          <w:b w:val="0"/>
        </w:rPr>
        <w:t xml:space="preserve">  </w:t>
      </w:r>
      <w:r w:rsidRPr="00D829BE">
        <w:rPr>
          <w:sz w:val="28"/>
          <w:szCs w:val="28"/>
        </w:rPr>
        <w:t xml:space="preserve">реализации муниципальных программ </w:t>
      </w:r>
      <w:r>
        <w:rPr>
          <w:sz w:val="28"/>
          <w:szCs w:val="28"/>
        </w:rPr>
        <w:t>Грузиновского</w:t>
      </w:r>
      <w:r w:rsidRPr="00D829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1 полугодие 2018 года</w:t>
      </w:r>
    </w:p>
    <w:p w:rsidR="00342243" w:rsidRDefault="00342243" w:rsidP="007E12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243" w:rsidRPr="007E12D1" w:rsidRDefault="00342243" w:rsidP="007E12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12D1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25.09.2013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2D1">
        <w:rPr>
          <w:rFonts w:ascii="Times New Roman" w:hAnsi="Times New Roman"/>
          <w:sz w:val="28"/>
          <w:szCs w:val="28"/>
        </w:rPr>
        <w:t>47 «Об утверждении Порядка разработки, реализации и оценки эффективности муниципальных программ Грузиновского сельского поселения»</w:t>
      </w:r>
      <w:r w:rsidRPr="007E12D1">
        <w:rPr>
          <w:rFonts w:ascii="Times New Roman" w:hAnsi="Times New Roman"/>
          <w:b/>
          <w:sz w:val="28"/>
          <w:szCs w:val="28"/>
        </w:rPr>
        <w:t xml:space="preserve">:  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1BA9">
        <w:rPr>
          <w:rFonts w:ascii="Times New Roman" w:hAnsi="Times New Roman"/>
          <w:sz w:val="28"/>
          <w:szCs w:val="28"/>
        </w:rPr>
        <w:t>1.  Утвердить отчёт</w:t>
      </w:r>
      <w:r>
        <w:rPr>
          <w:rFonts w:ascii="Times New Roman" w:hAnsi="Times New Roman"/>
          <w:sz w:val="28"/>
          <w:szCs w:val="28"/>
        </w:rPr>
        <w:t>ы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B262C6">
        <w:rPr>
          <w:rFonts w:ascii="Times New Roman" w:hAnsi="Times New Roman"/>
          <w:sz w:val="28"/>
          <w:szCs w:val="28"/>
        </w:rPr>
        <w:t>об исполнении плана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91BA9">
        <w:rPr>
          <w:rFonts w:ascii="Times New Roman" w:hAnsi="Times New Roman"/>
          <w:sz w:val="28"/>
          <w:szCs w:val="28"/>
        </w:rPr>
        <w:t>реализации муниципальн</w:t>
      </w:r>
      <w:r>
        <w:rPr>
          <w:rFonts w:ascii="Times New Roman" w:hAnsi="Times New Roman"/>
          <w:sz w:val="28"/>
          <w:szCs w:val="28"/>
        </w:rPr>
        <w:t>ых программ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Грузинов</w:t>
      </w:r>
      <w:r w:rsidRPr="00DD2C52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342243" w:rsidRPr="00891BA9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r w:rsidRPr="009C6AC9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);</w:t>
      </w:r>
    </w:p>
    <w:p w:rsidR="00342243" w:rsidRPr="00891BA9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Pr="00891BA9">
        <w:rPr>
          <w:rFonts w:ascii="Times New Roman" w:hAnsi="Times New Roman"/>
          <w:sz w:val="28"/>
          <w:szCs w:val="28"/>
        </w:rPr>
        <w:t>«</w:t>
      </w:r>
      <w:r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Pr="00BA4E2B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«Развитие культуры и туризма»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1.4.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«Муниципальная политика»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4);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 </w:t>
      </w:r>
      <w:r w:rsidRPr="009C6AC9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>
        <w:rPr>
          <w:rFonts w:ascii="Times New Roman" w:hAnsi="Times New Roman"/>
          <w:sz w:val="28"/>
          <w:szCs w:val="28"/>
        </w:rPr>
        <w:t xml:space="preserve"> (приложение  5);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1.6.</w:t>
      </w:r>
      <w:r w:rsidRPr="002E7BFA">
        <w:rPr>
          <w:rFonts w:ascii="Times New Roman" w:hAnsi="Times New Roman"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6);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891B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91B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7);</w:t>
      </w:r>
    </w:p>
    <w:p w:rsidR="00342243" w:rsidRPr="002E7BFA" w:rsidRDefault="00342243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C34944">
        <w:rPr>
          <w:rFonts w:ascii="Times New Roman" w:hAnsi="Times New Roman"/>
          <w:bCs/>
          <w:iCs/>
          <w:sz w:val="28"/>
          <w:szCs w:val="28"/>
        </w:rPr>
        <w:t>«Энергоэффективность и развитие энергетики»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342243" w:rsidRDefault="00342243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42243" w:rsidRPr="00DD2C52" w:rsidRDefault="00342243" w:rsidP="005778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9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</w:t>
      </w:r>
      <w:r w:rsidRPr="00DD2C52">
        <w:rPr>
          <w:rFonts w:ascii="Times New Roman" w:hAnsi="Times New Roman"/>
          <w:sz w:val="28"/>
          <w:szCs w:val="28"/>
        </w:rPr>
        <w:t xml:space="preserve">ение вступает в силу с даты подписания, подлежит официальному обнародованию и размещению на официальном сайте </w:t>
      </w:r>
      <w:r>
        <w:rPr>
          <w:rFonts w:ascii="Times New Roman" w:hAnsi="Times New Roman"/>
          <w:sz w:val="28"/>
          <w:szCs w:val="28"/>
        </w:rPr>
        <w:t>Грузинов</w:t>
      </w:r>
      <w:r w:rsidRPr="00DD2C52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342243" w:rsidRPr="00D829BE" w:rsidRDefault="00342243" w:rsidP="00CF1C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D829BE">
        <w:rPr>
          <w:rFonts w:ascii="Times New Roman" w:hAnsi="Times New Roman"/>
          <w:sz w:val="28"/>
          <w:szCs w:val="28"/>
        </w:rPr>
        <w:t>.</w:t>
      </w:r>
      <w:r w:rsidRPr="00D829BE">
        <w:rPr>
          <w:rFonts w:ascii="Times New Roman" w:eastAsia="TimesNewRomanPSMT" w:hAnsi="Times New Roman"/>
          <w:sz w:val="28"/>
          <w:szCs w:val="28"/>
        </w:rPr>
        <w:t> </w:t>
      </w:r>
      <w:r w:rsidRPr="00D829BE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D829BE">
        <w:rPr>
          <w:rFonts w:ascii="Times New Roman" w:hAnsi="Times New Roman"/>
          <w:sz w:val="28"/>
          <w:szCs w:val="28"/>
        </w:rPr>
        <w:t>ения оставляю за собой.</w:t>
      </w:r>
    </w:p>
    <w:p w:rsidR="00342243" w:rsidRDefault="00342243" w:rsidP="00CF1C9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42243" w:rsidRDefault="00342243" w:rsidP="00CF1C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42243" w:rsidRDefault="00342243" w:rsidP="00CF1C9A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Грузинов</w:t>
      </w:r>
      <w:r w:rsidRPr="00352ED8">
        <w:rPr>
          <w:rFonts w:ascii="Times New Roman" w:hAnsi="Times New Roman"/>
          <w:sz w:val="28"/>
          <w:szCs w:val="28"/>
        </w:rPr>
        <w:t xml:space="preserve">ского  сельского поселения  </w:t>
      </w:r>
      <w:r w:rsidRPr="00352E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52ED8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Н.Яшков</w:t>
      </w:r>
      <w:r w:rsidRPr="00352ED8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342243" w:rsidRDefault="00342243" w:rsidP="00352ED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342243" w:rsidRDefault="00342243" w:rsidP="00352ED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342243" w:rsidRDefault="00342243" w:rsidP="00352ED8">
      <w:pPr>
        <w:pStyle w:val="NoSpacing"/>
        <w:rPr>
          <w:rFonts w:ascii="Times New Roman" w:hAnsi="Times New Roman"/>
          <w:color w:val="FF0000"/>
          <w:sz w:val="28"/>
          <w:szCs w:val="28"/>
        </w:rPr>
        <w:sectPr w:rsidR="00342243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342243" w:rsidRPr="00044902" w:rsidRDefault="00342243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1</w:t>
      </w:r>
    </w:p>
    <w:p w:rsidR="00342243" w:rsidRPr="00044902" w:rsidRDefault="00342243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342243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342243" w:rsidRPr="00044902" w:rsidRDefault="00342243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044902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</w:p>
    <w:p w:rsidR="00342243" w:rsidRPr="00044902" w:rsidRDefault="00342243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537063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4902">
        <w:rPr>
          <w:rFonts w:ascii="Times New Roman" w:hAnsi="Times New Roman"/>
          <w:b/>
          <w:sz w:val="20"/>
          <w:szCs w:val="20"/>
        </w:rPr>
        <w:t xml:space="preserve">за </w:t>
      </w:r>
      <w:r>
        <w:rPr>
          <w:rFonts w:ascii="Times New Roman" w:hAnsi="Times New Roman"/>
          <w:b/>
          <w:sz w:val="20"/>
          <w:szCs w:val="20"/>
        </w:rPr>
        <w:t>1 полугодие</w:t>
      </w:r>
      <w:r w:rsidRPr="00044902"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342243" w:rsidRPr="00044902" w:rsidRDefault="00342243" w:rsidP="006A03B6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24"/>
        <w:gridCol w:w="1847"/>
        <w:gridCol w:w="1704"/>
        <w:gridCol w:w="1699"/>
        <w:gridCol w:w="1558"/>
        <w:gridCol w:w="10"/>
        <w:gridCol w:w="1971"/>
        <w:gridCol w:w="1283"/>
        <w:gridCol w:w="1424"/>
      </w:tblGrid>
      <w:tr w:rsidR="00342243" w:rsidRPr="00044902" w:rsidTr="00E0613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342243" w:rsidRPr="00044902" w:rsidTr="00E0613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43" w:rsidRPr="00044902" w:rsidTr="00E0613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044902" w:rsidTr="00E06136">
        <w:trPr>
          <w:trHeight w:val="129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Устройство противопожарных минерализированных полос (опашка территории населенных пунктов поселения)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2243" w:rsidRPr="00044902" w:rsidTr="00E06136">
        <w:trPr>
          <w:trHeight w:val="197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342243" w:rsidRPr="00044902" w:rsidRDefault="00342243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2</w:t>
      </w:r>
    </w:p>
    <w:p w:rsidR="00342243" w:rsidRPr="00044902" w:rsidRDefault="00342243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342243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4307C5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sz w:val="20"/>
          <w:szCs w:val="20"/>
        </w:rPr>
        <w:tab/>
      </w:r>
      <w:r w:rsidRPr="00044902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342243" w:rsidRPr="00044902" w:rsidRDefault="00342243" w:rsidP="004307C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 w:cs="Times New Roman"/>
          <w:b/>
        </w:rPr>
        <w:t xml:space="preserve"> «Обеспечение качественными жилищно-коммунальными услугами населения» за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1 полугодие</w:t>
      </w:r>
      <w:r w:rsidRPr="00044902">
        <w:rPr>
          <w:rFonts w:ascii="Times New Roman" w:hAnsi="Times New Roman" w:cs="Times New Roman"/>
          <w:b/>
        </w:rPr>
        <w:t xml:space="preserve"> 2018 года</w:t>
      </w:r>
    </w:p>
    <w:p w:rsidR="00342243" w:rsidRPr="00044902" w:rsidRDefault="00342243" w:rsidP="004307C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342243" w:rsidRPr="00044902" w:rsidTr="004C04F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044902" w:rsidTr="004C04F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044902" w:rsidTr="004C04F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044902" w:rsidTr="00C00DF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21820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Текущий ремонт артезианских скважин, водопроводных сетей</w:t>
            </w:r>
          </w:p>
          <w:p w:rsidR="00342243" w:rsidRPr="00044902" w:rsidRDefault="00342243" w:rsidP="004C04FE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земельным и имущественным отношениям </w:t>
            </w:r>
          </w:p>
          <w:p w:rsidR="00342243" w:rsidRPr="00044902" w:rsidRDefault="00342243" w:rsidP="004C04FE">
            <w:pPr>
              <w:pStyle w:val="BodyText2"/>
              <w:rPr>
                <w:sz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kern w:val="2"/>
                <w:sz w:val="20"/>
                <w:szCs w:val="20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C00DF7" w:rsidRDefault="00342243" w:rsidP="00C00DF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217,6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</w:tr>
      <w:tr w:rsidR="00342243" w:rsidRPr="00044902" w:rsidTr="00C00DF7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BodyTextInden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C00DF7" w:rsidRDefault="00342243" w:rsidP="00CA1C75">
            <w:pPr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разработку проектно-сметной документации на капитальный ремонт артезианских скважин в границах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C00DF7" w:rsidRDefault="00342243" w:rsidP="00CA1C75">
            <w:pPr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C00DF7" w:rsidRDefault="00342243" w:rsidP="00CA1C7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C00DF7" w:rsidRDefault="00342243" w:rsidP="00C00DF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BodyTextIndent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BodyTextIndent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342243" w:rsidRPr="00044902" w:rsidTr="00D15958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342243" w:rsidRPr="00044902" w:rsidTr="00D15958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территории поселения  (уборка территории, содержание кладбищ)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342243" w:rsidRPr="00044902" w:rsidTr="0045320A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</w:tr>
    </w:tbl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342243" w:rsidRPr="00044902" w:rsidRDefault="00342243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Приложение </w:t>
      </w:r>
      <w:r>
        <w:rPr>
          <w:rFonts w:ascii="Times New Roman" w:hAnsi="Times New Roman" w:cs="Times New Roman"/>
        </w:rPr>
        <w:t>3</w:t>
      </w:r>
    </w:p>
    <w:p w:rsidR="00342243" w:rsidRPr="00044902" w:rsidRDefault="00342243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342243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342243" w:rsidRPr="00044902" w:rsidRDefault="00342243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 </w:t>
      </w:r>
    </w:p>
    <w:p w:rsidR="00342243" w:rsidRDefault="00342243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«Развитие культуры и туризма» за </w:t>
      </w:r>
      <w:r>
        <w:rPr>
          <w:rFonts w:ascii="Times New Roman" w:hAnsi="Times New Roman"/>
          <w:b/>
          <w:sz w:val="20"/>
          <w:szCs w:val="20"/>
        </w:rPr>
        <w:t>1 полугодие</w:t>
      </w:r>
      <w:r w:rsidRPr="00044902"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342243" w:rsidRPr="00044902" w:rsidRDefault="00342243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342243" w:rsidRPr="00044902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342243" w:rsidRPr="00044902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43" w:rsidRPr="00044902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044902" w:rsidTr="008E02D7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171A61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044902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«Грузиновский СДК»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Качественное оказание муниципальных услуг населению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в сфере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11334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411334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30069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30069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1693,5</w:t>
            </w:r>
          </w:p>
        </w:tc>
      </w:tr>
      <w:tr w:rsidR="00342243" w:rsidRPr="00044902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CA1C75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1693,5</w:t>
            </w:r>
          </w:p>
        </w:tc>
      </w:tr>
    </w:tbl>
    <w:p w:rsidR="00342243" w:rsidRDefault="00342243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D829BE">
        <w:rPr>
          <w:color w:val="FF0000"/>
        </w:rPr>
        <w:t xml:space="preserve"> </w:t>
      </w:r>
    </w:p>
    <w:p w:rsidR="00342243" w:rsidRPr="00044902" w:rsidRDefault="00342243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4</w:t>
      </w:r>
    </w:p>
    <w:p w:rsidR="00342243" w:rsidRPr="00044902" w:rsidRDefault="00342243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342243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044902" w:rsidRDefault="00342243" w:rsidP="00044902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tab/>
      </w:r>
      <w:r w:rsidRPr="00044902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342243" w:rsidRPr="00044902" w:rsidRDefault="00342243" w:rsidP="0004490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/>
          <w:b/>
        </w:rPr>
        <w:t xml:space="preserve"> «</w:t>
      </w:r>
      <w:r w:rsidRPr="00044902">
        <w:rPr>
          <w:rFonts w:ascii="Times New Roman" w:hAnsi="Times New Roman" w:cs="Times New Roman"/>
          <w:b/>
        </w:rPr>
        <w:t>Муниципальная политика</w:t>
      </w:r>
      <w:r w:rsidRPr="00044902">
        <w:rPr>
          <w:rFonts w:ascii="Times New Roman" w:hAnsi="Times New Roman"/>
          <w:b/>
        </w:rPr>
        <w:t>»</w:t>
      </w:r>
      <w:r w:rsidRPr="00044902"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/>
          <w:b/>
        </w:rPr>
        <w:t>1 полугодие</w:t>
      </w:r>
      <w:r w:rsidRPr="00044902">
        <w:rPr>
          <w:rFonts w:ascii="Times New Roman" w:hAnsi="Times New Roman" w:cs="Times New Roman"/>
          <w:b/>
        </w:rPr>
        <w:t xml:space="preserve"> 2018 года</w:t>
      </w:r>
    </w:p>
    <w:p w:rsidR="00342243" w:rsidRPr="00044902" w:rsidRDefault="00342243" w:rsidP="00044902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342243" w:rsidRPr="00FB2BD0" w:rsidTr="006B6A97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FB2BD0" w:rsidTr="006B6A97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4135BD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4135BD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FB2BD0" w:rsidTr="006B6A97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342243" w:rsidRPr="004135BD" w:rsidRDefault="00342243" w:rsidP="006B6A97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342243" w:rsidRPr="004135BD" w:rsidRDefault="00342243" w:rsidP="006B6A97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42243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сведение к минимуму проявлений терроризма и экстремизма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4135BD">
        <w:trPr>
          <w:trHeight w:val="2161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FB2BD0" w:rsidTr="00A90E1C">
        <w:trPr>
          <w:trHeight w:val="340"/>
          <w:tblCellSpacing w:w="5" w:type="nil"/>
          <w:jc w:val="center"/>
        </w:trPr>
        <w:tc>
          <w:tcPr>
            <w:tcW w:w="3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243" w:rsidRPr="009204D9" w:rsidRDefault="00342243" w:rsidP="006B6A97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46265" w:rsidRDefault="00342243" w:rsidP="006B6A9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044902" w:rsidRDefault="00342243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342243" w:rsidRPr="00044902" w:rsidRDefault="00342243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342243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571E30" w:rsidRDefault="00342243" w:rsidP="004135BD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342243" w:rsidRPr="00571E30" w:rsidRDefault="00342243" w:rsidP="004135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 xml:space="preserve"> «Управление муниципальными финансами и создание условий для повышения эффективности бюджетных расходов» за </w:t>
      </w:r>
      <w:r>
        <w:rPr>
          <w:rFonts w:ascii="Times New Roman" w:hAnsi="Times New Roman"/>
          <w:b/>
        </w:rPr>
        <w:t>1 полугодие</w:t>
      </w:r>
      <w:r w:rsidRPr="00571E30">
        <w:rPr>
          <w:rFonts w:ascii="Times New Roman" w:hAnsi="Times New Roman" w:cs="Times New Roman"/>
          <w:b/>
        </w:rPr>
        <w:t xml:space="preserve"> 2018 года </w:t>
      </w:r>
    </w:p>
    <w:p w:rsidR="00342243" w:rsidRPr="00571E30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06"/>
        <w:gridCol w:w="24"/>
        <w:gridCol w:w="1776"/>
        <w:gridCol w:w="2160"/>
        <w:gridCol w:w="1800"/>
        <w:gridCol w:w="1643"/>
        <w:gridCol w:w="1843"/>
        <w:gridCol w:w="1275"/>
        <w:gridCol w:w="1418"/>
      </w:tblGrid>
      <w:tr w:rsidR="00342243" w:rsidRPr="00571E30" w:rsidTr="00571E30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571E30" w:rsidTr="00571E30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571E30" w:rsidTr="00571E30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7C43C6" w:rsidTr="00571E3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обеспечение деятельности Администрации Грузиновского сельского поселения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4135BD" w:rsidRDefault="00342243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з</w:t>
            </w:r>
            <w:r w:rsidRPr="004135BD"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4135BD" w:rsidRDefault="00342243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осуществление планирования и исполнения  бюджета Грузиновского сельского поселения с применением электронного документооборота, использование единого программного продукта для обеспечения бюджетного процесса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044902" w:rsidRDefault="00342243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571E30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571E30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571E30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1482,7</w:t>
            </w:r>
          </w:p>
        </w:tc>
      </w:tr>
      <w:tr w:rsidR="00342243" w:rsidTr="00571E30">
        <w:trPr>
          <w:trHeight w:val="332"/>
          <w:tblCellSpacing w:w="5" w:type="nil"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FB2BD0" w:rsidRDefault="00342243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CA1C7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CA1C7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CA1C75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1482,7</w:t>
            </w:r>
          </w:p>
        </w:tc>
      </w:tr>
    </w:tbl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044902" w:rsidRDefault="00342243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342243" w:rsidRPr="00044902" w:rsidRDefault="00342243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044902" w:rsidRDefault="00342243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571E30" w:rsidRDefault="00342243" w:rsidP="0057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</w:t>
      </w:r>
    </w:p>
    <w:p w:rsidR="00342243" w:rsidRDefault="00342243" w:rsidP="00571E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/>
          <w:b/>
        </w:rPr>
        <w:t xml:space="preserve"> </w:t>
      </w:r>
      <w:r w:rsidRPr="00571E30">
        <w:rPr>
          <w:rFonts w:ascii="Times New Roman" w:hAnsi="Times New Roman"/>
          <w:b/>
          <w:lang w:eastAsia="zh-CN"/>
        </w:rPr>
        <w:t xml:space="preserve">«Развитие физической культуры и спорта» </w:t>
      </w:r>
      <w:r w:rsidRPr="00571E30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/>
          <w:b/>
        </w:rPr>
        <w:t>1 полугодие</w:t>
      </w:r>
      <w:r w:rsidRPr="00571E30">
        <w:rPr>
          <w:rFonts w:ascii="Times New Roman" w:hAnsi="Times New Roman" w:cs="Times New Roman"/>
          <w:b/>
        </w:rPr>
        <w:t xml:space="preserve"> 2018 года</w:t>
      </w:r>
    </w:p>
    <w:p w:rsidR="00342243" w:rsidRPr="00571E30" w:rsidRDefault="00342243" w:rsidP="00571E3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342243" w:rsidRPr="00571E30" w:rsidTr="006B6A97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Ответствен-ный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571E30" w:rsidTr="006B6A97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243" w:rsidRPr="00571E30" w:rsidTr="006B6A97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571E30" w:rsidTr="00A037C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243" w:rsidRPr="00571E30" w:rsidRDefault="00342243" w:rsidP="00571E30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42243" w:rsidRPr="00571E30" w:rsidTr="00571E30">
        <w:trPr>
          <w:trHeight w:val="321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NoSpacing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42243" w:rsidRDefault="00342243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342243" w:rsidRPr="00571E30" w:rsidRDefault="00342243" w:rsidP="0041133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 </w:t>
      </w:r>
      <w:r w:rsidRPr="00571E30">
        <w:rPr>
          <w:rFonts w:ascii="Times New Roman" w:hAnsi="Times New Roman"/>
          <w:sz w:val="20"/>
          <w:szCs w:val="20"/>
        </w:rPr>
        <w:t>Приложение 7</w:t>
      </w:r>
    </w:p>
    <w:p w:rsidR="00342243" w:rsidRPr="00571E30" w:rsidRDefault="00342243" w:rsidP="00F57825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571E30" w:rsidRDefault="00342243" w:rsidP="00F57825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342243" w:rsidRDefault="00342243" w:rsidP="00C00DF7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571E30" w:rsidRDefault="00342243" w:rsidP="00F57825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 w:rsidR="00342243" w:rsidRPr="00571E30" w:rsidRDefault="00342243" w:rsidP="00836C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71E30">
        <w:rPr>
          <w:rFonts w:ascii="Times New Roman" w:hAnsi="Times New Roman"/>
          <w:b/>
        </w:rPr>
        <w:t>Развитие транспортной системы</w:t>
      </w:r>
      <w:r w:rsidRPr="00571E30">
        <w:rPr>
          <w:rFonts w:ascii="Times New Roman" w:hAnsi="Times New Roman" w:cs="Times New Roman"/>
          <w:b/>
        </w:rPr>
        <w:t xml:space="preserve">» за </w:t>
      </w:r>
      <w:r>
        <w:rPr>
          <w:rFonts w:ascii="Times New Roman" w:hAnsi="Times New Roman"/>
          <w:b/>
        </w:rPr>
        <w:t>1 полугодие</w:t>
      </w:r>
      <w:r w:rsidRPr="00571E30">
        <w:rPr>
          <w:rFonts w:ascii="Times New Roman" w:hAnsi="Times New Roman"/>
          <w:b/>
        </w:rPr>
        <w:t xml:space="preserve"> 2018 года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342243" w:rsidRDefault="00342243" w:rsidP="00F57825">
      <w:pPr>
        <w:pStyle w:val="NoSpacing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342243" w:rsidRPr="00FB2BD0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FB2BD0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FB2BD0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FB2BD0" w:rsidTr="003345E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2B0832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 w:rsidRPr="007C43C6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Содержание автодорог: обкос обочин, очистка от сорной растительности и мусора, уборка тротуаров, мойка знаков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471,9</w:t>
            </w:r>
          </w:p>
          <w:p w:rsidR="00342243" w:rsidRPr="00571E30" w:rsidRDefault="00342243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3A6031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</w:tr>
      <w:tr w:rsidR="00342243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7C43C6" w:rsidRDefault="00342243" w:rsidP="002B0832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 xml:space="preserve">Выполнение работ ямочному ремонту (заделка выбоин, просадок и других дефектов покрытий) внутрипоселковых дорог х.Грузинов и х.Общий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бюджета, торгам и конкурсам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204,6</w:t>
            </w:r>
          </w:p>
        </w:tc>
      </w:tr>
      <w:tr w:rsidR="00342243" w:rsidRPr="00FB2BD0" w:rsidTr="004802A6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</w:tr>
    </w:tbl>
    <w:p w:rsidR="00342243" w:rsidRDefault="00342243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42243" w:rsidRPr="00571E30" w:rsidRDefault="00342243" w:rsidP="000376B1">
      <w:pPr>
        <w:pStyle w:val="ConsPlusNonformat"/>
        <w:jc w:val="right"/>
        <w:rPr>
          <w:rFonts w:ascii="Times New Roman" w:hAnsi="Times New Roman"/>
        </w:rPr>
      </w:pPr>
      <w:r w:rsidRPr="00D829BE">
        <w:t xml:space="preserve">                                                             </w:t>
      </w:r>
      <w:r w:rsidRPr="00571E3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</w:p>
    <w:p w:rsidR="00342243" w:rsidRPr="00571E30" w:rsidRDefault="00342243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342243" w:rsidRPr="00571E30" w:rsidRDefault="00342243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342243" w:rsidRDefault="00342243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24.07</w:t>
      </w:r>
      <w:r w:rsidRPr="00571E30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49</w:t>
      </w:r>
      <w:r w:rsidRPr="00571E30">
        <w:rPr>
          <w:rFonts w:ascii="Times New Roman" w:hAnsi="Times New Roman" w:cs="Times New Roman"/>
        </w:rPr>
        <w:t xml:space="preserve"> </w:t>
      </w:r>
    </w:p>
    <w:p w:rsidR="00342243" w:rsidRPr="00571E30" w:rsidRDefault="00342243" w:rsidP="00537063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 w:rsidR="00342243" w:rsidRDefault="00342243" w:rsidP="0053706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37063">
        <w:rPr>
          <w:rFonts w:ascii="Times New Roman" w:hAnsi="Times New Roman" w:cs="Times New Roman"/>
          <w:b/>
          <w:bCs/>
          <w:iCs/>
        </w:rPr>
        <w:t>Энергоэффективность и развитие энергетики</w:t>
      </w:r>
      <w:r w:rsidRPr="00571E30">
        <w:rPr>
          <w:rFonts w:ascii="Times New Roman" w:hAnsi="Times New Roman" w:cs="Times New Roman"/>
          <w:b/>
        </w:rPr>
        <w:t>» за</w:t>
      </w:r>
      <w:r>
        <w:rPr>
          <w:rFonts w:ascii="Times New Roman" w:hAnsi="Times New Roman"/>
          <w:b/>
        </w:rPr>
        <w:t>1 полугодие</w:t>
      </w:r>
      <w:r w:rsidRPr="00571E30">
        <w:rPr>
          <w:rFonts w:ascii="Times New Roman" w:hAnsi="Times New Roman"/>
          <w:b/>
        </w:rPr>
        <w:t xml:space="preserve"> 2018 года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342243" w:rsidRDefault="00342243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342243" w:rsidRPr="00022DF3" w:rsidTr="006B6A97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342243" w:rsidRPr="00022DF3" w:rsidTr="006B6A97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07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243" w:rsidRPr="00022DF3" w:rsidTr="006B6A97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2243" w:rsidRPr="00571E30" w:rsidTr="00EB685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37063" w:rsidRDefault="00342243" w:rsidP="006B6A97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iCs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37063" w:rsidRDefault="00342243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37063" w:rsidRDefault="00342243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2243" w:rsidRPr="00571E30" w:rsidTr="006B6A97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43" w:rsidRPr="00571E30" w:rsidRDefault="00342243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43" w:rsidRPr="00571E30" w:rsidRDefault="00342243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42243" w:rsidRDefault="00342243" w:rsidP="000376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2243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43" w:rsidRDefault="00342243" w:rsidP="00BD0BBD">
      <w:pPr>
        <w:spacing w:after="0" w:line="240" w:lineRule="auto"/>
      </w:pPr>
      <w:r>
        <w:separator/>
      </w:r>
    </w:p>
  </w:endnote>
  <w:endnote w:type="continuationSeparator" w:id="0">
    <w:p w:rsidR="00342243" w:rsidRDefault="00342243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43" w:rsidRDefault="00342243" w:rsidP="00BD0BBD">
      <w:pPr>
        <w:spacing w:after="0" w:line="240" w:lineRule="auto"/>
      </w:pPr>
      <w:r>
        <w:separator/>
      </w:r>
    </w:p>
  </w:footnote>
  <w:footnote w:type="continuationSeparator" w:id="0">
    <w:p w:rsidR="00342243" w:rsidRDefault="00342243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376B1"/>
    <w:rsid w:val="00041756"/>
    <w:rsid w:val="00044902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639A9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4F85"/>
    <w:rsid w:val="00215BFE"/>
    <w:rsid w:val="00221820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06D6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B3237"/>
    <w:rsid w:val="002D06A3"/>
    <w:rsid w:val="002D3751"/>
    <w:rsid w:val="002D5EB2"/>
    <w:rsid w:val="002E7888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345E0"/>
    <w:rsid w:val="00340FAE"/>
    <w:rsid w:val="00342243"/>
    <w:rsid w:val="00352ED8"/>
    <w:rsid w:val="00353A97"/>
    <w:rsid w:val="00387F92"/>
    <w:rsid w:val="003978F1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135BD"/>
    <w:rsid w:val="00421316"/>
    <w:rsid w:val="004278C0"/>
    <w:rsid w:val="004307C5"/>
    <w:rsid w:val="00432D40"/>
    <w:rsid w:val="00446265"/>
    <w:rsid w:val="0045320A"/>
    <w:rsid w:val="00456C93"/>
    <w:rsid w:val="004606C7"/>
    <w:rsid w:val="00476A73"/>
    <w:rsid w:val="004802A6"/>
    <w:rsid w:val="00485EEE"/>
    <w:rsid w:val="00491835"/>
    <w:rsid w:val="004B1AB7"/>
    <w:rsid w:val="004B704B"/>
    <w:rsid w:val="004C04FE"/>
    <w:rsid w:val="004D31F9"/>
    <w:rsid w:val="004E302A"/>
    <w:rsid w:val="00531AF5"/>
    <w:rsid w:val="00533FBB"/>
    <w:rsid w:val="00537063"/>
    <w:rsid w:val="00547545"/>
    <w:rsid w:val="00551822"/>
    <w:rsid w:val="00557557"/>
    <w:rsid w:val="005708CF"/>
    <w:rsid w:val="005712ED"/>
    <w:rsid w:val="00571E30"/>
    <w:rsid w:val="005741F4"/>
    <w:rsid w:val="00577834"/>
    <w:rsid w:val="00581B54"/>
    <w:rsid w:val="00583239"/>
    <w:rsid w:val="005850CC"/>
    <w:rsid w:val="005858EE"/>
    <w:rsid w:val="005B337E"/>
    <w:rsid w:val="005B6463"/>
    <w:rsid w:val="005C0D44"/>
    <w:rsid w:val="005C7F2A"/>
    <w:rsid w:val="005D5A16"/>
    <w:rsid w:val="005F300D"/>
    <w:rsid w:val="0060497C"/>
    <w:rsid w:val="00604E12"/>
    <w:rsid w:val="00607F43"/>
    <w:rsid w:val="00621E10"/>
    <w:rsid w:val="00630069"/>
    <w:rsid w:val="00635EB6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03B6"/>
    <w:rsid w:val="006A63C5"/>
    <w:rsid w:val="006B6A97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43C6"/>
    <w:rsid w:val="007C7F55"/>
    <w:rsid w:val="007D17DA"/>
    <w:rsid w:val="007D32B4"/>
    <w:rsid w:val="007E12D1"/>
    <w:rsid w:val="007E16E4"/>
    <w:rsid w:val="007E6E31"/>
    <w:rsid w:val="007F04DB"/>
    <w:rsid w:val="007F320D"/>
    <w:rsid w:val="007F4140"/>
    <w:rsid w:val="007F769C"/>
    <w:rsid w:val="008006E6"/>
    <w:rsid w:val="00805B92"/>
    <w:rsid w:val="00806957"/>
    <w:rsid w:val="00807D15"/>
    <w:rsid w:val="00827F80"/>
    <w:rsid w:val="0083211F"/>
    <w:rsid w:val="00836C38"/>
    <w:rsid w:val="00842E06"/>
    <w:rsid w:val="008661A3"/>
    <w:rsid w:val="00867713"/>
    <w:rsid w:val="00876238"/>
    <w:rsid w:val="00876751"/>
    <w:rsid w:val="00891BA9"/>
    <w:rsid w:val="00891D20"/>
    <w:rsid w:val="008922F0"/>
    <w:rsid w:val="00894604"/>
    <w:rsid w:val="00895D54"/>
    <w:rsid w:val="008B299E"/>
    <w:rsid w:val="008C0648"/>
    <w:rsid w:val="008C4287"/>
    <w:rsid w:val="008C5110"/>
    <w:rsid w:val="008D07C6"/>
    <w:rsid w:val="008E02D7"/>
    <w:rsid w:val="008E3902"/>
    <w:rsid w:val="008E7673"/>
    <w:rsid w:val="008F761E"/>
    <w:rsid w:val="0090532F"/>
    <w:rsid w:val="0090784D"/>
    <w:rsid w:val="00916D18"/>
    <w:rsid w:val="009204D9"/>
    <w:rsid w:val="00924577"/>
    <w:rsid w:val="009328E1"/>
    <w:rsid w:val="009408EC"/>
    <w:rsid w:val="009412F4"/>
    <w:rsid w:val="0094273E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037C5"/>
    <w:rsid w:val="00A07183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9085F"/>
    <w:rsid w:val="00A90E1C"/>
    <w:rsid w:val="00A92C2A"/>
    <w:rsid w:val="00A92ECC"/>
    <w:rsid w:val="00AA27A0"/>
    <w:rsid w:val="00AC28EA"/>
    <w:rsid w:val="00AE4F20"/>
    <w:rsid w:val="00AE70BC"/>
    <w:rsid w:val="00AF0D7C"/>
    <w:rsid w:val="00AF767A"/>
    <w:rsid w:val="00B142EF"/>
    <w:rsid w:val="00B226CB"/>
    <w:rsid w:val="00B262C6"/>
    <w:rsid w:val="00B3725D"/>
    <w:rsid w:val="00B46C96"/>
    <w:rsid w:val="00B5487A"/>
    <w:rsid w:val="00B638F8"/>
    <w:rsid w:val="00B63C63"/>
    <w:rsid w:val="00B63F98"/>
    <w:rsid w:val="00B66E19"/>
    <w:rsid w:val="00B720F2"/>
    <w:rsid w:val="00B7553D"/>
    <w:rsid w:val="00B76237"/>
    <w:rsid w:val="00B80F18"/>
    <w:rsid w:val="00B939F3"/>
    <w:rsid w:val="00B95B24"/>
    <w:rsid w:val="00BA4E2B"/>
    <w:rsid w:val="00BA5627"/>
    <w:rsid w:val="00BB310D"/>
    <w:rsid w:val="00BB5E67"/>
    <w:rsid w:val="00BC31EB"/>
    <w:rsid w:val="00BD0BBD"/>
    <w:rsid w:val="00BE009A"/>
    <w:rsid w:val="00BF3F67"/>
    <w:rsid w:val="00C00DF7"/>
    <w:rsid w:val="00C1410D"/>
    <w:rsid w:val="00C15C86"/>
    <w:rsid w:val="00C202EF"/>
    <w:rsid w:val="00C204D9"/>
    <w:rsid w:val="00C22D6B"/>
    <w:rsid w:val="00C25EAF"/>
    <w:rsid w:val="00C261FF"/>
    <w:rsid w:val="00C34944"/>
    <w:rsid w:val="00C37962"/>
    <w:rsid w:val="00C42DEA"/>
    <w:rsid w:val="00C45FC2"/>
    <w:rsid w:val="00C62486"/>
    <w:rsid w:val="00CA1C75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566"/>
    <w:rsid w:val="00CF67D8"/>
    <w:rsid w:val="00CF71D2"/>
    <w:rsid w:val="00D15958"/>
    <w:rsid w:val="00D242DD"/>
    <w:rsid w:val="00D26524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471"/>
    <w:rsid w:val="00D829BE"/>
    <w:rsid w:val="00DA7D53"/>
    <w:rsid w:val="00DB3856"/>
    <w:rsid w:val="00DB71C4"/>
    <w:rsid w:val="00DC6F3C"/>
    <w:rsid w:val="00DD0A41"/>
    <w:rsid w:val="00DD2C52"/>
    <w:rsid w:val="00DE0585"/>
    <w:rsid w:val="00E0253A"/>
    <w:rsid w:val="00E060A7"/>
    <w:rsid w:val="00E06136"/>
    <w:rsid w:val="00E12503"/>
    <w:rsid w:val="00E14FB2"/>
    <w:rsid w:val="00E15CBD"/>
    <w:rsid w:val="00E25C38"/>
    <w:rsid w:val="00E348C6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94F9A"/>
    <w:rsid w:val="00EA6C5A"/>
    <w:rsid w:val="00EA7E90"/>
    <w:rsid w:val="00EB2C6D"/>
    <w:rsid w:val="00EB685C"/>
    <w:rsid w:val="00EE367A"/>
    <w:rsid w:val="00EF1E8D"/>
    <w:rsid w:val="00EF53B0"/>
    <w:rsid w:val="00F02773"/>
    <w:rsid w:val="00F074B8"/>
    <w:rsid w:val="00F3240D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97757"/>
    <w:rsid w:val="00FB2BD0"/>
    <w:rsid w:val="00FB4723"/>
    <w:rsid w:val="00FB6036"/>
    <w:rsid w:val="00FC3998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20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87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207"/>
    <w:rPr>
      <w:rFonts w:ascii="Cambria" w:hAnsi="Cambria" w:cs="Times New Roman"/>
      <w:color w:val="243F60"/>
    </w:rPr>
  </w:style>
  <w:style w:type="paragraph" w:customStyle="1" w:styleId="ConsPlusTitle">
    <w:name w:val="ConsPlusTitle"/>
    <w:uiPriority w:val="99"/>
    <w:rsid w:val="00805B9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ostan">
    <w:name w:val="Postan"/>
    <w:basedOn w:val="Normal"/>
    <w:uiPriority w:val="99"/>
    <w:rsid w:val="00805B9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05B92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NoSpacing">
    <w:name w:val="No Spacing"/>
    <w:uiPriority w:val="99"/>
    <w:qFormat/>
    <w:rsid w:val="00B638F8"/>
  </w:style>
  <w:style w:type="paragraph" w:styleId="BodyTextIndent2">
    <w:name w:val="Body Text Indent 2"/>
    <w:basedOn w:val="Normal"/>
    <w:link w:val="BodyTextIndent2Char"/>
    <w:uiPriority w:val="99"/>
    <w:rsid w:val="00002862"/>
    <w:pPr>
      <w:spacing w:after="120" w:line="480" w:lineRule="auto"/>
      <w:ind w:left="283"/>
    </w:pPr>
    <w:rPr>
      <w:rFonts w:ascii="Garamond" w:hAnsi="Garamond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2862"/>
    <w:rPr>
      <w:rFonts w:ascii="Garamond" w:hAnsi="Garamond" w:cs="Times New Roman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1">
    <w:name w:val="Знак1"/>
    <w:basedOn w:val="Normal"/>
    <w:uiPriority w:val="99"/>
    <w:rsid w:val="009E08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E08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08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874"/>
    <w:rPr>
      <w:rFonts w:ascii="Tahoma" w:hAnsi="Tahoma" w:cs="Times New Roman"/>
      <w:sz w:val="16"/>
      <w:szCs w:val="16"/>
    </w:rPr>
  </w:style>
  <w:style w:type="character" w:customStyle="1" w:styleId="a">
    <w:name w:val="Гипертекстовая ссылка"/>
    <w:uiPriority w:val="99"/>
    <w:rsid w:val="009E0874"/>
    <w:rPr>
      <w:color w:val="106BBE"/>
      <w:sz w:val="26"/>
    </w:rPr>
  </w:style>
  <w:style w:type="paragraph" w:styleId="ListParagraph">
    <w:name w:val="List Paragraph"/>
    <w:basedOn w:val="Normal"/>
    <w:uiPriority w:val="99"/>
    <w:qFormat/>
    <w:rsid w:val="009E0874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9E08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0874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0874"/>
    <w:rPr>
      <w:rFonts w:ascii="Calibri" w:hAnsi="Calibri" w:cs="Times New Roman"/>
      <w:lang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440D0"/>
    <w:rPr>
      <w:rFonts w:cs="Times New Roman"/>
      <w:i/>
      <w:iCs/>
    </w:rPr>
  </w:style>
  <w:style w:type="paragraph" w:customStyle="1" w:styleId="TableContents">
    <w:name w:val="Table Contents"/>
    <w:basedOn w:val="Normal"/>
    <w:uiPriority w:val="99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WW8Num2ztrue">
    <w:name w:val="WW8Num2ztrue"/>
    <w:uiPriority w:val="99"/>
    <w:rsid w:val="00F719D0"/>
  </w:style>
  <w:style w:type="paragraph" w:customStyle="1" w:styleId="FR1">
    <w:name w:val="FR1"/>
    <w:uiPriority w:val="99"/>
    <w:rsid w:val="00577834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Style9">
    <w:name w:val="Style9"/>
    <w:basedOn w:val="Normal"/>
    <w:uiPriority w:val="99"/>
    <w:rsid w:val="005778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A0718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2182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12">
    <w:name w:val="Знак Знак1"/>
    <w:uiPriority w:val="99"/>
    <w:semiHidden/>
    <w:rsid w:val="00221820"/>
    <w:rPr>
      <w:rFonts w:ascii="Tahoma" w:hAnsi="Tahoma"/>
      <w:sz w:val="16"/>
    </w:rPr>
  </w:style>
  <w:style w:type="character" w:customStyle="1" w:styleId="2">
    <w:name w:val="Знак Знак2"/>
    <w:uiPriority w:val="99"/>
    <w:rsid w:val="00C00DF7"/>
  </w:style>
  <w:style w:type="character" w:customStyle="1" w:styleId="110">
    <w:name w:val="Знак Знак11"/>
    <w:uiPriority w:val="99"/>
    <w:semiHidden/>
    <w:rsid w:val="00C00DF7"/>
    <w:rPr>
      <w:rFonts w:ascii="Tahoma" w:hAnsi="Tahoma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C00DF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6FC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2248</TotalTime>
  <Pages>8</Pages>
  <Words>2184</Words>
  <Characters>12451</Characters>
  <Application>Microsoft Office Outlook</Application>
  <DocSecurity>0</DocSecurity>
  <Lines>0</Lines>
  <Paragraphs>0</Paragraphs>
  <ScaleCrop>false</ScaleCrop>
  <Company>taradm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skorikova</cp:lastModifiedBy>
  <cp:revision>103</cp:revision>
  <cp:lastPrinted>2018-10-25T13:22:00Z</cp:lastPrinted>
  <dcterms:created xsi:type="dcterms:W3CDTF">2013-08-27T07:16:00Z</dcterms:created>
  <dcterms:modified xsi:type="dcterms:W3CDTF">2018-10-25T13:22:00Z</dcterms:modified>
</cp:coreProperties>
</file>