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8CD" w:rsidRPr="006C06C5" w:rsidRDefault="000218CD" w:rsidP="00312F48">
      <w:pPr>
        <w:suppressAutoHyphens w:val="0"/>
        <w:jc w:val="center"/>
        <w:rPr>
          <w:bCs/>
          <w:kern w:val="0"/>
          <w:sz w:val="28"/>
          <w:szCs w:val="28"/>
          <w:lang w:eastAsia="ru-RU"/>
        </w:rPr>
      </w:pPr>
      <w:r w:rsidRPr="006C06C5">
        <w:rPr>
          <w:bCs/>
          <w:kern w:val="0"/>
          <w:sz w:val="28"/>
          <w:szCs w:val="28"/>
          <w:lang w:eastAsia="ru-RU"/>
        </w:rPr>
        <w:t>РОССИЙСКАЯ ФЕДЕРАЦИЯ</w:t>
      </w:r>
    </w:p>
    <w:p w:rsidR="000218CD" w:rsidRPr="006C06C5" w:rsidRDefault="000218CD" w:rsidP="006C06C5">
      <w:pPr>
        <w:widowControl w:val="0"/>
        <w:tabs>
          <w:tab w:val="left" w:pos="4515"/>
        </w:tabs>
        <w:suppressAutoHyphens w:val="0"/>
        <w:autoSpaceDE w:val="0"/>
        <w:autoSpaceDN w:val="0"/>
        <w:adjustRightInd w:val="0"/>
        <w:ind w:firstLine="54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 xml:space="preserve">                                         РОСТОВСКАЯ ОБЛАСТЬ</w:t>
      </w:r>
    </w:p>
    <w:p w:rsidR="000218CD" w:rsidRPr="006C06C5" w:rsidRDefault="000218CD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>МОРОЗОВСКИЙ РАЙОН</w:t>
      </w:r>
    </w:p>
    <w:p w:rsidR="000218CD" w:rsidRDefault="000218CD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МУНИЦИПАЛЬНОЕ ОБРАЗОВАНИЕ </w:t>
      </w:r>
    </w:p>
    <w:p w:rsidR="000218CD" w:rsidRPr="006C06C5" w:rsidRDefault="000218CD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«ГРУЗИНОВСКОЕ СЕЛЬСКОЕ ПОСЕЛЕНИЕ»</w:t>
      </w:r>
    </w:p>
    <w:p w:rsidR="000218CD" w:rsidRPr="006C06C5" w:rsidRDefault="000218CD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 xml:space="preserve">СОБРАНИЕ ДЕПУТАТОВ </w:t>
      </w:r>
      <w:r>
        <w:rPr>
          <w:kern w:val="0"/>
          <w:sz w:val="28"/>
          <w:szCs w:val="28"/>
          <w:lang w:eastAsia="ru-RU"/>
        </w:rPr>
        <w:t>ГРУЗИНОВ</w:t>
      </w:r>
      <w:r w:rsidRPr="006C06C5">
        <w:rPr>
          <w:kern w:val="0"/>
          <w:sz w:val="28"/>
          <w:szCs w:val="28"/>
          <w:lang w:eastAsia="ru-RU"/>
        </w:rPr>
        <w:t>СКОГО СЕЛЬСКОГО ПОСЕЛЕНИЯ</w:t>
      </w:r>
    </w:p>
    <w:p w:rsidR="000218CD" w:rsidRPr="006C06C5" w:rsidRDefault="000218CD" w:rsidP="006C06C5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</w:p>
    <w:p w:rsidR="000218CD" w:rsidRPr="006C06C5" w:rsidRDefault="000218CD" w:rsidP="00506B0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6C06C5">
        <w:rPr>
          <w:b/>
          <w:kern w:val="0"/>
          <w:sz w:val="28"/>
          <w:szCs w:val="28"/>
          <w:lang w:eastAsia="ru-RU"/>
        </w:rPr>
        <w:t>РЕШЕНИЕ</w:t>
      </w:r>
    </w:p>
    <w:p w:rsidR="000218CD" w:rsidRPr="006C06C5" w:rsidRDefault="000218CD" w:rsidP="006C06C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highlight w:val="yellow"/>
          <w:lang w:eastAsia="ru-RU"/>
        </w:rPr>
      </w:pPr>
    </w:p>
    <w:tbl>
      <w:tblPr>
        <w:tblW w:w="0" w:type="auto"/>
        <w:tblLook w:val="01E0"/>
      </w:tblPr>
      <w:tblGrid>
        <w:gridCol w:w="5209"/>
        <w:gridCol w:w="5211"/>
      </w:tblGrid>
      <w:tr w:rsidR="000218CD" w:rsidRPr="006C06C5" w:rsidTr="00067333">
        <w:tc>
          <w:tcPr>
            <w:tcW w:w="5210" w:type="dxa"/>
          </w:tcPr>
          <w:p w:rsidR="000218CD" w:rsidRPr="006C06C5" w:rsidRDefault="000218CD" w:rsidP="006C06C5">
            <w:pPr>
              <w:rPr>
                <w:kern w:val="0"/>
                <w:sz w:val="28"/>
              </w:rPr>
            </w:pPr>
            <w:r w:rsidRPr="006C06C5">
              <w:rPr>
                <w:kern w:val="0"/>
                <w:sz w:val="28"/>
                <w:lang w:eastAsia="ru-RU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0218CD" w:rsidRPr="006C06C5" w:rsidRDefault="000218CD" w:rsidP="00874930">
            <w:pPr>
              <w:jc w:val="right"/>
              <w:rPr>
                <w:kern w:val="0"/>
                <w:sz w:val="28"/>
              </w:rPr>
            </w:pPr>
            <w:r>
              <w:rPr>
                <w:kern w:val="0"/>
                <w:sz w:val="28"/>
                <w:lang w:eastAsia="ru-RU"/>
              </w:rPr>
              <w:t>______________</w:t>
            </w:r>
            <w:r w:rsidRPr="006C06C5">
              <w:rPr>
                <w:kern w:val="0"/>
                <w:sz w:val="28"/>
                <w:lang w:eastAsia="ru-RU"/>
              </w:rPr>
              <w:t xml:space="preserve"> </w:t>
            </w:r>
            <w:r>
              <w:rPr>
                <w:kern w:val="0"/>
                <w:sz w:val="28"/>
                <w:lang w:eastAsia="ru-RU"/>
              </w:rPr>
              <w:t xml:space="preserve">07 мая </w:t>
            </w:r>
            <w:r w:rsidRPr="006C06C5">
              <w:rPr>
                <w:kern w:val="0"/>
                <w:sz w:val="28"/>
                <w:lang w:eastAsia="ru-RU"/>
              </w:rPr>
              <w:t>201</w:t>
            </w:r>
            <w:r>
              <w:rPr>
                <w:kern w:val="0"/>
                <w:sz w:val="28"/>
                <w:lang w:eastAsia="ru-RU"/>
              </w:rPr>
              <w:t>9</w:t>
            </w:r>
            <w:r w:rsidRPr="006C06C5">
              <w:rPr>
                <w:kern w:val="0"/>
                <w:sz w:val="28"/>
                <w:lang w:eastAsia="ru-RU"/>
              </w:rPr>
              <w:t xml:space="preserve"> года</w:t>
            </w:r>
          </w:p>
        </w:tc>
      </w:tr>
    </w:tbl>
    <w:p w:rsidR="000218CD" w:rsidRPr="006C06C5" w:rsidRDefault="000218CD" w:rsidP="006C06C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8"/>
      </w:tblGrid>
      <w:tr w:rsidR="000218CD" w:rsidRPr="006C06C5" w:rsidTr="00067333">
        <w:tc>
          <w:tcPr>
            <w:tcW w:w="4928" w:type="dxa"/>
          </w:tcPr>
          <w:p w:rsidR="000218CD" w:rsidRPr="006C06C5" w:rsidRDefault="000218CD" w:rsidP="006C06C5">
            <w:pPr>
              <w:ind w:right="-2"/>
              <w:jc w:val="both"/>
              <w:rPr>
                <w:sz w:val="28"/>
                <w:szCs w:val="28"/>
              </w:rPr>
            </w:pPr>
            <w:r w:rsidRPr="006C06C5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  <w:r>
              <w:rPr>
                <w:sz w:val="28"/>
                <w:szCs w:val="28"/>
              </w:rPr>
              <w:t>Грузинов</w:t>
            </w:r>
            <w:r w:rsidRPr="006C06C5">
              <w:rPr>
                <w:sz w:val="28"/>
                <w:szCs w:val="28"/>
              </w:rPr>
              <w:t>ского сельского поселения</w:t>
            </w:r>
          </w:p>
          <w:p w:rsidR="000218CD" w:rsidRPr="00A12B77" w:rsidRDefault="000218CD" w:rsidP="006C06C5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0218CD" w:rsidRPr="006C06C5" w:rsidRDefault="000218CD" w:rsidP="006C06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218CD" w:rsidRPr="00A12B77" w:rsidRDefault="000218CD" w:rsidP="0013048C">
      <w:pPr>
        <w:ind w:firstLine="839"/>
        <w:jc w:val="both"/>
        <w:rPr>
          <w:sz w:val="28"/>
          <w:szCs w:val="28"/>
        </w:rPr>
      </w:pPr>
    </w:p>
    <w:p w:rsidR="000218CD" w:rsidRPr="00A12B77" w:rsidRDefault="000218CD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от «30» ноября 2016 года № 18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>ского сельского поселения»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Грузиновского сельского поселения</w:t>
      </w:r>
    </w:p>
    <w:p w:rsidR="000218CD" w:rsidRPr="00A12B77" w:rsidRDefault="000218CD" w:rsidP="002E217C">
      <w:pPr>
        <w:ind w:firstLine="839"/>
        <w:jc w:val="both"/>
        <w:rPr>
          <w:sz w:val="28"/>
          <w:szCs w:val="28"/>
        </w:rPr>
      </w:pPr>
    </w:p>
    <w:p w:rsidR="000218CD" w:rsidRPr="00A12B77" w:rsidRDefault="000218CD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0218CD" w:rsidRPr="00A12B77" w:rsidRDefault="000218CD" w:rsidP="002E217C">
      <w:pPr>
        <w:jc w:val="center"/>
        <w:rPr>
          <w:sz w:val="28"/>
          <w:szCs w:val="28"/>
        </w:rPr>
      </w:pPr>
    </w:p>
    <w:p w:rsidR="000218CD" w:rsidRPr="00A12B77" w:rsidRDefault="000218CD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Грузиновского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0218CD" w:rsidRDefault="000218CD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0218CD" w:rsidRDefault="000218CD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0218CD" w:rsidRPr="00A12B77" w:rsidRDefault="000218C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0218CD" w:rsidRDefault="000218C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0218CD" w:rsidRDefault="000218CD" w:rsidP="002E217C">
      <w:pPr>
        <w:ind w:firstLine="709"/>
        <w:jc w:val="both"/>
        <w:rPr>
          <w:sz w:val="28"/>
          <w:szCs w:val="28"/>
        </w:rPr>
      </w:pPr>
    </w:p>
    <w:p w:rsidR="000218CD" w:rsidRDefault="000218CD" w:rsidP="002E217C">
      <w:pPr>
        <w:ind w:firstLine="709"/>
        <w:jc w:val="both"/>
        <w:rPr>
          <w:sz w:val="28"/>
          <w:szCs w:val="28"/>
        </w:rPr>
      </w:pPr>
    </w:p>
    <w:p w:rsidR="000218CD" w:rsidRPr="00A12B77" w:rsidRDefault="000218CD" w:rsidP="002E217C">
      <w:pPr>
        <w:ind w:firstLine="709"/>
        <w:jc w:val="both"/>
        <w:rPr>
          <w:sz w:val="28"/>
          <w:szCs w:val="28"/>
        </w:rPr>
      </w:pPr>
    </w:p>
    <w:p w:rsidR="000218CD" w:rsidRDefault="000218CD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6769"/>
        <w:gridCol w:w="3035"/>
      </w:tblGrid>
      <w:tr w:rsidR="000218CD" w:rsidRPr="00067333" w:rsidTr="00067333">
        <w:trPr>
          <w:trHeight w:val="572"/>
        </w:trPr>
        <w:tc>
          <w:tcPr>
            <w:tcW w:w="6769" w:type="dxa"/>
          </w:tcPr>
          <w:p w:rsidR="000218CD" w:rsidRPr="00067333" w:rsidRDefault="000218CD" w:rsidP="00067333">
            <w:pPr>
              <w:suppressAutoHyphens w:val="0"/>
              <w:rPr>
                <w:kern w:val="0"/>
                <w:sz w:val="28"/>
                <w:szCs w:val="28"/>
              </w:rPr>
            </w:pPr>
            <w:r w:rsidRPr="00067333">
              <w:rPr>
                <w:kern w:val="0"/>
                <w:sz w:val="28"/>
                <w:szCs w:val="28"/>
                <w:lang w:eastAsia="en-US"/>
              </w:rPr>
              <w:t>Председатель Собрания депутатов-</w:t>
            </w:r>
          </w:p>
          <w:p w:rsidR="000218CD" w:rsidRPr="00067333" w:rsidRDefault="000218CD" w:rsidP="00067333">
            <w:pPr>
              <w:suppressAutoHyphens w:val="0"/>
              <w:rPr>
                <w:kern w:val="0"/>
                <w:sz w:val="28"/>
                <w:szCs w:val="28"/>
              </w:rPr>
            </w:pPr>
            <w:r w:rsidRPr="00067333">
              <w:rPr>
                <w:kern w:val="0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en-US"/>
              </w:rPr>
              <w:t>Грузинов</w:t>
            </w:r>
            <w:r w:rsidRPr="00067333">
              <w:rPr>
                <w:kern w:val="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3035" w:type="dxa"/>
          </w:tcPr>
          <w:p w:rsidR="000218CD" w:rsidRPr="00067333" w:rsidRDefault="000218CD" w:rsidP="00067333">
            <w:pPr>
              <w:suppressAutoHyphens w:val="0"/>
              <w:rPr>
                <w:kern w:val="0"/>
                <w:sz w:val="28"/>
                <w:szCs w:val="28"/>
              </w:rPr>
            </w:pPr>
            <w:r w:rsidRPr="00067333">
              <w:rPr>
                <w:kern w:val="0"/>
                <w:sz w:val="28"/>
                <w:szCs w:val="28"/>
                <w:lang w:eastAsia="en-US"/>
              </w:rPr>
              <w:t xml:space="preserve">                  </w:t>
            </w:r>
          </w:p>
          <w:p w:rsidR="000218CD" w:rsidRPr="00067333" w:rsidRDefault="000218CD" w:rsidP="00067333">
            <w:pPr>
              <w:suppressAutoHyphens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А.И.Селегенин</w:t>
            </w:r>
          </w:p>
        </w:tc>
      </w:tr>
    </w:tbl>
    <w:p w:rsidR="000218CD" w:rsidRPr="00067333" w:rsidRDefault="000218CD" w:rsidP="00067333">
      <w:pPr>
        <w:suppressAutoHyphens w:val="0"/>
        <w:rPr>
          <w:kern w:val="0"/>
          <w:sz w:val="28"/>
          <w:szCs w:val="28"/>
          <w:lang w:eastAsia="en-US"/>
        </w:rPr>
      </w:pPr>
    </w:p>
    <w:p w:rsidR="000218CD" w:rsidRPr="00067333" w:rsidRDefault="000218CD" w:rsidP="00067333">
      <w:pPr>
        <w:suppressAutoHyphens w:val="0"/>
        <w:rPr>
          <w:kern w:val="0"/>
          <w:sz w:val="28"/>
          <w:szCs w:val="28"/>
          <w:lang w:eastAsia="en-US"/>
        </w:rPr>
      </w:pPr>
      <w:r w:rsidRPr="00067333">
        <w:rPr>
          <w:kern w:val="0"/>
          <w:sz w:val="28"/>
          <w:szCs w:val="28"/>
          <w:lang w:eastAsia="en-US"/>
        </w:rPr>
        <w:t xml:space="preserve">хутор </w:t>
      </w:r>
      <w:r>
        <w:rPr>
          <w:kern w:val="0"/>
          <w:sz w:val="28"/>
          <w:szCs w:val="28"/>
          <w:lang w:eastAsia="en-US"/>
        </w:rPr>
        <w:t>Грузин</w:t>
      </w:r>
      <w:r w:rsidRPr="00067333">
        <w:rPr>
          <w:kern w:val="0"/>
          <w:sz w:val="28"/>
          <w:szCs w:val="28"/>
          <w:lang w:eastAsia="en-US"/>
        </w:rPr>
        <w:t>ов</w:t>
      </w:r>
    </w:p>
    <w:p w:rsidR="000218CD" w:rsidRPr="00067333" w:rsidRDefault="000218CD" w:rsidP="00067333">
      <w:pPr>
        <w:suppressAutoHyphens w:val="0"/>
        <w:rPr>
          <w:kern w:val="0"/>
          <w:sz w:val="28"/>
          <w:szCs w:val="28"/>
          <w:lang w:eastAsia="en-US"/>
        </w:rPr>
      </w:pPr>
      <w:r w:rsidRPr="00067333">
        <w:rPr>
          <w:kern w:val="0"/>
          <w:sz w:val="28"/>
          <w:szCs w:val="28"/>
          <w:lang w:eastAsia="en-US"/>
        </w:rPr>
        <w:t>«</w:t>
      </w:r>
      <w:r>
        <w:rPr>
          <w:kern w:val="0"/>
          <w:sz w:val="28"/>
          <w:szCs w:val="28"/>
          <w:lang w:eastAsia="en-US"/>
        </w:rPr>
        <w:t>07</w:t>
      </w:r>
      <w:r w:rsidRPr="00067333">
        <w:rPr>
          <w:kern w:val="0"/>
          <w:sz w:val="28"/>
          <w:szCs w:val="28"/>
          <w:lang w:eastAsia="en-US"/>
        </w:rPr>
        <w:t xml:space="preserve">» </w:t>
      </w:r>
      <w:r>
        <w:rPr>
          <w:kern w:val="0"/>
          <w:sz w:val="28"/>
          <w:szCs w:val="28"/>
          <w:lang w:eastAsia="en-US"/>
        </w:rPr>
        <w:t>мая</w:t>
      </w:r>
      <w:r w:rsidRPr="00067333">
        <w:rPr>
          <w:kern w:val="0"/>
          <w:sz w:val="28"/>
          <w:szCs w:val="28"/>
          <w:lang w:eastAsia="en-US"/>
        </w:rPr>
        <w:t xml:space="preserve"> 201</w:t>
      </w:r>
      <w:r>
        <w:rPr>
          <w:kern w:val="0"/>
          <w:sz w:val="28"/>
          <w:szCs w:val="28"/>
          <w:lang w:eastAsia="en-US"/>
        </w:rPr>
        <w:t>9</w:t>
      </w:r>
      <w:r w:rsidRPr="00067333">
        <w:rPr>
          <w:kern w:val="0"/>
          <w:sz w:val="28"/>
          <w:szCs w:val="28"/>
          <w:lang w:eastAsia="en-US"/>
        </w:rPr>
        <w:t xml:space="preserve"> года</w:t>
      </w:r>
    </w:p>
    <w:p w:rsidR="000218CD" w:rsidRPr="00067333" w:rsidRDefault="000218CD" w:rsidP="00067333">
      <w:pPr>
        <w:suppressAutoHyphens w:val="0"/>
        <w:rPr>
          <w:rFonts w:ascii="Calibri" w:hAnsi="Calibri"/>
          <w:b/>
          <w:kern w:val="0"/>
          <w:sz w:val="22"/>
          <w:szCs w:val="28"/>
          <w:lang w:eastAsia="en-US"/>
        </w:rPr>
      </w:pPr>
      <w:r w:rsidRPr="00067333">
        <w:rPr>
          <w:kern w:val="0"/>
          <w:sz w:val="28"/>
          <w:szCs w:val="28"/>
          <w:lang w:eastAsia="en-US"/>
        </w:rPr>
        <w:t xml:space="preserve">№ </w:t>
      </w:r>
      <w:r>
        <w:rPr>
          <w:kern w:val="0"/>
          <w:sz w:val="28"/>
          <w:szCs w:val="28"/>
          <w:lang w:eastAsia="en-US"/>
        </w:rPr>
        <w:t>100</w:t>
      </w:r>
    </w:p>
    <w:p w:rsidR="000218CD" w:rsidRDefault="000218CD" w:rsidP="002E21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218CD" w:rsidRDefault="000218C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18CD" w:rsidRPr="00A12B77" w:rsidRDefault="000218C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218CD" w:rsidRPr="00A12B77" w:rsidRDefault="000218C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Грузиновского сельского поселения</w:t>
      </w:r>
    </w:p>
    <w:p w:rsidR="000218CD" w:rsidRPr="00A12B77" w:rsidRDefault="000218C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мая 2019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0218CD" w:rsidRPr="00A12B77" w:rsidRDefault="000218C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18CD" w:rsidRDefault="000218C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0218CD" w:rsidRDefault="000218C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0218CD" w:rsidRDefault="000218C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Грузинов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218CD" w:rsidRDefault="000218C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18CD" w:rsidRPr="008D5195" w:rsidRDefault="000218CD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Грузинов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«13» июня 2019 года, в 10:00, в кабинете № 1 Администрации Грузинов</w:t>
      </w:r>
      <w:r w:rsidRPr="00D962F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(ул. Вишневая, 26, х. Грузинов, Морозовкий район, Ростовская область).</w:t>
      </w:r>
    </w:p>
    <w:p w:rsidR="000218CD" w:rsidRDefault="000218CD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</w:t>
      </w:r>
      <w:r w:rsidRPr="00162ED8">
        <w:rPr>
          <w:sz w:val="28"/>
          <w:szCs w:val="28"/>
        </w:rPr>
        <w:t>ского сельского поселения (</w:t>
      </w:r>
      <w:r>
        <w:rPr>
          <w:sz w:val="28"/>
          <w:szCs w:val="28"/>
        </w:rPr>
        <w:t>ул. Вишневая, 26, х. Грузинов, Морозовский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9: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162ED8">
        <w:rPr>
          <w:sz w:val="28"/>
          <w:szCs w:val="28"/>
        </w:rPr>
        <w:t xml:space="preserve">» </w:t>
      </w:r>
      <w:r>
        <w:rPr>
          <w:sz w:val="28"/>
          <w:szCs w:val="28"/>
        </w:rPr>
        <w:t>мая по «07» июня 2019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 (86384) 3-74-74.</w:t>
      </w:r>
    </w:p>
    <w:p w:rsidR="000218CD" w:rsidRPr="008D5195" w:rsidRDefault="000218CD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Грузинов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0218CD" w:rsidRPr="00854176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218CD" w:rsidRPr="00854176" w:rsidRDefault="000218CD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Грузиновского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0218CD" w:rsidRPr="00854176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218CD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0218CD" w:rsidRPr="00853FA2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218CD" w:rsidRPr="00853FA2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0218CD" w:rsidRPr="00853FA2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0218CD" w:rsidRPr="00853FA2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218CD" w:rsidRPr="00853FA2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218CD" w:rsidRPr="00853FA2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218CD" w:rsidRPr="00853FA2" w:rsidRDefault="000218C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0218CD" w:rsidRPr="00853FA2" w:rsidRDefault="000218CD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218CD" w:rsidRDefault="000218CD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0218CD" w:rsidRDefault="000218C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218CD" w:rsidRDefault="000218C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0218CD" w:rsidRDefault="000218CD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Грузиновского сельского поселения.</w:t>
      </w:r>
    </w:p>
    <w:p w:rsidR="000218CD" w:rsidRPr="00533FC0" w:rsidRDefault="000218CD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218CD" w:rsidRPr="00533FC0" w:rsidRDefault="000218CD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8CD" w:rsidRDefault="000218CD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0218CD" w:rsidRPr="008513B7" w:rsidRDefault="000218CD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0218CD" w:rsidRPr="008513B7" w:rsidRDefault="000218CD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0218CD" w:rsidRPr="00533FC0" w:rsidRDefault="000218CD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Грузинов</w:t>
      </w:r>
      <w:r w:rsidRPr="00533FC0">
        <w:rPr>
          <w:kern w:val="0"/>
        </w:rPr>
        <w:t>ского сельского поселения</w:t>
      </w:r>
    </w:p>
    <w:p w:rsidR="000218CD" w:rsidRPr="008513B7" w:rsidRDefault="000218CD" w:rsidP="008513B7">
      <w:pPr>
        <w:widowControl w:val="0"/>
        <w:autoSpaceDE w:val="0"/>
        <w:ind w:left="5103"/>
        <w:jc w:val="center"/>
        <w:rPr>
          <w:kern w:val="0"/>
        </w:rPr>
      </w:pPr>
    </w:p>
    <w:p w:rsidR="000218CD" w:rsidRPr="008513B7" w:rsidRDefault="000218C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218CD" w:rsidRPr="008513B7" w:rsidRDefault="000218CD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Грузиновского сельского поселения</w:t>
      </w:r>
    </w:p>
    <w:p w:rsidR="000218CD" w:rsidRPr="008513B7" w:rsidRDefault="000218C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0218CD" w:rsidRPr="008513B7" w:rsidRDefault="000218C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218CD" w:rsidRPr="008513B7" w:rsidRDefault="000218CD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0218CD" w:rsidRPr="008513B7" w:rsidRDefault="000218C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0218CD" w:rsidRPr="008513B7" w:rsidRDefault="000218C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0218CD" w:rsidRPr="008513B7" w:rsidRDefault="000218C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218CD" w:rsidRPr="008513B7" w:rsidRDefault="000218C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218CD" w:rsidRPr="008513B7" w:rsidRDefault="000218C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218CD" w:rsidRPr="008513B7" w:rsidRDefault="000218C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0218CD" w:rsidRPr="008513B7" w:rsidRDefault="000218C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218CD" w:rsidRPr="008513B7" w:rsidRDefault="000218C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218CD" w:rsidRPr="008513B7" w:rsidRDefault="000218C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218CD" w:rsidRPr="008513B7" w:rsidRDefault="000218C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218CD" w:rsidRPr="008513B7" w:rsidRDefault="000218C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218CD" w:rsidRPr="008513B7" w:rsidRDefault="000218C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218CD" w:rsidRPr="008513B7" w:rsidRDefault="000218CD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0218CD" w:rsidRPr="008513B7" w:rsidRDefault="000218CD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Грузинов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Грузинов</w:t>
      </w:r>
      <w:r w:rsidRPr="00533FC0">
        <w:rPr>
          <w:kern w:val="0"/>
          <w:sz w:val="28"/>
          <w:szCs w:val="28"/>
        </w:rPr>
        <w:t>ского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</w:rPr>
        <w:t xml:space="preserve">05.04.2019 г. </w:t>
      </w:r>
      <w:r w:rsidRPr="008513B7">
        <w:rPr>
          <w:kern w:val="0"/>
          <w:sz w:val="28"/>
          <w:szCs w:val="28"/>
        </w:rPr>
        <w:t xml:space="preserve"> №</w:t>
      </w:r>
      <w:r>
        <w:rPr>
          <w:kern w:val="0"/>
          <w:sz w:val="28"/>
          <w:szCs w:val="28"/>
        </w:rPr>
        <w:t xml:space="preserve"> 96</w:t>
      </w:r>
      <w:r w:rsidRPr="008513B7">
        <w:rPr>
          <w:kern w:val="0"/>
          <w:sz w:val="28"/>
          <w:szCs w:val="28"/>
        </w:rPr>
        <w:t xml:space="preserve">. </w:t>
      </w:r>
    </w:p>
    <w:p w:rsidR="000218CD" w:rsidRPr="008513B7" w:rsidRDefault="000218CD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0218CD" w:rsidRPr="008513B7" w:rsidRDefault="000218CD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Грузинов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>.</w:t>
      </w: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0218CD" w:rsidRPr="008513B7" w:rsidRDefault="000218CD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0218CD" w:rsidRPr="008513B7" w:rsidRDefault="000218CD" w:rsidP="00064360">
      <w:pPr>
        <w:suppressAutoHyphens w:val="0"/>
        <w:jc w:val="center"/>
        <w:rPr>
          <w:kern w:val="0"/>
        </w:rPr>
      </w:pPr>
      <w:r w:rsidRPr="008513B7"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t xml:space="preserve">                                                                         </w:t>
      </w:r>
      <w:r w:rsidRPr="008513B7">
        <w:rPr>
          <w:kern w:val="0"/>
        </w:rPr>
        <w:t>Приложение № 2</w:t>
      </w:r>
    </w:p>
    <w:p w:rsidR="000218CD" w:rsidRPr="008513B7" w:rsidRDefault="000218CD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0218CD" w:rsidRPr="008513B7" w:rsidRDefault="000218CD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Грузинов</w:t>
      </w:r>
      <w:r w:rsidRPr="00533FC0">
        <w:rPr>
          <w:kern w:val="0"/>
        </w:rPr>
        <w:t>ского сельского поселения</w:t>
      </w:r>
    </w:p>
    <w:p w:rsidR="000218CD" w:rsidRPr="008513B7" w:rsidRDefault="000218CD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Грузинов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Грузинов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8CD" w:rsidRPr="008513B7" w:rsidRDefault="000218CD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8CD" w:rsidRPr="008513B7" w:rsidRDefault="000218CD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8CD" w:rsidRPr="008513B7" w:rsidRDefault="000218CD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218C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8CD" w:rsidRPr="008513B7" w:rsidRDefault="000218C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0218CD" w:rsidRPr="008513B7" w:rsidRDefault="000218CD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0218CD" w:rsidRPr="008513B7" w:rsidRDefault="000218C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0218CD" w:rsidRPr="008513B7" w:rsidRDefault="000218CD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218CD" w:rsidRPr="00A12B77" w:rsidRDefault="000218CD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218CD" w:rsidRPr="00A12B77" w:rsidRDefault="000218C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Грузиновского сельского поселения</w:t>
      </w:r>
    </w:p>
    <w:p w:rsidR="000218CD" w:rsidRPr="00A12B77" w:rsidRDefault="000218C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мая 2019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0218CD" w:rsidRDefault="000218CD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0218CD" w:rsidRDefault="000218C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0218CD" w:rsidRPr="00A12B77" w:rsidRDefault="000218C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Грузиновского сельского поселения</w:t>
      </w:r>
    </w:p>
    <w:p w:rsidR="000218CD" w:rsidRDefault="000218CD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0218CD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18CD" w:rsidRPr="00D1299B" w:rsidRDefault="000218CD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0218CD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8CD" w:rsidRPr="00D1299B" w:rsidRDefault="000218CD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Грузиновского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218CD" w:rsidRPr="00D1299B" w:rsidRDefault="000218CD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«Грузиновское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0218CD" w:rsidRPr="00D1299B" w:rsidRDefault="000218CD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218CD" w:rsidRPr="00D1299B" w:rsidRDefault="000218CD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Грузиновского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0218CD" w:rsidRPr="00D1299B" w:rsidRDefault="000218CD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0218CD" w:rsidRPr="00D1299B" w:rsidRDefault="000218CD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Грузиновского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Грузинов</w:t>
      </w:r>
      <w:r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0218CD" w:rsidRPr="00D1299B" w:rsidRDefault="000218C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0218CD" w:rsidRPr="00D1299B" w:rsidRDefault="000218C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0218CD" w:rsidRPr="00D1299B" w:rsidRDefault="000218C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0218CD" w:rsidRPr="00D1299B" w:rsidRDefault="000218CD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218CD" w:rsidRPr="00D1299B" w:rsidRDefault="000218CD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0218CD" w:rsidRDefault="000218CD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218CD" w:rsidRPr="00A150CA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0218CD" w:rsidRPr="00A150CA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«Грузиновское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Грузиновского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0218CD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Грузиновского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Грузиновского сельского поселения</w:t>
      </w:r>
      <w:r w:rsidRPr="00A150CA">
        <w:rPr>
          <w:sz w:val="28"/>
          <w:szCs w:val="28"/>
        </w:rPr>
        <w:t>;</w:t>
      </w:r>
    </w:p>
    <w:p w:rsidR="000218CD" w:rsidRPr="00A150CA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0218CD" w:rsidRPr="00A150CA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0218CD" w:rsidRPr="00A150CA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«Грузиновское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0218CD" w:rsidRPr="00A150CA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0218CD" w:rsidRPr="00971D5D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218CD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Грузиновского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Грузиновского сельского поселения</w:t>
      </w:r>
      <w:r w:rsidRPr="00A150CA">
        <w:rPr>
          <w:sz w:val="28"/>
          <w:szCs w:val="28"/>
        </w:rPr>
        <w:t>;</w:t>
      </w:r>
    </w:p>
    <w:p w:rsidR="000218CD" w:rsidRPr="00971D5D" w:rsidRDefault="000218C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«Грузиновское сельское поселение»</w:t>
      </w:r>
      <w:r w:rsidRPr="00A150CA">
        <w:rPr>
          <w:sz w:val="28"/>
          <w:szCs w:val="28"/>
        </w:rPr>
        <w:t>.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«Грузиновское сельское поселение».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0218CD" w:rsidRPr="00B26A53" w:rsidRDefault="000218CD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0218CD" w:rsidRPr="00D1299B" w:rsidRDefault="000218CD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«Грузиновское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218CD" w:rsidRPr="00F42E44" w:rsidRDefault="000218CD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Грузиновского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0218CD" w:rsidRPr="00D1299B" w:rsidRDefault="000218C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0218CD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0218CD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8CD" w:rsidRDefault="000218CD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Грузиновского сельского поселения</w:t>
            </w:r>
          </w:p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8CD" w:rsidRPr="00D1299B" w:rsidRDefault="000218C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Грузиновского сельского поселения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0218CD" w:rsidRPr="00D1299B" w:rsidRDefault="000218C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Pr="00D1299B" w:rsidRDefault="000218C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218CD" w:rsidRDefault="000218C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8CD" w:rsidRPr="000D016E" w:rsidRDefault="000218CD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0218CD" w:rsidRPr="004B0891" w:rsidRDefault="000218CD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Грузинов</w:t>
      </w:r>
      <w:r w:rsidRPr="004B089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0218CD" w:rsidRPr="00BA2794" w:rsidRDefault="000218CD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Грузинов</w:t>
      </w:r>
      <w:r w:rsidRPr="004B0891">
        <w:rPr>
          <w:sz w:val="28"/>
          <w:szCs w:val="28"/>
        </w:rPr>
        <w:t>ского сельского поселения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8CD" w:rsidRPr="00826D8D" w:rsidRDefault="000218CD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218CD" w:rsidRPr="004B0891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поселения.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Грузинов</w:t>
      </w:r>
      <w:r w:rsidRPr="004B0891">
        <w:rPr>
          <w:sz w:val="28"/>
          <w:szCs w:val="28"/>
        </w:rPr>
        <w:t xml:space="preserve">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0218CD" w:rsidRPr="00D1276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ское сельское поселение».</w:t>
      </w:r>
    </w:p>
    <w:p w:rsidR="000218CD" w:rsidRPr="00D1276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0218CD" w:rsidRPr="00D1276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0218CD" w:rsidRPr="00D1276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0218CD" w:rsidRPr="004B0891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0218CD" w:rsidRPr="00327592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0218CD" w:rsidRDefault="000218CD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</w:p>
    <w:p w:rsidR="000218CD" w:rsidRPr="00820F18" w:rsidRDefault="000218CD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0218CD" w:rsidRPr="00BF418F" w:rsidRDefault="000218CD" w:rsidP="004B089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218CD" w:rsidRPr="0094084E" w:rsidRDefault="000218CD" w:rsidP="004B0891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0218CD" w:rsidRPr="00D12DEC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0218CD" w:rsidRPr="004B0891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0218CD" w:rsidRPr="00BF418F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0218CD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0218CD" w:rsidRPr="004B0891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0218CD" w:rsidRPr="00BF418F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0218CD" w:rsidRPr="00BF418F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0218CD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0218CD" w:rsidRPr="004B0891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0218CD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0218CD" w:rsidRPr="00FE46CB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0218CD" w:rsidRPr="00D12DEC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0218CD" w:rsidRPr="00FE46CB" w:rsidRDefault="000218CD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0218CD" w:rsidRPr="00746152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0218CD" w:rsidRPr="00746152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0218CD" w:rsidRPr="00746152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0218CD" w:rsidRPr="00543498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0218CD" w:rsidRPr="00FE46CB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0218CD" w:rsidRPr="00FE46CB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0218CD" w:rsidRPr="00FE46CB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0218CD" w:rsidRPr="00FE46CB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0218CD" w:rsidRPr="00FE46CB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0218CD" w:rsidRPr="00FE46CB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0218C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0218CD" w:rsidRPr="00FE46CB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Грузинов</w:t>
      </w:r>
      <w:r w:rsidRPr="004B0891">
        <w:rPr>
          <w:color w:val="000000"/>
          <w:sz w:val="28"/>
          <w:szCs w:val="28"/>
        </w:rPr>
        <w:t>ское сельское поселение»;</w:t>
      </w:r>
    </w:p>
    <w:p w:rsidR="000218CD" w:rsidRPr="00FE46CB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0218CD" w:rsidRPr="00FE46CB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0218CD" w:rsidRPr="005B1CED" w:rsidRDefault="000218CD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8CD" w:rsidRPr="00820F18" w:rsidRDefault="000218CD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0218CD" w:rsidRPr="00E40F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0218CD" w:rsidRPr="00E40F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0218CD" w:rsidRPr="006532E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Грузинов</w:t>
      </w:r>
      <w:r w:rsidRPr="004B0891">
        <w:rPr>
          <w:sz w:val="28"/>
          <w:szCs w:val="28"/>
        </w:rPr>
        <w:t>ское сельское поселение».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8CD" w:rsidRPr="00001B48" w:rsidRDefault="000218CD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0218CD" w:rsidRPr="00BF418F" w:rsidRDefault="000218CD" w:rsidP="004B0891">
      <w:pPr>
        <w:ind w:firstLine="540"/>
        <w:jc w:val="both"/>
        <w:rPr>
          <w:sz w:val="28"/>
          <w:szCs w:val="28"/>
        </w:rPr>
      </w:pPr>
    </w:p>
    <w:p w:rsidR="000218CD" w:rsidRPr="00BF418F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0218CD" w:rsidRPr="00BF418F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0218CD" w:rsidRPr="00BF418F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0218CD" w:rsidRPr="00BF418F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0218CD" w:rsidRPr="00820F18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0218CD" w:rsidRDefault="000218CD" w:rsidP="004B0891">
      <w:pPr>
        <w:ind w:firstLine="540"/>
        <w:jc w:val="both"/>
        <w:rPr>
          <w:sz w:val="28"/>
          <w:szCs w:val="28"/>
        </w:rPr>
      </w:pPr>
    </w:p>
    <w:p w:rsidR="000218CD" w:rsidRDefault="000218CD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8CD" w:rsidRPr="00E56ECB" w:rsidRDefault="000218CD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0218CD" w:rsidRPr="00E56ECB" w:rsidRDefault="000218CD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18CD" w:rsidRDefault="000218CD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Грузинов</w:t>
      </w:r>
      <w:r w:rsidRPr="004B0891">
        <w:rPr>
          <w:sz w:val="28"/>
          <w:szCs w:val="28"/>
        </w:rPr>
        <w:t>ского сельского поселения</w:t>
      </w:r>
    </w:p>
    <w:p w:rsidR="000218CD" w:rsidRPr="00BF418F" w:rsidRDefault="000218CD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0218CD" w:rsidRPr="00BF418F" w:rsidTr="0006733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center"/>
            </w:pPr>
            <w:r>
              <w:t>№</w:t>
            </w:r>
          </w:p>
          <w:p w:rsidR="000218CD" w:rsidRPr="00BF418F" w:rsidRDefault="000218CD" w:rsidP="0006733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Default="000218CD" w:rsidP="00067333">
            <w:pPr>
              <w:jc w:val="center"/>
            </w:pPr>
            <w:r>
              <w:t>Фамилия, имя, отчество</w:t>
            </w:r>
          </w:p>
          <w:p w:rsidR="000218CD" w:rsidRPr="00BF418F" w:rsidRDefault="000218CD" w:rsidP="00067333">
            <w:pPr>
              <w:jc w:val="center"/>
            </w:pPr>
            <w:r>
              <w:t>(полностью)</w:t>
            </w:r>
          </w:p>
          <w:p w:rsidR="000218CD" w:rsidRPr="00BF418F" w:rsidRDefault="000218CD" w:rsidP="0006733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center"/>
            </w:pPr>
            <w:r w:rsidRPr="00BF418F">
              <w:t>Дата, номер</w:t>
            </w:r>
          </w:p>
          <w:p w:rsidR="000218CD" w:rsidRPr="00BF418F" w:rsidRDefault="000218CD" w:rsidP="00067333">
            <w:pPr>
              <w:jc w:val="center"/>
            </w:pPr>
            <w:r>
              <w:t>решения представительного органа</w:t>
            </w:r>
          </w:p>
          <w:p w:rsidR="000218CD" w:rsidRPr="00BF418F" w:rsidRDefault="000218CD" w:rsidP="00067333">
            <w:pPr>
              <w:jc w:val="center"/>
            </w:pPr>
            <w:r w:rsidRPr="00BF418F">
              <w:t>о назначении</w:t>
            </w:r>
          </w:p>
          <w:p w:rsidR="000218CD" w:rsidRPr="00BF418F" w:rsidRDefault="000218CD" w:rsidP="0006733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center"/>
            </w:pPr>
            <w:r w:rsidRPr="00BF418F">
              <w:t>Дата, номер</w:t>
            </w:r>
          </w:p>
          <w:p w:rsidR="000218CD" w:rsidRPr="00BF418F" w:rsidRDefault="000218CD" w:rsidP="00067333">
            <w:pPr>
              <w:jc w:val="center"/>
            </w:pPr>
            <w:r>
              <w:t>решения представительного органа</w:t>
            </w:r>
          </w:p>
          <w:p w:rsidR="000218CD" w:rsidRPr="00BF418F" w:rsidRDefault="000218CD" w:rsidP="00067333">
            <w:pPr>
              <w:jc w:val="center"/>
            </w:pPr>
            <w:r w:rsidRPr="00BF418F">
              <w:t>об</w:t>
            </w:r>
          </w:p>
          <w:p w:rsidR="000218CD" w:rsidRPr="00BF418F" w:rsidRDefault="000218CD" w:rsidP="00067333">
            <w:pPr>
              <w:jc w:val="center"/>
            </w:pPr>
            <w:r w:rsidRPr="00BF418F">
              <w:t>освобождении</w:t>
            </w:r>
          </w:p>
          <w:p w:rsidR="000218CD" w:rsidRPr="00BF418F" w:rsidRDefault="000218CD" w:rsidP="0006733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center"/>
            </w:pPr>
            <w:r w:rsidRPr="00BF418F">
              <w:t>Дата</w:t>
            </w:r>
          </w:p>
          <w:p w:rsidR="000218CD" w:rsidRPr="00BF418F" w:rsidRDefault="000218CD" w:rsidP="00067333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0218CD" w:rsidRPr="00BF418F" w:rsidRDefault="000218CD" w:rsidP="00067333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center"/>
            </w:pPr>
            <w:r w:rsidRPr="00BF418F">
              <w:t>Личная</w:t>
            </w:r>
          </w:p>
          <w:p w:rsidR="000218CD" w:rsidRPr="00BF418F" w:rsidRDefault="000218CD" w:rsidP="00067333">
            <w:pPr>
              <w:jc w:val="center"/>
            </w:pPr>
            <w:r w:rsidRPr="00BF418F">
              <w:t>подпись</w:t>
            </w:r>
          </w:p>
        </w:tc>
      </w:tr>
      <w:tr w:rsidR="000218CD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0218CD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0218CD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0218CD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0218CD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0218CD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0218CD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0218CD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0218CD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8CD" w:rsidRPr="00BF418F" w:rsidRDefault="000218CD" w:rsidP="00067333">
            <w:pPr>
              <w:jc w:val="both"/>
              <w:rPr>
                <w:sz w:val="28"/>
                <w:szCs w:val="28"/>
              </w:rPr>
            </w:pPr>
          </w:p>
        </w:tc>
      </w:tr>
    </w:tbl>
    <w:p w:rsidR="000218CD" w:rsidRDefault="000218CD" w:rsidP="004B0891">
      <w:pPr>
        <w:jc w:val="both"/>
        <w:rPr>
          <w:sz w:val="28"/>
          <w:szCs w:val="28"/>
        </w:rPr>
      </w:pPr>
    </w:p>
    <w:p w:rsidR="000218CD" w:rsidRDefault="000218CD" w:rsidP="00F24622">
      <w:pPr>
        <w:jc w:val="both"/>
        <w:rPr>
          <w:sz w:val="28"/>
          <w:szCs w:val="28"/>
        </w:rPr>
      </w:pPr>
    </w:p>
    <w:sectPr w:rsidR="000218CD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CD" w:rsidRDefault="000218CD" w:rsidP="008622F8">
      <w:r>
        <w:separator/>
      </w:r>
    </w:p>
  </w:endnote>
  <w:endnote w:type="continuationSeparator" w:id="0">
    <w:p w:rsidR="000218CD" w:rsidRDefault="000218C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CD" w:rsidRDefault="000218CD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0218CD" w:rsidRDefault="00021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CD" w:rsidRDefault="000218CD" w:rsidP="008622F8">
      <w:r>
        <w:separator/>
      </w:r>
    </w:p>
  </w:footnote>
  <w:footnote w:type="continuationSeparator" w:id="0">
    <w:p w:rsidR="000218CD" w:rsidRDefault="000218CD" w:rsidP="008622F8">
      <w:r>
        <w:continuationSeparator/>
      </w:r>
    </w:p>
  </w:footnote>
  <w:footnote w:id="1">
    <w:p w:rsidR="000218CD" w:rsidRDefault="000218CD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1B48"/>
    <w:rsid w:val="00002B77"/>
    <w:rsid w:val="000072FC"/>
    <w:rsid w:val="000218CD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4360"/>
    <w:rsid w:val="00067333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6D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3E9E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2F48"/>
    <w:rsid w:val="00313539"/>
    <w:rsid w:val="003222FC"/>
    <w:rsid w:val="0032291E"/>
    <w:rsid w:val="003230EE"/>
    <w:rsid w:val="00327592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03"/>
    <w:rsid w:val="00393A8F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11A8"/>
    <w:rsid w:val="003F4533"/>
    <w:rsid w:val="003F6808"/>
    <w:rsid w:val="003F7818"/>
    <w:rsid w:val="0040569E"/>
    <w:rsid w:val="00406F53"/>
    <w:rsid w:val="00417363"/>
    <w:rsid w:val="00421000"/>
    <w:rsid w:val="00424326"/>
    <w:rsid w:val="0043488E"/>
    <w:rsid w:val="0043730F"/>
    <w:rsid w:val="0044123D"/>
    <w:rsid w:val="00447807"/>
    <w:rsid w:val="0045188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6B08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3498"/>
    <w:rsid w:val="00544DF1"/>
    <w:rsid w:val="0054688E"/>
    <w:rsid w:val="0056286A"/>
    <w:rsid w:val="0058783E"/>
    <w:rsid w:val="00590ECD"/>
    <w:rsid w:val="005938AA"/>
    <w:rsid w:val="005A07C7"/>
    <w:rsid w:val="005A22B8"/>
    <w:rsid w:val="005A7739"/>
    <w:rsid w:val="005B0147"/>
    <w:rsid w:val="005B0C06"/>
    <w:rsid w:val="005B1A55"/>
    <w:rsid w:val="005B1CED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06C5"/>
    <w:rsid w:val="006C16F7"/>
    <w:rsid w:val="006D2B1D"/>
    <w:rsid w:val="006D2CF3"/>
    <w:rsid w:val="006D4C8A"/>
    <w:rsid w:val="006E0771"/>
    <w:rsid w:val="006E626A"/>
    <w:rsid w:val="006E7322"/>
    <w:rsid w:val="006F1B8E"/>
    <w:rsid w:val="006F5FA2"/>
    <w:rsid w:val="00705523"/>
    <w:rsid w:val="00705D7F"/>
    <w:rsid w:val="0071138B"/>
    <w:rsid w:val="007123A2"/>
    <w:rsid w:val="00717FDE"/>
    <w:rsid w:val="0072252C"/>
    <w:rsid w:val="00724924"/>
    <w:rsid w:val="00726436"/>
    <w:rsid w:val="007274BB"/>
    <w:rsid w:val="0073477E"/>
    <w:rsid w:val="0073672F"/>
    <w:rsid w:val="00745056"/>
    <w:rsid w:val="00746152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55F6"/>
    <w:rsid w:val="00792384"/>
    <w:rsid w:val="00792E5E"/>
    <w:rsid w:val="00792F62"/>
    <w:rsid w:val="007B2C85"/>
    <w:rsid w:val="007B5CB1"/>
    <w:rsid w:val="007C1AC0"/>
    <w:rsid w:val="007C5F86"/>
    <w:rsid w:val="007D1D81"/>
    <w:rsid w:val="007D2C1B"/>
    <w:rsid w:val="007D53ED"/>
    <w:rsid w:val="007D5555"/>
    <w:rsid w:val="007D6564"/>
    <w:rsid w:val="007D6850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0F18"/>
    <w:rsid w:val="00821E37"/>
    <w:rsid w:val="00826D8D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930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084E"/>
    <w:rsid w:val="00942670"/>
    <w:rsid w:val="00943AB7"/>
    <w:rsid w:val="00944B37"/>
    <w:rsid w:val="00944DA2"/>
    <w:rsid w:val="00953BDE"/>
    <w:rsid w:val="0096461B"/>
    <w:rsid w:val="00970AE4"/>
    <w:rsid w:val="00970D35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298E"/>
    <w:rsid w:val="009B3695"/>
    <w:rsid w:val="009C4AE2"/>
    <w:rsid w:val="009C5640"/>
    <w:rsid w:val="009D3247"/>
    <w:rsid w:val="009D4872"/>
    <w:rsid w:val="009D59D4"/>
    <w:rsid w:val="009E2847"/>
    <w:rsid w:val="009E2B6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4098"/>
    <w:rsid w:val="00A150CA"/>
    <w:rsid w:val="00A15243"/>
    <w:rsid w:val="00A2085D"/>
    <w:rsid w:val="00A36229"/>
    <w:rsid w:val="00A3787E"/>
    <w:rsid w:val="00A41311"/>
    <w:rsid w:val="00A443E5"/>
    <w:rsid w:val="00A53978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B7D0A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7D5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1DAB"/>
    <w:rsid w:val="00B910B5"/>
    <w:rsid w:val="00B94F65"/>
    <w:rsid w:val="00B95625"/>
    <w:rsid w:val="00BA0632"/>
    <w:rsid w:val="00BA1532"/>
    <w:rsid w:val="00BA2794"/>
    <w:rsid w:val="00BA28E7"/>
    <w:rsid w:val="00BB021A"/>
    <w:rsid w:val="00BB45CB"/>
    <w:rsid w:val="00BB50EA"/>
    <w:rsid w:val="00BC21A8"/>
    <w:rsid w:val="00BC27A9"/>
    <w:rsid w:val="00BC521F"/>
    <w:rsid w:val="00BC5CE2"/>
    <w:rsid w:val="00BC7F16"/>
    <w:rsid w:val="00BD19BE"/>
    <w:rsid w:val="00BD1CDD"/>
    <w:rsid w:val="00BE1E8A"/>
    <w:rsid w:val="00BE2391"/>
    <w:rsid w:val="00BE2C3B"/>
    <w:rsid w:val="00BF3E4F"/>
    <w:rsid w:val="00BF418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3E46"/>
    <w:rsid w:val="00CF36F8"/>
    <w:rsid w:val="00CF39B1"/>
    <w:rsid w:val="00CF515A"/>
    <w:rsid w:val="00D12369"/>
    <w:rsid w:val="00D12768"/>
    <w:rsid w:val="00D1299B"/>
    <w:rsid w:val="00D12DEC"/>
    <w:rsid w:val="00D1682C"/>
    <w:rsid w:val="00D173D9"/>
    <w:rsid w:val="00D267B7"/>
    <w:rsid w:val="00D379CD"/>
    <w:rsid w:val="00D4354F"/>
    <w:rsid w:val="00D55A93"/>
    <w:rsid w:val="00D605C7"/>
    <w:rsid w:val="00D77BA6"/>
    <w:rsid w:val="00D903AC"/>
    <w:rsid w:val="00D92C94"/>
    <w:rsid w:val="00D962FF"/>
    <w:rsid w:val="00DA105D"/>
    <w:rsid w:val="00DA3A6E"/>
    <w:rsid w:val="00DA5E26"/>
    <w:rsid w:val="00DC1646"/>
    <w:rsid w:val="00DD292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2189"/>
    <w:rsid w:val="00E35553"/>
    <w:rsid w:val="00E40FE8"/>
    <w:rsid w:val="00E45D41"/>
    <w:rsid w:val="00E51046"/>
    <w:rsid w:val="00E53D88"/>
    <w:rsid w:val="00E56ECB"/>
    <w:rsid w:val="00E60B5C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E494D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6481"/>
    <w:rsid w:val="00FA6E36"/>
    <w:rsid w:val="00FA7084"/>
    <w:rsid w:val="00FB1C11"/>
    <w:rsid w:val="00FB304C"/>
    <w:rsid w:val="00FB348E"/>
    <w:rsid w:val="00FC079E"/>
    <w:rsid w:val="00FC470B"/>
    <w:rsid w:val="00FD7998"/>
    <w:rsid w:val="00FE46CB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1887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1887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887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887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4B0891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18</Pages>
  <Words>5085</Words>
  <Characters>28987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skorikova</cp:lastModifiedBy>
  <cp:revision>46</cp:revision>
  <cp:lastPrinted>2019-03-26T06:55:00Z</cp:lastPrinted>
  <dcterms:created xsi:type="dcterms:W3CDTF">2015-01-23T07:48:00Z</dcterms:created>
  <dcterms:modified xsi:type="dcterms:W3CDTF">2019-05-13T07:58:00Z</dcterms:modified>
</cp:coreProperties>
</file>