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C" w:rsidRDefault="00A57D2C" w:rsidP="00DD0EA2">
      <w:pPr>
        <w:pStyle w:val="Title"/>
      </w:pPr>
      <w:r>
        <w:t>РОССИЙСКАЯ ФЕДЕРАЦИЯ</w:t>
      </w:r>
    </w:p>
    <w:p w:rsidR="00A57D2C" w:rsidRDefault="00A57D2C" w:rsidP="00DD0EA2">
      <w:pPr>
        <w:ind w:firstLine="0"/>
        <w:jc w:val="center"/>
      </w:pPr>
      <w:r>
        <w:t>РОСТОВСКАЯ ОБЛАСТЬ</w:t>
      </w:r>
    </w:p>
    <w:p w:rsidR="00A57D2C" w:rsidRDefault="00A57D2C" w:rsidP="00DD0EA2">
      <w:pPr>
        <w:ind w:firstLine="0"/>
        <w:jc w:val="center"/>
      </w:pPr>
      <w:r>
        <w:t>МОРОЗОВСКИЙ РАЙОН</w:t>
      </w:r>
    </w:p>
    <w:p w:rsidR="00A57D2C" w:rsidRPr="00A12B77" w:rsidRDefault="00A57D2C" w:rsidP="00DD0EA2">
      <w:pPr>
        <w:ind w:right="-2" w:firstLine="0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A57D2C" w:rsidRPr="00A12B77" w:rsidRDefault="00A57D2C" w:rsidP="00DD0EA2">
      <w:pPr>
        <w:ind w:right="-2" w:firstLine="0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A57D2C" w:rsidRDefault="00A57D2C" w:rsidP="00A7520E">
      <w:pPr>
        <w:ind w:left="-142" w:firstLine="142"/>
        <w:jc w:val="center"/>
      </w:pPr>
      <w:r>
        <w:t>СОБРАНИЕ ДЕПУТАТОВ ГРУЗИНОВСКОГО СЕЛЬСКОГО ПОСЕЛЕНИЯ</w:t>
      </w:r>
    </w:p>
    <w:p w:rsidR="00A57D2C" w:rsidRDefault="00A57D2C" w:rsidP="003B04E6">
      <w:pPr>
        <w:jc w:val="center"/>
      </w:pPr>
    </w:p>
    <w:p w:rsidR="00A57D2C" w:rsidRPr="001651CE" w:rsidRDefault="00A57D2C" w:rsidP="00A7520E">
      <w:pPr>
        <w:ind w:firstLine="0"/>
        <w:jc w:val="center"/>
      </w:pPr>
      <w:r w:rsidRPr="001651CE">
        <w:t>РЕШЕНИЕ</w:t>
      </w:r>
    </w:p>
    <w:p w:rsidR="00A57D2C" w:rsidRDefault="00A57D2C" w:rsidP="003B04E6">
      <w:pPr>
        <w:jc w:val="center"/>
      </w:pPr>
    </w:p>
    <w:tbl>
      <w:tblPr>
        <w:tblW w:w="0" w:type="auto"/>
        <w:tblLook w:val="01E0"/>
      </w:tblPr>
      <w:tblGrid>
        <w:gridCol w:w="5017"/>
        <w:gridCol w:w="4950"/>
      </w:tblGrid>
      <w:tr w:rsidR="00A57D2C" w:rsidRPr="00BF7FB7" w:rsidTr="00BF7FB7">
        <w:tc>
          <w:tcPr>
            <w:tcW w:w="5210" w:type="dxa"/>
          </w:tcPr>
          <w:p w:rsidR="00A57D2C" w:rsidRPr="00BF7FB7" w:rsidRDefault="00A57D2C" w:rsidP="00BF7FB7">
            <w:pPr>
              <w:ind w:firstLine="0"/>
              <w:rPr>
                <w:szCs w:val="20"/>
                <w:lang w:eastAsia="ru-RU"/>
              </w:rPr>
            </w:pPr>
            <w:r w:rsidRPr="00BF7FB7">
              <w:rPr>
                <w:szCs w:val="20"/>
                <w:lang w:eastAsia="ru-RU"/>
              </w:rPr>
              <w:t xml:space="preserve">Принято Собранием депутатов </w:t>
            </w:r>
            <w:r>
              <w:rPr>
                <w:szCs w:val="20"/>
                <w:lang w:eastAsia="ru-RU"/>
              </w:rPr>
              <w:t>Грузинов</w:t>
            </w:r>
            <w:r w:rsidRPr="00BF7FB7">
              <w:rPr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5211" w:type="dxa"/>
          </w:tcPr>
          <w:p w:rsidR="00A57D2C" w:rsidRPr="00BF7FB7" w:rsidRDefault="00A57D2C" w:rsidP="00BF7FB7">
            <w:pPr>
              <w:ind w:firstLine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07 июня </w:t>
            </w:r>
            <w:r w:rsidRPr="00BF7FB7">
              <w:rPr>
                <w:szCs w:val="20"/>
                <w:lang w:eastAsia="ru-RU"/>
              </w:rPr>
              <w:t>2019 года</w:t>
            </w:r>
          </w:p>
        </w:tc>
      </w:tr>
    </w:tbl>
    <w:p w:rsidR="00A57D2C" w:rsidRDefault="00A57D2C" w:rsidP="003B04E6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8"/>
      </w:tblGrid>
      <w:tr w:rsidR="00A57D2C" w:rsidRPr="00BF7FB7" w:rsidTr="00DD0EA2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A57D2C" w:rsidRPr="003B04E6" w:rsidRDefault="00A57D2C" w:rsidP="003B04E6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3B04E6">
              <w:rPr>
                <w:kern w:val="1"/>
                <w:lang w:eastAsia="ar-SA"/>
              </w:rPr>
              <w:t xml:space="preserve">О </w:t>
            </w:r>
            <w:r>
              <w:rPr>
                <w:kern w:val="1"/>
                <w:lang w:eastAsia="ar-SA"/>
              </w:rPr>
              <w:t xml:space="preserve">внесении изменений в решение Собрания депутатов Грузиновского сельского поселения от 05.04.2019 № 97 «О </w:t>
            </w:r>
            <w:r w:rsidRPr="003B04E6">
              <w:rPr>
                <w:kern w:val="1"/>
                <w:lang w:eastAsia="ar-SA"/>
              </w:rPr>
              <w:t xml:space="preserve">назначении половины членов комиссии по проведению конкурса на должность главы Администрации </w:t>
            </w:r>
            <w:r>
              <w:rPr>
                <w:kern w:val="1"/>
                <w:lang w:eastAsia="ar-SA"/>
              </w:rPr>
              <w:t>Грузиновского</w:t>
            </w:r>
            <w:r w:rsidRPr="003B04E6">
              <w:rPr>
                <w:kern w:val="1"/>
                <w:lang w:eastAsia="ar-SA"/>
              </w:rPr>
              <w:t xml:space="preserve"> сельского поселения</w:t>
            </w:r>
            <w:r>
              <w:rPr>
                <w:kern w:val="1"/>
                <w:lang w:eastAsia="ar-SA"/>
              </w:rPr>
              <w:t>»</w:t>
            </w:r>
          </w:p>
        </w:tc>
      </w:tr>
    </w:tbl>
    <w:p w:rsidR="00A57D2C" w:rsidRDefault="00A57D2C" w:rsidP="003B04E6">
      <w:pPr>
        <w:jc w:val="both"/>
      </w:pPr>
    </w:p>
    <w:p w:rsidR="00A57D2C" w:rsidRPr="001851A6" w:rsidRDefault="00A57D2C" w:rsidP="003B04E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Грузиновского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«30» ноября 2016 года № 18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Грузиновского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Грузиновского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A57D2C" w:rsidRDefault="00A57D2C" w:rsidP="003B04E6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A57D2C" w:rsidRDefault="00A57D2C" w:rsidP="00795B10">
      <w:pPr>
        <w:shd w:val="clear" w:color="auto" w:fill="FFFFFF"/>
        <w:suppressAutoHyphens/>
        <w:jc w:val="both"/>
        <w:rPr>
          <w:bCs/>
        </w:rPr>
      </w:pPr>
      <w:r w:rsidRPr="00F7200D">
        <w:rPr>
          <w:color w:val="000000"/>
        </w:rPr>
        <w:t xml:space="preserve">1. </w:t>
      </w:r>
      <w:r>
        <w:rPr>
          <w:color w:val="000000"/>
        </w:rPr>
        <w:t xml:space="preserve">Внести в решение Собрания депутатов Грузиновского сельского поселения </w:t>
      </w:r>
      <w:r>
        <w:rPr>
          <w:kern w:val="1"/>
          <w:lang w:eastAsia="ar-SA"/>
        </w:rPr>
        <w:t xml:space="preserve">от 05.04.2019 № 97 «О </w:t>
      </w:r>
      <w:r w:rsidRPr="003B04E6">
        <w:rPr>
          <w:kern w:val="1"/>
          <w:lang w:eastAsia="ar-SA"/>
        </w:rPr>
        <w:t xml:space="preserve">назначении половины членов комиссии по проведению конкурса на должность главы Администрации </w:t>
      </w:r>
      <w:r>
        <w:rPr>
          <w:kern w:val="1"/>
          <w:lang w:eastAsia="ar-SA"/>
        </w:rPr>
        <w:t>Грузиновского</w:t>
      </w:r>
      <w:r w:rsidRPr="003B04E6">
        <w:rPr>
          <w:kern w:val="1"/>
          <w:lang w:eastAsia="ar-SA"/>
        </w:rPr>
        <w:t xml:space="preserve"> сельского поселения</w:t>
      </w:r>
      <w:r>
        <w:rPr>
          <w:kern w:val="1"/>
          <w:lang w:eastAsia="ar-SA"/>
        </w:rPr>
        <w:t>»</w:t>
      </w:r>
      <w:r>
        <w:rPr>
          <w:bCs/>
        </w:rPr>
        <w:t xml:space="preserve"> изменение, изложив пункты 1 и 2 в следующей редакции:</w:t>
      </w:r>
    </w:p>
    <w:p w:rsidR="00A57D2C" w:rsidRDefault="00A57D2C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Грузиновского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A57D2C" w:rsidRPr="00C24635" w:rsidRDefault="00A57D2C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1) </w:t>
      </w:r>
      <w:r>
        <w:rPr>
          <w:kern w:val="1"/>
          <w:lang w:eastAsia="ar-SA"/>
        </w:rPr>
        <w:t>Мухину Светлану Степановну</w:t>
      </w:r>
      <w:r w:rsidRPr="00C2463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(ведущий специалист Администрации Грузиновского сельского поселения)</w:t>
      </w:r>
      <w:r w:rsidRPr="00C24635">
        <w:rPr>
          <w:kern w:val="1"/>
          <w:lang w:eastAsia="ar-SA"/>
        </w:rPr>
        <w:t>;</w:t>
      </w:r>
    </w:p>
    <w:p w:rsidR="00A57D2C" w:rsidRPr="00C24635" w:rsidRDefault="00A57D2C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2) </w:t>
      </w:r>
      <w:r>
        <w:rPr>
          <w:kern w:val="1"/>
          <w:lang w:eastAsia="ar-SA"/>
        </w:rPr>
        <w:t xml:space="preserve"> </w:t>
      </w:r>
      <w:r w:rsidRPr="00C24635">
        <w:rPr>
          <w:kern w:val="1"/>
          <w:lang w:eastAsia="ar-SA"/>
        </w:rPr>
        <w:t xml:space="preserve">Карабедьян Юрия Александровича </w:t>
      </w:r>
      <w:r>
        <w:rPr>
          <w:kern w:val="1"/>
          <w:lang w:eastAsia="ar-SA"/>
        </w:rPr>
        <w:t>(</w:t>
      </w:r>
      <w:r w:rsidRPr="00C24635">
        <w:rPr>
          <w:kern w:val="1"/>
          <w:lang w:eastAsia="ar-SA"/>
        </w:rPr>
        <w:t>Глав</w:t>
      </w:r>
      <w:r>
        <w:rPr>
          <w:kern w:val="1"/>
          <w:lang w:eastAsia="ar-SA"/>
        </w:rPr>
        <w:t>а</w:t>
      </w:r>
      <w:r w:rsidRPr="00C24635">
        <w:rPr>
          <w:kern w:val="1"/>
          <w:lang w:eastAsia="ar-SA"/>
        </w:rPr>
        <w:t xml:space="preserve"> КФХ</w:t>
      </w:r>
      <w:r>
        <w:rPr>
          <w:kern w:val="1"/>
          <w:lang w:eastAsia="ar-SA"/>
        </w:rPr>
        <w:t>)</w:t>
      </w:r>
      <w:r w:rsidRPr="00C24635">
        <w:rPr>
          <w:kern w:val="1"/>
          <w:lang w:eastAsia="ar-SA"/>
        </w:rPr>
        <w:t>;</w:t>
      </w:r>
    </w:p>
    <w:p w:rsidR="00A57D2C" w:rsidRPr="00C24635" w:rsidRDefault="00A57D2C" w:rsidP="00BB6E2B">
      <w:pPr>
        <w:rPr>
          <w:lang w:eastAsia="ru-RU"/>
        </w:rPr>
      </w:pPr>
      <w:r w:rsidRPr="00C24635">
        <w:rPr>
          <w:kern w:val="1"/>
          <w:lang w:eastAsia="ar-SA"/>
        </w:rPr>
        <w:t xml:space="preserve">3) </w:t>
      </w:r>
      <w:r>
        <w:rPr>
          <w:kern w:val="1"/>
          <w:lang w:eastAsia="ar-SA"/>
        </w:rPr>
        <w:t xml:space="preserve"> </w:t>
      </w:r>
      <w:r w:rsidRPr="00C24635">
        <w:rPr>
          <w:kern w:val="1"/>
          <w:lang w:eastAsia="ar-SA"/>
        </w:rPr>
        <w:t>Маркину Татьяну Анатольевну (временно неработающая)</w:t>
      </w:r>
      <w:r w:rsidRPr="00C24635">
        <w:rPr>
          <w:lang w:eastAsia="ru-RU"/>
        </w:rPr>
        <w:t>.</w:t>
      </w:r>
    </w:p>
    <w:p w:rsidR="00A57D2C" w:rsidRPr="001851A6" w:rsidRDefault="00A57D2C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Мухина Светлана Степановна.</w:t>
      </w:r>
      <w:r w:rsidRPr="00DD0EA2">
        <w:rPr>
          <w:lang w:eastAsia="ru-RU"/>
        </w:rPr>
        <w:t xml:space="preserve"> </w:t>
      </w:r>
      <w:r>
        <w:rPr>
          <w:lang w:eastAsia="ru-RU"/>
        </w:rPr>
        <w:t>»</w:t>
      </w:r>
    </w:p>
    <w:p w:rsidR="00A57D2C" w:rsidRDefault="00A57D2C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1851A6">
        <w:rPr>
          <w:kern w:val="1"/>
          <w:lang w:eastAsia="ar-SA"/>
        </w:rPr>
        <w:t xml:space="preserve">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A57D2C" w:rsidRPr="001851A6" w:rsidRDefault="00A57D2C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A57D2C" w:rsidRPr="00A12B77" w:rsidRDefault="00A57D2C" w:rsidP="003B04E6">
      <w:pPr>
        <w:jc w:val="both"/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A57D2C" w:rsidRPr="00BF7FB7" w:rsidTr="0029310D">
        <w:trPr>
          <w:trHeight w:val="572"/>
        </w:trPr>
        <w:tc>
          <w:tcPr>
            <w:tcW w:w="6769" w:type="dxa"/>
          </w:tcPr>
          <w:p w:rsidR="00A57D2C" w:rsidRPr="00BB6E2B" w:rsidRDefault="00A57D2C" w:rsidP="00BB6E2B">
            <w:pPr>
              <w:ind w:firstLine="0"/>
              <w:rPr>
                <w:lang w:eastAsia="ar-SA"/>
              </w:rPr>
            </w:pPr>
            <w:r w:rsidRPr="00BB6E2B">
              <w:t>Председатель Собрания депутатов-</w:t>
            </w:r>
          </w:p>
          <w:p w:rsidR="00A57D2C" w:rsidRPr="00BB6E2B" w:rsidRDefault="00A57D2C" w:rsidP="00BB6E2B">
            <w:pPr>
              <w:ind w:firstLine="0"/>
              <w:rPr>
                <w:lang w:eastAsia="ar-SA"/>
              </w:rPr>
            </w:pPr>
            <w:r w:rsidRPr="00BB6E2B">
              <w:t xml:space="preserve">Глава </w:t>
            </w:r>
            <w:r>
              <w:t>Грузинов</w:t>
            </w:r>
            <w:r w:rsidRPr="00BB6E2B">
              <w:t>ского сельского поселения</w:t>
            </w:r>
          </w:p>
        </w:tc>
        <w:tc>
          <w:tcPr>
            <w:tcW w:w="3035" w:type="dxa"/>
          </w:tcPr>
          <w:p w:rsidR="00A57D2C" w:rsidRPr="00BB6E2B" w:rsidRDefault="00A57D2C" w:rsidP="00BB6E2B">
            <w:pPr>
              <w:ind w:firstLine="0"/>
              <w:rPr>
                <w:lang w:eastAsia="ar-SA"/>
              </w:rPr>
            </w:pPr>
            <w:r w:rsidRPr="00BB6E2B">
              <w:t xml:space="preserve">                  </w:t>
            </w:r>
          </w:p>
          <w:p w:rsidR="00A57D2C" w:rsidRPr="00BB6E2B" w:rsidRDefault="00A57D2C" w:rsidP="00BB6E2B">
            <w:pPr>
              <w:ind w:firstLine="0"/>
              <w:jc w:val="right"/>
              <w:rPr>
                <w:lang w:eastAsia="ar-SA"/>
              </w:rPr>
            </w:pPr>
            <w:r>
              <w:t>А.И.Селегенин</w:t>
            </w:r>
          </w:p>
        </w:tc>
      </w:tr>
    </w:tbl>
    <w:p w:rsidR="00A57D2C" w:rsidRPr="00BB6E2B" w:rsidRDefault="00A57D2C" w:rsidP="00BB6E2B">
      <w:pPr>
        <w:ind w:firstLine="0"/>
      </w:pPr>
      <w:r w:rsidRPr="00BB6E2B">
        <w:t xml:space="preserve">хутор </w:t>
      </w:r>
      <w:r>
        <w:t>Грузин</w:t>
      </w:r>
      <w:r w:rsidRPr="00BB6E2B">
        <w:t>ов</w:t>
      </w:r>
    </w:p>
    <w:p w:rsidR="00A57D2C" w:rsidRPr="00BB6E2B" w:rsidRDefault="00A57D2C" w:rsidP="00BB6E2B">
      <w:pPr>
        <w:ind w:firstLine="0"/>
      </w:pPr>
      <w:r w:rsidRPr="00BB6E2B">
        <w:t>«</w:t>
      </w:r>
      <w:r>
        <w:t>07</w:t>
      </w:r>
      <w:r w:rsidRPr="00BB6E2B">
        <w:t xml:space="preserve">» </w:t>
      </w:r>
      <w:r>
        <w:t>июня</w:t>
      </w:r>
      <w:r w:rsidRPr="00BB6E2B">
        <w:t xml:space="preserve"> 2019 года</w:t>
      </w:r>
    </w:p>
    <w:p w:rsidR="00A57D2C" w:rsidRPr="00176EEC" w:rsidRDefault="00A57D2C" w:rsidP="00BB6E2B">
      <w:pPr>
        <w:ind w:firstLine="0"/>
        <w:jc w:val="both"/>
      </w:pPr>
      <w:r w:rsidRPr="00BB6E2B">
        <w:t xml:space="preserve">№ </w:t>
      </w:r>
      <w:r>
        <w:t>105</w:t>
      </w:r>
    </w:p>
    <w:sectPr w:rsidR="00A57D2C" w:rsidRPr="00176EEC" w:rsidSect="00DD0EA2">
      <w:pgSz w:w="11905" w:h="16838"/>
      <w:pgMar w:top="761" w:right="850" w:bottom="76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87A20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3B2A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24F59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D85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9E9"/>
    <w:rsid w:val="00761F37"/>
    <w:rsid w:val="00765570"/>
    <w:rsid w:val="0077173C"/>
    <w:rsid w:val="00782C55"/>
    <w:rsid w:val="00784F18"/>
    <w:rsid w:val="0079145F"/>
    <w:rsid w:val="00795B10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5033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57D2C"/>
    <w:rsid w:val="00A6292C"/>
    <w:rsid w:val="00A62AC9"/>
    <w:rsid w:val="00A64FE1"/>
    <w:rsid w:val="00A675EC"/>
    <w:rsid w:val="00A71360"/>
    <w:rsid w:val="00A71B64"/>
    <w:rsid w:val="00A7520E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0EA2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4A8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378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200D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29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04E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99"/>
    <w:qFormat/>
    <w:rsid w:val="003B04E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04E6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F59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24</cp:revision>
  <cp:lastPrinted>2019-06-11T06:10:00Z</cp:lastPrinted>
  <dcterms:created xsi:type="dcterms:W3CDTF">2015-01-23T07:44:00Z</dcterms:created>
  <dcterms:modified xsi:type="dcterms:W3CDTF">2019-06-11T06:10:00Z</dcterms:modified>
</cp:coreProperties>
</file>