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7B" w:rsidRDefault="005C4C7B" w:rsidP="007D7D32">
      <w:pPr>
        <w:jc w:val="right"/>
      </w:pPr>
    </w:p>
    <w:p w:rsidR="005C4C7B" w:rsidRPr="00696953" w:rsidRDefault="005C4C7B" w:rsidP="00696953"/>
    <w:p w:rsidR="005C4C7B" w:rsidRPr="005C4225" w:rsidRDefault="005C4C7B" w:rsidP="00696953">
      <w:pPr>
        <w:tabs>
          <w:tab w:val="left" w:pos="3615"/>
          <w:tab w:val="right" w:pos="5048"/>
        </w:tabs>
        <w:jc w:val="center"/>
        <w:rPr>
          <w:sz w:val="28"/>
          <w:szCs w:val="28"/>
        </w:rPr>
      </w:pPr>
      <w:r w:rsidRPr="005C4225">
        <w:rPr>
          <w:sz w:val="28"/>
          <w:szCs w:val="28"/>
        </w:rPr>
        <w:t>РОССИЙСКАЯ ФЕДЕРАЦИЯ</w:t>
      </w:r>
    </w:p>
    <w:p w:rsidR="005C4C7B" w:rsidRPr="005C4225" w:rsidRDefault="005C4C7B" w:rsidP="00696953">
      <w:pPr>
        <w:jc w:val="center"/>
        <w:rPr>
          <w:sz w:val="28"/>
          <w:szCs w:val="28"/>
        </w:rPr>
      </w:pPr>
      <w:r w:rsidRPr="005C4225">
        <w:rPr>
          <w:sz w:val="28"/>
          <w:szCs w:val="28"/>
        </w:rPr>
        <w:t xml:space="preserve">РОСТОВСКАЯ ОБЛАСТЬ МОРОЗОВСКИЙ РАЙОН </w:t>
      </w:r>
    </w:p>
    <w:p w:rsidR="005C4C7B" w:rsidRPr="005C4225" w:rsidRDefault="005C4C7B" w:rsidP="00696953">
      <w:pPr>
        <w:jc w:val="center"/>
        <w:rPr>
          <w:sz w:val="28"/>
          <w:szCs w:val="28"/>
        </w:rPr>
      </w:pPr>
      <w:r w:rsidRPr="005C4225">
        <w:rPr>
          <w:sz w:val="28"/>
          <w:szCs w:val="28"/>
        </w:rPr>
        <w:t xml:space="preserve">МУНИЦИПАЛЬНОЕ ОБРАЗОВАНИЕ </w:t>
      </w:r>
    </w:p>
    <w:p w:rsidR="005C4C7B" w:rsidRPr="005C4225" w:rsidRDefault="005C4C7B" w:rsidP="00696953">
      <w:pPr>
        <w:jc w:val="center"/>
        <w:rPr>
          <w:sz w:val="28"/>
          <w:szCs w:val="28"/>
        </w:rPr>
      </w:pPr>
      <w:r w:rsidRPr="005C4225">
        <w:rPr>
          <w:sz w:val="28"/>
          <w:szCs w:val="28"/>
        </w:rPr>
        <w:t>«ГРУЗИНОВСКОЕ СЕЛЬСКОЕ ПОСЕЛЕНИЕ»</w:t>
      </w:r>
    </w:p>
    <w:p w:rsidR="005C4C7B" w:rsidRPr="005C4225" w:rsidRDefault="005C4C7B" w:rsidP="00696953">
      <w:pPr>
        <w:jc w:val="center"/>
        <w:rPr>
          <w:sz w:val="28"/>
          <w:szCs w:val="28"/>
        </w:rPr>
      </w:pPr>
    </w:p>
    <w:p w:rsidR="005C4C7B" w:rsidRPr="005C4225" w:rsidRDefault="005C4C7B" w:rsidP="00696953">
      <w:pPr>
        <w:jc w:val="center"/>
        <w:rPr>
          <w:sz w:val="28"/>
          <w:szCs w:val="28"/>
        </w:rPr>
      </w:pPr>
      <w:r w:rsidRPr="005C4225">
        <w:rPr>
          <w:sz w:val="28"/>
          <w:szCs w:val="28"/>
        </w:rPr>
        <w:t xml:space="preserve"> СОБРАНИЕ ДЕПУТАТОВ ГРУЗИНОВСКОГО СЕЛЬСКОГО ПОСЕЛЕНИЯ </w:t>
      </w:r>
    </w:p>
    <w:p w:rsidR="005C4C7B" w:rsidRPr="005C4225" w:rsidRDefault="005C4C7B" w:rsidP="00696953">
      <w:pPr>
        <w:jc w:val="center"/>
        <w:rPr>
          <w:sz w:val="28"/>
          <w:szCs w:val="28"/>
        </w:rPr>
      </w:pPr>
    </w:p>
    <w:p w:rsidR="005C4C7B" w:rsidRPr="00037461" w:rsidRDefault="005C4C7B" w:rsidP="00696953">
      <w:pPr>
        <w:jc w:val="center"/>
        <w:rPr>
          <w:sz w:val="28"/>
          <w:szCs w:val="28"/>
        </w:rPr>
      </w:pPr>
      <w:r w:rsidRPr="005C4225"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          </w:t>
      </w:r>
    </w:p>
    <w:tbl>
      <w:tblPr>
        <w:tblW w:w="0" w:type="auto"/>
        <w:tblLook w:val="01E0"/>
      </w:tblPr>
      <w:tblGrid>
        <w:gridCol w:w="3219"/>
        <w:gridCol w:w="2843"/>
        <w:gridCol w:w="3509"/>
      </w:tblGrid>
      <w:tr w:rsidR="005C4C7B" w:rsidRPr="00923D82" w:rsidTr="00CD2BE0">
        <w:tc>
          <w:tcPr>
            <w:tcW w:w="3284" w:type="dxa"/>
          </w:tcPr>
          <w:p w:rsidR="005C4C7B" w:rsidRPr="00923D82" w:rsidRDefault="005C4C7B" w:rsidP="00CD2BE0">
            <w:pPr>
              <w:jc w:val="center"/>
              <w:rPr>
                <w:sz w:val="28"/>
                <w:szCs w:val="28"/>
                <w:lang w:val="hy-AM" w:eastAsia="hy-AM"/>
              </w:rPr>
            </w:pPr>
          </w:p>
          <w:p w:rsidR="005C4C7B" w:rsidRPr="00923D82" w:rsidRDefault="005C4C7B" w:rsidP="00CD2BE0">
            <w:pPr>
              <w:jc w:val="center"/>
              <w:rPr>
                <w:sz w:val="28"/>
                <w:szCs w:val="28"/>
                <w:lang w:val="hy-AM" w:eastAsia="hy-AM"/>
              </w:rPr>
            </w:pPr>
            <w:r w:rsidRPr="00923D82">
              <w:rPr>
                <w:sz w:val="28"/>
                <w:szCs w:val="28"/>
                <w:lang w:val="hy-AM" w:eastAsia="hy-AM"/>
              </w:rPr>
              <w:t>Принято</w:t>
            </w:r>
          </w:p>
          <w:p w:rsidR="005C4C7B" w:rsidRPr="00923D82" w:rsidRDefault="005C4C7B" w:rsidP="00CD2BE0">
            <w:pPr>
              <w:jc w:val="center"/>
              <w:rPr>
                <w:sz w:val="28"/>
                <w:szCs w:val="28"/>
                <w:lang w:val="hy-AM" w:eastAsia="hy-AM"/>
              </w:rPr>
            </w:pPr>
            <w:r w:rsidRPr="00923D82">
              <w:rPr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5C4C7B" w:rsidRPr="00923D82" w:rsidRDefault="005C4C7B" w:rsidP="00CD2BE0">
            <w:pPr>
              <w:jc w:val="center"/>
              <w:rPr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5C4C7B" w:rsidRPr="00923D82" w:rsidRDefault="005C4C7B" w:rsidP="00CD2BE0">
            <w:pPr>
              <w:jc w:val="center"/>
              <w:rPr>
                <w:sz w:val="28"/>
                <w:szCs w:val="28"/>
                <w:lang w:val="hy-AM" w:eastAsia="hy-AM"/>
              </w:rPr>
            </w:pPr>
          </w:p>
          <w:p w:rsidR="005C4C7B" w:rsidRPr="00923D82" w:rsidRDefault="005C4C7B" w:rsidP="00CD2BE0">
            <w:pPr>
              <w:jc w:val="center"/>
              <w:rPr>
                <w:sz w:val="28"/>
                <w:szCs w:val="28"/>
                <w:lang w:eastAsia="hy-AM"/>
              </w:rPr>
            </w:pPr>
          </w:p>
          <w:p w:rsidR="005C4C7B" w:rsidRPr="00923D82" w:rsidRDefault="005C4C7B" w:rsidP="00696953">
            <w:pPr>
              <w:jc w:val="right"/>
              <w:rPr>
                <w:sz w:val="28"/>
                <w:szCs w:val="28"/>
                <w:lang w:val="hy-AM" w:eastAsia="hy-AM"/>
              </w:rPr>
            </w:pPr>
            <w:r>
              <w:rPr>
                <w:sz w:val="28"/>
                <w:szCs w:val="28"/>
                <w:lang w:eastAsia="hy-AM"/>
              </w:rPr>
              <w:t xml:space="preserve">02 декабря </w:t>
            </w:r>
            <w:r w:rsidRPr="00923D82">
              <w:rPr>
                <w:sz w:val="28"/>
                <w:szCs w:val="28"/>
                <w:lang w:val="hy-AM" w:eastAsia="hy-AM"/>
              </w:rPr>
              <w:t>201</w:t>
            </w:r>
            <w:r w:rsidRPr="00923D82">
              <w:rPr>
                <w:sz w:val="28"/>
                <w:szCs w:val="28"/>
                <w:lang w:eastAsia="hy-AM"/>
              </w:rPr>
              <w:t>6</w:t>
            </w:r>
            <w:r w:rsidRPr="00923D82">
              <w:rPr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5C4C7B" w:rsidRDefault="005C4C7B" w:rsidP="0069695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5C4C7B" w:rsidRDefault="005C4C7B" w:rsidP="0069695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C4C7B" w:rsidRPr="00B842B1" w:rsidTr="00CD2BE0">
        <w:tc>
          <w:tcPr>
            <w:tcW w:w="10421" w:type="dxa"/>
          </w:tcPr>
          <w:p w:rsidR="005C4C7B" w:rsidRPr="00696953" w:rsidRDefault="005C4C7B" w:rsidP="00CD2B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696953">
              <w:rPr>
                <w:b/>
                <w:color w:val="000000"/>
                <w:sz w:val="28"/>
                <w:szCs w:val="28"/>
              </w:rPr>
              <w:t>О признании утратившим силу решения Собрания депутатов</w:t>
            </w:r>
          </w:p>
          <w:p w:rsidR="005C4C7B" w:rsidRPr="00B842B1" w:rsidRDefault="005C4C7B" w:rsidP="0069695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96953">
              <w:rPr>
                <w:b/>
                <w:color w:val="000000"/>
                <w:sz w:val="28"/>
                <w:szCs w:val="28"/>
              </w:rPr>
              <w:t xml:space="preserve">Грузиновского сельского поселения </w:t>
            </w:r>
            <w:r w:rsidRPr="00696953">
              <w:rPr>
                <w:b/>
                <w:sz w:val="28"/>
                <w:szCs w:val="28"/>
              </w:rPr>
              <w:t>от  25.09.2013  № 18</w:t>
            </w:r>
            <w:r>
              <w:t xml:space="preserve"> </w:t>
            </w:r>
          </w:p>
        </w:tc>
      </w:tr>
    </w:tbl>
    <w:p w:rsidR="005C4C7B" w:rsidRDefault="005C4C7B" w:rsidP="0069695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5C4C7B" w:rsidRDefault="005C4C7B" w:rsidP="007D7D3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7D32">
        <w:rPr>
          <w:sz w:val="28"/>
          <w:szCs w:val="28"/>
        </w:rPr>
        <w:t xml:space="preserve">В соответствии с областным </w:t>
      </w:r>
      <w:hyperlink r:id="rId5" w:history="1">
        <w:r w:rsidRPr="007D7D32">
          <w:rPr>
            <w:sz w:val="28"/>
            <w:szCs w:val="28"/>
          </w:rPr>
          <w:t>законом</w:t>
        </w:r>
      </w:hyperlink>
      <w:r w:rsidRPr="007D7D32">
        <w:rPr>
          <w:sz w:val="28"/>
          <w:szCs w:val="28"/>
        </w:rPr>
        <w:t xml:space="preserve"> от 28 декабря 2015 года № 486-ЗС «</w:t>
      </w:r>
      <w:r w:rsidRPr="007D7D32">
        <w:rPr>
          <w:color w:val="000000"/>
          <w:sz w:val="28"/>
          <w:szCs w:val="28"/>
        </w:rPr>
        <w:t>О внесении изменений в Областной закон «О местном самоуправлении в Ростовской области»</w:t>
      </w:r>
      <w:r w:rsidRPr="007D7D3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статьей </w:t>
      </w:r>
      <w:r w:rsidRPr="00585E45">
        <w:rPr>
          <w:sz w:val="28"/>
          <w:szCs w:val="28"/>
        </w:rPr>
        <w:t>24</w:t>
      </w:r>
      <w:r>
        <w:rPr>
          <w:sz w:val="28"/>
          <w:szCs w:val="28"/>
        </w:rPr>
        <w:t xml:space="preserve"> Устава Грузиновского сельского поселения, Собрание депутатов Грузиновского сельского поселения</w:t>
      </w:r>
    </w:p>
    <w:p w:rsidR="005C4C7B" w:rsidRDefault="005C4C7B" w:rsidP="007D7D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C4C7B" w:rsidRDefault="005C4C7B" w:rsidP="00696953">
      <w:pPr>
        <w:ind w:firstLine="540"/>
        <w:jc w:val="both"/>
        <w:rPr>
          <w:sz w:val="28"/>
          <w:szCs w:val="28"/>
        </w:rPr>
      </w:pPr>
    </w:p>
    <w:p w:rsidR="005C4C7B" w:rsidRDefault="005C4C7B" w:rsidP="007D7D32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D7D32">
        <w:rPr>
          <w:sz w:val="28"/>
          <w:szCs w:val="28"/>
        </w:rPr>
        <w:t>Признать утратившим силу Решение Собрания депутатов Грузиновского сельского поселения от  25.09.2013  № 18 «О создании муниципального дорожного фонда Грузиновского сельского поселения»</w:t>
      </w:r>
      <w:r>
        <w:rPr>
          <w:sz w:val="28"/>
          <w:szCs w:val="28"/>
        </w:rPr>
        <w:t>.</w:t>
      </w:r>
    </w:p>
    <w:p w:rsidR="005C4C7B" w:rsidRPr="007D7D32" w:rsidRDefault="005C4C7B" w:rsidP="007D7D32">
      <w:pPr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7D7D3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D7D32">
        <w:rPr>
          <w:kern w:val="1"/>
          <w:sz w:val="28"/>
          <w:szCs w:val="28"/>
          <w:lang w:eastAsia="ar-SA"/>
        </w:rPr>
        <w:t>Настоящее решение вступает в силу со дня его принятия.</w:t>
      </w:r>
    </w:p>
    <w:p w:rsidR="005C4C7B" w:rsidRDefault="005C4C7B" w:rsidP="007D7D32">
      <w:pPr>
        <w:pStyle w:val="ListParagraph"/>
        <w:suppressAutoHyphens/>
        <w:ind w:left="0" w:firstLine="851"/>
        <w:jc w:val="both"/>
        <w:rPr>
          <w:kern w:val="1"/>
          <w:sz w:val="28"/>
          <w:szCs w:val="28"/>
          <w:lang w:eastAsia="ar-SA"/>
        </w:rPr>
      </w:pPr>
      <w:r w:rsidRPr="007D7D32">
        <w:rPr>
          <w:kern w:val="1"/>
          <w:sz w:val="28"/>
          <w:szCs w:val="28"/>
          <w:lang w:eastAsia="ar-SA"/>
        </w:rPr>
        <w:t xml:space="preserve">3. </w:t>
      </w:r>
      <w:r>
        <w:rPr>
          <w:kern w:val="1"/>
          <w:sz w:val="28"/>
          <w:szCs w:val="28"/>
          <w:lang w:eastAsia="ar-SA"/>
        </w:rPr>
        <w:t xml:space="preserve"> </w:t>
      </w:r>
      <w:r w:rsidRPr="007D7D32">
        <w:rPr>
          <w:kern w:val="1"/>
          <w:sz w:val="28"/>
          <w:szCs w:val="28"/>
          <w:lang w:eastAsia="ar-SA"/>
        </w:rPr>
        <w:t>Настоящее решение подлежит официальному опубликованию.</w:t>
      </w:r>
    </w:p>
    <w:p w:rsidR="005C4C7B" w:rsidRDefault="005C4C7B" w:rsidP="007D7D32">
      <w:pPr>
        <w:pStyle w:val="ListParagraph"/>
        <w:suppressAutoHyphens/>
        <w:ind w:left="0" w:firstLine="851"/>
        <w:jc w:val="both"/>
        <w:rPr>
          <w:kern w:val="1"/>
          <w:sz w:val="28"/>
          <w:szCs w:val="28"/>
          <w:lang w:eastAsia="ar-SA"/>
        </w:rPr>
      </w:pPr>
    </w:p>
    <w:p w:rsidR="005C4C7B" w:rsidRDefault="005C4C7B" w:rsidP="007D7D32">
      <w:pPr>
        <w:pStyle w:val="ListParagraph"/>
        <w:suppressAutoHyphens/>
        <w:ind w:left="0" w:firstLine="851"/>
        <w:jc w:val="both"/>
        <w:rPr>
          <w:kern w:val="1"/>
          <w:sz w:val="28"/>
          <w:szCs w:val="28"/>
          <w:lang w:eastAsia="ar-SA"/>
        </w:rPr>
      </w:pPr>
    </w:p>
    <w:p w:rsidR="005C4C7B" w:rsidRPr="007D7D32" w:rsidRDefault="005C4C7B" w:rsidP="007D7D32">
      <w:pPr>
        <w:jc w:val="both"/>
        <w:rPr>
          <w:sz w:val="28"/>
          <w:szCs w:val="28"/>
        </w:rPr>
      </w:pPr>
      <w:r w:rsidRPr="007D7D32">
        <w:rPr>
          <w:sz w:val="28"/>
          <w:szCs w:val="28"/>
        </w:rPr>
        <w:t xml:space="preserve">Председатель Собрания </w:t>
      </w:r>
    </w:p>
    <w:p w:rsidR="005C4C7B" w:rsidRPr="007D7D32" w:rsidRDefault="005C4C7B" w:rsidP="007D7D32">
      <w:pPr>
        <w:jc w:val="both"/>
        <w:rPr>
          <w:sz w:val="28"/>
          <w:szCs w:val="28"/>
        </w:rPr>
      </w:pPr>
      <w:r w:rsidRPr="007D7D32">
        <w:rPr>
          <w:sz w:val="28"/>
          <w:szCs w:val="28"/>
        </w:rPr>
        <w:t>Депутатов- глава Грузиновского</w:t>
      </w:r>
    </w:p>
    <w:p w:rsidR="005C4C7B" w:rsidRPr="007D7D32" w:rsidRDefault="005C4C7B" w:rsidP="007D7D32">
      <w:pPr>
        <w:jc w:val="both"/>
        <w:rPr>
          <w:sz w:val="28"/>
          <w:szCs w:val="28"/>
        </w:rPr>
      </w:pPr>
      <w:r w:rsidRPr="007D7D32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 xml:space="preserve">                     </w:t>
      </w:r>
      <w:r w:rsidRPr="007D7D32">
        <w:rPr>
          <w:sz w:val="28"/>
          <w:szCs w:val="28"/>
        </w:rPr>
        <w:t xml:space="preserve">    А.И. Селегенин</w:t>
      </w:r>
    </w:p>
    <w:p w:rsidR="005C4C7B" w:rsidRPr="007D7D32" w:rsidRDefault="005C4C7B" w:rsidP="007D7D32">
      <w:pPr>
        <w:jc w:val="both"/>
        <w:rPr>
          <w:sz w:val="28"/>
          <w:szCs w:val="28"/>
        </w:rPr>
      </w:pPr>
    </w:p>
    <w:p w:rsidR="005C4C7B" w:rsidRPr="007D7D32" w:rsidRDefault="005C4C7B" w:rsidP="007D7D32">
      <w:pPr>
        <w:jc w:val="both"/>
        <w:rPr>
          <w:sz w:val="28"/>
          <w:szCs w:val="28"/>
        </w:rPr>
      </w:pPr>
    </w:p>
    <w:p w:rsidR="005C4C7B" w:rsidRPr="007D7D32" w:rsidRDefault="005C4C7B" w:rsidP="007D7D32">
      <w:pPr>
        <w:jc w:val="both"/>
        <w:rPr>
          <w:sz w:val="28"/>
          <w:szCs w:val="28"/>
        </w:rPr>
      </w:pPr>
    </w:p>
    <w:p w:rsidR="005C4C7B" w:rsidRPr="007D7D32" w:rsidRDefault="005C4C7B" w:rsidP="007D7D32">
      <w:pPr>
        <w:jc w:val="both"/>
        <w:rPr>
          <w:sz w:val="28"/>
          <w:szCs w:val="28"/>
        </w:rPr>
      </w:pPr>
    </w:p>
    <w:p w:rsidR="005C4C7B" w:rsidRPr="007D7D32" w:rsidRDefault="005C4C7B" w:rsidP="007D7D32">
      <w:pPr>
        <w:jc w:val="both"/>
        <w:rPr>
          <w:sz w:val="28"/>
          <w:szCs w:val="28"/>
        </w:rPr>
      </w:pPr>
    </w:p>
    <w:p w:rsidR="005C4C7B" w:rsidRPr="007D7D32" w:rsidRDefault="005C4C7B" w:rsidP="007D7D32">
      <w:pPr>
        <w:jc w:val="both"/>
        <w:rPr>
          <w:sz w:val="28"/>
          <w:szCs w:val="28"/>
        </w:rPr>
      </w:pPr>
      <w:r w:rsidRPr="007D7D32">
        <w:rPr>
          <w:sz w:val="28"/>
          <w:szCs w:val="28"/>
        </w:rPr>
        <w:t>х.Грузинов</w:t>
      </w:r>
    </w:p>
    <w:p w:rsidR="005C4C7B" w:rsidRPr="007D7D32" w:rsidRDefault="005C4C7B" w:rsidP="007D7D32">
      <w:pPr>
        <w:jc w:val="both"/>
        <w:rPr>
          <w:sz w:val="28"/>
          <w:szCs w:val="28"/>
        </w:rPr>
      </w:pPr>
      <w:r w:rsidRPr="007D7D32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Pr="007D7D3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7D7D32">
        <w:rPr>
          <w:sz w:val="28"/>
          <w:szCs w:val="28"/>
        </w:rPr>
        <w:t xml:space="preserve">  2016 года</w:t>
      </w:r>
    </w:p>
    <w:p w:rsidR="005C4C7B" w:rsidRPr="00E232CC" w:rsidRDefault="005C4C7B" w:rsidP="007D7D32">
      <w:pPr>
        <w:jc w:val="both"/>
        <w:rPr>
          <w:sz w:val="28"/>
          <w:szCs w:val="28"/>
          <w:lang w:val="en-US"/>
        </w:rPr>
      </w:pPr>
      <w:r w:rsidRPr="007D7D32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bookmarkStart w:id="0" w:name="_GoBack"/>
      <w:bookmarkEnd w:id="0"/>
    </w:p>
    <w:p w:rsidR="005C4C7B" w:rsidRPr="007D7D32" w:rsidRDefault="005C4C7B" w:rsidP="007D7D32">
      <w:pPr>
        <w:pStyle w:val="ListParagraph"/>
        <w:suppressAutoHyphens/>
        <w:ind w:left="0" w:firstLine="851"/>
        <w:jc w:val="both"/>
        <w:rPr>
          <w:kern w:val="1"/>
          <w:sz w:val="28"/>
          <w:szCs w:val="28"/>
          <w:lang w:eastAsia="ar-SA"/>
        </w:rPr>
      </w:pPr>
    </w:p>
    <w:p w:rsidR="005C4C7B" w:rsidRPr="007D7D32" w:rsidRDefault="005C4C7B" w:rsidP="007D7D32">
      <w:pPr>
        <w:pStyle w:val="ListParagraph"/>
        <w:ind w:left="851"/>
        <w:jc w:val="both"/>
        <w:rPr>
          <w:sz w:val="28"/>
          <w:szCs w:val="28"/>
        </w:rPr>
      </w:pPr>
    </w:p>
    <w:sectPr w:rsidR="005C4C7B" w:rsidRPr="007D7D32" w:rsidSect="00D0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3FC"/>
    <w:multiLevelType w:val="hybridMultilevel"/>
    <w:tmpl w:val="1FD0CDE4"/>
    <w:lvl w:ilvl="0" w:tplc="237A63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CFA"/>
    <w:rsid w:val="00037461"/>
    <w:rsid w:val="00044F7E"/>
    <w:rsid w:val="000A7822"/>
    <w:rsid w:val="001366EB"/>
    <w:rsid w:val="001966CF"/>
    <w:rsid w:val="001B76C4"/>
    <w:rsid w:val="002C5081"/>
    <w:rsid w:val="003166FF"/>
    <w:rsid w:val="00337CFA"/>
    <w:rsid w:val="0039167B"/>
    <w:rsid w:val="00585E45"/>
    <w:rsid w:val="005C4225"/>
    <w:rsid w:val="005C4C7B"/>
    <w:rsid w:val="00624128"/>
    <w:rsid w:val="00696953"/>
    <w:rsid w:val="0071364B"/>
    <w:rsid w:val="00724FEB"/>
    <w:rsid w:val="007537AE"/>
    <w:rsid w:val="007D7D32"/>
    <w:rsid w:val="00835B7B"/>
    <w:rsid w:val="008C01A6"/>
    <w:rsid w:val="008C1CA7"/>
    <w:rsid w:val="008D5921"/>
    <w:rsid w:val="008E1556"/>
    <w:rsid w:val="00902901"/>
    <w:rsid w:val="00923D82"/>
    <w:rsid w:val="00955333"/>
    <w:rsid w:val="009D6FB3"/>
    <w:rsid w:val="00A85A38"/>
    <w:rsid w:val="00AF1C5C"/>
    <w:rsid w:val="00B34677"/>
    <w:rsid w:val="00B842B1"/>
    <w:rsid w:val="00BA2174"/>
    <w:rsid w:val="00BA7047"/>
    <w:rsid w:val="00C6651F"/>
    <w:rsid w:val="00CD2BE0"/>
    <w:rsid w:val="00D07133"/>
    <w:rsid w:val="00E232CC"/>
    <w:rsid w:val="00EB751E"/>
    <w:rsid w:val="00F9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6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D7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D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189</Words>
  <Characters>1079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skorikova</cp:lastModifiedBy>
  <cp:revision>8</cp:revision>
  <cp:lastPrinted>2016-12-07T05:49:00Z</cp:lastPrinted>
  <dcterms:created xsi:type="dcterms:W3CDTF">2016-11-17T13:06:00Z</dcterms:created>
  <dcterms:modified xsi:type="dcterms:W3CDTF">2018-05-18T07:57:00Z</dcterms:modified>
</cp:coreProperties>
</file>