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B55DE" w:rsidRDefault="004B55DE" w:rsidP="001521AC">
      <w:pPr>
        <w:pStyle w:val="Title"/>
      </w:pPr>
      <w:r>
        <w:t>РОССИЙСКАЯ ФЕДЕРАЦИЯ</w:t>
      </w:r>
    </w:p>
    <w:p w:rsidR="004B55DE" w:rsidRDefault="004B55DE" w:rsidP="007B5C6C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4B55DE" w:rsidRDefault="004B55DE" w:rsidP="007B5C6C">
      <w:pPr>
        <w:jc w:val="center"/>
        <w:rPr>
          <w:sz w:val="28"/>
        </w:rPr>
      </w:pPr>
      <w:r>
        <w:rPr>
          <w:sz w:val="28"/>
        </w:rPr>
        <w:t>МОРОЗОВСКИЙ РАЙОН</w:t>
      </w:r>
    </w:p>
    <w:p w:rsidR="004B55DE" w:rsidRPr="00A12B77" w:rsidRDefault="004B55DE" w:rsidP="007B5C6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4B55DE" w:rsidRPr="00A12B77" w:rsidRDefault="004B55DE" w:rsidP="007B5C6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>
        <w:rPr>
          <w:sz w:val="28"/>
          <w:szCs w:val="28"/>
        </w:rPr>
        <w:t>ГРУЗИНОВСКОЕ СЕЛЬСКОЕ ПОСЕЛЕНИЕ</w:t>
      </w:r>
      <w:r w:rsidRPr="00A12B77">
        <w:rPr>
          <w:sz w:val="28"/>
          <w:szCs w:val="28"/>
        </w:rPr>
        <w:t>»</w:t>
      </w:r>
    </w:p>
    <w:p w:rsidR="004B55DE" w:rsidRDefault="004B55DE" w:rsidP="007B5C6C">
      <w:pPr>
        <w:rPr>
          <w:sz w:val="28"/>
        </w:rPr>
      </w:pPr>
    </w:p>
    <w:p w:rsidR="004B55DE" w:rsidRDefault="004B55DE" w:rsidP="007B5C6C">
      <w:pPr>
        <w:jc w:val="center"/>
        <w:rPr>
          <w:sz w:val="28"/>
        </w:rPr>
      </w:pPr>
      <w:r>
        <w:rPr>
          <w:sz w:val="28"/>
        </w:rPr>
        <w:t>СОБРАНИЕ ДЕПУТАТОВ ГРУЗИНОВСКОГО СЕЛЬСКОГО ПОСЕЛЕНИЯ</w:t>
      </w:r>
    </w:p>
    <w:p w:rsidR="004B55DE" w:rsidRDefault="004B55DE" w:rsidP="007B5C6C">
      <w:pPr>
        <w:jc w:val="center"/>
        <w:rPr>
          <w:sz w:val="28"/>
        </w:rPr>
      </w:pPr>
    </w:p>
    <w:p w:rsidR="004B55DE" w:rsidRPr="001651CE" w:rsidRDefault="004B55DE" w:rsidP="007B5C6C">
      <w:pPr>
        <w:jc w:val="center"/>
        <w:rPr>
          <w:sz w:val="28"/>
          <w:szCs w:val="28"/>
        </w:rPr>
      </w:pPr>
      <w:r w:rsidRPr="001651CE">
        <w:rPr>
          <w:sz w:val="28"/>
          <w:szCs w:val="28"/>
        </w:rPr>
        <w:t>РЕШЕНИЕ</w:t>
      </w:r>
    </w:p>
    <w:p w:rsidR="004B55DE" w:rsidRDefault="004B55DE" w:rsidP="007B5C6C">
      <w:pPr>
        <w:jc w:val="center"/>
        <w:rPr>
          <w:sz w:val="28"/>
        </w:rPr>
      </w:pPr>
    </w:p>
    <w:tbl>
      <w:tblPr>
        <w:tblW w:w="0" w:type="auto"/>
        <w:tblLook w:val="01E0"/>
      </w:tblPr>
      <w:tblGrid>
        <w:gridCol w:w="5210"/>
        <w:gridCol w:w="5210"/>
      </w:tblGrid>
      <w:tr w:rsidR="004B55DE" w:rsidTr="00722701">
        <w:tc>
          <w:tcPr>
            <w:tcW w:w="5210" w:type="dxa"/>
          </w:tcPr>
          <w:p w:rsidR="004B55DE" w:rsidRPr="00722701" w:rsidRDefault="004B55DE" w:rsidP="005E61A9">
            <w:pPr>
              <w:rPr>
                <w:sz w:val="28"/>
              </w:rPr>
            </w:pPr>
            <w:r w:rsidRPr="00722701">
              <w:rPr>
                <w:sz w:val="28"/>
              </w:rPr>
              <w:t xml:space="preserve">Принято Собранием депутатов </w:t>
            </w:r>
            <w:r>
              <w:rPr>
                <w:sz w:val="28"/>
              </w:rPr>
              <w:t>Грузинов</w:t>
            </w:r>
            <w:r w:rsidRPr="00722701">
              <w:rPr>
                <w:sz w:val="28"/>
              </w:rPr>
              <w:t>ского сельского поселения</w:t>
            </w:r>
          </w:p>
        </w:tc>
        <w:tc>
          <w:tcPr>
            <w:tcW w:w="5211" w:type="dxa"/>
          </w:tcPr>
          <w:p w:rsidR="004B55DE" w:rsidRDefault="004B55DE" w:rsidP="00722701">
            <w:pPr>
              <w:jc w:val="right"/>
              <w:rPr>
                <w:sz w:val="28"/>
              </w:rPr>
            </w:pPr>
          </w:p>
          <w:p w:rsidR="004B55DE" w:rsidRPr="00722701" w:rsidRDefault="004B55DE" w:rsidP="00722701">
            <w:pPr>
              <w:jc w:val="right"/>
              <w:rPr>
                <w:sz w:val="28"/>
              </w:rPr>
            </w:pPr>
            <w:r w:rsidRPr="00722701">
              <w:rPr>
                <w:sz w:val="28"/>
              </w:rPr>
              <w:t>«</w:t>
            </w:r>
            <w:r>
              <w:rPr>
                <w:sz w:val="28"/>
              </w:rPr>
              <w:t>05</w:t>
            </w:r>
            <w:r w:rsidRPr="00722701">
              <w:rPr>
                <w:sz w:val="28"/>
              </w:rPr>
              <w:t xml:space="preserve">»  </w:t>
            </w:r>
            <w:r>
              <w:rPr>
                <w:sz w:val="28"/>
              </w:rPr>
              <w:t xml:space="preserve">апреля </w:t>
            </w:r>
            <w:r w:rsidRPr="00722701">
              <w:rPr>
                <w:sz w:val="28"/>
              </w:rPr>
              <w:t xml:space="preserve"> 201</w:t>
            </w:r>
            <w:r>
              <w:rPr>
                <w:sz w:val="28"/>
              </w:rPr>
              <w:t>9</w:t>
            </w:r>
            <w:r w:rsidRPr="00722701">
              <w:rPr>
                <w:sz w:val="28"/>
              </w:rPr>
              <w:t xml:space="preserve"> года</w:t>
            </w:r>
          </w:p>
        </w:tc>
      </w:tr>
    </w:tbl>
    <w:p w:rsidR="004B55DE" w:rsidRDefault="004B55DE" w:rsidP="007B5C6C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</w:tblGrid>
      <w:tr w:rsidR="004B55DE" w:rsidTr="0030015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B55DE" w:rsidRDefault="004B55DE" w:rsidP="004A4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«Порядок проведения конкурса на должность главы Администрации Грузиновского</w:t>
            </w:r>
            <w:r w:rsidRPr="0093612E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 xml:space="preserve">го поселения», утвержденный решением Собрания депутатов Грузиновского </w:t>
            </w:r>
            <w:r w:rsidRPr="00A62869">
              <w:rPr>
                <w:sz w:val="28"/>
                <w:szCs w:val="28"/>
              </w:rPr>
              <w:t>сельского поселения от</w:t>
            </w:r>
            <w:r>
              <w:rPr>
                <w:sz w:val="28"/>
                <w:szCs w:val="28"/>
              </w:rPr>
              <w:t xml:space="preserve"> 30.11.2016 № 18 </w:t>
            </w:r>
          </w:p>
        </w:tc>
      </w:tr>
    </w:tbl>
    <w:p w:rsidR="004B55DE" w:rsidRDefault="004B55DE" w:rsidP="007B5C6C">
      <w:pPr>
        <w:jc w:val="both"/>
        <w:rPr>
          <w:sz w:val="28"/>
          <w:szCs w:val="28"/>
        </w:rPr>
      </w:pPr>
    </w:p>
    <w:p w:rsidR="004B55DE" w:rsidRPr="00A12B77" w:rsidRDefault="004B55DE" w:rsidP="007B5C6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>Собрание депутатов Грузиновского сельского поселения</w:t>
      </w:r>
    </w:p>
    <w:p w:rsidR="004B55DE" w:rsidRPr="00A12B77" w:rsidRDefault="004B55DE" w:rsidP="007B5C6C">
      <w:pPr>
        <w:ind w:firstLine="839"/>
        <w:jc w:val="both"/>
        <w:rPr>
          <w:sz w:val="28"/>
          <w:szCs w:val="28"/>
        </w:rPr>
      </w:pPr>
    </w:p>
    <w:p w:rsidR="004B55DE" w:rsidRPr="00A12B77" w:rsidRDefault="004B55DE" w:rsidP="007B5C6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4B55DE" w:rsidRPr="00A12B77" w:rsidRDefault="004B55DE" w:rsidP="007B5C6C">
      <w:pPr>
        <w:jc w:val="center"/>
        <w:rPr>
          <w:sz w:val="28"/>
          <w:szCs w:val="28"/>
        </w:rPr>
      </w:pPr>
    </w:p>
    <w:p w:rsidR="004B55DE" w:rsidRPr="00A12B77" w:rsidRDefault="004B55DE" w:rsidP="007B5C6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 «Порядок проведения конкурса на должность главы Администрации Грузиновского</w:t>
      </w:r>
      <w:r w:rsidRPr="0093612E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поселения», утвержденный решением Собрания депутатов Грузиновского сельского поселения от 30.11.2016 № 18:</w:t>
      </w:r>
    </w:p>
    <w:p w:rsidR="004B55DE" w:rsidRDefault="004B55DE" w:rsidP="007B5C6C">
      <w:pPr>
        <w:ind w:firstLine="709"/>
        <w:jc w:val="both"/>
        <w:rPr>
          <w:sz w:val="28"/>
          <w:szCs w:val="28"/>
        </w:rPr>
      </w:pPr>
    </w:p>
    <w:p w:rsidR="004B55DE" w:rsidRDefault="004B55DE" w:rsidP="007B5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3 раздела 3 изложить в следующей редакции:</w:t>
      </w:r>
    </w:p>
    <w:p w:rsidR="004B55DE" w:rsidRPr="00854176" w:rsidRDefault="004B55DE" w:rsidP="000C4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23A">
        <w:rPr>
          <w:rFonts w:ascii="Times New Roman" w:hAnsi="Times New Roman" w:cs="Times New Roman"/>
          <w:sz w:val="28"/>
          <w:szCs w:val="28"/>
        </w:rPr>
        <w:t>«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4B55DE" w:rsidRDefault="004B55DE" w:rsidP="000C4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4B55DE" w:rsidRPr="00853FA2" w:rsidRDefault="004B55DE" w:rsidP="000C4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4B55DE" w:rsidRPr="00853FA2" w:rsidRDefault="004B55DE" w:rsidP="000C4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B55DE" w:rsidRPr="00853FA2" w:rsidRDefault="004B55DE" w:rsidP="000C4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4B55DE" w:rsidRPr="00853FA2" w:rsidRDefault="004B55DE" w:rsidP="000C4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4B55DE" w:rsidRPr="00853FA2" w:rsidRDefault="004B55DE" w:rsidP="000C4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4B55DE" w:rsidRPr="00853FA2" w:rsidRDefault="004B55DE" w:rsidP="000C4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4B55DE" w:rsidRPr="00853FA2" w:rsidRDefault="004B55DE" w:rsidP="000C4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4B55DE" w:rsidRPr="00853FA2" w:rsidRDefault="004B55DE" w:rsidP="000C4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4B55DE" w:rsidRDefault="004B55DE" w:rsidP="000C475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 w:rsidR="004B55DE" w:rsidRDefault="004B55DE" w:rsidP="000C47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B55DE" w:rsidRPr="004A423A" w:rsidRDefault="004B55DE" w:rsidP="000C47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  <w:r w:rsidRPr="004A423A">
        <w:rPr>
          <w:rFonts w:ascii="Times New Roman" w:hAnsi="Times New Roman" w:cs="Times New Roman"/>
          <w:sz w:val="28"/>
          <w:szCs w:val="28"/>
        </w:rPr>
        <w:t>»;</w:t>
      </w:r>
    </w:p>
    <w:p w:rsidR="004B55DE" w:rsidRPr="004A423A" w:rsidRDefault="004B55DE" w:rsidP="007B5C6C">
      <w:pPr>
        <w:ind w:firstLine="709"/>
        <w:jc w:val="both"/>
        <w:rPr>
          <w:sz w:val="28"/>
          <w:szCs w:val="28"/>
        </w:rPr>
      </w:pPr>
    </w:p>
    <w:p w:rsidR="004B55DE" w:rsidRPr="004A423A" w:rsidRDefault="004B55DE" w:rsidP="007B5C6C">
      <w:pPr>
        <w:ind w:firstLine="709"/>
        <w:jc w:val="both"/>
        <w:rPr>
          <w:sz w:val="28"/>
          <w:szCs w:val="28"/>
        </w:rPr>
      </w:pPr>
      <w:r w:rsidRPr="004A423A">
        <w:rPr>
          <w:sz w:val="28"/>
          <w:szCs w:val="28"/>
        </w:rPr>
        <w:t>1.2</w:t>
      </w:r>
      <w:r>
        <w:rPr>
          <w:sz w:val="28"/>
          <w:szCs w:val="28"/>
        </w:rPr>
        <w:t xml:space="preserve">. </w:t>
      </w:r>
      <w:r w:rsidRPr="004A423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A423A">
        <w:rPr>
          <w:sz w:val="28"/>
          <w:szCs w:val="28"/>
        </w:rPr>
        <w:t>аздел 5 добавить пунктом 25.1 следующего содержания:</w:t>
      </w:r>
    </w:p>
    <w:p w:rsidR="004B55DE" w:rsidRPr="00B16C56" w:rsidRDefault="004B55DE" w:rsidP="004A42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423A">
        <w:rPr>
          <w:rFonts w:ascii="Times New Roman" w:hAnsi="Times New Roman" w:cs="Times New Roman"/>
          <w:sz w:val="28"/>
          <w:szCs w:val="28"/>
        </w:rPr>
        <w:t xml:space="preserve">«25.1.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>
        <w:rPr>
          <w:rFonts w:ascii="Times New Roman" w:hAnsi="Times New Roman" w:cs="Times New Roman"/>
          <w:sz w:val="28"/>
          <w:szCs w:val="28"/>
        </w:rPr>
        <w:t>Грузиновского</w:t>
      </w:r>
      <w:r w:rsidRPr="004A423A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Грузиновского</w:t>
      </w:r>
      <w:r w:rsidRPr="004A423A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тринадцатым и четырнадцатым пункта 3 раздела 3 настоящего порядка, в отношении каждого из предложенных кандидатов направляются в Администрацию </w:t>
      </w:r>
      <w:r>
        <w:rPr>
          <w:rFonts w:ascii="Times New Roman" w:hAnsi="Times New Roman" w:cs="Times New Roman"/>
          <w:sz w:val="28"/>
          <w:szCs w:val="28"/>
        </w:rPr>
        <w:t>Грузиновского</w:t>
      </w:r>
      <w:r w:rsidRPr="004A423A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тайне.»</w:t>
      </w:r>
    </w:p>
    <w:p w:rsidR="004B55DE" w:rsidRDefault="004B55DE" w:rsidP="007B5C6C">
      <w:pPr>
        <w:ind w:firstLine="709"/>
        <w:jc w:val="both"/>
        <w:rPr>
          <w:sz w:val="28"/>
          <w:szCs w:val="28"/>
        </w:rPr>
      </w:pPr>
    </w:p>
    <w:p w:rsidR="004B55DE" w:rsidRPr="00A12B77" w:rsidRDefault="004B55DE" w:rsidP="007B5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2B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 xml:space="preserve">его </w:t>
      </w:r>
      <w:r w:rsidRPr="00A12B77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A12B77">
        <w:rPr>
          <w:sz w:val="28"/>
          <w:szCs w:val="28"/>
        </w:rPr>
        <w:t>.</w:t>
      </w:r>
    </w:p>
    <w:p w:rsidR="004B55DE" w:rsidRDefault="004B55DE" w:rsidP="007B5C6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6946"/>
        <w:gridCol w:w="3474"/>
      </w:tblGrid>
      <w:tr w:rsidR="004B55DE" w:rsidRPr="00A12B77" w:rsidTr="0076261F">
        <w:tc>
          <w:tcPr>
            <w:tcW w:w="6946" w:type="dxa"/>
          </w:tcPr>
          <w:p w:rsidR="004B55DE" w:rsidRPr="00722701" w:rsidRDefault="004B55DE" w:rsidP="00B56B18">
            <w:pPr>
              <w:rPr>
                <w:sz w:val="28"/>
                <w:szCs w:val="28"/>
              </w:rPr>
            </w:pPr>
            <w:r w:rsidRPr="00722701">
              <w:rPr>
                <w:sz w:val="28"/>
                <w:szCs w:val="28"/>
              </w:rPr>
              <w:t xml:space="preserve">Председатель Собрания депутатов- </w:t>
            </w:r>
          </w:p>
          <w:p w:rsidR="004B55DE" w:rsidRPr="00722701" w:rsidRDefault="004B55DE" w:rsidP="006A3428">
            <w:pPr>
              <w:jc w:val="both"/>
              <w:rPr>
                <w:sz w:val="28"/>
                <w:szCs w:val="28"/>
              </w:rPr>
            </w:pPr>
            <w:r w:rsidRPr="00722701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Грузинов</w:t>
            </w:r>
            <w:r w:rsidRPr="00722701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3474" w:type="dxa"/>
          </w:tcPr>
          <w:p w:rsidR="004B55DE" w:rsidRDefault="004B55DE" w:rsidP="00722701">
            <w:pPr>
              <w:jc w:val="right"/>
              <w:rPr>
                <w:sz w:val="28"/>
                <w:szCs w:val="28"/>
              </w:rPr>
            </w:pPr>
          </w:p>
          <w:p w:rsidR="004B55DE" w:rsidRPr="00722701" w:rsidRDefault="004B55DE" w:rsidP="007227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А.И.Селегенин</w:t>
            </w:r>
          </w:p>
        </w:tc>
      </w:tr>
    </w:tbl>
    <w:p w:rsidR="004B55DE" w:rsidRPr="00A12B77" w:rsidRDefault="004B55DE" w:rsidP="007B5C6C">
      <w:pPr>
        <w:ind w:firstLine="709"/>
        <w:jc w:val="both"/>
        <w:rPr>
          <w:sz w:val="28"/>
          <w:szCs w:val="28"/>
        </w:rPr>
      </w:pPr>
    </w:p>
    <w:p w:rsidR="004B55DE" w:rsidRPr="00A12B77" w:rsidRDefault="004B55DE" w:rsidP="007B5C6C">
      <w:pPr>
        <w:ind w:firstLine="709"/>
        <w:jc w:val="both"/>
        <w:rPr>
          <w:sz w:val="28"/>
          <w:szCs w:val="28"/>
        </w:rPr>
      </w:pPr>
    </w:p>
    <w:p w:rsidR="004B55DE" w:rsidRPr="00A12B77" w:rsidRDefault="004B55DE" w:rsidP="007B5C6C">
      <w:pPr>
        <w:jc w:val="both"/>
        <w:rPr>
          <w:sz w:val="28"/>
          <w:szCs w:val="28"/>
        </w:rPr>
      </w:pPr>
      <w:r>
        <w:rPr>
          <w:sz w:val="28"/>
          <w:szCs w:val="28"/>
        </w:rPr>
        <w:t>х.Грузинов</w:t>
      </w:r>
    </w:p>
    <w:p w:rsidR="004B55DE" w:rsidRPr="00A12B77" w:rsidRDefault="004B55DE" w:rsidP="007B5C6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>
        <w:rPr>
          <w:sz w:val="28"/>
          <w:szCs w:val="28"/>
        </w:rPr>
        <w:t>05</w:t>
      </w:r>
      <w:r w:rsidRPr="00A12B7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апреля </w:t>
      </w:r>
      <w:r w:rsidRPr="00A12B7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A12B77">
        <w:rPr>
          <w:sz w:val="28"/>
          <w:szCs w:val="28"/>
        </w:rPr>
        <w:t xml:space="preserve"> года</w:t>
      </w:r>
    </w:p>
    <w:p w:rsidR="004B55DE" w:rsidRPr="00A12B77" w:rsidRDefault="004B55DE" w:rsidP="007B5C6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№ </w:t>
      </w:r>
      <w:bookmarkStart w:id="0" w:name="_GoBack"/>
      <w:bookmarkEnd w:id="0"/>
      <w:r>
        <w:rPr>
          <w:sz w:val="28"/>
          <w:szCs w:val="28"/>
        </w:rPr>
        <w:t>95</w:t>
      </w:r>
    </w:p>
    <w:sectPr w:rsidR="004B55DE" w:rsidRPr="00A12B77" w:rsidSect="0013048C">
      <w:footerReference w:type="default" r:id="rId7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5DE" w:rsidRDefault="004B55DE" w:rsidP="008622F8">
      <w:r>
        <w:separator/>
      </w:r>
    </w:p>
  </w:endnote>
  <w:endnote w:type="continuationSeparator" w:id="0">
    <w:p w:rsidR="004B55DE" w:rsidRDefault="004B55DE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5DE" w:rsidRDefault="004B55DE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4B55DE" w:rsidRDefault="004B55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5DE" w:rsidRDefault="004B55DE" w:rsidP="008622F8">
      <w:r>
        <w:separator/>
      </w:r>
    </w:p>
  </w:footnote>
  <w:footnote w:type="continuationSeparator" w:id="0">
    <w:p w:rsidR="004B55DE" w:rsidRDefault="004B55DE" w:rsidP="008622F8">
      <w:r>
        <w:continuationSeparator/>
      </w:r>
    </w:p>
  </w:footnote>
  <w:footnote w:id="1">
    <w:p w:rsidR="004B55DE" w:rsidRDefault="004B55DE" w:rsidP="000C475B">
      <w:pPr>
        <w:pStyle w:val="FootnoteText"/>
      </w:pPr>
      <w:r>
        <w:rPr>
          <w:rStyle w:val="FootnoteReference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2F8"/>
    <w:rsid w:val="000238B5"/>
    <w:rsid w:val="00024A58"/>
    <w:rsid w:val="00034D5E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3D3E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C475B"/>
    <w:rsid w:val="000E64CD"/>
    <w:rsid w:val="000F18C4"/>
    <w:rsid w:val="000F1E3B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21AC"/>
    <w:rsid w:val="001540C2"/>
    <w:rsid w:val="001548F5"/>
    <w:rsid w:val="001568D7"/>
    <w:rsid w:val="0015693B"/>
    <w:rsid w:val="00162F46"/>
    <w:rsid w:val="001651CE"/>
    <w:rsid w:val="00170936"/>
    <w:rsid w:val="0017266A"/>
    <w:rsid w:val="00175522"/>
    <w:rsid w:val="0018390C"/>
    <w:rsid w:val="001A67CA"/>
    <w:rsid w:val="001B0A4B"/>
    <w:rsid w:val="001B2D65"/>
    <w:rsid w:val="001B4AF3"/>
    <w:rsid w:val="001B6595"/>
    <w:rsid w:val="001C0BBE"/>
    <w:rsid w:val="001C14A9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313A"/>
    <w:rsid w:val="002C63FF"/>
    <w:rsid w:val="002C6FC0"/>
    <w:rsid w:val="002D6B41"/>
    <w:rsid w:val="002D72A5"/>
    <w:rsid w:val="002E217C"/>
    <w:rsid w:val="0030015F"/>
    <w:rsid w:val="003005A8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743DB"/>
    <w:rsid w:val="00382E6E"/>
    <w:rsid w:val="00383256"/>
    <w:rsid w:val="003875B2"/>
    <w:rsid w:val="00390036"/>
    <w:rsid w:val="003A4DD4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E7B13"/>
    <w:rsid w:val="003F1B2B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A423A"/>
    <w:rsid w:val="004B4982"/>
    <w:rsid w:val="004B55DE"/>
    <w:rsid w:val="004C3B87"/>
    <w:rsid w:val="004D0046"/>
    <w:rsid w:val="004D30D7"/>
    <w:rsid w:val="004D6211"/>
    <w:rsid w:val="004E364A"/>
    <w:rsid w:val="004F01B7"/>
    <w:rsid w:val="004F0D0C"/>
    <w:rsid w:val="004F69F0"/>
    <w:rsid w:val="00501E84"/>
    <w:rsid w:val="00502C42"/>
    <w:rsid w:val="00507C38"/>
    <w:rsid w:val="005111A9"/>
    <w:rsid w:val="0051772F"/>
    <w:rsid w:val="00517B30"/>
    <w:rsid w:val="00527BF4"/>
    <w:rsid w:val="005331DA"/>
    <w:rsid w:val="00544DF1"/>
    <w:rsid w:val="0054688E"/>
    <w:rsid w:val="0056286A"/>
    <w:rsid w:val="00590ECD"/>
    <w:rsid w:val="005938AA"/>
    <w:rsid w:val="005A07C7"/>
    <w:rsid w:val="005A22B8"/>
    <w:rsid w:val="005A544C"/>
    <w:rsid w:val="005A7739"/>
    <w:rsid w:val="005B0147"/>
    <w:rsid w:val="005B0201"/>
    <w:rsid w:val="005B1A55"/>
    <w:rsid w:val="005B302E"/>
    <w:rsid w:val="005B358B"/>
    <w:rsid w:val="005B3726"/>
    <w:rsid w:val="005B3864"/>
    <w:rsid w:val="005B46AD"/>
    <w:rsid w:val="005C06A4"/>
    <w:rsid w:val="005C179C"/>
    <w:rsid w:val="005D43B1"/>
    <w:rsid w:val="005D60B6"/>
    <w:rsid w:val="005E61A9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3428"/>
    <w:rsid w:val="006A4B76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2701"/>
    <w:rsid w:val="00724924"/>
    <w:rsid w:val="007274BB"/>
    <w:rsid w:val="0073672F"/>
    <w:rsid w:val="00742B20"/>
    <w:rsid w:val="00745056"/>
    <w:rsid w:val="00746A11"/>
    <w:rsid w:val="00757023"/>
    <w:rsid w:val="00757318"/>
    <w:rsid w:val="0076261F"/>
    <w:rsid w:val="00764E82"/>
    <w:rsid w:val="00766057"/>
    <w:rsid w:val="00774972"/>
    <w:rsid w:val="00775633"/>
    <w:rsid w:val="0077597E"/>
    <w:rsid w:val="00792384"/>
    <w:rsid w:val="00792E5E"/>
    <w:rsid w:val="00792F62"/>
    <w:rsid w:val="007B5C6C"/>
    <w:rsid w:val="007B5CB1"/>
    <w:rsid w:val="007C1AC0"/>
    <w:rsid w:val="007C5F86"/>
    <w:rsid w:val="007D1D81"/>
    <w:rsid w:val="007D2C1B"/>
    <w:rsid w:val="007D53ED"/>
    <w:rsid w:val="007D540B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914432"/>
    <w:rsid w:val="009155BD"/>
    <w:rsid w:val="00920299"/>
    <w:rsid w:val="00927638"/>
    <w:rsid w:val="0093612E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0837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51237"/>
    <w:rsid w:val="00A62869"/>
    <w:rsid w:val="00A642C1"/>
    <w:rsid w:val="00A71E26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56B18"/>
    <w:rsid w:val="00B63D06"/>
    <w:rsid w:val="00B910B5"/>
    <w:rsid w:val="00B94F65"/>
    <w:rsid w:val="00B95625"/>
    <w:rsid w:val="00BA0632"/>
    <w:rsid w:val="00BA1532"/>
    <w:rsid w:val="00BA28E7"/>
    <w:rsid w:val="00BB021A"/>
    <w:rsid w:val="00BB363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B660C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ABA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5E61A9"/>
    <w:rPr>
      <w:rFonts w:cs="Times New Roman"/>
      <w:kern w:val="1"/>
      <w:sz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E61A9"/>
    <w:rPr>
      <w:rFonts w:cs="Times New Roman"/>
      <w:kern w:val="1"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">
    <w:name w:val="Символ нумерации"/>
    <w:uiPriority w:val="99"/>
    <w:rsid w:val="000716E0"/>
  </w:style>
  <w:style w:type="paragraph" w:customStyle="1" w:styleId="a0">
    <w:name w:val="Заголовок"/>
    <w:basedOn w:val="Normal"/>
    <w:next w:val="BodyText"/>
    <w:uiPriority w:val="99"/>
    <w:rsid w:val="000716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0716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E61A9"/>
    <w:rPr>
      <w:rFonts w:cs="Times New Roman"/>
      <w:kern w:val="1"/>
      <w:sz w:val="24"/>
      <w:szCs w:val="24"/>
      <w:lang w:eastAsia="ar-SA" w:bidi="ar-SA"/>
    </w:rPr>
  </w:style>
  <w:style w:type="paragraph" w:styleId="List">
    <w:name w:val="List"/>
    <w:basedOn w:val="BodyText"/>
    <w:uiPriority w:val="99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Normal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Normal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Normal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a1">
    <w:name w:val="Статья"/>
    <w:basedOn w:val="Normal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2">
    <w:name w:val="Абазц_№"/>
    <w:basedOn w:val="Normal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3">
    <w:name w:val="Пункт_№)"/>
    <w:basedOn w:val="Normal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4">
    <w:name w:val="Текст абазаца"/>
    <w:basedOn w:val="Normal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5">
    <w:name w:val="Абазц_№ Знак"/>
    <w:basedOn w:val="Normal"/>
    <w:uiPriority w:val="99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3"/>
    <w:uiPriority w:val="9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3"/>
    <w:uiPriority w:val="99"/>
    <w:rsid w:val="000716E0"/>
    <w:pPr>
      <w:spacing w:after="0"/>
    </w:pPr>
    <w:rPr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rsid w:val="00071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E61A9"/>
    <w:rPr>
      <w:rFonts w:ascii="Tahoma" w:hAnsi="Tahoma" w:cs="Tahoma"/>
      <w:kern w:val="1"/>
      <w:sz w:val="16"/>
      <w:szCs w:val="16"/>
      <w:lang w:eastAsia="ar-SA" w:bidi="ar-SA"/>
    </w:rPr>
  </w:style>
  <w:style w:type="paragraph" w:customStyle="1" w:styleId="210">
    <w:name w:val="Основной текст с отступом 21"/>
    <w:basedOn w:val="Normal"/>
    <w:uiPriority w:val="99"/>
    <w:rsid w:val="000716E0"/>
    <w:pPr>
      <w:spacing w:after="120" w:line="480" w:lineRule="auto"/>
      <w:ind w:left="283"/>
    </w:pPr>
  </w:style>
  <w:style w:type="paragraph" w:customStyle="1" w:styleId="a6">
    <w:name w:val="Содержимое таблицы"/>
    <w:basedOn w:val="Normal"/>
    <w:uiPriority w:val="99"/>
    <w:rsid w:val="000716E0"/>
    <w:pPr>
      <w:suppressLineNumbers/>
    </w:pPr>
  </w:style>
  <w:style w:type="paragraph" w:customStyle="1" w:styleId="a7">
    <w:name w:val="Заголовок таблицы"/>
    <w:basedOn w:val="a6"/>
    <w:uiPriority w:val="99"/>
    <w:rsid w:val="000716E0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TableGrid">
    <w:name w:val="Table Grid"/>
    <w:basedOn w:val="TableNormal"/>
    <w:uiPriority w:val="99"/>
    <w:rsid w:val="00810D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E53D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E53D88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53D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E53D88"/>
    <w:rPr>
      <w:rFonts w:cs="Times New Roman"/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9078E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7B5C6C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7B5C6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1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</TotalTime>
  <Pages>2</Pages>
  <Words>527</Words>
  <Characters>3010</Characters>
  <Application>Microsoft Office Outlook</Application>
  <DocSecurity>0</DocSecurity>
  <Lines>0</Lines>
  <Paragraphs>0</Paragraphs>
  <ScaleCrop>false</ScaleCrop>
  <Company>Волгодонская городская Дума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skorikova</cp:lastModifiedBy>
  <cp:revision>36</cp:revision>
  <cp:lastPrinted>2019-04-05T11:08:00Z</cp:lastPrinted>
  <dcterms:created xsi:type="dcterms:W3CDTF">2015-01-21T07:18:00Z</dcterms:created>
  <dcterms:modified xsi:type="dcterms:W3CDTF">2019-04-05T11:08:00Z</dcterms:modified>
</cp:coreProperties>
</file>