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576B" w:rsidRDefault="004D576B" w:rsidP="00312F48">
      <w:pPr>
        <w:suppressAutoHyphens w:val="0"/>
        <w:jc w:val="center"/>
        <w:rPr>
          <w:bCs/>
          <w:kern w:val="0"/>
          <w:sz w:val="28"/>
          <w:szCs w:val="28"/>
          <w:lang w:eastAsia="ru-RU"/>
        </w:rPr>
      </w:pPr>
    </w:p>
    <w:p w:rsidR="004D576B" w:rsidRPr="006C06C5" w:rsidRDefault="004D576B" w:rsidP="00312F48">
      <w:pPr>
        <w:suppressAutoHyphens w:val="0"/>
        <w:jc w:val="center"/>
        <w:rPr>
          <w:bCs/>
          <w:kern w:val="0"/>
          <w:sz w:val="28"/>
          <w:szCs w:val="28"/>
          <w:lang w:eastAsia="ru-RU"/>
        </w:rPr>
      </w:pPr>
      <w:r w:rsidRPr="006C06C5">
        <w:rPr>
          <w:bCs/>
          <w:kern w:val="0"/>
          <w:sz w:val="28"/>
          <w:szCs w:val="28"/>
          <w:lang w:eastAsia="ru-RU"/>
        </w:rPr>
        <w:t>РОССИЙСКАЯ ФЕДЕРАЦИЯ</w:t>
      </w:r>
    </w:p>
    <w:p w:rsidR="004D576B" w:rsidRPr="006C06C5" w:rsidRDefault="004D576B" w:rsidP="006C06C5">
      <w:pPr>
        <w:widowControl w:val="0"/>
        <w:tabs>
          <w:tab w:val="left" w:pos="4515"/>
        </w:tabs>
        <w:suppressAutoHyphens w:val="0"/>
        <w:autoSpaceDE w:val="0"/>
        <w:autoSpaceDN w:val="0"/>
        <w:adjustRightInd w:val="0"/>
        <w:ind w:firstLine="540"/>
        <w:rPr>
          <w:kern w:val="0"/>
          <w:sz w:val="28"/>
          <w:szCs w:val="28"/>
          <w:lang w:eastAsia="ru-RU"/>
        </w:rPr>
      </w:pPr>
      <w:r w:rsidRPr="006C06C5">
        <w:rPr>
          <w:kern w:val="0"/>
          <w:sz w:val="28"/>
          <w:szCs w:val="28"/>
          <w:lang w:eastAsia="ru-RU"/>
        </w:rPr>
        <w:t xml:space="preserve">                                         РОСТОВСКАЯ ОБЛАСТЬ</w:t>
      </w:r>
    </w:p>
    <w:p w:rsidR="004D576B" w:rsidRPr="006C06C5" w:rsidRDefault="004D576B" w:rsidP="006C06C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6C06C5">
        <w:rPr>
          <w:kern w:val="0"/>
          <w:sz w:val="28"/>
          <w:szCs w:val="28"/>
          <w:lang w:eastAsia="ru-RU"/>
        </w:rPr>
        <w:t>МОРОЗОВСКИЙ РАЙОН</w:t>
      </w:r>
    </w:p>
    <w:p w:rsidR="004D576B" w:rsidRDefault="004D576B" w:rsidP="006C06C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МУНИЦИПАЛЬНОЕ ОБРАЗОВАНИЕ </w:t>
      </w:r>
    </w:p>
    <w:p w:rsidR="004D576B" w:rsidRPr="006C06C5" w:rsidRDefault="004D576B" w:rsidP="006C06C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«ГРУЗИНОВСКОЕ СЕЛЬСКОЕ ПОСЕЛЕНИЕ»</w:t>
      </w:r>
    </w:p>
    <w:p w:rsidR="004D576B" w:rsidRPr="006C06C5" w:rsidRDefault="004D576B" w:rsidP="006C06C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6C06C5">
        <w:rPr>
          <w:kern w:val="0"/>
          <w:sz w:val="28"/>
          <w:szCs w:val="28"/>
          <w:lang w:eastAsia="ru-RU"/>
        </w:rPr>
        <w:t xml:space="preserve">СОБРАНИЕ ДЕПУТАТОВ </w:t>
      </w:r>
      <w:r>
        <w:rPr>
          <w:kern w:val="0"/>
          <w:sz w:val="28"/>
          <w:szCs w:val="28"/>
          <w:lang w:eastAsia="ru-RU"/>
        </w:rPr>
        <w:t>ГРУЗИНОВ</w:t>
      </w:r>
      <w:r w:rsidRPr="006C06C5">
        <w:rPr>
          <w:kern w:val="0"/>
          <w:sz w:val="28"/>
          <w:szCs w:val="28"/>
          <w:lang w:eastAsia="ru-RU"/>
        </w:rPr>
        <w:t>СКОГО СЕЛЬСКОГО ПОСЕЛЕНИЯ</w:t>
      </w:r>
    </w:p>
    <w:p w:rsidR="004D576B" w:rsidRPr="006C06C5" w:rsidRDefault="004D576B" w:rsidP="006C06C5">
      <w:pPr>
        <w:suppressAutoHyphens w:val="0"/>
        <w:ind w:firstLine="709"/>
        <w:jc w:val="both"/>
        <w:rPr>
          <w:kern w:val="0"/>
          <w:sz w:val="20"/>
          <w:szCs w:val="20"/>
          <w:lang w:eastAsia="ru-RU"/>
        </w:rPr>
      </w:pPr>
    </w:p>
    <w:p w:rsidR="004D576B" w:rsidRPr="006C06C5" w:rsidRDefault="004D576B" w:rsidP="00506B0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sz w:val="28"/>
          <w:szCs w:val="28"/>
          <w:lang w:eastAsia="ru-RU"/>
        </w:rPr>
      </w:pPr>
      <w:r w:rsidRPr="006C06C5">
        <w:rPr>
          <w:b/>
          <w:kern w:val="0"/>
          <w:sz w:val="28"/>
          <w:szCs w:val="28"/>
          <w:lang w:eastAsia="ru-RU"/>
        </w:rPr>
        <w:t>РЕШЕНИЕ</w:t>
      </w:r>
    </w:p>
    <w:p w:rsidR="004D576B" w:rsidRPr="006C06C5" w:rsidRDefault="004D576B" w:rsidP="006C06C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0"/>
          <w:szCs w:val="20"/>
          <w:highlight w:val="yellow"/>
          <w:lang w:eastAsia="ru-RU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4D576B" w:rsidRPr="006C06C5" w:rsidTr="00067333">
        <w:tc>
          <w:tcPr>
            <w:tcW w:w="5210" w:type="dxa"/>
          </w:tcPr>
          <w:p w:rsidR="004D576B" w:rsidRPr="006C06C5" w:rsidRDefault="004D576B" w:rsidP="006C06C5">
            <w:pPr>
              <w:rPr>
                <w:kern w:val="0"/>
                <w:sz w:val="28"/>
              </w:rPr>
            </w:pPr>
            <w:r w:rsidRPr="006C06C5">
              <w:rPr>
                <w:kern w:val="0"/>
                <w:sz w:val="28"/>
                <w:lang w:eastAsia="ru-RU"/>
              </w:rPr>
              <w:t>Принято Собранием депутатов</w:t>
            </w:r>
          </w:p>
        </w:tc>
        <w:tc>
          <w:tcPr>
            <w:tcW w:w="5211" w:type="dxa"/>
          </w:tcPr>
          <w:p w:rsidR="004D576B" w:rsidRPr="006C06C5" w:rsidRDefault="004D576B" w:rsidP="00874930">
            <w:pPr>
              <w:jc w:val="right"/>
              <w:rPr>
                <w:kern w:val="0"/>
                <w:sz w:val="28"/>
              </w:rPr>
            </w:pPr>
            <w:r>
              <w:rPr>
                <w:kern w:val="0"/>
                <w:sz w:val="28"/>
                <w:lang w:eastAsia="ru-RU"/>
              </w:rPr>
              <w:t xml:space="preserve">07 мая </w:t>
            </w:r>
            <w:r w:rsidRPr="006C06C5">
              <w:rPr>
                <w:kern w:val="0"/>
                <w:sz w:val="28"/>
                <w:lang w:eastAsia="ru-RU"/>
              </w:rPr>
              <w:t>201</w:t>
            </w:r>
            <w:r>
              <w:rPr>
                <w:kern w:val="0"/>
                <w:sz w:val="28"/>
                <w:lang w:eastAsia="ru-RU"/>
              </w:rPr>
              <w:t>9</w:t>
            </w:r>
            <w:r w:rsidRPr="006C06C5">
              <w:rPr>
                <w:kern w:val="0"/>
                <w:sz w:val="28"/>
                <w:lang w:eastAsia="ru-RU"/>
              </w:rPr>
              <w:t xml:space="preserve"> года</w:t>
            </w:r>
          </w:p>
        </w:tc>
      </w:tr>
    </w:tbl>
    <w:p w:rsidR="004D576B" w:rsidRPr="006C06C5" w:rsidRDefault="004D576B" w:rsidP="006C06C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928"/>
      </w:tblGrid>
      <w:tr w:rsidR="004D576B" w:rsidRPr="006C06C5" w:rsidTr="00067333">
        <w:tc>
          <w:tcPr>
            <w:tcW w:w="4928" w:type="dxa"/>
          </w:tcPr>
          <w:p w:rsidR="004D576B" w:rsidRPr="006C06C5" w:rsidRDefault="004D576B" w:rsidP="006C06C5">
            <w:pPr>
              <w:ind w:right="-2"/>
              <w:jc w:val="both"/>
              <w:rPr>
                <w:sz w:val="28"/>
                <w:szCs w:val="28"/>
              </w:rPr>
            </w:pPr>
            <w:r w:rsidRPr="006C06C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призна</w:t>
            </w:r>
            <w:r w:rsidRPr="006C06C5">
              <w:rPr>
                <w:sz w:val="28"/>
                <w:szCs w:val="28"/>
              </w:rPr>
              <w:t xml:space="preserve">нии конкурса на должность главы Администрации </w:t>
            </w:r>
            <w:r>
              <w:rPr>
                <w:sz w:val="28"/>
                <w:szCs w:val="28"/>
              </w:rPr>
              <w:t>Грузинов</w:t>
            </w:r>
            <w:r w:rsidRPr="006C06C5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не состоявшимся </w:t>
            </w:r>
          </w:p>
          <w:p w:rsidR="004D576B" w:rsidRPr="00A12B77" w:rsidRDefault="004D576B" w:rsidP="006C06C5">
            <w:pPr>
              <w:ind w:firstLine="839"/>
              <w:jc w:val="both"/>
              <w:rPr>
                <w:sz w:val="28"/>
                <w:szCs w:val="28"/>
              </w:rPr>
            </w:pPr>
          </w:p>
          <w:p w:rsidR="004D576B" w:rsidRPr="006C06C5" w:rsidRDefault="004D576B" w:rsidP="006C06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4D576B" w:rsidRPr="00A12B77" w:rsidRDefault="004D576B" w:rsidP="0013048C">
      <w:pPr>
        <w:ind w:firstLine="839"/>
        <w:jc w:val="both"/>
        <w:rPr>
          <w:sz w:val="28"/>
          <w:szCs w:val="28"/>
        </w:rPr>
      </w:pPr>
    </w:p>
    <w:p w:rsidR="004D576B" w:rsidRPr="00A12B77" w:rsidRDefault="004D576B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подпунктом 2 пункта 23 раздела 5 </w:t>
      </w:r>
      <w:r w:rsidRPr="008D519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8D5195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Грузинов</w:t>
      </w:r>
      <w:r w:rsidRPr="008D5195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от «30» ноября 2016 года № 18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sz w:val="28"/>
          <w:szCs w:val="28"/>
        </w:rPr>
        <w:t>Грузинов</w:t>
      </w:r>
      <w:r w:rsidRPr="008D5195">
        <w:rPr>
          <w:sz w:val="28"/>
          <w:szCs w:val="28"/>
        </w:rPr>
        <w:t>ского сельского поселения»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Грузиновского сельского поселения</w:t>
      </w:r>
    </w:p>
    <w:p w:rsidR="004D576B" w:rsidRPr="00A12B77" w:rsidRDefault="004D576B" w:rsidP="002E217C">
      <w:pPr>
        <w:ind w:firstLine="839"/>
        <w:jc w:val="both"/>
        <w:rPr>
          <w:sz w:val="28"/>
          <w:szCs w:val="28"/>
        </w:rPr>
      </w:pPr>
    </w:p>
    <w:p w:rsidR="004D576B" w:rsidRPr="00A12B77" w:rsidRDefault="004D576B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4D576B" w:rsidRPr="00A12B77" w:rsidRDefault="004D576B" w:rsidP="002E217C">
      <w:pPr>
        <w:jc w:val="center"/>
        <w:rPr>
          <w:sz w:val="28"/>
          <w:szCs w:val="28"/>
        </w:rPr>
      </w:pPr>
    </w:p>
    <w:p w:rsidR="004D576B" w:rsidRPr="00A12B77" w:rsidRDefault="004D576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Грузиновского сельского поселения, назначенный на 06 мая 2019 года, (далее – конкурс) не состоявшимся в связи с неявкой двух кандидатов, в результате чего в конкурсных испытаниях принял участие один кандидат</w:t>
      </w:r>
      <w:r w:rsidRPr="00A12B77">
        <w:rPr>
          <w:sz w:val="28"/>
          <w:szCs w:val="28"/>
        </w:rPr>
        <w:t>.</w:t>
      </w:r>
    </w:p>
    <w:p w:rsidR="004D576B" w:rsidRDefault="004D576B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4D576B" w:rsidRDefault="004D576B" w:rsidP="002E217C">
      <w:pPr>
        <w:ind w:firstLine="709"/>
        <w:jc w:val="both"/>
        <w:rPr>
          <w:sz w:val="28"/>
          <w:szCs w:val="28"/>
        </w:rPr>
      </w:pPr>
    </w:p>
    <w:p w:rsidR="004D576B" w:rsidRDefault="004D576B" w:rsidP="002E217C">
      <w:pPr>
        <w:ind w:firstLine="709"/>
        <w:jc w:val="both"/>
        <w:rPr>
          <w:sz w:val="28"/>
          <w:szCs w:val="28"/>
        </w:rPr>
      </w:pPr>
    </w:p>
    <w:p w:rsidR="004D576B" w:rsidRPr="00A12B77" w:rsidRDefault="004D576B" w:rsidP="002E217C">
      <w:pPr>
        <w:ind w:firstLine="709"/>
        <w:jc w:val="both"/>
        <w:rPr>
          <w:sz w:val="28"/>
          <w:szCs w:val="28"/>
        </w:rPr>
      </w:pPr>
    </w:p>
    <w:p w:rsidR="004D576B" w:rsidRDefault="004D576B" w:rsidP="002E217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4"/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6769"/>
        <w:gridCol w:w="3035"/>
      </w:tblGrid>
      <w:tr w:rsidR="004D576B" w:rsidRPr="00067333" w:rsidTr="00067333">
        <w:trPr>
          <w:trHeight w:val="572"/>
        </w:trPr>
        <w:tc>
          <w:tcPr>
            <w:tcW w:w="6769" w:type="dxa"/>
          </w:tcPr>
          <w:p w:rsidR="004D576B" w:rsidRPr="00067333" w:rsidRDefault="004D576B" w:rsidP="00067333">
            <w:pPr>
              <w:suppressAutoHyphens w:val="0"/>
              <w:rPr>
                <w:kern w:val="0"/>
                <w:sz w:val="28"/>
                <w:szCs w:val="28"/>
              </w:rPr>
            </w:pPr>
            <w:r w:rsidRPr="00067333">
              <w:rPr>
                <w:kern w:val="0"/>
                <w:sz w:val="28"/>
                <w:szCs w:val="28"/>
                <w:lang w:eastAsia="en-US"/>
              </w:rPr>
              <w:t>Председатель Собрания депутатов-</w:t>
            </w:r>
          </w:p>
          <w:p w:rsidR="004D576B" w:rsidRPr="00067333" w:rsidRDefault="004D576B" w:rsidP="00067333">
            <w:pPr>
              <w:suppressAutoHyphens w:val="0"/>
              <w:rPr>
                <w:kern w:val="0"/>
                <w:sz w:val="28"/>
                <w:szCs w:val="28"/>
              </w:rPr>
            </w:pPr>
            <w:r w:rsidRPr="00067333">
              <w:rPr>
                <w:kern w:val="0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en-US"/>
              </w:rPr>
              <w:t>Грузинов</w:t>
            </w:r>
            <w:r w:rsidRPr="00067333">
              <w:rPr>
                <w:kern w:val="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3035" w:type="dxa"/>
          </w:tcPr>
          <w:p w:rsidR="004D576B" w:rsidRPr="00067333" w:rsidRDefault="004D576B" w:rsidP="00067333">
            <w:pPr>
              <w:suppressAutoHyphens w:val="0"/>
              <w:rPr>
                <w:kern w:val="0"/>
                <w:sz w:val="28"/>
                <w:szCs w:val="28"/>
              </w:rPr>
            </w:pPr>
            <w:r w:rsidRPr="00067333">
              <w:rPr>
                <w:kern w:val="0"/>
                <w:sz w:val="28"/>
                <w:szCs w:val="28"/>
                <w:lang w:eastAsia="en-US"/>
              </w:rPr>
              <w:t xml:space="preserve">                  </w:t>
            </w:r>
          </w:p>
          <w:p w:rsidR="004D576B" w:rsidRPr="00067333" w:rsidRDefault="004D576B" w:rsidP="00067333">
            <w:pPr>
              <w:suppressAutoHyphens w:val="0"/>
              <w:jc w:val="righ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А.И.Селегенин</w:t>
            </w:r>
          </w:p>
        </w:tc>
      </w:tr>
    </w:tbl>
    <w:p w:rsidR="004D576B" w:rsidRPr="00067333" w:rsidRDefault="004D576B" w:rsidP="00067333">
      <w:pPr>
        <w:suppressAutoHyphens w:val="0"/>
        <w:rPr>
          <w:kern w:val="0"/>
          <w:sz w:val="28"/>
          <w:szCs w:val="28"/>
          <w:lang w:eastAsia="en-US"/>
        </w:rPr>
      </w:pPr>
    </w:p>
    <w:p w:rsidR="004D576B" w:rsidRPr="00067333" w:rsidRDefault="004D576B" w:rsidP="00067333">
      <w:pPr>
        <w:suppressAutoHyphens w:val="0"/>
        <w:rPr>
          <w:kern w:val="0"/>
          <w:sz w:val="28"/>
          <w:szCs w:val="28"/>
          <w:lang w:eastAsia="en-US"/>
        </w:rPr>
      </w:pPr>
      <w:r w:rsidRPr="00067333">
        <w:rPr>
          <w:kern w:val="0"/>
          <w:sz w:val="28"/>
          <w:szCs w:val="28"/>
          <w:lang w:eastAsia="en-US"/>
        </w:rPr>
        <w:t xml:space="preserve">хутор </w:t>
      </w:r>
      <w:r>
        <w:rPr>
          <w:kern w:val="0"/>
          <w:sz w:val="28"/>
          <w:szCs w:val="28"/>
          <w:lang w:eastAsia="en-US"/>
        </w:rPr>
        <w:t>Грузин</w:t>
      </w:r>
      <w:r w:rsidRPr="00067333">
        <w:rPr>
          <w:kern w:val="0"/>
          <w:sz w:val="28"/>
          <w:szCs w:val="28"/>
          <w:lang w:eastAsia="en-US"/>
        </w:rPr>
        <w:t>ов</w:t>
      </w:r>
    </w:p>
    <w:p w:rsidR="004D576B" w:rsidRPr="00067333" w:rsidRDefault="004D576B" w:rsidP="00067333">
      <w:pPr>
        <w:suppressAutoHyphens w:val="0"/>
        <w:rPr>
          <w:kern w:val="0"/>
          <w:sz w:val="28"/>
          <w:szCs w:val="28"/>
          <w:lang w:eastAsia="en-US"/>
        </w:rPr>
      </w:pPr>
      <w:r w:rsidRPr="00067333">
        <w:rPr>
          <w:kern w:val="0"/>
          <w:sz w:val="28"/>
          <w:szCs w:val="28"/>
          <w:lang w:eastAsia="en-US"/>
        </w:rPr>
        <w:t>«</w:t>
      </w:r>
      <w:r>
        <w:rPr>
          <w:kern w:val="0"/>
          <w:sz w:val="28"/>
          <w:szCs w:val="28"/>
          <w:lang w:eastAsia="en-US"/>
        </w:rPr>
        <w:t>07</w:t>
      </w:r>
      <w:r w:rsidRPr="00067333">
        <w:rPr>
          <w:kern w:val="0"/>
          <w:sz w:val="28"/>
          <w:szCs w:val="28"/>
          <w:lang w:eastAsia="en-US"/>
        </w:rPr>
        <w:t xml:space="preserve">» </w:t>
      </w:r>
      <w:r>
        <w:rPr>
          <w:kern w:val="0"/>
          <w:sz w:val="28"/>
          <w:szCs w:val="28"/>
          <w:lang w:eastAsia="en-US"/>
        </w:rPr>
        <w:t>мая</w:t>
      </w:r>
      <w:r w:rsidRPr="00067333">
        <w:rPr>
          <w:kern w:val="0"/>
          <w:sz w:val="28"/>
          <w:szCs w:val="28"/>
          <w:lang w:eastAsia="en-US"/>
        </w:rPr>
        <w:t xml:space="preserve"> 201</w:t>
      </w:r>
      <w:r>
        <w:rPr>
          <w:kern w:val="0"/>
          <w:sz w:val="28"/>
          <w:szCs w:val="28"/>
          <w:lang w:eastAsia="en-US"/>
        </w:rPr>
        <w:t>9</w:t>
      </w:r>
      <w:r w:rsidRPr="00067333">
        <w:rPr>
          <w:kern w:val="0"/>
          <w:sz w:val="28"/>
          <w:szCs w:val="28"/>
          <w:lang w:eastAsia="en-US"/>
        </w:rPr>
        <w:t xml:space="preserve"> года</w:t>
      </w:r>
    </w:p>
    <w:p w:rsidR="004D576B" w:rsidRPr="00067333" w:rsidRDefault="004D576B" w:rsidP="00067333">
      <w:pPr>
        <w:suppressAutoHyphens w:val="0"/>
        <w:rPr>
          <w:rFonts w:ascii="Calibri" w:hAnsi="Calibri"/>
          <w:b/>
          <w:kern w:val="0"/>
          <w:sz w:val="22"/>
          <w:szCs w:val="28"/>
          <w:lang w:eastAsia="en-US"/>
        </w:rPr>
      </w:pPr>
      <w:r w:rsidRPr="00067333">
        <w:rPr>
          <w:kern w:val="0"/>
          <w:sz w:val="28"/>
          <w:szCs w:val="28"/>
          <w:lang w:eastAsia="en-US"/>
        </w:rPr>
        <w:t xml:space="preserve">№ </w:t>
      </w:r>
      <w:r>
        <w:rPr>
          <w:kern w:val="0"/>
          <w:sz w:val="28"/>
          <w:szCs w:val="28"/>
          <w:lang w:eastAsia="en-US"/>
        </w:rPr>
        <w:t>99</w:t>
      </w:r>
    </w:p>
    <w:p w:rsidR="004D576B" w:rsidRDefault="004D576B" w:rsidP="002E217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D576B" w:rsidRDefault="004D576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576B" w:rsidRDefault="004D576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576B" w:rsidRDefault="004D576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D576B" w:rsidSect="00F836CC">
      <w:footerReference w:type="default" r:id="rId7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6B" w:rsidRDefault="004D576B" w:rsidP="008622F8">
      <w:r>
        <w:separator/>
      </w:r>
    </w:p>
  </w:endnote>
  <w:endnote w:type="continuationSeparator" w:id="0">
    <w:p w:rsidR="004D576B" w:rsidRDefault="004D576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6B" w:rsidRDefault="004D576B">
    <w:pPr>
      <w:pStyle w:val="Footer"/>
      <w:jc w:val="right"/>
    </w:pPr>
    <w:fldSimple w:instr="PAGE   \* MERGEFORMAT">
      <w:r>
        <w:rPr>
          <w:noProof/>
        </w:rPr>
        <w:t>18</w:t>
      </w:r>
    </w:fldSimple>
  </w:p>
  <w:p w:rsidR="004D576B" w:rsidRDefault="004D57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6B" w:rsidRDefault="004D576B" w:rsidP="008622F8">
      <w:r>
        <w:separator/>
      </w:r>
    </w:p>
  </w:footnote>
  <w:footnote w:type="continuationSeparator" w:id="0">
    <w:p w:rsidR="004D576B" w:rsidRDefault="004D576B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1B48"/>
    <w:rsid w:val="00002B77"/>
    <w:rsid w:val="000072FC"/>
    <w:rsid w:val="000218CD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64360"/>
    <w:rsid w:val="00067333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E6320"/>
    <w:rsid w:val="001F07D7"/>
    <w:rsid w:val="0020057C"/>
    <w:rsid w:val="00203220"/>
    <w:rsid w:val="002059DE"/>
    <w:rsid w:val="0020763E"/>
    <w:rsid w:val="002126D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3E9E"/>
    <w:rsid w:val="00274000"/>
    <w:rsid w:val="00284AFC"/>
    <w:rsid w:val="00292085"/>
    <w:rsid w:val="00292680"/>
    <w:rsid w:val="00294FBA"/>
    <w:rsid w:val="002975B1"/>
    <w:rsid w:val="002A29B6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2F48"/>
    <w:rsid w:val="00313539"/>
    <w:rsid w:val="003222FC"/>
    <w:rsid w:val="0032291E"/>
    <w:rsid w:val="003230EE"/>
    <w:rsid w:val="00327592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03"/>
    <w:rsid w:val="00393A8F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11A8"/>
    <w:rsid w:val="003F4533"/>
    <w:rsid w:val="003F6808"/>
    <w:rsid w:val="003F7818"/>
    <w:rsid w:val="0040569E"/>
    <w:rsid w:val="00406F53"/>
    <w:rsid w:val="00417363"/>
    <w:rsid w:val="00421000"/>
    <w:rsid w:val="00424326"/>
    <w:rsid w:val="0043488E"/>
    <w:rsid w:val="0043730F"/>
    <w:rsid w:val="0044123D"/>
    <w:rsid w:val="00447807"/>
    <w:rsid w:val="0045188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576B"/>
    <w:rsid w:val="004D6211"/>
    <w:rsid w:val="004E364A"/>
    <w:rsid w:val="004F01B7"/>
    <w:rsid w:val="004F0D0C"/>
    <w:rsid w:val="00501E84"/>
    <w:rsid w:val="00502C42"/>
    <w:rsid w:val="0050634E"/>
    <w:rsid w:val="00506452"/>
    <w:rsid w:val="00506B08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3498"/>
    <w:rsid w:val="00544DF1"/>
    <w:rsid w:val="0054688E"/>
    <w:rsid w:val="0056286A"/>
    <w:rsid w:val="0058783E"/>
    <w:rsid w:val="00590ECD"/>
    <w:rsid w:val="005938AA"/>
    <w:rsid w:val="005A07C7"/>
    <w:rsid w:val="005A22B8"/>
    <w:rsid w:val="005A7739"/>
    <w:rsid w:val="005B0147"/>
    <w:rsid w:val="005B0C06"/>
    <w:rsid w:val="005B1A55"/>
    <w:rsid w:val="005B1CED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06C5"/>
    <w:rsid w:val="006C16F7"/>
    <w:rsid w:val="006D2B1D"/>
    <w:rsid w:val="006D2CF3"/>
    <w:rsid w:val="006D4C8A"/>
    <w:rsid w:val="006E0771"/>
    <w:rsid w:val="006E626A"/>
    <w:rsid w:val="006E7322"/>
    <w:rsid w:val="006F1B8E"/>
    <w:rsid w:val="006F5FA2"/>
    <w:rsid w:val="00705523"/>
    <w:rsid w:val="00705D7F"/>
    <w:rsid w:val="0071138B"/>
    <w:rsid w:val="007123A2"/>
    <w:rsid w:val="00717FDE"/>
    <w:rsid w:val="0072252C"/>
    <w:rsid w:val="00724924"/>
    <w:rsid w:val="00726436"/>
    <w:rsid w:val="007274BB"/>
    <w:rsid w:val="0073477E"/>
    <w:rsid w:val="0073672F"/>
    <w:rsid w:val="00745056"/>
    <w:rsid w:val="00746152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855F6"/>
    <w:rsid w:val="00792384"/>
    <w:rsid w:val="00792E5E"/>
    <w:rsid w:val="00792F62"/>
    <w:rsid w:val="007B2C85"/>
    <w:rsid w:val="007B5CB1"/>
    <w:rsid w:val="007C1AC0"/>
    <w:rsid w:val="007C5F86"/>
    <w:rsid w:val="007D1D81"/>
    <w:rsid w:val="007D2C1B"/>
    <w:rsid w:val="007D53ED"/>
    <w:rsid w:val="007D5555"/>
    <w:rsid w:val="007D6564"/>
    <w:rsid w:val="007D6850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0F18"/>
    <w:rsid w:val="00821E37"/>
    <w:rsid w:val="00826D8D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74930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084E"/>
    <w:rsid w:val="00942670"/>
    <w:rsid w:val="00943AB7"/>
    <w:rsid w:val="00944B37"/>
    <w:rsid w:val="00944DA2"/>
    <w:rsid w:val="00953BDE"/>
    <w:rsid w:val="0096461B"/>
    <w:rsid w:val="00970AE4"/>
    <w:rsid w:val="00970D35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298E"/>
    <w:rsid w:val="009B3695"/>
    <w:rsid w:val="009C4AE2"/>
    <w:rsid w:val="009C5640"/>
    <w:rsid w:val="009D3247"/>
    <w:rsid w:val="009D4872"/>
    <w:rsid w:val="009D59D4"/>
    <w:rsid w:val="009E2847"/>
    <w:rsid w:val="009E2B6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4098"/>
    <w:rsid w:val="00A150CA"/>
    <w:rsid w:val="00A15243"/>
    <w:rsid w:val="00A2085D"/>
    <w:rsid w:val="00A36229"/>
    <w:rsid w:val="00A3787E"/>
    <w:rsid w:val="00A41311"/>
    <w:rsid w:val="00A443E5"/>
    <w:rsid w:val="00A53978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B7D0A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7D5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1DAB"/>
    <w:rsid w:val="00B910B5"/>
    <w:rsid w:val="00B94F65"/>
    <w:rsid w:val="00B95625"/>
    <w:rsid w:val="00BA0632"/>
    <w:rsid w:val="00BA1532"/>
    <w:rsid w:val="00BA2794"/>
    <w:rsid w:val="00BA28E7"/>
    <w:rsid w:val="00BB021A"/>
    <w:rsid w:val="00BB45CB"/>
    <w:rsid w:val="00BB50EA"/>
    <w:rsid w:val="00BC21A8"/>
    <w:rsid w:val="00BC27A9"/>
    <w:rsid w:val="00BC521F"/>
    <w:rsid w:val="00BC5CE2"/>
    <w:rsid w:val="00BC7F16"/>
    <w:rsid w:val="00BD19BE"/>
    <w:rsid w:val="00BD1CDD"/>
    <w:rsid w:val="00BE1E8A"/>
    <w:rsid w:val="00BE2391"/>
    <w:rsid w:val="00BE2C3B"/>
    <w:rsid w:val="00BF3E4F"/>
    <w:rsid w:val="00BF418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E3E46"/>
    <w:rsid w:val="00CF36F8"/>
    <w:rsid w:val="00CF39B1"/>
    <w:rsid w:val="00CF515A"/>
    <w:rsid w:val="00D12369"/>
    <w:rsid w:val="00D12768"/>
    <w:rsid w:val="00D1299B"/>
    <w:rsid w:val="00D12DEC"/>
    <w:rsid w:val="00D1682C"/>
    <w:rsid w:val="00D173D9"/>
    <w:rsid w:val="00D267B7"/>
    <w:rsid w:val="00D379CD"/>
    <w:rsid w:val="00D4354F"/>
    <w:rsid w:val="00D55A93"/>
    <w:rsid w:val="00D605C7"/>
    <w:rsid w:val="00D77BA6"/>
    <w:rsid w:val="00D903AC"/>
    <w:rsid w:val="00D92C94"/>
    <w:rsid w:val="00D962FF"/>
    <w:rsid w:val="00DA105D"/>
    <w:rsid w:val="00DA3A6E"/>
    <w:rsid w:val="00DA5E26"/>
    <w:rsid w:val="00DC1646"/>
    <w:rsid w:val="00DD2926"/>
    <w:rsid w:val="00DE02A3"/>
    <w:rsid w:val="00DE444A"/>
    <w:rsid w:val="00DE65BD"/>
    <w:rsid w:val="00DF1265"/>
    <w:rsid w:val="00E05E15"/>
    <w:rsid w:val="00E07C8C"/>
    <w:rsid w:val="00E10D1C"/>
    <w:rsid w:val="00E12E45"/>
    <w:rsid w:val="00E20406"/>
    <w:rsid w:val="00E25B47"/>
    <w:rsid w:val="00E32189"/>
    <w:rsid w:val="00E35553"/>
    <w:rsid w:val="00E40FE8"/>
    <w:rsid w:val="00E45D41"/>
    <w:rsid w:val="00E51046"/>
    <w:rsid w:val="00E53D88"/>
    <w:rsid w:val="00E56ECB"/>
    <w:rsid w:val="00E60B5C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E494D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86481"/>
    <w:rsid w:val="00FA6E36"/>
    <w:rsid w:val="00FA7084"/>
    <w:rsid w:val="00FB1C11"/>
    <w:rsid w:val="00FB304C"/>
    <w:rsid w:val="00FB348E"/>
    <w:rsid w:val="00FC079E"/>
    <w:rsid w:val="00FC470B"/>
    <w:rsid w:val="00FD1CD7"/>
    <w:rsid w:val="00FD7998"/>
    <w:rsid w:val="00FE46CB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51887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51887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1887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887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0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4B0891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420</TotalTime>
  <Pages>1</Pages>
  <Words>197</Words>
  <Characters>1126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skorikova</cp:lastModifiedBy>
  <cp:revision>47</cp:revision>
  <cp:lastPrinted>2019-05-13T08:27:00Z</cp:lastPrinted>
  <dcterms:created xsi:type="dcterms:W3CDTF">2015-01-23T07:48:00Z</dcterms:created>
  <dcterms:modified xsi:type="dcterms:W3CDTF">2019-05-13T08:28:00Z</dcterms:modified>
</cp:coreProperties>
</file>