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D8" w:rsidRPr="00AD7254" w:rsidRDefault="003442D8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3442D8" w:rsidRPr="00AD7254" w:rsidRDefault="003442D8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3442D8" w:rsidRPr="00AD7254" w:rsidRDefault="003442D8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3442D8" w:rsidRPr="00AD7254" w:rsidRDefault="003442D8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3442D8" w:rsidRPr="00AD7254" w:rsidRDefault="003442D8">
      <w:pPr>
        <w:jc w:val="center"/>
        <w:rPr>
          <w:sz w:val="32"/>
          <w:szCs w:val="32"/>
        </w:rPr>
      </w:pPr>
    </w:p>
    <w:p w:rsidR="003442D8" w:rsidRPr="00AD7254" w:rsidRDefault="003442D8">
      <w:pPr>
        <w:pStyle w:val="Heading2"/>
        <w:ind w:left="0"/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Постановление</w:t>
      </w: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 w:rsidP="006D3988">
      <w:pPr>
        <w:rPr>
          <w:sz w:val="28"/>
          <w:szCs w:val="28"/>
        </w:rPr>
      </w:pPr>
      <w:r>
        <w:rPr>
          <w:sz w:val="28"/>
          <w:szCs w:val="28"/>
        </w:rPr>
        <w:t>__________ 2020 года                       №  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3442D8" w:rsidRDefault="003442D8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3442D8" w:rsidRPr="00D557E6" w:rsidTr="00144639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3442D8" w:rsidRPr="00D557E6" w:rsidRDefault="003442D8" w:rsidP="00144639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«Об утверждении муниципальной программы Грузиновского  сельского поселения «</w:t>
            </w:r>
            <w:r w:rsidRPr="00D557E6">
              <w:rPr>
                <w:sz w:val="28"/>
                <w:szCs w:val="28"/>
              </w:rPr>
              <w:t>Развитие культуры и туризма»</w:t>
            </w:r>
          </w:p>
        </w:tc>
      </w:tr>
    </w:tbl>
    <w:p w:rsidR="003442D8" w:rsidRDefault="003442D8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3442D8" w:rsidRDefault="003442D8" w:rsidP="006D3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 w:rsidR="003442D8" w:rsidRDefault="003442D8" w:rsidP="006D3988">
      <w:pPr>
        <w:ind w:firstLine="709"/>
        <w:jc w:val="both"/>
        <w:rPr>
          <w:sz w:val="28"/>
          <w:szCs w:val="28"/>
        </w:rPr>
      </w:pPr>
    </w:p>
    <w:p w:rsidR="003442D8" w:rsidRDefault="003442D8" w:rsidP="006D39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 w:rsidR="003442D8" w:rsidRDefault="003442D8" w:rsidP="006D3988">
      <w:pPr>
        <w:ind w:firstLine="709"/>
        <w:jc w:val="center"/>
        <w:rPr>
          <w:sz w:val="28"/>
          <w:szCs w:val="28"/>
        </w:rPr>
      </w:pPr>
    </w:p>
    <w:p w:rsidR="003442D8" w:rsidRDefault="003442D8" w:rsidP="006D3988">
      <w:pPr>
        <w:pStyle w:val="af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420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</w:t>
      </w:r>
      <w:r w:rsidRPr="003742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74203">
        <w:rPr>
          <w:sz w:val="28"/>
          <w:szCs w:val="28"/>
        </w:rPr>
        <w:t xml:space="preserve"> следующие изменения:</w:t>
      </w:r>
    </w:p>
    <w:p w:rsidR="003442D8" w:rsidRDefault="003442D8" w:rsidP="006D3988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1.1. В паспорте муниципальной программы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раздел «</w:t>
      </w:r>
      <w:r w:rsidRPr="002315FE">
        <w:rPr>
          <w:kern w:val="2"/>
          <w:sz w:val="28"/>
          <w:szCs w:val="28"/>
        </w:rPr>
        <w:t xml:space="preserve">Ресурсное обеспечение муниципальной программы» </w:t>
      </w:r>
      <w:r w:rsidRPr="002315FE"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000"/>
      </w:tblPr>
      <w:tblGrid>
        <w:gridCol w:w="2224"/>
        <w:gridCol w:w="7952"/>
      </w:tblGrid>
      <w:tr w:rsidR="003442D8" w:rsidRPr="00D557E6" w:rsidTr="006D3988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3442D8" w:rsidRPr="00D557E6" w:rsidRDefault="003442D8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000"/>
            </w:tblPr>
            <w:tblGrid>
              <w:gridCol w:w="7260"/>
            </w:tblGrid>
            <w:tr w:rsidR="003442D8" w:rsidRPr="00D557E6" w:rsidTr="006D3988">
              <w:trPr>
                <w:trHeight w:val="544"/>
              </w:trPr>
              <w:tc>
                <w:tcPr>
                  <w:tcW w:w="7260" w:type="dxa"/>
                </w:tcPr>
                <w:p w:rsidR="003442D8" w:rsidRPr="00D557E6" w:rsidRDefault="003442D8" w:rsidP="006D3988">
                  <w:pPr>
                    <w:jc w:val="both"/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 w:rsidRPr="00D557E6"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 w:rsidRPr="00D557E6"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sz w:val="28"/>
                      <w:szCs w:val="28"/>
                    </w:rPr>
                    <w:t>19922,2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3978,3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2968,6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из них: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sz w:val="28"/>
                      <w:szCs w:val="28"/>
                    </w:rPr>
                    <w:t>19022,2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3442D8" w:rsidRPr="00D557E6" w:rsidRDefault="003442D8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3078,3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2968,6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1830,1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 w:rsidP="00CD4E12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sz w:val="28"/>
                      <w:szCs w:val="28"/>
                    </w:rPr>
                    <w:t>1901,2</w:t>
                  </w:r>
                  <w:r w:rsidRPr="00D557E6"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областной бюджет  составляет–  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рублей, в том числе:          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900,0</w:t>
                  </w:r>
                  <w:r w:rsidRPr="00D557E6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3442D8" w:rsidRPr="00D557E6" w:rsidRDefault="003442D8">
                  <w:pPr>
                    <w:rPr>
                      <w:sz w:val="28"/>
                      <w:szCs w:val="28"/>
                    </w:rPr>
                  </w:pPr>
                  <w:r w:rsidRPr="00D557E6"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 w:rsidRPr="00D557E6">
              <w:rPr>
                <w:color w:val="FF0000"/>
                <w:sz w:val="28"/>
                <w:szCs w:val="28"/>
              </w:rPr>
              <w:t xml:space="preserve"> </w:t>
            </w:r>
            <w:r w:rsidRPr="00D557E6">
              <w:rPr>
                <w:sz w:val="28"/>
                <w:szCs w:val="28"/>
              </w:rPr>
              <w:t>тыс. рублей, из них: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2019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2020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2021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2022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2023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2024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2025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2026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2027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2028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2029 году – 0,0 тыс. рублей;</w:t>
            </w:r>
          </w:p>
          <w:p w:rsidR="003442D8" w:rsidRPr="00D557E6" w:rsidRDefault="003442D8">
            <w:pPr>
              <w:jc w:val="both"/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>в 2030 году – 0,0 тыс. рублей.</w:t>
            </w:r>
          </w:p>
          <w:p w:rsidR="003442D8" w:rsidRPr="00D557E6" w:rsidRDefault="003442D8" w:rsidP="006D3988">
            <w:pPr>
              <w:jc w:val="both"/>
              <w:rPr>
                <w:sz w:val="28"/>
                <w:szCs w:val="28"/>
              </w:rPr>
            </w:pPr>
          </w:p>
        </w:tc>
      </w:tr>
    </w:tbl>
    <w:p w:rsidR="003442D8" w:rsidRDefault="003442D8">
      <w:pPr>
        <w:spacing w:line="228" w:lineRule="auto"/>
        <w:jc w:val="center"/>
        <w:rPr>
          <w:sz w:val="28"/>
          <w:szCs w:val="28"/>
        </w:rPr>
      </w:pPr>
    </w:p>
    <w:p w:rsidR="003442D8" w:rsidRDefault="003442D8" w:rsidP="006D3988">
      <w:pPr>
        <w:widowControl w:val="0"/>
        <w:ind w:firstLine="709"/>
        <w:jc w:val="both"/>
        <w:rPr>
          <w:sz w:val="28"/>
          <w:szCs w:val="28"/>
        </w:rPr>
      </w:pPr>
      <w:r w:rsidRPr="003651DB">
        <w:rPr>
          <w:sz w:val="28"/>
          <w:szCs w:val="28"/>
        </w:rPr>
        <w:t>1.2. В паспорте подпрограммы «</w:t>
      </w:r>
      <w:r w:rsidRPr="006D3988">
        <w:rPr>
          <w:sz w:val="28"/>
          <w:szCs w:val="28"/>
        </w:rPr>
        <w:t>Развитие культуры</w:t>
      </w:r>
      <w:r w:rsidRPr="003651DB">
        <w:rPr>
          <w:sz w:val="28"/>
          <w:szCs w:val="28"/>
        </w:rPr>
        <w:t>» раздел «</w:t>
      </w:r>
      <w:r w:rsidRPr="003651DB">
        <w:rPr>
          <w:kern w:val="2"/>
          <w:sz w:val="28"/>
          <w:szCs w:val="28"/>
        </w:rPr>
        <w:t xml:space="preserve">Ресурсное обеспечение подпрограммы 2» </w:t>
      </w:r>
      <w:r w:rsidRPr="003651DB"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000"/>
      </w:tblPr>
      <w:tblGrid>
        <w:gridCol w:w="2761"/>
        <w:gridCol w:w="7210"/>
      </w:tblGrid>
      <w:tr w:rsidR="003442D8" w:rsidRPr="00D557E6" w:rsidTr="006D3988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Ресурсное 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обеспечение подпрограммы 1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19922,2</w:t>
            </w:r>
            <w:r w:rsidRPr="00D557E6">
              <w:rPr>
                <w:sz w:val="28"/>
                <w:szCs w:val="28"/>
              </w:rPr>
              <w:t xml:space="preserve">  тыс. рублей, в том числе: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2968,6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из них: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sz w:val="28"/>
                <w:szCs w:val="28"/>
              </w:rPr>
              <w:t>19022,2</w:t>
            </w:r>
            <w:r w:rsidRPr="00D557E6">
              <w:rPr>
                <w:sz w:val="28"/>
                <w:szCs w:val="28"/>
              </w:rPr>
              <w:t xml:space="preserve"> тыс. рублей, в том числе: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3078,3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2968,6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1830,1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D557E6" w:rsidRDefault="003442D8" w:rsidP="00CD4E12">
            <w:pPr>
              <w:rPr>
                <w:sz w:val="28"/>
                <w:szCs w:val="28"/>
              </w:rPr>
            </w:pPr>
            <w:r w:rsidRPr="00D557E6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1901,2</w:t>
            </w:r>
            <w:r w:rsidRPr="00D557E6">
              <w:rPr>
                <w:sz w:val="28"/>
                <w:szCs w:val="28"/>
              </w:rPr>
              <w:t xml:space="preserve">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2023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2024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2025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2026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2027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2028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2029 год – 1155,5  тыс. рублей</w:t>
            </w:r>
          </w:p>
          <w:p w:rsidR="003442D8" w:rsidRPr="009D0287" w:rsidRDefault="003442D8">
            <w:pPr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2030 год – 1155,5  тыс. рублей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областной бюджет составляет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рублей, в том числе: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900,0</w:t>
            </w:r>
            <w:r w:rsidRPr="009D0287">
              <w:rPr>
                <w:sz w:val="28"/>
                <w:szCs w:val="28"/>
              </w:rPr>
              <w:t xml:space="preserve">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2019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2020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2021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2022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2023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2024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2025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2026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2027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2028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2029 году – 0,0 тыс. рублей;</w:t>
            </w:r>
          </w:p>
          <w:p w:rsidR="003442D8" w:rsidRPr="009D0287" w:rsidRDefault="003442D8">
            <w:pPr>
              <w:jc w:val="both"/>
              <w:rPr>
                <w:sz w:val="28"/>
                <w:szCs w:val="28"/>
              </w:rPr>
            </w:pPr>
            <w:r w:rsidRPr="009D0287"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3442D8" w:rsidRDefault="003442D8">
      <w:pPr>
        <w:jc w:val="center"/>
        <w:rPr>
          <w:sz w:val="24"/>
          <w:szCs w:val="24"/>
        </w:rPr>
      </w:pPr>
    </w:p>
    <w:p w:rsidR="003442D8" w:rsidRDefault="003442D8" w:rsidP="009D0287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3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3442D8" w:rsidRDefault="003442D8" w:rsidP="009D0287">
      <w:pPr>
        <w:ind w:firstLine="709"/>
        <w:jc w:val="both"/>
        <w:rPr>
          <w:sz w:val="28"/>
          <w:szCs w:val="28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4"/>
          <w:szCs w:val="24"/>
        </w:rPr>
      </w:pP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 w:rsidP="009D0287">
      <w:pPr>
        <w:tabs>
          <w:tab w:val="left" w:pos="9610"/>
        </w:tabs>
        <w:ind w:left="7371"/>
        <w:rPr>
          <w:sz w:val="24"/>
          <w:szCs w:val="24"/>
        </w:rPr>
        <w:sectPr w:rsidR="003442D8" w:rsidSect="009E45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  <w:noEndnote/>
        </w:sectPr>
      </w:pPr>
    </w:p>
    <w:p w:rsidR="003442D8" w:rsidRDefault="003442D8">
      <w:pPr>
        <w:rPr>
          <w:sz w:val="2"/>
          <w:szCs w:val="2"/>
        </w:rPr>
      </w:pPr>
    </w:p>
    <w:p w:rsidR="003442D8" w:rsidRDefault="003442D8">
      <w:pPr>
        <w:rPr>
          <w:sz w:val="2"/>
          <w:szCs w:val="2"/>
        </w:rPr>
      </w:pPr>
    </w:p>
    <w:p w:rsidR="003442D8" w:rsidRDefault="003442D8">
      <w:pPr>
        <w:rPr>
          <w:sz w:val="2"/>
          <w:szCs w:val="2"/>
        </w:rPr>
      </w:pPr>
    </w:p>
    <w:p w:rsidR="003442D8" w:rsidRDefault="003442D8">
      <w:pPr>
        <w:rPr>
          <w:sz w:val="2"/>
          <w:szCs w:val="2"/>
        </w:rPr>
      </w:pPr>
    </w:p>
    <w:p w:rsidR="003442D8" w:rsidRDefault="003442D8">
      <w:pPr>
        <w:rPr>
          <w:sz w:val="2"/>
          <w:szCs w:val="2"/>
        </w:rPr>
      </w:pPr>
    </w:p>
    <w:p w:rsidR="003442D8" w:rsidRDefault="003442D8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3442D8" w:rsidRDefault="003442D8" w:rsidP="00AD7254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«Развитие культуры Грузиновского  сельского поселения»</w:t>
      </w:r>
    </w:p>
    <w:p w:rsidR="003442D8" w:rsidRDefault="003442D8">
      <w:pPr>
        <w:jc w:val="center"/>
        <w:rPr>
          <w:sz w:val="28"/>
          <w:szCs w:val="28"/>
        </w:rPr>
      </w:pPr>
    </w:p>
    <w:p w:rsidR="003442D8" w:rsidRDefault="003442D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3442D8" w:rsidRDefault="003442D8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3442D8" w:rsidRDefault="003442D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 w:rsidR="003442D8" w:rsidRDefault="003442D8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3442D8" w:rsidRPr="00D557E6" w:rsidTr="00986020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Наименование муниципаль-ной програм</w:t>
            </w:r>
            <w:r w:rsidRPr="00D557E6">
              <w:rPr>
                <w:sz w:val="18"/>
                <w:szCs w:val="18"/>
              </w:rPr>
              <w:softHyphen/>
              <w:t>мы, подпро</w:t>
            </w:r>
            <w:r w:rsidRPr="00D557E6">
              <w:rPr>
                <w:sz w:val="18"/>
                <w:szCs w:val="18"/>
              </w:rPr>
              <w:softHyphen/>
              <w:t>граммы, номер и наименова</w:t>
            </w:r>
            <w:r w:rsidRPr="00D557E6"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Ответствен-ный</w:t>
            </w:r>
          </w:p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исполнитель,</w:t>
            </w:r>
          </w:p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соиспол-нитель,</w:t>
            </w:r>
          </w:p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</w:t>
            </w:r>
          </w:p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3442D8" w:rsidRPr="00D557E6" w:rsidTr="00986020">
        <w:tblPrEx>
          <w:tblCellSpacing w:w="-5" w:type="nil"/>
        </w:tblPrEx>
        <w:trPr>
          <w:trHeight w:val="1155"/>
          <w:tblCellSpacing w:w="-5" w:type="nil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2030 </w:t>
            </w:r>
          </w:p>
        </w:tc>
      </w:tr>
    </w:tbl>
    <w:p w:rsidR="003442D8" w:rsidRDefault="003442D8">
      <w:pPr>
        <w:rPr>
          <w:sz w:val="2"/>
          <w:szCs w:val="2"/>
        </w:rPr>
      </w:pPr>
    </w:p>
    <w:tbl>
      <w:tblPr>
        <w:tblW w:w="5097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47"/>
        <w:gridCol w:w="1324"/>
        <w:gridCol w:w="588"/>
        <w:gridCol w:w="565"/>
        <w:gridCol w:w="847"/>
        <w:gridCol w:w="635"/>
        <w:gridCol w:w="918"/>
        <w:gridCol w:w="800"/>
        <w:gridCol w:w="777"/>
        <w:gridCol w:w="823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3442D8" w:rsidRPr="00D557E6" w:rsidTr="00986020">
        <w:trPr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7E6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</w:t>
            </w:r>
          </w:p>
        </w:tc>
      </w:tr>
      <w:tr w:rsidR="003442D8" w:rsidRPr="00D557E6" w:rsidTr="00986020">
        <w:tblPrEx>
          <w:tblCellSpacing w:w="-5" w:type="nil"/>
        </w:tblPrEx>
        <w:trPr>
          <w:trHeight w:val="64"/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Муниципаль-ная про</w:t>
            </w:r>
            <w:r w:rsidRPr="00D557E6">
              <w:rPr>
                <w:sz w:val="18"/>
                <w:szCs w:val="18"/>
              </w:rPr>
              <w:softHyphen/>
              <w:t>грамма Грузиновского  сельского поселения «Развитие культуры и туризма»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19922,2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pacing w:val="-10"/>
                <w:sz w:val="18"/>
                <w:szCs w:val="18"/>
              </w:rPr>
            </w:pPr>
            <w:r w:rsidRPr="00D557E6"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rPr>
                <w:sz w:val="18"/>
                <w:szCs w:val="18"/>
              </w:rPr>
              <w:t xml:space="preserve">ответственный исполнитель муниципаль-ной программ-мы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19922,2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всего </w:t>
            </w:r>
          </w:p>
          <w:p w:rsidR="003442D8" w:rsidRPr="00D557E6" w:rsidRDefault="003442D8">
            <w:pPr>
              <w:spacing w:line="230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19922,2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</w:pPr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19922,2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Основное</w:t>
            </w:r>
          </w:p>
          <w:p w:rsidR="003442D8" w:rsidRPr="00D557E6" w:rsidRDefault="003442D8">
            <w:r w:rsidRPr="00D557E6">
              <w:t>мероприятие 1.1</w:t>
            </w:r>
          </w:p>
          <w:p w:rsidR="003442D8" w:rsidRPr="00D557E6" w:rsidRDefault="003442D8">
            <w:r w:rsidRPr="00D557E6">
              <w:t>«Развитие культурно-</w:t>
            </w:r>
          </w:p>
          <w:p w:rsidR="003442D8" w:rsidRPr="00D557E6" w:rsidRDefault="003442D8">
            <w:r w:rsidRPr="00D557E6">
              <w:t>досуговой</w:t>
            </w:r>
          </w:p>
          <w:p w:rsidR="003442D8" w:rsidRPr="00D557E6" w:rsidRDefault="003442D8">
            <w:pPr>
              <w:spacing w:line="230" w:lineRule="auto"/>
            </w:pPr>
            <w:r w:rsidRPr="00D557E6">
              <w:t>деятельности»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19022,2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1155,5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Основное</w:t>
            </w:r>
          </w:p>
          <w:p w:rsidR="003442D8" w:rsidRPr="00D557E6" w:rsidRDefault="003442D8">
            <w:r w:rsidRPr="00D557E6">
              <w:t>мероприятие 1.2</w:t>
            </w:r>
          </w:p>
          <w:p w:rsidR="003442D8" w:rsidRPr="00D557E6" w:rsidRDefault="003442D8">
            <w:r w:rsidRPr="00D557E6">
              <w:t>«Развитие</w:t>
            </w:r>
          </w:p>
          <w:p w:rsidR="003442D8" w:rsidRPr="00D557E6" w:rsidRDefault="003442D8">
            <w:r w:rsidRPr="00D557E6">
              <w:t>дополнительного</w:t>
            </w:r>
          </w:p>
          <w:p w:rsidR="003442D8" w:rsidRPr="00D557E6" w:rsidRDefault="003442D8">
            <w:r w:rsidRPr="00D557E6">
              <w:t>образования в сфере</w:t>
            </w:r>
          </w:p>
          <w:p w:rsidR="003442D8" w:rsidRPr="00D557E6" w:rsidRDefault="003442D8">
            <w:pPr>
              <w:spacing w:line="228" w:lineRule="auto"/>
            </w:pPr>
            <w:r w:rsidRPr="00D557E6">
              <w:t>культуры»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r w:rsidRPr="00D557E6">
              <w:t>Основное</w:t>
            </w:r>
          </w:p>
          <w:p w:rsidR="003442D8" w:rsidRPr="00D557E6" w:rsidRDefault="003442D8" w:rsidP="003F0BD0">
            <w:r w:rsidRPr="00D557E6">
              <w:t>мероприятие 1.</w:t>
            </w:r>
            <w:r>
              <w:t>3</w:t>
            </w:r>
          </w:p>
          <w:p w:rsidR="003442D8" w:rsidRPr="00D557E6" w:rsidRDefault="003442D8" w:rsidP="003F0BD0">
            <w:pPr>
              <w:spacing w:line="228" w:lineRule="auto"/>
            </w:pPr>
            <w:r w:rsidRPr="00D557E6">
              <w:t>«</w:t>
            </w:r>
            <w:r>
              <w:t>Приобретение музыкальных инструментов и звукового оборудования»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3F0BD0">
            <w:pPr>
              <w:jc w:val="center"/>
            </w:pPr>
            <w:r w:rsidRPr="00093C06"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3F0BD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</w:t>
            </w:r>
            <w:r w:rsidRPr="00D557E6">
              <w:rPr>
                <w:sz w:val="18"/>
                <w:szCs w:val="18"/>
              </w:rPr>
              <w:softHyphen/>
              <w:t>грамма «Обеспечение реализации муниципальной программы Грузиновского  сельского поселения «Развитие культуры и туризма»</w:t>
            </w:r>
          </w:p>
          <w:p w:rsidR="003442D8" w:rsidRPr="00D557E6" w:rsidRDefault="003442D8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числе: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rPr>
                <w:sz w:val="18"/>
                <w:szCs w:val="18"/>
              </w:rPr>
              <w:t>ответственный исполнитель подпрограм</w:t>
            </w:r>
            <w:r w:rsidRPr="00D557E6">
              <w:rPr>
                <w:sz w:val="18"/>
                <w:szCs w:val="18"/>
              </w:rPr>
              <w:softHyphen/>
            </w:r>
            <w:r w:rsidRPr="00D557E6">
              <w:rPr>
                <w:sz w:val="18"/>
                <w:szCs w:val="18"/>
              </w:rPr>
              <w:br/>
              <w:t xml:space="preserve">мы – 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986020">
        <w:tblPrEx>
          <w:tblCellSpacing w:w="-5" w:type="nil"/>
        </w:tblPrEx>
        <w:trPr>
          <w:tblCellSpacing w:w="-5" w:type="nil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Основное мероприятие 2.1. Расходы на содер</w:t>
            </w:r>
            <w:r w:rsidRPr="00D557E6">
              <w:rPr>
                <w:sz w:val="18"/>
                <w:szCs w:val="18"/>
              </w:rPr>
              <w:softHyphen/>
              <w:t xml:space="preserve">жание МБУК Грузиновского  сельского поселения «МБУК </w:t>
            </w:r>
            <w:r w:rsidRPr="00D557E6">
              <w:t>«Грузиновский СДК»</w:t>
            </w:r>
            <w:r w:rsidRPr="00D557E6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rPr>
                <w:sz w:val="18"/>
                <w:szCs w:val="18"/>
              </w:rPr>
              <w:t xml:space="preserve">МБУК Грузиновского  сельского поселения </w:t>
            </w:r>
            <w:r w:rsidRPr="00D557E6">
              <w:t>«Грузиновский СДК»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 w:rsidRPr="00D557E6"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3442D8" w:rsidRDefault="003442D8">
      <w:pPr>
        <w:ind w:firstLine="709"/>
        <w:jc w:val="both"/>
        <w:rPr>
          <w:sz w:val="28"/>
          <w:szCs w:val="28"/>
          <w:shd w:val="clear" w:color="auto" w:fill="FFFF00"/>
        </w:rPr>
      </w:pPr>
    </w:p>
    <w:p w:rsidR="003442D8" w:rsidRDefault="003442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3442D8" w:rsidRDefault="003442D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3442D8" w:rsidRDefault="003442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3442D8" w:rsidRDefault="003442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 w:rsidR="003442D8" w:rsidRDefault="003442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3442D8" w:rsidRDefault="003442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3442D8" w:rsidRDefault="003442D8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3442D8" w:rsidRDefault="003442D8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3442D8" w:rsidRDefault="003442D8" w:rsidP="00A82A74">
      <w:pPr>
        <w:ind w:firstLine="709"/>
        <w:jc w:val="both"/>
        <w:rPr>
          <w:sz w:val="28"/>
          <w:szCs w:val="28"/>
        </w:rPr>
      </w:pPr>
      <w:r w:rsidRPr="002315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315FE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к</w:t>
      </w:r>
      <w:r w:rsidRPr="002315FE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>е</w:t>
      </w:r>
      <w:r w:rsidRPr="002315FE">
        <w:rPr>
          <w:sz w:val="28"/>
          <w:szCs w:val="28"/>
        </w:rPr>
        <w:t xml:space="preserve"> Грузиновского сельского поселения «</w:t>
      </w:r>
      <w:r w:rsidRPr="00D557E6">
        <w:rPr>
          <w:sz w:val="28"/>
          <w:szCs w:val="28"/>
        </w:rPr>
        <w:t>Развитие культуры и туризма</w:t>
      </w:r>
      <w:r w:rsidRPr="002315FE">
        <w:rPr>
          <w:sz w:val="28"/>
          <w:szCs w:val="28"/>
        </w:rPr>
        <w:t>» изложить в следующей редакции:</w:t>
      </w:r>
    </w:p>
    <w:p w:rsidR="003442D8" w:rsidRDefault="003442D8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3442D8" w:rsidRDefault="003442D8" w:rsidP="00986020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«Приложение № 4</w:t>
      </w:r>
    </w:p>
    <w:p w:rsidR="003442D8" w:rsidRDefault="003442D8" w:rsidP="00986020">
      <w:pPr>
        <w:tabs>
          <w:tab w:val="left" w:pos="9610"/>
        </w:tabs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</w:p>
    <w:p w:rsidR="003442D8" w:rsidRDefault="003442D8">
      <w:pPr>
        <w:spacing w:line="252" w:lineRule="auto"/>
        <w:outlineLvl w:val="1"/>
        <w:rPr>
          <w:sz w:val="28"/>
          <w:szCs w:val="28"/>
        </w:rPr>
      </w:pPr>
    </w:p>
    <w:p w:rsidR="003442D8" w:rsidRDefault="003442D8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3442D8" w:rsidRDefault="003442D8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p w:rsidR="003442D8" w:rsidRDefault="003442D8">
      <w:pPr>
        <w:spacing w:line="252" w:lineRule="auto"/>
        <w:jc w:val="center"/>
        <w:outlineLvl w:val="1"/>
        <w:rPr>
          <w:sz w:val="28"/>
          <w:szCs w:val="28"/>
        </w:rPr>
      </w:pPr>
    </w:p>
    <w:tbl>
      <w:tblPr>
        <w:tblW w:w="5050" w:type="pct"/>
        <w:tblLayout w:type="fixed"/>
        <w:tblLook w:val="000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3442D8" w:rsidRPr="00D557E6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№</w:t>
            </w:r>
          </w:p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Источник</w:t>
            </w:r>
          </w:p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финанси</w:t>
            </w:r>
            <w:r w:rsidRPr="00D557E6"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3442D8" w:rsidRPr="00D557E6">
        <w:tblPrEx>
          <w:tblCellSpacing w:w="-5" w:type="nil"/>
        </w:tblPrEx>
        <w:trPr>
          <w:trHeight w:val="493"/>
          <w:tblCellSpacing w:w="-5" w:type="nil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2030</w:t>
            </w:r>
          </w:p>
        </w:tc>
      </w:tr>
    </w:tbl>
    <w:p w:rsidR="003442D8" w:rsidRDefault="003442D8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3442D8" w:rsidRPr="00D557E6" w:rsidTr="00A82A74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16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19922,2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>
              <w:t>19022,2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144639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19922,2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093C06">
            <w:pPr>
              <w:jc w:val="center"/>
            </w:pPr>
            <w:r>
              <w:t>19022,2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093C06">
            <w:pPr>
              <w:jc w:val="center"/>
            </w:pPr>
            <w: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2968,6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1830,1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093C06" w:rsidRDefault="003442D8" w:rsidP="00820B52">
            <w:pPr>
              <w:jc w:val="center"/>
              <w:rPr>
                <w:spacing w:val="-10"/>
              </w:rPr>
            </w:pPr>
            <w:r w:rsidRPr="00093C06">
              <w:rPr>
                <w:spacing w:val="-10"/>
              </w:rPr>
              <w:t>1901,2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r w:rsidRPr="00D557E6">
              <w:t>1155,5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 w:rsidP="00820B52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 w:rsidRPr="00D557E6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-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Подпрограмма 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  <w:tr w:rsidR="003442D8" w:rsidRPr="00D557E6" w:rsidTr="00A82A74">
        <w:tblPrEx>
          <w:tblCellSpacing w:w="-5" w:type="nil"/>
        </w:tblPrEx>
        <w:trPr>
          <w:tblCellSpacing w:w="-5" w:type="nil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D8" w:rsidRPr="00D557E6" w:rsidRDefault="003442D8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D557E6">
              <w:rPr>
                <w:sz w:val="18"/>
                <w:szCs w:val="18"/>
              </w:rPr>
              <w:t>–</w:t>
            </w:r>
          </w:p>
        </w:tc>
      </w:tr>
    </w:tbl>
    <w:p w:rsidR="003442D8" w:rsidRDefault="003442D8">
      <w:pPr>
        <w:tabs>
          <w:tab w:val="left" w:pos="9610"/>
        </w:tabs>
        <w:jc w:val="both"/>
        <w:rPr>
          <w:sz w:val="28"/>
          <w:szCs w:val="28"/>
        </w:rPr>
      </w:pPr>
    </w:p>
    <w:p w:rsidR="003442D8" w:rsidRDefault="003442D8">
      <w:pPr>
        <w:tabs>
          <w:tab w:val="left" w:pos="9610"/>
        </w:tabs>
        <w:jc w:val="both"/>
        <w:rPr>
          <w:sz w:val="28"/>
          <w:szCs w:val="28"/>
        </w:rPr>
      </w:pPr>
    </w:p>
    <w:p w:rsidR="003442D8" w:rsidRPr="00520C4D" w:rsidRDefault="003442D8" w:rsidP="00A82A74">
      <w:pPr>
        <w:ind w:firstLine="900"/>
        <w:jc w:val="both"/>
        <w:rPr>
          <w:sz w:val="28"/>
          <w:szCs w:val="28"/>
          <w:lang w:eastAsia="en-US"/>
        </w:rPr>
      </w:pPr>
      <w:r w:rsidRPr="0065386F">
        <w:rPr>
          <w:kern w:val="2"/>
          <w:sz w:val="28"/>
          <w:szCs w:val="28"/>
        </w:rPr>
        <w:t>3. </w:t>
      </w:r>
      <w:r w:rsidRPr="00613CAB">
        <w:rPr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3442D8" w:rsidRDefault="003442D8" w:rsidP="00A82A74">
      <w:pPr>
        <w:ind w:firstLine="900"/>
        <w:jc w:val="both"/>
        <w:rPr>
          <w:sz w:val="28"/>
          <w:szCs w:val="28"/>
        </w:rPr>
      </w:pPr>
      <w:r w:rsidRPr="0065386F">
        <w:rPr>
          <w:kern w:val="2"/>
          <w:sz w:val="28"/>
          <w:szCs w:val="28"/>
        </w:rPr>
        <w:t>4.</w:t>
      </w:r>
      <w:r w:rsidRPr="00B27887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3442D8" w:rsidRDefault="003442D8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3442D8" w:rsidRDefault="003442D8" w:rsidP="00A82A74">
      <w:pPr>
        <w:jc w:val="both"/>
        <w:rPr>
          <w:sz w:val="28"/>
        </w:rPr>
      </w:pPr>
    </w:p>
    <w:p w:rsidR="003442D8" w:rsidRDefault="003442D8" w:rsidP="00A82A74">
      <w:pPr>
        <w:ind w:firstLine="720"/>
        <w:jc w:val="both"/>
        <w:rPr>
          <w:sz w:val="28"/>
        </w:rPr>
      </w:pPr>
      <w:r w:rsidRPr="006D6D18">
        <w:rPr>
          <w:sz w:val="28"/>
        </w:rPr>
        <w:t xml:space="preserve"> </w:t>
      </w: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3442D8" w:rsidRDefault="003442D8" w:rsidP="00A82A74">
      <w:pPr>
        <w:suppressAutoHyphens/>
        <w:ind w:left="720"/>
        <w:rPr>
          <w:sz w:val="28"/>
          <w:szCs w:val="28"/>
        </w:rPr>
      </w:pPr>
      <w:r>
        <w:rPr>
          <w:sz w:val="28"/>
        </w:rPr>
        <w:t xml:space="preserve"> Грузиновского</w:t>
      </w:r>
      <w:r w:rsidRPr="006D6D18">
        <w:rPr>
          <w:sz w:val="28"/>
        </w:rPr>
        <w:t xml:space="preserve"> сельского поселения  </w:t>
      </w:r>
      <w:r>
        <w:rPr>
          <w:sz w:val="28"/>
        </w:rPr>
        <w:t xml:space="preserve">                                                                А.И.Скориков</w:t>
      </w:r>
    </w:p>
    <w:p w:rsidR="003442D8" w:rsidRDefault="003442D8">
      <w:pPr>
        <w:tabs>
          <w:tab w:val="left" w:pos="9610"/>
        </w:tabs>
        <w:jc w:val="both"/>
        <w:rPr>
          <w:sz w:val="28"/>
          <w:szCs w:val="28"/>
        </w:rPr>
        <w:sectPr w:rsidR="003442D8" w:rsidSect="00AD7254">
          <w:pgSz w:w="16838" w:h="11906" w:orient="landscape"/>
          <w:pgMar w:top="1276" w:right="567" w:bottom="567" w:left="567" w:header="720" w:footer="720" w:gutter="0"/>
          <w:cols w:space="720"/>
          <w:noEndnote/>
        </w:sectPr>
      </w:pPr>
    </w:p>
    <w:p w:rsidR="003442D8" w:rsidRDefault="003442D8" w:rsidP="009D0287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442D8" w:rsidSect="009E4520">
      <w:pgSz w:w="11906" w:h="16838"/>
      <w:pgMar w:top="567" w:right="567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D8" w:rsidRDefault="003442D8" w:rsidP="009E4520">
      <w:r>
        <w:separator/>
      </w:r>
    </w:p>
  </w:endnote>
  <w:endnote w:type="continuationSeparator" w:id="0">
    <w:p w:rsidR="003442D8" w:rsidRDefault="003442D8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D8" w:rsidRDefault="003442D8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3442D8" w:rsidRDefault="003442D8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3442D8" w:rsidRDefault="003442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D8" w:rsidRDefault="003442D8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9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3442D8" w:rsidRDefault="003442D8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D8" w:rsidRDefault="003442D8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D8" w:rsidRDefault="003442D8" w:rsidP="009E4520">
      <w:r>
        <w:separator/>
      </w:r>
    </w:p>
  </w:footnote>
  <w:footnote w:type="continuationSeparator" w:id="0">
    <w:p w:rsidR="003442D8" w:rsidRDefault="003442D8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D8" w:rsidRDefault="003442D8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D8" w:rsidRDefault="003442D8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D8" w:rsidRDefault="003442D8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93C06"/>
    <w:rsid w:val="00144639"/>
    <w:rsid w:val="00154AE3"/>
    <w:rsid w:val="001E1C0E"/>
    <w:rsid w:val="002058FF"/>
    <w:rsid w:val="002315FE"/>
    <w:rsid w:val="003442D8"/>
    <w:rsid w:val="0036248C"/>
    <w:rsid w:val="003651DB"/>
    <w:rsid w:val="00374203"/>
    <w:rsid w:val="003F0BD0"/>
    <w:rsid w:val="004B7A1D"/>
    <w:rsid w:val="00520C4D"/>
    <w:rsid w:val="0061163E"/>
    <w:rsid w:val="0061192C"/>
    <w:rsid w:val="00613CAB"/>
    <w:rsid w:val="0065386F"/>
    <w:rsid w:val="006D3988"/>
    <w:rsid w:val="006D6D18"/>
    <w:rsid w:val="007E44B3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B07621"/>
    <w:rsid w:val="00B27887"/>
    <w:rsid w:val="00B31A9C"/>
    <w:rsid w:val="00BB3E4C"/>
    <w:rsid w:val="00BB67AB"/>
    <w:rsid w:val="00BE5501"/>
    <w:rsid w:val="00C026F3"/>
    <w:rsid w:val="00C133A1"/>
    <w:rsid w:val="00C379C9"/>
    <w:rsid w:val="00C753D3"/>
    <w:rsid w:val="00CD4E12"/>
    <w:rsid w:val="00D2518F"/>
    <w:rsid w:val="00D557E6"/>
    <w:rsid w:val="00DD41ED"/>
    <w:rsid w:val="00EE6864"/>
    <w:rsid w:val="00EF42F2"/>
    <w:rsid w:val="00F630D7"/>
    <w:rsid w:val="00F7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10</Pages>
  <Words>1637</Words>
  <Characters>9332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10</cp:revision>
  <cp:lastPrinted>2020-09-11T06:53:00Z</cp:lastPrinted>
  <dcterms:created xsi:type="dcterms:W3CDTF">2018-11-30T05:27:00Z</dcterms:created>
  <dcterms:modified xsi:type="dcterms:W3CDTF">2021-02-05T07:47:00Z</dcterms:modified>
</cp:coreProperties>
</file>