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9D" w:rsidRPr="005D52DA" w:rsidRDefault="00D42B9D" w:rsidP="005D52D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D42B9D" w:rsidRPr="005D52DA" w:rsidRDefault="00D42B9D" w:rsidP="005D52D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к решению Собрания депутатов Грузиновского сельского поселения</w:t>
      </w:r>
    </w:p>
    <w:p w:rsidR="00D42B9D" w:rsidRPr="005D52DA" w:rsidRDefault="00D42B9D" w:rsidP="005D52D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от «07» мая 2019 года № 100</w:t>
      </w:r>
    </w:p>
    <w:p w:rsidR="00D42B9D" w:rsidRPr="005D52DA" w:rsidRDefault="00D42B9D" w:rsidP="005D52D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2B9D" w:rsidRPr="005D52DA" w:rsidRDefault="00D42B9D" w:rsidP="005D52D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ОБЪЯВЛЕНИЕ</w:t>
      </w:r>
    </w:p>
    <w:p w:rsidR="00D42B9D" w:rsidRPr="005D52DA" w:rsidRDefault="00D42B9D" w:rsidP="005D52D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 xml:space="preserve">о проведении конкурса на замещение должности </w:t>
      </w:r>
    </w:p>
    <w:p w:rsidR="00D42B9D" w:rsidRPr="005D52DA" w:rsidRDefault="00D42B9D" w:rsidP="005D52D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главы Администрации Грузиновского сельского поселения</w:t>
      </w:r>
    </w:p>
    <w:p w:rsidR="00D42B9D" w:rsidRDefault="00D42B9D" w:rsidP="005D52D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2B9D" w:rsidRPr="005D52DA" w:rsidRDefault="00D42B9D" w:rsidP="005D52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DA">
        <w:rPr>
          <w:rFonts w:ascii="Times New Roman" w:hAnsi="Times New Roman"/>
          <w:sz w:val="24"/>
          <w:szCs w:val="24"/>
        </w:rPr>
        <w:t>1. Конкурс на замещение должности главы Администрации Грузиновского сельского поселения проводится «10» июня 2019 года, в 10:00, в кабинете № 1 Администрации Грузиновского сельского поселения (ул. Вишневая, 26, х. Грузинов, Морозовкий район, Ростовская область).</w:t>
      </w:r>
    </w:p>
    <w:p w:rsidR="00D42B9D" w:rsidRPr="005D52DA" w:rsidRDefault="00D42B9D" w:rsidP="005D52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DA">
        <w:rPr>
          <w:rFonts w:ascii="Times New Roman" w:hAnsi="Times New Roman"/>
          <w:sz w:val="24"/>
          <w:szCs w:val="24"/>
        </w:rPr>
        <w:t>2. Прием документов, подлежащих представлению кандидатами на должность главы Администрации Грузиновского сельского поселения в конкурсную комиссию, осуществляется в кабинете № 2 Администрации Грузиновского сельского поселения (ул. Вишневая, 26, х. Грузинов, Морозовский район, Ростовская область), с 9:00 до 16:00 (перерыв с 12:00 до 13:00), с «20» мая по «04» июня 2019 года включительно (выходные дни – суббота, воскресенье), телефон для справок: 8 (86384) 3-74-74.</w:t>
      </w:r>
    </w:p>
    <w:p w:rsidR="00D42B9D" w:rsidRPr="005D52DA" w:rsidRDefault="00D42B9D" w:rsidP="005D52D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DA">
        <w:rPr>
          <w:rFonts w:ascii="Times New Roman" w:hAnsi="Times New Roman"/>
          <w:sz w:val="24"/>
          <w:szCs w:val="24"/>
        </w:rPr>
        <w:t>3. Условия конкурса на замещение должности главы Администрации Грузиновского сельского поселения:</w:t>
      </w:r>
    </w:p>
    <w:p w:rsidR="00D42B9D" w:rsidRPr="005D52DA" w:rsidRDefault="00D42B9D" w:rsidP="005D5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Грузиновского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D42B9D" w:rsidRPr="005D52DA" w:rsidRDefault="00D42B9D" w:rsidP="005D52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DA">
        <w:rPr>
          <w:rFonts w:ascii="Times New Roman" w:hAnsi="Times New Roman"/>
          <w:sz w:val="24"/>
          <w:szCs w:val="24"/>
        </w:rPr>
        <w:t>3.2. Кандидат на замещение должности главы Администрации Грузиновского сельского поселения должен соответствовать квалификационным требованиям, установленным частью 2 статьи 5</w:t>
      </w:r>
      <w:r w:rsidRPr="005D52DA">
        <w:rPr>
          <w:rFonts w:ascii="Times New Roman" w:hAnsi="Times New Roman"/>
          <w:sz w:val="24"/>
          <w:szCs w:val="24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5D52DA">
        <w:rPr>
          <w:rFonts w:ascii="Times New Roman" w:hAnsi="Times New Roman"/>
          <w:sz w:val="24"/>
          <w:szCs w:val="24"/>
        </w:rPr>
        <w:t>».</w:t>
      </w:r>
    </w:p>
    <w:p w:rsidR="00D42B9D" w:rsidRPr="005D52DA" w:rsidRDefault="00D42B9D" w:rsidP="005D5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3.3. Для участия в конкурсе гражданин представляет следующие документы:</w:t>
      </w:r>
    </w:p>
    <w:p w:rsidR="00D42B9D" w:rsidRPr="005D52DA" w:rsidRDefault="00D42B9D" w:rsidP="005D5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 согласно приложению № 1 к настоящему объявлению;</w:t>
      </w:r>
    </w:p>
    <w:p w:rsidR="00D42B9D" w:rsidRPr="005D52DA" w:rsidRDefault="00D42B9D" w:rsidP="005D5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Pr="005D52DA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5D52DA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D42B9D" w:rsidRPr="005D52DA" w:rsidRDefault="00D42B9D" w:rsidP="005D5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D42B9D" w:rsidRPr="005D52DA" w:rsidRDefault="00D42B9D" w:rsidP="005D5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копию трудовой книжки, за исключением случаев, когда трудовой договор (контракт) заключается впервые;</w:t>
      </w:r>
    </w:p>
    <w:p w:rsidR="00D42B9D" w:rsidRPr="005D52DA" w:rsidRDefault="00D42B9D" w:rsidP="005D5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копию документа об образовании;</w:t>
      </w:r>
    </w:p>
    <w:p w:rsidR="00D42B9D" w:rsidRPr="005D52DA" w:rsidRDefault="00D42B9D" w:rsidP="005D5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D42B9D" w:rsidRPr="005D52DA" w:rsidRDefault="00D42B9D" w:rsidP="005D5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42B9D" w:rsidRPr="005D52DA" w:rsidRDefault="00D42B9D" w:rsidP="005D5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D42B9D" w:rsidRPr="005D52DA" w:rsidRDefault="00D42B9D" w:rsidP="005D52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D42B9D" w:rsidRPr="005D52DA" w:rsidRDefault="00D42B9D" w:rsidP="005D52D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сведения, предусмотренные статьей 15</w:t>
      </w:r>
      <w:r w:rsidRPr="005D52D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D52D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5D52DA">
        <w:rPr>
          <w:rFonts w:ascii="Times New Roman" w:hAnsi="Times New Roman" w:cs="Times New Roman"/>
          <w:bCs/>
          <w:sz w:val="24"/>
          <w:szCs w:val="24"/>
        </w:rPr>
        <w:t>от 02.03.2007 № 25-ФЗ «О муниципальной службе в Российской Федерации»;</w:t>
      </w:r>
    </w:p>
    <w:p w:rsidR="00D42B9D" w:rsidRPr="005D52DA" w:rsidRDefault="00D42B9D" w:rsidP="005D52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D42B9D" w:rsidRPr="005D52DA" w:rsidRDefault="00D42B9D" w:rsidP="005D52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D42B9D" w:rsidRPr="005D52DA" w:rsidRDefault="00D42B9D" w:rsidP="005D52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Грузиновского сельского поселения.</w:t>
      </w:r>
    </w:p>
    <w:p w:rsidR="00D42B9D" w:rsidRDefault="00D42B9D" w:rsidP="005D52D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D52DA">
        <w:rPr>
          <w:rFonts w:ascii="Times New Roman" w:hAnsi="Times New Roman" w:cs="Times New Roman"/>
          <w:sz w:val="24"/>
          <w:szCs w:val="24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D42B9D" w:rsidRDefault="00D42B9D" w:rsidP="00080E14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  <w:p w:rsidR="00D42B9D" w:rsidRDefault="00D42B9D" w:rsidP="005D52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9D" w:rsidRPr="005D52DA" w:rsidRDefault="00D42B9D" w:rsidP="005D52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B9D" w:rsidRPr="005D52DA" w:rsidRDefault="00D42B9D" w:rsidP="005D5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5D52DA">
        <w:rPr>
          <w:rFonts w:ascii="Times New Roman" w:hAnsi="Times New Roman"/>
          <w:sz w:val="24"/>
          <w:szCs w:val="24"/>
        </w:rPr>
        <w:t>Приложение № 1</w:t>
      </w:r>
    </w:p>
    <w:p w:rsidR="00D42B9D" w:rsidRPr="005D52DA" w:rsidRDefault="00D42B9D" w:rsidP="00080E14">
      <w:pPr>
        <w:widowControl w:val="0"/>
        <w:autoSpaceDE w:val="0"/>
        <w:spacing w:after="0" w:line="240" w:lineRule="auto"/>
        <w:ind w:left="3420"/>
        <w:jc w:val="center"/>
        <w:rPr>
          <w:rFonts w:ascii="Times New Roman" w:hAnsi="Times New Roman"/>
          <w:sz w:val="24"/>
          <w:szCs w:val="24"/>
        </w:rPr>
      </w:pPr>
      <w:r w:rsidRPr="005D52DA">
        <w:rPr>
          <w:rFonts w:ascii="Times New Roman" w:hAnsi="Times New Roman"/>
          <w:sz w:val="24"/>
          <w:szCs w:val="24"/>
        </w:rPr>
        <w:t>к объявлению о проведении конкурса на замещение 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2DA">
        <w:rPr>
          <w:rFonts w:ascii="Times New Roman" w:hAnsi="Times New Roman"/>
          <w:sz w:val="24"/>
          <w:szCs w:val="24"/>
        </w:rPr>
        <w:t>главы Администрации Грузиновского сельского поселения</w:t>
      </w:r>
    </w:p>
    <w:p w:rsidR="00D42B9D" w:rsidRDefault="00D42B9D" w:rsidP="005D52DA">
      <w:pPr>
        <w:widowControl w:val="0"/>
        <w:autoSpaceDE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42B9D" w:rsidRPr="005D52DA" w:rsidRDefault="00D42B9D" w:rsidP="005D52DA">
      <w:pPr>
        <w:widowControl w:val="0"/>
        <w:autoSpaceDE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4"/>
          <w:szCs w:val="24"/>
        </w:rPr>
      </w:pPr>
      <w:r w:rsidRPr="005D52DA">
        <w:rPr>
          <w:rFonts w:ascii="Times New Roman" w:hAnsi="Times New Roman"/>
          <w:sz w:val="24"/>
          <w:szCs w:val="24"/>
        </w:rPr>
        <w:t>В комиссию по проведению конкурса на замещение должности главы Администрации Грузиновского сельского поселения</w:t>
      </w:r>
    </w:p>
    <w:p w:rsidR="00D42B9D" w:rsidRPr="005D52DA" w:rsidRDefault="00D42B9D" w:rsidP="005D52DA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____________________________,</w:t>
      </w:r>
    </w:p>
    <w:p w:rsidR="00D42B9D" w:rsidRPr="005D52DA" w:rsidRDefault="00D42B9D" w:rsidP="005D52DA">
      <w:pPr>
        <w:widowControl w:val="0"/>
        <w:autoSpaceDE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4"/>
          <w:szCs w:val="24"/>
        </w:rPr>
      </w:pPr>
      <w:r w:rsidRPr="005D52DA">
        <w:rPr>
          <w:rFonts w:ascii="Times New Roman" w:hAnsi="Times New Roman"/>
          <w:sz w:val="24"/>
          <w:szCs w:val="24"/>
        </w:rPr>
        <w:t>(Ф.И.О. заявителя)</w:t>
      </w:r>
    </w:p>
    <w:p w:rsidR="00D42B9D" w:rsidRPr="005D52DA" w:rsidRDefault="00D42B9D" w:rsidP="005D52DA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5D52DA">
        <w:rPr>
          <w:rFonts w:ascii="Times New Roman" w:hAnsi="Times New Roman"/>
          <w:sz w:val="24"/>
          <w:szCs w:val="24"/>
        </w:rPr>
        <w:t>проживающего по адресу:</w:t>
      </w:r>
    </w:p>
    <w:p w:rsidR="00D42B9D" w:rsidRPr="005D52DA" w:rsidRDefault="00D42B9D" w:rsidP="005D52DA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D42B9D" w:rsidRPr="005D52DA" w:rsidRDefault="00D42B9D" w:rsidP="005D52DA">
      <w:pPr>
        <w:widowControl w:val="0"/>
        <w:autoSpaceDE w:val="0"/>
        <w:spacing w:after="0" w:line="240" w:lineRule="auto"/>
        <w:ind w:left="5670"/>
        <w:outlineLvl w:val="0"/>
        <w:rPr>
          <w:rFonts w:ascii="Times New Roman" w:hAnsi="Times New Roman"/>
          <w:sz w:val="24"/>
          <w:szCs w:val="24"/>
        </w:rPr>
      </w:pPr>
      <w:r w:rsidRPr="005D52DA">
        <w:rPr>
          <w:rFonts w:ascii="Times New Roman" w:hAnsi="Times New Roman"/>
          <w:sz w:val="24"/>
          <w:szCs w:val="24"/>
        </w:rPr>
        <w:t>контактный телефон ___________</w:t>
      </w:r>
    </w:p>
    <w:p w:rsidR="00D42B9D" w:rsidRPr="005D52DA" w:rsidRDefault="00D42B9D" w:rsidP="005D52DA">
      <w:pPr>
        <w:widowControl w:val="0"/>
        <w:autoSpaceDE w:val="0"/>
        <w:spacing w:after="12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D52DA">
        <w:rPr>
          <w:rFonts w:ascii="Times New Roman" w:hAnsi="Times New Roman"/>
          <w:sz w:val="24"/>
          <w:szCs w:val="24"/>
        </w:rPr>
        <w:t>ЗАЯВЛЕНИЕ</w:t>
      </w:r>
    </w:p>
    <w:p w:rsidR="00D42B9D" w:rsidRPr="005D52DA" w:rsidRDefault="00D42B9D" w:rsidP="005D52DA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D52DA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на замещение должности главы Администрации Грузиновского сельского поселения, назначенном в соответствии с решением Собрания депутатов Грузиновского сельского поселения от 05.04.2019 г.  № 96. </w:t>
      </w:r>
    </w:p>
    <w:p w:rsidR="00D42B9D" w:rsidRPr="005D52DA" w:rsidRDefault="00D42B9D" w:rsidP="005D52DA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D52DA">
        <w:rPr>
          <w:rFonts w:ascii="Times New Roman" w:hAnsi="Times New Roman"/>
          <w:sz w:val="24"/>
          <w:szCs w:val="24"/>
        </w:rPr>
        <w:t>С порядком проведения и условиями конкурса ознакомлен.</w:t>
      </w:r>
    </w:p>
    <w:p w:rsidR="00D42B9D" w:rsidRPr="005D52DA" w:rsidRDefault="00D42B9D" w:rsidP="005D52DA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5D52DA">
        <w:rPr>
          <w:rFonts w:ascii="Times New Roman" w:hAnsi="Times New Roman"/>
          <w:sz w:val="24"/>
          <w:szCs w:val="24"/>
        </w:rPr>
        <w:t>Согласен на обработку моих персональных данных</w:t>
      </w:r>
      <w:r w:rsidRPr="005D52DA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D52DA">
        <w:rPr>
          <w:rFonts w:ascii="Times New Roman" w:hAnsi="Times New Roman"/>
          <w:sz w:val="24"/>
          <w:szCs w:val="24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Грузиновского сельского поселения.</w:t>
      </w:r>
    </w:p>
    <w:p w:rsidR="00D42B9D" w:rsidRPr="005D52DA" w:rsidRDefault="00D42B9D" w:rsidP="005D5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52DA">
        <w:rPr>
          <w:rFonts w:ascii="Times New Roman" w:hAnsi="Times New Roman"/>
          <w:sz w:val="24"/>
          <w:szCs w:val="24"/>
          <w:lang w:eastAsia="ru-RU"/>
        </w:rPr>
        <w:t xml:space="preserve">«____» _________________ 20___ г. </w:t>
      </w:r>
      <w:r w:rsidRPr="005D52DA">
        <w:rPr>
          <w:rFonts w:ascii="Times New Roman" w:hAnsi="Times New Roman"/>
          <w:sz w:val="24"/>
          <w:szCs w:val="24"/>
          <w:lang w:eastAsia="ru-RU"/>
        </w:rPr>
        <w:tab/>
      </w:r>
      <w:r w:rsidRPr="005D52DA">
        <w:rPr>
          <w:rFonts w:ascii="Times New Roman" w:hAnsi="Times New Roman"/>
          <w:sz w:val="24"/>
          <w:szCs w:val="24"/>
          <w:lang w:eastAsia="ru-RU"/>
        </w:rPr>
        <w:tab/>
      </w:r>
      <w:r w:rsidRPr="005D52DA">
        <w:rPr>
          <w:rFonts w:ascii="Times New Roman" w:hAnsi="Times New Roman"/>
          <w:sz w:val="24"/>
          <w:szCs w:val="24"/>
          <w:lang w:eastAsia="ru-RU"/>
        </w:rPr>
        <w:tab/>
        <w:t>_________________________</w:t>
      </w:r>
    </w:p>
    <w:p w:rsidR="00D42B9D" w:rsidRPr="005D52DA" w:rsidRDefault="00D42B9D" w:rsidP="005D52DA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D52DA">
        <w:rPr>
          <w:rFonts w:ascii="Times New Roman" w:hAnsi="Times New Roman"/>
          <w:sz w:val="24"/>
          <w:szCs w:val="24"/>
        </w:rPr>
        <w:t>(дата)</w:t>
      </w:r>
      <w:r w:rsidRPr="005D52DA">
        <w:rPr>
          <w:rFonts w:ascii="Times New Roman" w:hAnsi="Times New Roman"/>
          <w:sz w:val="24"/>
          <w:szCs w:val="24"/>
        </w:rPr>
        <w:tab/>
      </w:r>
      <w:r w:rsidRPr="005D52DA">
        <w:rPr>
          <w:rFonts w:ascii="Times New Roman" w:hAnsi="Times New Roman"/>
          <w:sz w:val="24"/>
          <w:szCs w:val="24"/>
        </w:rPr>
        <w:tab/>
      </w:r>
      <w:r w:rsidRPr="005D52DA">
        <w:rPr>
          <w:rFonts w:ascii="Times New Roman" w:hAnsi="Times New Roman"/>
          <w:sz w:val="24"/>
          <w:szCs w:val="24"/>
        </w:rPr>
        <w:tab/>
      </w:r>
      <w:r w:rsidRPr="005D52DA">
        <w:rPr>
          <w:rFonts w:ascii="Times New Roman" w:hAnsi="Times New Roman"/>
          <w:sz w:val="24"/>
          <w:szCs w:val="24"/>
        </w:rPr>
        <w:tab/>
      </w:r>
      <w:r w:rsidRPr="005D52DA">
        <w:rPr>
          <w:rFonts w:ascii="Times New Roman" w:hAnsi="Times New Roman"/>
          <w:sz w:val="24"/>
          <w:szCs w:val="24"/>
        </w:rPr>
        <w:tab/>
      </w:r>
      <w:r w:rsidRPr="005D52DA">
        <w:rPr>
          <w:rFonts w:ascii="Times New Roman" w:hAnsi="Times New Roman"/>
          <w:sz w:val="24"/>
          <w:szCs w:val="24"/>
        </w:rPr>
        <w:tab/>
      </w:r>
      <w:r w:rsidRPr="005D52DA">
        <w:rPr>
          <w:rFonts w:ascii="Times New Roman" w:hAnsi="Times New Roman"/>
          <w:sz w:val="24"/>
          <w:szCs w:val="24"/>
        </w:rPr>
        <w:tab/>
      </w:r>
      <w:r w:rsidRPr="005D52DA">
        <w:rPr>
          <w:rFonts w:ascii="Times New Roman" w:hAnsi="Times New Roman"/>
          <w:sz w:val="24"/>
          <w:szCs w:val="24"/>
        </w:rPr>
        <w:tab/>
        <w:t>(подпись)</w:t>
      </w:r>
    </w:p>
    <w:p w:rsidR="00D42B9D" w:rsidRDefault="00D42B9D" w:rsidP="005D52DA">
      <w:pPr>
        <w:spacing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D42B9D" w:rsidRDefault="00D42B9D" w:rsidP="005D52DA">
      <w:pPr>
        <w:spacing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D42B9D" w:rsidRDefault="00D42B9D" w:rsidP="005D52DA">
      <w:pPr>
        <w:spacing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D42B9D" w:rsidRPr="005D52DA" w:rsidRDefault="00D42B9D" w:rsidP="005D52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2DA"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</w:t>
      </w:r>
      <w:r w:rsidRPr="005D52DA">
        <w:rPr>
          <w:rFonts w:ascii="Times New Roman" w:hAnsi="Times New Roman"/>
          <w:sz w:val="24"/>
          <w:szCs w:val="24"/>
        </w:rPr>
        <w:t>Приложение № 2</w:t>
      </w:r>
    </w:p>
    <w:p w:rsidR="00D42B9D" w:rsidRDefault="00D42B9D" w:rsidP="00080E14">
      <w:pPr>
        <w:widowControl w:val="0"/>
        <w:autoSpaceDE w:val="0"/>
        <w:spacing w:after="0" w:line="240" w:lineRule="auto"/>
        <w:ind w:left="3420"/>
        <w:jc w:val="center"/>
        <w:rPr>
          <w:rFonts w:ascii="Times New Roman" w:hAnsi="Times New Roman"/>
          <w:sz w:val="24"/>
          <w:szCs w:val="24"/>
        </w:rPr>
      </w:pPr>
      <w:r w:rsidRPr="005D52DA">
        <w:rPr>
          <w:rFonts w:ascii="Times New Roman" w:hAnsi="Times New Roman"/>
          <w:sz w:val="24"/>
          <w:szCs w:val="24"/>
        </w:rPr>
        <w:t>к объявлению о проведении конкурса на замещение 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2DA">
        <w:rPr>
          <w:rFonts w:ascii="Times New Roman" w:hAnsi="Times New Roman"/>
          <w:sz w:val="24"/>
          <w:szCs w:val="24"/>
        </w:rPr>
        <w:t xml:space="preserve">главы Администрации Грузиновского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D52DA">
        <w:rPr>
          <w:rFonts w:ascii="Times New Roman" w:hAnsi="Times New Roman"/>
          <w:sz w:val="24"/>
          <w:szCs w:val="24"/>
        </w:rPr>
        <w:t>сельского поселения</w:t>
      </w:r>
    </w:p>
    <w:p w:rsidR="00D42B9D" w:rsidRPr="005D52DA" w:rsidRDefault="00D42B9D" w:rsidP="00080E14">
      <w:pPr>
        <w:widowControl w:val="0"/>
        <w:autoSpaceDE w:val="0"/>
        <w:spacing w:after="0" w:line="240" w:lineRule="auto"/>
        <w:ind w:left="3420"/>
        <w:jc w:val="center"/>
        <w:rPr>
          <w:rFonts w:ascii="Times New Roman" w:hAnsi="Times New Roman"/>
          <w:sz w:val="24"/>
          <w:szCs w:val="24"/>
        </w:rPr>
      </w:pPr>
    </w:p>
    <w:p w:rsidR="00D42B9D" w:rsidRPr="005D52DA" w:rsidRDefault="00D42B9D" w:rsidP="005D5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52DA">
        <w:rPr>
          <w:rFonts w:ascii="Times New Roman" w:hAnsi="Times New Roman"/>
          <w:sz w:val="24"/>
          <w:szCs w:val="24"/>
          <w:lang w:eastAsia="ru-RU"/>
        </w:rPr>
        <w:t>ОПИСЬ ДОКУМЕНТОВ,</w:t>
      </w:r>
    </w:p>
    <w:p w:rsidR="00D42B9D" w:rsidRPr="005D52DA" w:rsidRDefault="00D42B9D" w:rsidP="005D52DA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52DA">
        <w:rPr>
          <w:rFonts w:ascii="Times New Roman" w:hAnsi="Times New Roman"/>
          <w:sz w:val="24"/>
          <w:szCs w:val="24"/>
          <w:lang w:eastAsia="ru-RU"/>
        </w:rPr>
        <w:t>представленных в комиссию по проведению конкурса на замещение должности главы Администрации Грузиновского сельского поселения</w:t>
      </w:r>
    </w:p>
    <w:p w:rsidR="00D42B9D" w:rsidRPr="005D52DA" w:rsidRDefault="00D42B9D" w:rsidP="005D52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2DA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</w:t>
      </w:r>
    </w:p>
    <w:p w:rsidR="00D42B9D" w:rsidRPr="005D52DA" w:rsidRDefault="00D42B9D" w:rsidP="005D52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52DA">
        <w:rPr>
          <w:rFonts w:ascii="Times New Roman" w:hAnsi="Times New Roman"/>
          <w:sz w:val="24"/>
          <w:szCs w:val="24"/>
          <w:lang w:eastAsia="ru-RU"/>
        </w:rPr>
        <w:t>(фамилия, имя, отчество, дата рождения кандидата)</w:t>
      </w:r>
    </w:p>
    <w:p w:rsidR="00D42B9D" w:rsidRPr="005D52DA" w:rsidRDefault="00D42B9D" w:rsidP="005D52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52DA">
        <w:rPr>
          <w:rFonts w:ascii="Times New Roman" w:hAnsi="Times New Roman"/>
          <w:sz w:val="24"/>
          <w:szCs w:val="24"/>
          <w:lang w:eastAsia="ru-RU"/>
        </w:rPr>
        <w:t>представляю в комиссию по проведению конкурса на замещение должности главы Администрации Грузиновского сельского поселения следующие документы:</w:t>
      </w:r>
    </w:p>
    <w:tbl>
      <w:tblPr>
        <w:tblW w:w="936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6936"/>
        <w:gridCol w:w="1800"/>
      </w:tblGrid>
      <w:tr w:rsidR="00D42B9D" w:rsidRPr="005D52DA" w:rsidTr="00080E14">
        <w:trPr>
          <w:trHeight w:val="7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2B9D" w:rsidRPr="005D52DA" w:rsidRDefault="00D42B9D" w:rsidP="00080E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2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2B9D" w:rsidRPr="005D52DA" w:rsidRDefault="00D42B9D" w:rsidP="00080E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2D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42B9D" w:rsidRPr="005D52DA" w:rsidRDefault="00D42B9D" w:rsidP="00080E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2DA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D42B9D" w:rsidRPr="005D52DA" w:rsidTr="00080E14">
        <w:trPr>
          <w:trHeight w:val="3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2B9D" w:rsidRPr="005D52DA" w:rsidRDefault="00D42B9D" w:rsidP="00080E14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2B9D" w:rsidRPr="005D52DA" w:rsidRDefault="00D42B9D" w:rsidP="00080E14">
            <w:pPr>
              <w:widowControl w:val="0"/>
              <w:autoSpaceDE w:val="0"/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2B9D" w:rsidRPr="005D52DA" w:rsidRDefault="00D42B9D" w:rsidP="00080E14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B9D" w:rsidRPr="005D52DA" w:rsidTr="00080E14">
        <w:trPr>
          <w:trHeight w:val="3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2B9D" w:rsidRPr="005D52DA" w:rsidRDefault="00D42B9D" w:rsidP="00080E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2B9D" w:rsidRPr="005D52DA" w:rsidRDefault="00D42B9D" w:rsidP="00080E14">
            <w:pPr>
              <w:widowControl w:val="0"/>
              <w:autoSpaceDE w:val="0"/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2B9D" w:rsidRPr="005D52DA" w:rsidRDefault="00D42B9D" w:rsidP="00080E14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B9D" w:rsidRPr="005D52DA" w:rsidTr="00080E14">
        <w:trPr>
          <w:trHeight w:val="3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2B9D" w:rsidRPr="005D52DA" w:rsidRDefault="00D42B9D" w:rsidP="00080E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2B9D" w:rsidRPr="005D52DA" w:rsidRDefault="00D42B9D" w:rsidP="00080E14">
            <w:pPr>
              <w:widowControl w:val="0"/>
              <w:autoSpaceDE w:val="0"/>
              <w:spacing w:after="0" w:line="240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2B9D" w:rsidRPr="00391766" w:rsidRDefault="00D42B9D" w:rsidP="00080E14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42B9D" w:rsidRDefault="00D42B9D" w:rsidP="00080E1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2B9D" w:rsidRPr="005D52DA" w:rsidRDefault="00D42B9D" w:rsidP="00080E1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D52DA">
        <w:rPr>
          <w:rFonts w:ascii="Times New Roman" w:hAnsi="Times New Roman"/>
          <w:sz w:val="24"/>
          <w:szCs w:val="24"/>
        </w:rPr>
        <w:t>Подтверждаю, что сведения, содержащиеся в представленных мною документах, достоверны.</w:t>
      </w:r>
    </w:p>
    <w:p w:rsidR="00D42B9D" w:rsidRPr="005D52DA" w:rsidRDefault="00D42B9D" w:rsidP="0008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52DA">
        <w:rPr>
          <w:rFonts w:ascii="Times New Roman" w:hAnsi="Times New Roman"/>
          <w:sz w:val="24"/>
          <w:szCs w:val="24"/>
          <w:lang w:eastAsia="ru-RU"/>
        </w:rPr>
        <w:t>Документы поданы «____» _________ 20__ г.</w:t>
      </w:r>
    </w:p>
    <w:p w:rsidR="00D42B9D" w:rsidRPr="005D52DA" w:rsidRDefault="00D42B9D" w:rsidP="0008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52DA">
        <w:rPr>
          <w:rFonts w:ascii="Times New Roman" w:hAnsi="Times New Roman"/>
          <w:sz w:val="24"/>
          <w:szCs w:val="24"/>
          <w:lang w:eastAsia="ru-RU"/>
        </w:rPr>
        <w:t>Подпись ли</w:t>
      </w:r>
      <w:r>
        <w:rPr>
          <w:rFonts w:ascii="Times New Roman" w:hAnsi="Times New Roman"/>
          <w:sz w:val="24"/>
          <w:szCs w:val="24"/>
          <w:lang w:eastAsia="ru-RU"/>
        </w:rPr>
        <w:t xml:space="preserve">ца, представившего документы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 w:rsidRPr="005D52DA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D42B9D" w:rsidRPr="005D52DA" w:rsidRDefault="00D42B9D" w:rsidP="0008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2B9D" w:rsidRPr="005D52DA" w:rsidRDefault="00D42B9D" w:rsidP="0008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52DA">
        <w:rPr>
          <w:rFonts w:ascii="Times New Roman" w:hAnsi="Times New Roman"/>
          <w:sz w:val="24"/>
          <w:szCs w:val="24"/>
          <w:lang w:eastAsia="ru-RU"/>
        </w:rPr>
        <w:t>Документы приняты «____» _________ 20__ г.</w:t>
      </w:r>
    </w:p>
    <w:p w:rsidR="00D42B9D" w:rsidRPr="005D52DA" w:rsidRDefault="00D42B9D" w:rsidP="0008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52DA">
        <w:rPr>
          <w:rFonts w:ascii="Times New Roman" w:hAnsi="Times New Roman"/>
          <w:sz w:val="24"/>
          <w:szCs w:val="24"/>
          <w:lang w:eastAsia="ru-RU"/>
        </w:rPr>
        <w:t xml:space="preserve">Подпись секретаря конкурсной комиссии </w:t>
      </w:r>
      <w:r w:rsidRPr="005D52DA">
        <w:rPr>
          <w:rFonts w:ascii="Times New Roman" w:hAnsi="Times New Roman"/>
          <w:sz w:val="24"/>
          <w:szCs w:val="24"/>
          <w:lang w:eastAsia="ru-RU"/>
        </w:rPr>
        <w:tab/>
      </w:r>
      <w:r w:rsidRPr="005D52DA">
        <w:rPr>
          <w:rFonts w:ascii="Times New Roman" w:hAnsi="Times New Roman"/>
          <w:sz w:val="24"/>
          <w:szCs w:val="24"/>
          <w:lang w:eastAsia="ru-RU"/>
        </w:rPr>
        <w:tab/>
      </w:r>
    </w:p>
    <w:p w:rsidR="00D42B9D" w:rsidRDefault="00D42B9D" w:rsidP="0008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52DA">
        <w:rPr>
          <w:rFonts w:ascii="Times New Roman" w:hAnsi="Times New Roman"/>
          <w:sz w:val="24"/>
          <w:szCs w:val="24"/>
          <w:lang w:eastAsia="ru-RU"/>
        </w:rPr>
        <w:t xml:space="preserve">  (лица, исполняющего его обязанности) </w:t>
      </w:r>
      <w:r w:rsidRPr="005D52DA">
        <w:rPr>
          <w:rFonts w:ascii="Times New Roman" w:hAnsi="Times New Roman"/>
          <w:sz w:val="24"/>
          <w:szCs w:val="24"/>
          <w:lang w:eastAsia="ru-RU"/>
        </w:rPr>
        <w:tab/>
      </w:r>
      <w:r w:rsidRPr="005D52DA">
        <w:rPr>
          <w:rFonts w:ascii="Times New Roman" w:hAnsi="Times New Roman"/>
          <w:sz w:val="24"/>
          <w:szCs w:val="24"/>
          <w:lang w:eastAsia="ru-RU"/>
        </w:rPr>
        <w:tab/>
      </w:r>
      <w:r w:rsidRPr="005D52DA"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</w:p>
    <w:p w:rsidR="00D42B9D" w:rsidRDefault="00D42B9D" w:rsidP="0008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2B9D" w:rsidRDefault="00D42B9D" w:rsidP="00080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2B9D" w:rsidRPr="00935D51" w:rsidRDefault="00D42B9D" w:rsidP="00935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возникшим вопросам обращаться по телефону 8(86384) 3-74-61, факс 8(86384) 3-74-74, электронная почта </w:t>
      </w:r>
      <w:hyperlink r:id="rId7" w:history="1">
        <w:r w:rsidRPr="0088548A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sp</w:t>
        </w:r>
        <w:r w:rsidRPr="0088548A">
          <w:rPr>
            <w:rStyle w:val="Hyperlink"/>
            <w:rFonts w:ascii="Times New Roman" w:hAnsi="Times New Roman"/>
            <w:sz w:val="24"/>
            <w:szCs w:val="24"/>
            <w:lang w:eastAsia="ru-RU"/>
          </w:rPr>
          <w:t>24252</w:t>
        </w:r>
        <w:r w:rsidRPr="00391766">
          <w:rPr>
            <w:rStyle w:val="Hyperlink"/>
            <w:rFonts w:ascii="Times New Roman" w:hAnsi="Times New Roman"/>
            <w:sz w:val="24"/>
            <w:szCs w:val="24"/>
            <w:lang w:eastAsia="ru-RU"/>
          </w:rPr>
          <w:t>@</w:t>
        </w:r>
        <w:r w:rsidRPr="0088548A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donpac</w:t>
        </w:r>
        <w:r w:rsidRPr="00391766">
          <w:rPr>
            <w:rStyle w:val="Hyperlink"/>
            <w:rFonts w:ascii="Times New Roman" w:hAnsi="Times New Roman"/>
            <w:sz w:val="24"/>
            <w:szCs w:val="24"/>
            <w:lang w:eastAsia="ru-RU"/>
          </w:rPr>
          <w:t>.</w:t>
        </w:r>
        <w:r w:rsidRPr="0088548A">
          <w:rPr>
            <w:rStyle w:val="Hyperlink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sz w:val="24"/>
          <w:szCs w:val="24"/>
          <w:lang w:eastAsia="ru-RU"/>
        </w:rPr>
        <w:t>, электронный адрес сайта Администрации Грузиновского сельского поселения</w:t>
      </w:r>
      <w:r w:rsidRPr="00C2061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935D51">
          <w:rPr>
            <w:rStyle w:val="Hyperlink"/>
            <w:rFonts w:ascii="Times New Roman" w:eastAsia="Arial Unicode MS" w:hAnsi="Times New Roman"/>
            <w:sz w:val="24"/>
            <w:szCs w:val="24"/>
          </w:rPr>
          <w:t>http://gruzinovskoesp.ru</w:t>
        </w:r>
      </w:hyperlink>
      <w:r>
        <w:rPr>
          <w:rFonts w:ascii="Times New Roman" w:hAnsi="Times New Roman"/>
          <w:sz w:val="24"/>
          <w:szCs w:val="24"/>
        </w:rPr>
        <w:t>.»</w:t>
      </w:r>
    </w:p>
    <w:p w:rsidR="00D42B9D" w:rsidRPr="00FA6D39" w:rsidRDefault="00D42B9D" w:rsidP="00FA6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2B9D" w:rsidRPr="00FA6D39" w:rsidSect="00B7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9D" w:rsidRDefault="00D42B9D" w:rsidP="00905A02">
      <w:pPr>
        <w:spacing w:after="0" w:line="240" w:lineRule="auto"/>
      </w:pPr>
      <w:r>
        <w:separator/>
      </w:r>
    </w:p>
  </w:endnote>
  <w:endnote w:type="continuationSeparator" w:id="0">
    <w:p w:rsidR="00D42B9D" w:rsidRDefault="00D42B9D" w:rsidP="0090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9D" w:rsidRDefault="00D42B9D" w:rsidP="00905A02">
      <w:pPr>
        <w:spacing w:after="0" w:line="240" w:lineRule="auto"/>
      </w:pPr>
      <w:r>
        <w:separator/>
      </w:r>
    </w:p>
  </w:footnote>
  <w:footnote w:type="continuationSeparator" w:id="0">
    <w:p w:rsidR="00D42B9D" w:rsidRDefault="00D42B9D" w:rsidP="00905A02">
      <w:pPr>
        <w:spacing w:after="0" w:line="240" w:lineRule="auto"/>
      </w:pPr>
      <w:r>
        <w:continuationSeparator/>
      </w:r>
    </w:p>
  </w:footnote>
  <w:footnote w:id="1">
    <w:p w:rsidR="00D42B9D" w:rsidRDefault="00D42B9D" w:rsidP="005D52DA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1F32DCB"/>
    <w:multiLevelType w:val="hybridMultilevel"/>
    <w:tmpl w:val="E3C24AD0"/>
    <w:lvl w:ilvl="0" w:tplc="77429CE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D3E"/>
    <w:rsid w:val="00002B9F"/>
    <w:rsid w:val="00004A25"/>
    <w:rsid w:val="00035B40"/>
    <w:rsid w:val="000455BF"/>
    <w:rsid w:val="00062924"/>
    <w:rsid w:val="0006675D"/>
    <w:rsid w:val="00075D3E"/>
    <w:rsid w:val="00076AC1"/>
    <w:rsid w:val="00080E14"/>
    <w:rsid w:val="000815C3"/>
    <w:rsid w:val="000817A4"/>
    <w:rsid w:val="00095F12"/>
    <w:rsid w:val="000A214D"/>
    <w:rsid w:val="000C008E"/>
    <w:rsid w:val="000C3651"/>
    <w:rsid w:val="000D064E"/>
    <w:rsid w:val="000D251D"/>
    <w:rsid w:val="000E411E"/>
    <w:rsid w:val="000F3DC6"/>
    <w:rsid w:val="00127B57"/>
    <w:rsid w:val="00127DC8"/>
    <w:rsid w:val="00141FE6"/>
    <w:rsid w:val="00147ED9"/>
    <w:rsid w:val="00150795"/>
    <w:rsid w:val="00151E41"/>
    <w:rsid w:val="001527B3"/>
    <w:rsid w:val="00153E53"/>
    <w:rsid w:val="00160EDA"/>
    <w:rsid w:val="001610F2"/>
    <w:rsid w:val="001756CB"/>
    <w:rsid w:val="001A5F54"/>
    <w:rsid w:val="001C006C"/>
    <w:rsid w:val="001D43F4"/>
    <w:rsid w:val="001E1C97"/>
    <w:rsid w:val="00200156"/>
    <w:rsid w:val="002320DC"/>
    <w:rsid w:val="002325B7"/>
    <w:rsid w:val="00234D23"/>
    <w:rsid w:val="002506AC"/>
    <w:rsid w:val="00256584"/>
    <w:rsid w:val="00265A7E"/>
    <w:rsid w:val="00271150"/>
    <w:rsid w:val="00274F47"/>
    <w:rsid w:val="002927DA"/>
    <w:rsid w:val="0029609C"/>
    <w:rsid w:val="002A3DD6"/>
    <w:rsid w:val="002D17D8"/>
    <w:rsid w:val="002D2C0E"/>
    <w:rsid w:val="002D73E9"/>
    <w:rsid w:val="002F28C7"/>
    <w:rsid w:val="002F6EBD"/>
    <w:rsid w:val="00315504"/>
    <w:rsid w:val="00322F1D"/>
    <w:rsid w:val="0032373E"/>
    <w:rsid w:val="003363A4"/>
    <w:rsid w:val="00352B7A"/>
    <w:rsid w:val="00391766"/>
    <w:rsid w:val="00397059"/>
    <w:rsid w:val="003B157B"/>
    <w:rsid w:val="003D5D28"/>
    <w:rsid w:val="003F398F"/>
    <w:rsid w:val="004155E8"/>
    <w:rsid w:val="00420F93"/>
    <w:rsid w:val="00440A4C"/>
    <w:rsid w:val="0044378E"/>
    <w:rsid w:val="0045339B"/>
    <w:rsid w:val="00455654"/>
    <w:rsid w:val="004672A6"/>
    <w:rsid w:val="004710A1"/>
    <w:rsid w:val="00471BC6"/>
    <w:rsid w:val="0047697D"/>
    <w:rsid w:val="00480BD0"/>
    <w:rsid w:val="004A131E"/>
    <w:rsid w:val="004A1D9A"/>
    <w:rsid w:val="004B1DBA"/>
    <w:rsid w:val="004C5783"/>
    <w:rsid w:val="004D0157"/>
    <w:rsid w:val="004D6C09"/>
    <w:rsid w:val="004D6C8E"/>
    <w:rsid w:val="004E0339"/>
    <w:rsid w:val="00533B60"/>
    <w:rsid w:val="00547DD4"/>
    <w:rsid w:val="005526FA"/>
    <w:rsid w:val="005569BE"/>
    <w:rsid w:val="0056333B"/>
    <w:rsid w:val="005B3BC9"/>
    <w:rsid w:val="005C061B"/>
    <w:rsid w:val="005C7CE8"/>
    <w:rsid w:val="005D52DA"/>
    <w:rsid w:val="0060283A"/>
    <w:rsid w:val="006173CB"/>
    <w:rsid w:val="0063032F"/>
    <w:rsid w:val="00641209"/>
    <w:rsid w:val="006427E9"/>
    <w:rsid w:val="0064566E"/>
    <w:rsid w:val="00654874"/>
    <w:rsid w:val="00654E98"/>
    <w:rsid w:val="00675F3F"/>
    <w:rsid w:val="00676B92"/>
    <w:rsid w:val="00693DAC"/>
    <w:rsid w:val="006A0361"/>
    <w:rsid w:val="006A332A"/>
    <w:rsid w:val="006B3B13"/>
    <w:rsid w:val="006B5B60"/>
    <w:rsid w:val="006B772F"/>
    <w:rsid w:val="006C39B4"/>
    <w:rsid w:val="006C69FB"/>
    <w:rsid w:val="006D0395"/>
    <w:rsid w:val="006D7EAC"/>
    <w:rsid w:val="006E52F1"/>
    <w:rsid w:val="007219D8"/>
    <w:rsid w:val="00722B45"/>
    <w:rsid w:val="00733062"/>
    <w:rsid w:val="00733B42"/>
    <w:rsid w:val="007340EF"/>
    <w:rsid w:val="00735806"/>
    <w:rsid w:val="00746531"/>
    <w:rsid w:val="007508E1"/>
    <w:rsid w:val="007557C8"/>
    <w:rsid w:val="00756B7B"/>
    <w:rsid w:val="00757318"/>
    <w:rsid w:val="00763DCF"/>
    <w:rsid w:val="0077023E"/>
    <w:rsid w:val="00795756"/>
    <w:rsid w:val="007A1025"/>
    <w:rsid w:val="007A4AC0"/>
    <w:rsid w:val="007A7EC1"/>
    <w:rsid w:val="007E3AA8"/>
    <w:rsid w:val="007E7003"/>
    <w:rsid w:val="00801287"/>
    <w:rsid w:val="008049A0"/>
    <w:rsid w:val="00820C36"/>
    <w:rsid w:val="008625C2"/>
    <w:rsid w:val="00872121"/>
    <w:rsid w:val="00876B0E"/>
    <w:rsid w:val="0088548A"/>
    <w:rsid w:val="00896877"/>
    <w:rsid w:val="008B36FD"/>
    <w:rsid w:val="008B729A"/>
    <w:rsid w:val="008C00F5"/>
    <w:rsid w:val="008E3F96"/>
    <w:rsid w:val="008F5801"/>
    <w:rsid w:val="00904D18"/>
    <w:rsid w:val="00905A02"/>
    <w:rsid w:val="00911B14"/>
    <w:rsid w:val="00921B09"/>
    <w:rsid w:val="00925A38"/>
    <w:rsid w:val="00927F9B"/>
    <w:rsid w:val="00935D51"/>
    <w:rsid w:val="00950C98"/>
    <w:rsid w:val="00965954"/>
    <w:rsid w:val="00973983"/>
    <w:rsid w:val="0098153F"/>
    <w:rsid w:val="0099011D"/>
    <w:rsid w:val="009979D4"/>
    <w:rsid w:val="009A25B1"/>
    <w:rsid w:val="009A4742"/>
    <w:rsid w:val="009A62EB"/>
    <w:rsid w:val="009D0D45"/>
    <w:rsid w:val="009D2821"/>
    <w:rsid w:val="009D29F9"/>
    <w:rsid w:val="009E4372"/>
    <w:rsid w:val="009F0E05"/>
    <w:rsid w:val="009F1B2C"/>
    <w:rsid w:val="009F4E2E"/>
    <w:rsid w:val="00A02CFD"/>
    <w:rsid w:val="00A40325"/>
    <w:rsid w:val="00A41C00"/>
    <w:rsid w:val="00A5472E"/>
    <w:rsid w:val="00A6319A"/>
    <w:rsid w:val="00AA39C6"/>
    <w:rsid w:val="00AD0AF2"/>
    <w:rsid w:val="00AD2AF6"/>
    <w:rsid w:val="00AE3190"/>
    <w:rsid w:val="00AE349E"/>
    <w:rsid w:val="00AF18A4"/>
    <w:rsid w:val="00B37BE7"/>
    <w:rsid w:val="00B70C3C"/>
    <w:rsid w:val="00B7359D"/>
    <w:rsid w:val="00BA0B95"/>
    <w:rsid w:val="00BA21BD"/>
    <w:rsid w:val="00BE1FB9"/>
    <w:rsid w:val="00BE626D"/>
    <w:rsid w:val="00BF347D"/>
    <w:rsid w:val="00C12C15"/>
    <w:rsid w:val="00C2061E"/>
    <w:rsid w:val="00C3030B"/>
    <w:rsid w:val="00C3466C"/>
    <w:rsid w:val="00C5094A"/>
    <w:rsid w:val="00C563A5"/>
    <w:rsid w:val="00C60487"/>
    <w:rsid w:val="00C76796"/>
    <w:rsid w:val="00C768AF"/>
    <w:rsid w:val="00C9700B"/>
    <w:rsid w:val="00CC52A9"/>
    <w:rsid w:val="00CD1DEF"/>
    <w:rsid w:val="00CD42E1"/>
    <w:rsid w:val="00D00AFC"/>
    <w:rsid w:val="00D01E39"/>
    <w:rsid w:val="00D059C3"/>
    <w:rsid w:val="00D10FAC"/>
    <w:rsid w:val="00D1337F"/>
    <w:rsid w:val="00D21A66"/>
    <w:rsid w:val="00D24839"/>
    <w:rsid w:val="00D318B3"/>
    <w:rsid w:val="00D42B9D"/>
    <w:rsid w:val="00D45FBA"/>
    <w:rsid w:val="00D46253"/>
    <w:rsid w:val="00D529AB"/>
    <w:rsid w:val="00D52A17"/>
    <w:rsid w:val="00D53631"/>
    <w:rsid w:val="00D56D32"/>
    <w:rsid w:val="00D665B1"/>
    <w:rsid w:val="00D8523B"/>
    <w:rsid w:val="00D97BD5"/>
    <w:rsid w:val="00DA034D"/>
    <w:rsid w:val="00DA1C56"/>
    <w:rsid w:val="00DA63D5"/>
    <w:rsid w:val="00DC6658"/>
    <w:rsid w:val="00E15231"/>
    <w:rsid w:val="00E2399F"/>
    <w:rsid w:val="00E247FB"/>
    <w:rsid w:val="00E24CFA"/>
    <w:rsid w:val="00E279D1"/>
    <w:rsid w:val="00E72D32"/>
    <w:rsid w:val="00E86146"/>
    <w:rsid w:val="00EA66EE"/>
    <w:rsid w:val="00EC2B91"/>
    <w:rsid w:val="00EC729C"/>
    <w:rsid w:val="00ED2DB2"/>
    <w:rsid w:val="00EE076A"/>
    <w:rsid w:val="00EF24C2"/>
    <w:rsid w:val="00F00C41"/>
    <w:rsid w:val="00F017F2"/>
    <w:rsid w:val="00F156C3"/>
    <w:rsid w:val="00F460D8"/>
    <w:rsid w:val="00F4790B"/>
    <w:rsid w:val="00F50D6C"/>
    <w:rsid w:val="00F54249"/>
    <w:rsid w:val="00FA6D39"/>
    <w:rsid w:val="00FC2A06"/>
    <w:rsid w:val="00FD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E2399F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20">
    <w:name w:val="Основной текст (2)"/>
    <w:basedOn w:val="Normal"/>
    <w:link w:val="2"/>
    <w:uiPriority w:val="99"/>
    <w:rsid w:val="00E2399F"/>
    <w:pPr>
      <w:shd w:val="clear" w:color="auto" w:fill="FFFFFF"/>
      <w:spacing w:before="300" w:after="300" w:line="317" w:lineRule="exact"/>
      <w:jc w:val="center"/>
    </w:pPr>
    <w:rPr>
      <w:rFonts w:ascii="Times New Roman" w:eastAsia="Arial Unicode MS" w:hAnsi="Times New Roman"/>
      <w:b/>
      <w:bCs/>
      <w:sz w:val="27"/>
      <w:szCs w:val="27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AE31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E319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73580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rsid w:val="00322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5A0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90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5A02"/>
    <w:rPr>
      <w:rFonts w:ascii="Calibri" w:hAnsi="Calibri" w:cs="Times New Roman"/>
    </w:rPr>
  </w:style>
  <w:style w:type="paragraph" w:customStyle="1" w:styleId="a">
    <w:name w:val="Знак Знак Знак Знак"/>
    <w:basedOn w:val="Normal"/>
    <w:uiPriority w:val="99"/>
    <w:rsid w:val="009A62E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45339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DEF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uiPriority w:val="99"/>
    <w:rsid w:val="005D52DA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5D52DA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D52DA"/>
    <w:rPr>
      <w:rFonts w:cs="Times New Roman"/>
      <w:kern w:val="1"/>
      <w:lang w:val="ru-RU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5D52D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uzinovskoesp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24252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3</Pages>
  <Words>958</Words>
  <Characters>5465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skorikova</cp:lastModifiedBy>
  <cp:revision>29</cp:revision>
  <cp:lastPrinted>2019-04-09T07:02:00Z</cp:lastPrinted>
  <dcterms:created xsi:type="dcterms:W3CDTF">2016-02-12T11:48:00Z</dcterms:created>
  <dcterms:modified xsi:type="dcterms:W3CDTF">2019-05-17T12:53:00Z</dcterms:modified>
</cp:coreProperties>
</file>