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17" w:rsidRPr="009764B7" w:rsidRDefault="000D2717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 w:rsidRPr="009764B7">
        <w:rPr>
          <w:b/>
          <w:sz w:val="28"/>
          <w:szCs w:val="28"/>
        </w:rPr>
        <w:t>Отчет</w:t>
      </w:r>
    </w:p>
    <w:p w:rsidR="000D2717" w:rsidRPr="009764B7" w:rsidRDefault="000D2717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 w:rsidRPr="009764B7">
        <w:rPr>
          <w:b/>
          <w:sz w:val="28"/>
          <w:szCs w:val="28"/>
        </w:rPr>
        <w:t xml:space="preserve">о результатах деятельности финансового органа - </w:t>
      </w:r>
    </w:p>
    <w:p w:rsidR="000D2717" w:rsidRPr="009764B7" w:rsidRDefault="000D2717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 w:rsidRPr="009764B7">
        <w:rPr>
          <w:b/>
          <w:sz w:val="28"/>
          <w:szCs w:val="28"/>
        </w:rPr>
        <w:t>Администрации Грузиновского сельского поселения</w:t>
      </w:r>
      <w:r>
        <w:rPr>
          <w:b/>
          <w:sz w:val="28"/>
          <w:szCs w:val="28"/>
        </w:rPr>
        <w:t xml:space="preserve"> </w:t>
      </w:r>
      <w:r w:rsidRPr="009764B7">
        <w:rPr>
          <w:b/>
          <w:sz w:val="28"/>
          <w:szCs w:val="28"/>
        </w:rPr>
        <w:t>за 2017 год</w:t>
      </w:r>
    </w:p>
    <w:p w:rsidR="000D2717" w:rsidRPr="00C43AE3" w:rsidRDefault="000D2717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0D2717" w:rsidRPr="00C43AE3" w:rsidRDefault="000D2717" w:rsidP="00184CCA">
      <w:pPr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Грузиновского</w:t>
      </w:r>
      <w:r w:rsidRPr="00C43AE3">
        <w:rPr>
          <w:sz w:val="28"/>
          <w:szCs w:val="28"/>
        </w:rPr>
        <w:t xml:space="preserve"> сельского поселения Морозовского района осуществлялось на основе решения Собрания депутатов </w:t>
      </w:r>
      <w:r>
        <w:rPr>
          <w:sz w:val="28"/>
          <w:szCs w:val="28"/>
        </w:rPr>
        <w:t>Грузиновского сельского</w:t>
      </w:r>
      <w:r w:rsidRPr="00C43AE3">
        <w:rPr>
          <w:sz w:val="28"/>
          <w:szCs w:val="28"/>
        </w:rPr>
        <w:t xml:space="preserve"> поселения №</w:t>
      </w:r>
      <w:r>
        <w:rPr>
          <w:sz w:val="28"/>
          <w:szCs w:val="28"/>
        </w:rPr>
        <w:t>22</w:t>
      </w:r>
      <w:r w:rsidRPr="00C43AE3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C43AE3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C43AE3">
        <w:rPr>
          <w:sz w:val="28"/>
          <w:szCs w:val="28"/>
        </w:rPr>
        <w:t xml:space="preserve"> «</w:t>
      </w:r>
      <w:r w:rsidRPr="00C43AE3">
        <w:rPr>
          <w:color w:val="000000"/>
          <w:sz w:val="28"/>
          <w:szCs w:val="28"/>
        </w:rPr>
        <w:t xml:space="preserve">О бюджете </w:t>
      </w:r>
      <w:r>
        <w:rPr>
          <w:sz w:val="28"/>
          <w:szCs w:val="28"/>
        </w:rPr>
        <w:t>Грузиновского</w:t>
      </w:r>
      <w:r w:rsidRPr="00C43AE3">
        <w:rPr>
          <w:color w:val="000000"/>
          <w:sz w:val="28"/>
          <w:szCs w:val="28"/>
        </w:rPr>
        <w:t xml:space="preserve"> сельского поселения Морозовского района на 201</w:t>
      </w:r>
      <w:r>
        <w:rPr>
          <w:color w:val="000000"/>
          <w:sz w:val="28"/>
          <w:szCs w:val="28"/>
        </w:rPr>
        <w:t>7</w:t>
      </w:r>
      <w:r w:rsidRPr="00C43AE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2018 и 2019 годов</w:t>
      </w:r>
      <w:r w:rsidRPr="00C43AE3">
        <w:rPr>
          <w:color w:val="000000"/>
          <w:sz w:val="28"/>
          <w:szCs w:val="28"/>
        </w:rPr>
        <w:t>»</w:t>
      </w:r>
      <w:r w:rsidRPr="00C43AE3"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</w:p>
    <w:p w:rsidR="000D2717" w:rsidRPr="00C43AE3" w:rsidRDefault="000D2717" w:rsidP="00184CCA">
      <w:pPr>
        <w:ind w:firstLine="567"/>
        <w:jc w:val="both"/>
        <w:rPr>
          <w:sz w:val="28"/>
          <w:szCs w:val="28"/>
        </w:rPr>
      </w:pPr>
    </w:p>
    <w:p w:rsidR="000D2717" w:rsidRPr="00C43AE3" w:rsidRDefault="000D2717" w:rsidP="00184CCA">
      <w:pPr>
        <w:spacing w:line="232" w:lineRule="auto"/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Грузиновского</w:t>
      </w:r>
      <w:r w:rsidRPr="00C43AE3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Морозовского </w:t>
      </w:r>
      <w:r w:rsidRPr="00C43AE3">
        <w:rPr>
          <w:sz w:val="28"/>
          <w:szCs w:val="28"/>
        </w:rPr>
        <w:t>района за 201</w:t>
      </w:r>
      <w:r>
        <w:rPr>
          <w:sz w:val="28"/>
          <w:szCs w:val="28"/>
        </w:rPr>
        <w:t>7</w:t>
      </w:r>
      <w:r w:rsidRPr="00C43AE3">
        <w:rPr>
          <w:sz w:val="28"/>
          <w:szCs w:val="28"/>
        </w:rPr>
        <w:t xml:space="preserve"> год составило по доходам – </w:t>
      </w:r>
      <w:r>
        <w:rPr>
          <w:sz w:val="28"/>
          <w:szCs w:val="28"/>
        </w:rPr>
        <w:t>10800,3</w:t>
      </w:r>
      <w:r w:rsidRPr="00F549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рублей, по расходам  - </w:t>
      </w:r>
      <w:r>
        <w:rPr>
          <w:sz w:val="28"/>
          <w:szCs w:val="28"/>
        </w:rPr>
        <w:t xml:space="preserve">10765,2 тыс. </w:t>
      </w:r>
      <w:r w:rsidRPr="00C43AE3">
        <w:rPr>
          <w:sz w:val="28"/>
          <w:szCs w:val="28"/>
        </w:rPr>
        <w:t xml:space="preserve">рублей. По результатам исполнения бюджета </w:t>
      </w:r>
      <w:r>
        <w:rPr>
          <w:sz w:val="28"/>
          <w:szCs w:val="28"/>
        </w:rPr>
        <w:t>Грузиновского</w:t>
      </w:r>
      <w:r w:rsidRPr="00C43AE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Морозовского</w:t>
      </w:r>
      <w:r w:rsidRPr="00C43AE3">
        <w:rPr>
          <w:sz w:val="28"/>
          <w:szCs w:val="28"/>
        </w:rPr>
        <w:t xml:space="preserve"> района сложился </w:t>
      </w:r>
      <w:r>
        <w:rPr>
          <w:sz w:val="28"/>
          <w:szCs w:val="28"/>
        </w:rPr>
        <w:t>про</w:t>
      </w:r>
      <w:r w:rsidRPr="00C43AE3">
        <w:rPr>
          <w:sz w:val="28"/>
          <w:szCs w:val="28"/>
        </w:rPr>
        <w:t xml:space="preserve">фицит в сумме </w:t>
      </w:r>
      <w:r>
        <w:rPr>
          <w:sz w:val="28"/>
          <w:szCs w:val="28"/>
        </w:rPr>
        <w:t>35,1 тыс.</w:t>
      </w:r>
      <w:r w:rsidRPr="00C43AE3">
        <w:rPr>
          <w:sz w:val="28"/>
          <w:szCs w:val="28"/>
        </w:rPr>
        <w:t xml:space="preserve"> рублей. </w:t>
      </w:r>
    </w:p>
    <w:p w:rsidR="000D2717" w:rsidRPr="00C43AE3" w:rsidRDefault="000D2717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</w:rPr>
        <w:t xml:space="preserve">I. Доходная часть бюджета </w:t>
      </w:r>
      <w:r>
        <w:rPr>
          <w:b/>
          <w:sz w:val="28"/>
          <w:szCs w:val="28"/>
        </w:rPr>
        <w:t>Грузиновского</w:t>
      </w:r>
      <w:r w:rsidRPr="00C43AE3">
        <w:rPr>
          <w:b/>
          <w:sz w:val="28"/>
          <w:szCs w:val="28"/>
        </w:rPr>
        <w:t xml:space="preserve"> сельского поселения </w:t>
      </w:r>
    </w:p>
    <w:p w:rsidR="000D2717" w:rsidRPr="00C43AE3" w:rsidRDefault="000D2717" w:rsidP="00184CCA">
      <w:pPr>
        <w:ind w:left="17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Морозовского</w:t>
      </w:r>
      <w:r w:rsidRPr="00C43AE3">
        <w:rPr>
          <w:b/>
          <w:sz w:val="28"/>
          <w:szCs w:val="28"/>
        </w:rPr>
        <w:t xml:space="preserve"> района</w:t>
      </w:r>
    </w:p>
    <w:p w:rsidR="000D2717" w:rsidRPr="00C43AE3" w:rsidRDefault="000D2717" w:rsidP="00184CCA">
      <w:pPr>
        <w:ind w:left="170" w:firstLine="567"/>
        <w:jc w:val="center"/>
        <w:rPr>
          <w:b/>
          <w:sz w:val="28"/>
          <w:szCs w:val="28"/>
        </w:rPr>
      </w:pPr>
    </w:p>
    <w:p w:rsidR="000D2717" w:rsidRDefault="000D2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Грузиновского</w:t>
      </w:r>
      <w:r w:rsidRPr="00704184">
        <w:rPr>
          <w:sz w:val="28"/>
          <w:szCs w:val="28"/>
        </w:rPr>
        <w:t xml:space="preserve"> сельского поселения Морозовского района</w:t>
      </w:r>
      <w:r w:rsidRPr="00C43AE3">
        <w:rPr>
          <w:sz w:val="28"/>
          <w:szCs w:val="28"/>
        </w:rPr>
        <w:t xml:space="preserve"> по доходам в 201</w:t>
      </w:r>
      <w:r>
        <w:rPr>
          <w:sz w:val="28"/>
          <w:szCs w:val="28"/>
        </w:rPr>
        <w:t>7</w:t>
      </w:r>
      <w:r w:rsidRPr="00C43AE3">
        <w:rPr>
          <w:sz w:val="28"/>
          <w:szCs w:val="28"/>
        </w:rPr>
        <w:t xml:space="preserve"> году исполнен на </w:t>
      </w:r>
      <w:r>
        <w:rPr>
          <w:sz w:val="28"/>
          <w:szCs w:val="28"/>
        </w:rPr>
        <w:t>99,2</w:t>
      </w:r>
      <w:r w:rsidRPr="00052E3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10892,1 тыс.</w:t>
      </w:r>
      <w:r w:rsidRPr="00C43AE3">
        <w:rPr>
          <w:sz w:val="28"/>
          <w:szCs w:val="28"/>
        </w:rPr>
        <w:t xml:space="preserve"> рубле</w:t>
      </w:r>
      <w:r>
        <w:rPr>
          <w:sz w:val="28"/>
          <w:szCs w:val="28"/>
        </w:rPr>
        <w:t>й, фактически поступило доходов 10800,3 тыс.</w:t>
      </w:r>
      <w:r w:rsidRPr="00C43AE3">
        <w:rPr>
          <w:sz w:val="28"/>
          <w:szCs w:val="28"/>
        </w:rPr>
        <w:t xml:space="preserve">рублей, </w:t>
      </w:r>
      <w:r w:rsidRPr="00F06143">
        <w:rPr>
          <w:sz w:val="28"/>
          <w:szCs w:val="28"/>
        </w:rPr>
        <w:t xml:space="preserve">в том числе план по безвозмездным поступлениям выполнен на </w:t>
      </w:r>
      <w:r>
        <w:rPr>
          <w:sz w:val="28"/>
          <w:szCs w:val="28"/>
        </w:rPr>
        <w:t>97,7</w:t>
      </w:r>
      <w:r w:rsidRPr="00F06143">
        <w:rPr>
          <w:sz w:val="28"/>
          <w:szCs w:val="28"/>
        </w:rPr>
        <w:t>% при плане</w:t>
      </w:r>
      <w:r>
        <w:rPr>
          <w:sz w:val="28"/>
          <w:szCs w:val="28"/>
        </w:rPr>
        <w:t xml:space="preserve"> 5416,2 тыс.</w:t>
      </w:r>
      <w:r w:rsidRPr="00F06143">
        <w:rPr>
          <w:sz w:val="28"/>
          <w:szCs w:val="28"/>
        </w:rPr>
        <w:t xml:space="preserve">рублей (субвенция бюджетам субъектов Российской Федерации и муниципальных образований – </w:t>
      </w:r>
      <w:r>
        <w:rPr>
          <w:sz w:val="28"/>
          <w:szCs w:val="28"/>
        </w:rPr>
        <w:t>69,3 тыс.</w:t>
      </w:r>
      <w:r w:rsidRPr="00F06143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F06143">
        <w:rPr>
          <w:sz w:val="28"/>
          <w:szCs w:val="28"/>
        </w:rPr>
        <w:t>субвенция на выполнение переда</w:t>
      </w:r>
      <w:r>
        <w:rPr>
          <w:sz w:val="28"/>
          <w:szCs w:val="28"/>
        </w:rPr>
        <w:t>ваемых полномочий – 0,2 тыс. руб., дотация в размере 124,2 тыс.руб., иные межбюджетные трансферты – 5222,5 тыс.руб.), поступило в бюджет Грузиновского сельского поселения 5292,8 тыс.рублей.</w:t>
      </w:r>
    </w:p>
    <w:p w:rsidR="000D2717" w:rsidRPr="00C43AE3" w:rsidRDefault="000D2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Объем поступлений собственных доходов в бюджет </w:t>
      </w:r>
      <w:r>
        <w:rPr>
          <w:sz w:val="28"/>
          <w:szCs w:val="28"/>
        </w:rPr>
        <w:t>Грузиновского сельского</w:t>
      </w:r>
      <w:r w:rsidRPr="005B4D74">
        <w:rPr>
          <w:sz w:val="28"/>
          <w:szCs w:val="28"/>
        </w:rPr>
        <w:t xml:space="preserve"> сельского поселения </w:t>
      </w:r>
      <w:r w:rsidRPr="00C43AE3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C43AE3">
        <w:rPr>
          <w:sz w:val="28"/>
          <w:szCs w:val="28"/>
        </w:rPr>
        <w:t xml:space="preserve"> год утвержден Собранием депутатов </w:t>
      </w:r>
      <w:r>
        <w:rPr>
          <w:sz w:val="28"/>
          <w:szCs w:val="28"/>
        </w:rPr>
        <w:t>Грузиновского сельского поселения</w:t>
      </w:r>
      <w:r w:rsidRPr="00C43AE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5475,9 тыс.</w:t>
      </w:r>
      <w:r w:rsidRPr="00C43AE3">
        <w:rPr>
          <w:sz w:val="28"/>
          <w:szCs w:val="28"/>
        </w:rPr>
        <w:t xml:space="preserve"> руб. Фактически получено доходов – </w:t>
      </w:r>
      <w:r>
        <w:rPr>
          <w:sz w:val="28"/>
          <w:szCs w:val="28"/>
        </w:rPr>
        <w:t>5507,5 тыс.</w:t>
      </w:r>
      <w:r w:rsidRPr="00C43AE3">
        <w:rPr>
          <w:sz w:val="28"/>
          <w:szCs w:val="28"/>
        </w:rPr>
        <w:t xml:space="preserve"> рублей, что составляет 10</w:t>
      </w:r>
      <w:r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C43AE3">
        <w:rPr>
          <w:sz w:val="28"/>
          <w:szCs w:val="28"/>
        </w:rPr>
        <w:t xml:space="preserve">%. Исполнение бюджета по налоговым доходам составило </w:t>
      </w:r>
      <w:r>
        <w:rPr>
          <w:sz w:val="28"/>
          <w:szCs w:val="28"/>
        </w:rPr>
        <w:t>101,4</w:t>
      </w:r>
      <w:r w:rsidRPr="00C43AE3">
        <w:rPr>
          <w:sz w:val="28"/>
          <w:szCs w:val="28"/>
        </w:rPr>
        <w:t>%. При плане -</w:t>
      </w:r>
      <w:r>
        <w:rPr>
          <w:sz w:val="28"/>
          <w:szCs w:val="28"/>
        </w:rPr>
        <w:t>2296,5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C43AE3">
        <w:rPr>
          <w:sz w:val="28"/>
          <w:szCs w:val="28"/>
        </w:rPr>
        <w:t xml:space="preserve"> руб., факт – </w:t>
      </w:r>
      <w:r>
        <w:rPr>
          <w:sz w:val="28"/>
          <w:szCs w:val="28"/>
        </w:rPr>
        <w:t>2328,1 тыс.</w:t>
      </w:r>
      <w:r w:rsidRPr="00C43AE3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План поступлений по неналоговым доходам составил </w:t>
      </w:r>
      <w:r>
        <w:rPr>
          <w:sz w:val="28"/>
          <w:szCs w:val="28"/>
        </w:rPr>
        <w:t>3179,4 тыс.</w:t>
      </w:r>
      <w:r w:rsidRPr="00C43AE3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фактически поступило – </w:t>
      </w:r>
      <w:r>
        <w:rPr>
          <w:sz w:val="28"/>
          <w:szCs w:val="28"/>
        </w:rPr>
        <w:t>3179,4 тыс.</w:t>
      </w:r>
      <w:r w:rsidRPr="00C43AE3">
        <w:rPr>
          <w:sz w:val="28"/>
          <w:szCs w:val="28"/>
        </w:rPr>
        <w:t>руб., что составляет 10</w:t>
      </w:r>
      <w:r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43AE3">
        <w:rPr>
          <w:sz w:val="28"/>
          <w:szCs w:val="28"/>
        </w:rPr>
        <w:t>%.</w:t>
      </w:r>
    </w:p>
    <w:p w:rsidR="000D2717" w:rsidRPr="00C43AE3" w:rsidRDefault="000D2717" w:rsidP="00184CCA">
      <w:pPr>
        <w:ind w:left="170" w:firstLine="567"/>
        <w:jc w:val="both"/>
        <w:rPr>
          <w:color w:val="000000"/>
          <w:sz w:val="28"/>
          <w:szCs w:val="28"/>
        </w:rPr>
      </w:pPr>
      <w:r w:rsidRPr="00C43AE3">
        <w:rPr>
          <w:sz w:val="28"/>
          <w:szCs w:val="28"/>
        </w:rPr>
        <w:t>План поступлений по земельному налогу выполнен на 10</w:t>
      </w:r>
      <w:r>
        <w:rPr>
          <w:sz w:val="28"/>
          <w:szCs w:val="28"/>
        </w:rPr>
        <w:t>1,1%</w:t>
      </w:r>
      <w:r w:rsidRPr="00C43A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при плане-</w:t>
      </w:r>
      <w:r>
        <w:rPr>
          <w:sz w:val="28"/>
          <w:szCs w:val="28"/>
        </w:rPr>
        <w:t>1660,8 тыс.</w:t>
      </w:r>
      <w:r w:rsidRPr="00C43AE3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фактически поступило </w:t>
      </w:r>
      <w:r>
        <w:rPr>
          <w:sz w:val="28"/>
          <w:szCs w:val="28"/>
        </w:rPr>
        <w:t>1678,3 тыс.</w:t>
      </w:r>
      <w:r w:rsidRPr="00C43AE3">
        <w:rPr>
          <w:sz w:val="28"/>
          <w:szCs w:val="28"/>
        </w:rPr>
        <w:t xml:space="preserve">руб. </w:t>
      </w:r>
    </w:p>
    <w:p w:rsidR="000D2717" w:rsidRPr="00C43AE3" w:rsidRDefault="000D2717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C43AE3">
        <w:rPr>
          <w:sz w:val="28"/>
          <w:szCs w:val="28"/>
        </w:rPr>
        <w:t xml:space="preserve">по налогу на доходы физических лиц выполнен на </w:t>
      </w:r>
      <w:r>
        <w:rPr>
          <w:sz w:val="28"/>
          <w:szCs w:val="28"/>
        </w:rPr>
        <w:t>105,7</w:t>
      </w:r>
      <w:r w:rsidRPr="00C43AE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(план-</w:t>
      </w:r>
      <w:r>
        <w:rPr>
          <w:sz w:val="28"/>
          <w:szCs w:val="28"/>
        </w:rPr>
        <w:t>130,9 тыс.</w:t>
      </w:r>
      <w:r w:rsidRPr="00C43AE3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 – </w:t>
      </w:r>
      <w:r>
        <w:rPr>
          <w:sz w:val="28"/>
          <w:szCs w:val="28"/>
        </w:rPr>
        <w:t>138,4 тыс.</w:t>
      </w:r>
      <w:r w:rsidRPr="00C43AE3">
        <w:rPr>
          <w:sz w:val="28"/>
          <w:szCs w:val="28"/>
        </w:rPr>
        <w:t>руб.).</w:t>
      </w:r>
      <w:r>
        <w:rPr>
          <w:sz w:val="28"/>
          <w:szCs w:val="28"/>
        </w:rPr>
        <w:t xml:space="preserve"> </w:t>
      </w:r>
      <w:r w:rsidRPr="0057287F">
        <w:rPr>
          <w:sz w:val="28"/>
          <w:szCs w:val="28"/>
        </w:rPr>
        <w:t xml:space="preserve">Предприятия, находящиеся на территории </w:t>
      </w:r>
      <w:r>
        <w:rPr>
          <w:sz w:val="28"/>
          <w:szCs w:val="28"/>
        </w:rPr>
        <w:t>Грузинов</w:t>
      </w:r>
      <w:r w:rsidRPr="0057287F">
        <w:rPr>
          <w:sz w:val="28"/>
          <w:szCs w:val="28"/>
        </w:rPr>
        <w:t xml:space="preserve">ского сельского поселения, являющиеся плательщиками данного налога, своевременно выплачивают заработную плату своим работникам и не нарушают сроков перечисления НДФЛ. </w:t>
      </w:r>
    </w:p>
    <w:p w:rsidR="000D2717" w:rsidRPr="00C43AE3" w:rsidRDefault="000D2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План по единому сельскохозяйственному налогу выполнен на </w:t>
      </w:r>
      <w:r>
        <w:rPr>
          <w:sz w:val="28"/>
          <w:szCs w:val="28"/>
        </w:rPr>
        <w:t>100,0</w:t>
      </w:r>
      <w:r w:rsidRPr="00C43AE3">
        <w:rPr>
          <w:sz w:val="28"/>
          <w:szCs w:val="28"/>
        </w:rPr>
        <w:t xml:space="preserve">%. При плане </w:t>
      </w:r>
      <w:r>
        <w:rPr>
          <w:sz w:val="28"/>
          <w:szCs w:val="28"/>
        </w:rPr>
        <w:t>444,1 тыс.</w:t>
      </w:r>
      <w:r w:rsidRPr="00C43AE3">
        <w:rPr>
          <w:sz w:val="28"/>
          <w:szCs w:val="28"/>
        </w:rPr>
        <w:t xml:space="preserve"> руб. поступило в бюджет </w:t>
      </w:r>
      <w:r>
        <w:rPr>
          <w:sz w:val="28"/>
          <w:szCs w:val="28"/>
        </w:rPr>
        <w:t>Грузиновского сельского поселения Морозовского района 444,1 тыс.</w:t>
      </w:r>
      <w:r w:rsidRPr="00C43AE3">
        <w:rPr>
          <w:sz w:val="28"/>
          <w:szCs w:val="28"/>
        </w:rPr>
        <w:t xml:space="preserve"> руб.</w:t>
      </w:r>
    </w:p>
    <w:p w:rsidR="000D2717" w:rsidRPr="00C43AE3" w:rsidRDefault="000D2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>По налогу на имущество физических лиц в 201</w:t>
      </w:r>
      <w:r>
        <w:rPr>
          <w:sz w:val="28"/>
          <w:szCs w:val="28"/>
        </w:rPr>
        <w:t>7</w:t>
      </w:r>
      <w:r w:rsidRPr="00C43AE3">
        <w:rPr>
          <w:sz w:val="28"/>
          <w:szCs w:val="28"/>
        </w:rPr>
        <w:t xml:space="preserve"> году в бюджет поселения поступило </w:t>
      </w:r>
      <w:r>
        <w:rPr>
          <w:sz w:val="28"/>
          <w:szCs w:val="28"/>
        </w:rPr>
        <w:t>64,9 тыс.</w:t>
      </w:r>
      <w:r w:rsidRPr="00C43AE3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58,3 тыс.</w:t>
      </w:r>
      <w:r w:rsidRPr="00C43AE3">
        <w:rPr>
          <w:sz w:val="28"/>
          <w:szCs w:val="28"/>
        </w:rPr>
        <w:t xml:space="preserve">руб., что составляет </w:t>
      </w:r>
      <w:r>
        <w:rPr>
          <w:sz w:val="28"/>
          <w:szCs w:val="28"/>
        </w:rPr>
        <w:t>111,3</w:t>
      </w:r>
      <w:r w:rsidRPr="00C43AE3">
        <w:rPr>
          <w:sz w:val="28"/>
          <w:szCs w:val="28"/>
        </w:rPr>
        <w:t>%.</w:t>
      </w:r>
    </w:p>
    <w:p w:rsidR="000D2717" w:rsidRDefault="000D2717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 году в бюджет Грузиновского сельского поселения государственной пошлины поступало 2,4 тыс.руб.</w:t>
      </w:r>
    </w:p>
    <w:p w:rsidR="000D2717" w:rsidRPr="00C43AE3" w:rsidRDefault="000D2717" w:rsidP="00184CCA">
      <w:pPr>
        <w:ind w:left="170" w:firstLine="567"/>
        <w:jc w:val="both"/>
        <w:rPr>
          <w:sz w:val="28"/>
          <w:szCs w:val="28"/>
        </w:rPr>
      </w:pPr>
    </w:p>
    <w:p w:rsidR="000D2717" w:rsidRPr="00C43AE3" w:rsidRDefault="000D2717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  <w:lang w:val="en-US"/>
        </w:rPr>
        <w:t>II</w:t>
      </w:r>
      <w:r w:rsidRPr="00C43AE3">
        <w:rPr>
          <w:b/>
          <w:sz w:val="28"/>
          <w:szCs w:val="28"/>
        </w:rPr>
        <w:t xml:space="preserve">. Расходная часть бюджета </w:t>
      </w:r>
      <w:r>
        <w:rPr>
          <w:b/>
          <w:sz w:val="28"/>
          <w:szCs w:val="28"/>
        </w:rPr>
        <w:t>Грузиновского сельского поселения Морозовского района</w:t>
      </w:r>
    </w:p>
    <w:p w:rsidR="000D2717" w:rsidRPr="00C43AE3" w:rsidRDefault="000D2717" w:rsidP="00184CCA">
      <w:pPr>
        <w:ind w:left="170" w:firstLine="567"/>
        <w:jc w:val="center"/>
        <w:rPr>
          <w:b/>
          <w:sz w:val="28"/>
          <w:szCs w:val="28"/>
        </w:rPr>
      </w:pPr>
    </w:p>
    <w:p w:rsidR="000D2717" w:rsidRPr="00C43AE3" w:rsidRDefault="000D2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Грузиновского</w:t>
      </w:r>
      <w:r w:rsidRPr="00C43AE3">
        <w:rPr>
          <w:sz w:val="28"/>
          <w:szCs w:val="28"/>
        </w:rPr>
        <w:t xml:space="preserve">сельского поселения по расходам </w:t>
      </w:r>
      <w:r>
        <w:rPr>
          <w:sz w:val="28"/>
          <w:szCs w:val="28"/>
        </w:rPr>
        <w:t>в целом по итогам 2017</w:t>
      </w:r>
      <w:r w:rsidRPr="00C43AE3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98,6</w:t>
      </w:r>
      <w:r w:rsidRPr="006B00FA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(план – </w:t>
      </w:r>
      <w:r>
        <w:rPr>
          <w:sz w:val="28"/>
          <w:szCs w:val="28"/>
        </w:rPr>
        <w:t>10923,3 тыс.</w:t>
      </w:r>
      <w:r w:rsidRPr="00C43AE3">
        <w:rPr>
          <w:sz w:val="28"/>
          <w:szCs w:val="28"/>
        </w:rPr>
        <w:t xml:space="preserve">руб. фактически исполнено – </w:t>
      </w:r>
      <w:r>
        <w:rPr>
          <w:sz w:val="28"/>
          <w:szCs w:val="28"/>
        </w:rPr>
        <w:t xml:space="preserve">10765,2 </w:t>
      </w:r>
      <w:r w:rsidRPr="00C43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43AE3">
        <w:rPr>
          <w:sz w:val="28"/>
          <w:szCs w:val="28"/>
        </w:rPr>
        <w:t>руб.).</w:t>
      </w:r>
    </w:p>
    <w:p w:rsidR="000D2717" w:rsidRDefault="000D2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По разделу «Общегосударственные расходы» произведены расходы в сумме </w:t>
      </w:r>
      <w:r>
        <w:rPr>
          <w:sz w:val="28"/>
          <w:szCs w:val="28"/>
        </w:rPr>
        <w:t xml:space="preserve">3357,0 тыс. </w:t>
      </w:r>
      <w:r w:rsidRPr="00C43AE3">
        <w:rPr>
          <w:sz w:val="28"/>
          <w:szCs w:val="28"/>
        </w:rPr>
        <w:t xml:space="preserve">руб. при плане </w:t>
      </w:r>
      <w:r>
        <w:rPr>
          <w:sz w:val="28"/>
          <w:szCs w:val="28"/>
        </w:rPr>
        <w:t>3357,8 тыс.</w:t>
      </w:r>
      <w:r w:rsidRPr="00C43AE3">
        <w:rPr>
          <w:sz w:val="28"/>
          <w:szCs w:val="28"/>
        </w:rPr>
        <w:t xml:space="preserve">руб., что составляет 100%. </w:t>
      </w:r>
    </w:p>
    <w:p w:rsidR="000D2717" w:rsidRPr="00C43AE3" w:rsidRDefault="000D2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на содержание аппарата управления составили </w:t>
      </w:r>
      <w:r>
        <w:rPr>
          <w:sz w:val="28"/>
          <w:szCs w:val="28"/>
        </w:rPr>
        <w:t>–  2963,7 тыс.</w:t>
      </w:r>
      <w:r w:rsidRPr="00C43AE3">
        <w:rPr>
          <w:sz w:val="28"/>
          <w:szCs w:val="28"/>
        </w:rPr>
        <w:t xml:space="preserve">руб. при плане – </w:t>
      </w:r>
      <w:r>
        <w:rPr>
          <w:sz w:val="28"/>
          <w:szCs w:val="28"/>
        </w:rPr>
        <w:t>2964,2</w:t>
      </w:r>
      <w:r w:rsidRPr="00C43AE3">
        <w:rPr>
          <w:sz w:val="28"/>
          <w:szCs w:val="28"/>
        </w:rPr>
        <w:t xml:space="preserve"> руб., что составляет 100%.</w:t>
      </w:r>
    </w:p>
    <w:p w:rsidR="000D2717" w:rsidRPr="00B307E4" w:rsidRDefault="000D271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по разделу «Другие общегосударственные вопросы» (оплата членского взноса в СМО РО, </w:t>
      </w:r>
      <w:r>
        <w:rPr>
          <w:sz w:val="28"/>
          <w:szCs w:val="28"/>
        </w:rPr>
        <w:t>публикация НПА</w:t>
      </w:r>
      <w:r w:rsidRPr="00C43AE3">
        <w:rPr>
          <w:sz w:val="28"/>
          <w:szCs w:val="28"/>
        </w:rPr>
        <w:t xml:space="preserve">) составили – </w:t>
      </w:r>
      <w:r>
        <w:rPr>
          <w:sz w:val="28"/>
          <w:szCs w:val="28"/>
        </w:rPr>
        <w:t>390,5 тыс.</w:t>
      </w:r>
      <w:r w:rsidRPr="00C43AE3">
        <w:rPr>
          <w:sz w:val="28"/>
          <w:szCs w:val="28"/>
        </w:rPr>
        <w:t xml:space="preserve">руб., что </w:t>
      </w:r>
      <w:r w:rsidRPr="00B307E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B307E4">
        <w:rPr>
          <w:sz w:val="28"/>
          <w:szCs w:val="28"/>
        </w:rPr>
        <w:t>99,9% от запланированных бюджетных ассигнований на 201</w:t>
      </w:r>
      <w:r>
        <w:rPr>
          <w:sz w:val="28"/>
          <w:szCs w:val="28"/>
        </w:rPr>
        <w:t>7</w:t>
      </w:r>
      <w:r w:rsidRPr="00B307E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390,8 тыс. руб.</w:t>
      </w:r>
    </w:p>
    <w:p w:rsidR="000D2717" w:rsidRPr="00B307E4" w:rsidRDefault="000D2717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>«Национальная оборона»: при плане 6</w:t>
      </w:r>
      <w:r>
        <w:rPr>
          <w:sz w:val="28"/>
          <w:szCs w:val="28"/>
        </w:rPr>
        <w:t>9,3 тыс.</w:t>
      </w:r>
      <w:r w:rsidRPr="00B307E4">
        <w:rPr>
          <w:sz w:val="28"/>
          <w:szCs w:val="28"/>
        </w:rPr>
        <w:t xml:space="preserve">руб., выделенные средства использованы на заработную плату с начислениями – </w:t>
      </w:r>
      <w:r>
        <w:rPr>
          <w:sz w:val="28"/>
          <w:szCs w:val="28"/>
        </w:rPr>
        <w:t>69,3 тыс.</w:t>
      </w:r>
      <w:r w:rsidRPr="00B307E4">
        <w:rPr>
          <w:sz w:val="28"/>
          <w:szCs w:val="28"/>
        </w:rPr>
        <w:t xml:space="preserve"> руб.</w:t>
      </w:r>
    </w:p>
    <w:p w:rsidR="000D2717" w:rsidRPr="00B307E4" w:rsidRDefault="000D2717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составило </w:t>
      </w:r>
      <w:r>
        <w:rPr>
          <w:sz w:val="28"/>
          <w:szCs w:val="28"/>
        </w:rPr>
        <w:t>100</w:t>
      </w:r>
      <w:r w:rsidRPr="00B307E4">
        <w:rPr>
          <w:sz w:val="28"/>
          <w:szCs w:val="28"/>
        </w:rPr>
        <w:t xml:space="preserve">% (план – </w:t>
      </w:r>
      <w:r>
        <w:rPr>
          <w:sz w:val="28"/>
          <w:szCs w:val="28"/>
        </w:rPr>
        <w:t xml:space="preserve">3,6 тыс. </w:t>
      </w:r>
      <w:r w:rsidRPr="00B307E4">
        <w:rPr>
          <w:sz w:val="28"/>
          <w:szCs w:val="28"/>
        </w:rPr>
        <w:t xml:space="preserve">руб., факт – </w:t>
      </w:r>
      <w:r>
        <w:rPr>
          <w:sz w:val="28"/>
          <w:szCs w:val="28"/>
        </w:rPr>
        <w:t>3,6 тыс.</w:t>
      </w:r>
      <w:r w:rsidRPr="00B307E4">
        <w:rPr>
          <w:sz w:val="28"/>
          <w:szCs w:val="28"/>
        </w:rPr>
        <w:t xml:space="preserve"> руб.)</w:t>
      </w:r>
    </w:p>
    <w:p w:rsidR="000D2717" w:rsidRPr="00B307E4" w:rsidRDefault="000D2717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«Дорожное хозяйство (дорожные фонды)» при плане </w:t>
      </w:r>
      <w:r>
        <w:rPr>
          <w:sz w:val="28"/>
          <w:szCs w:val="28"/>
        </w:rPr>
        <w:t>1941,2 тыс.</w:t>
      </w:r>
      <w:r w:rsidRPr="00B307E4">
        <w:rPr>
          <w:sz w:val="28"/>
          <w:szCs w:val="28"/>
        </w:rPr>
        <w:t xml:space="preserve"> руб. фактически исполнено на содержание автомобильных дорог </w:t>
      </w:r>
      <w:r>
        <w:rPr>
          <w:sz w:val="28"/>
          <w:szCs w:val="28"/>
        </w:rPr>
        <w:t>1941,1 тыс.</w:t>
      </w:r>
      <w:r w:rsidRPr="00B307E4">
        <w:rPr>
          <w:sz w:val="28"/>
          <w:szCs w:val="28"/>
        </w:rPr>
        <w:t xml:space="preserve"> руб. </w:t>
      </w:r>
    </w:p>
    <w:p w:rsidR="000D2717" w:rsidRPr="005049EF" w:rsidRDefault="000D2717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«Жилищно-коммунальное хозяйство» при плане </w:t>
      </w:r>
      <w:r>
        <w:rPr>
          <w:sz w:val="28"/>
          <w:szCs w:val="28"/>
        </w:rPr>
        <w:t>2564,6 тыс.</w:t>
      </w:r>
      <w:r w:rsidRPr="005049EF">
        <w:rPr>
          <w:sz w:val="28"/>
          <w:szCs w:val="28"/>
        </w:rPr>
        <w:t xml:space="preserve">руб. израсходовали средств на сумму </w:t>
      </w:r>
      <w:r>
        <w:rPr>
          <w:sz w:val="28"/>
          <w:szCs w:val="28"/>
        </w:rPr>
        <w:t>2407,9 тыс.</w:t>
      </w:r>
      <w:r w:rsidRPr="005049EF">
        <w:rPr>
          <w:sz w:val="28"/>
          <w:szCs w:val="28"/>
        </w:rPr>
        <w:t xml:space="preserve"> руб., что составляет </w:t>
      </w:r>
      <w:r>
        <w:rPr>
          <w:sz w:val="28"/>
          <w:szCs w:val="28"/>
        </w:rPr>
        <w:t>93,9</w:t>
      </w:r>
      <w:r w:rsidRPr="005049EF">
        <w:rPr>
          <w:sz w:val="28"/>
          <w:szCs w:val="28"/>
        </w:rPr>
        <w:t xml:space="preserve">%. </w:t>
      </w:r>
    </w:p>
    <w:p w:rsidR="000D2717" w:rsidRPr="005049EF" w:rsidRDefault="000D2717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«Культура» при плане </w:t>
      </w:r>
      <w:r>
        <w:rPr>
          <w:sz w:val="28"/>
          <w:szCs w:val="28"/>
        </w:rPr>
        <w:t>2986,8</w:t>
      </w:r>
      <w:r w:rsidRPr="005049EF">
        <w:rPr>
          <w:sz w:val="28"/>
          <w:szCs w:val="28"/>
        </w:rPr>
        <w:t xml:space="preserve"> руб., фактические</w:t>
      </w:r>
      <w:r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 xml:space="preserve">бюджетные ассигнования составили </w:t>
      </w:r>
      <w:r>
        <w:rPr>
          <w:sz w:val="28"/>
          <w:szCs w:val="28"/>
        </w:rPr>
        <w:t>2986,3 тыс.руб.</w:t>
      </w:r>
    </w:p>
    <w:p w:rsidR="000D2717" w:rsidRPr="00184CCA" w:rsidRDefault="000D2717" w:rsidP="00184CCA">
      <w:pPr>
        <w:ind w:left="170" w:firstLine="567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разделу «Физическая культура и спорт» </w:t>
      </w:r>
      <w:r>
        <w:rPr>
          <w:sz w:val="28"/>
          <w:szCs w:val="28"/>
        </w:rPr>
        <w:t xml:space="preserve">в бюджете поселения </w:t>
      </w:r>
      <w:r w:rsidRPr="00184CCA">
        <w:rPr>
          <w:sz w:val="28"/>
          <w:szCs w:val="28"/>
        </w:rPr>
        <w:t xml:space="preserve"> р</w:t>
      </w:r>
      <w:r>
        <w:rPr>
          <w:sz w:val="28"/>
          <w:szCs w:val="28"/>
        </w:rPr>
        <w:t>асходы не осуществлялись</w:t>
      </w:r>
      <w:r w:rsidRPr="00184CCA">
        <w:rPr>
          <w:sz w:val="28"/>
          <w:szCs w:val="28"/>
        </w:rPr>
        <w:t>.</w:t>
      </w:r>
    </w:p>
    <w:p w:rsidR="000D2717" w:rsidRPr="007C6390" w:rsidRDefault="000D2717" w:rsidP="0001760A">
      <w:pPr>
        <w:ind w:left="170"/>
        <w:jc w:val="both"/>
        <w:rPr>
          <w:sz w:val="28"/>
          <w:szCs w:val="28"/>
          <w:highlight w:val="yellow"/>
        </w:rPr>
      </w:pPr>
    </w:p>
    <w:p w:rsidR="000D2717" w:rsidRPr="00184CCA" w:rsidRDefault="000D2717" w:rsidP="0001760A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Глава Администрации </w:t>
      </w:r>
    </w:p>
    <w:p w:rsidR="000D2717" w:rsidRPr="00184CCA" w:rsidRDefault="000D2717" w:rsidP="00184CCA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Грузинов</w:t>
      </w:r>
      <w:r w:rsidRPr="00184CCA">
        <w:rPr>
          <w:sz w:val="28"/>
          <w:szCs w:val="28"/>
        </w:rPr>
        <w:t xml:space="preserve">ского сельского поселения                 </w:t>
      </w:r>
      <w:r>
        <w:rPr>
          <w:sz w:val="28"/>
          <w:szCs w:val="28"/>
        </w:rPr>
        <w:t xml:space="preserve">    </w:t>
      </w:r>
      <w:r w:rsidRPr="00184C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184CCA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184CCA">
        <w:rPr>
          <w:sz w:val="28"/>
          <w:szCs w:val="28"/>
        </w:rPr>
        <w:t xml:space="preserve">.Н. </w:t>
      </w:r>
      <w:r>
        <w:rPr>
          <w:sz w:val="28"/>
          <w:szCs w:val="28"/>
        </w:rPr>
        <w:t>Яшк</w:t>
      </w:r>
      <w:r w:rsidRPr="00184CCA">
        <w:rPr>
          <w:sz w:val="28"/>
          <w:szCs w:val="28"/>
        </w:rPr>
        <w:t>ов</w:t>
      </w:r>
    </w:p>
    <w:p w:rsidR="000D2717" w:rsidRPr="007C6390" w:rsidRDefault="000D2717" w:rsidP="003B078E">
      <w:pPr>
        <w:ind w:left="170"/>
        <w:jc w:val="both"/>
        <w:rPr>
          <w:sz w:val="28"/>
          <w:szCs w:val="28"/>
          <w:highlight w:val="yellow"/>
        </w:rPr>
      </w:pPr>
    </w:p>
    <w:p w:rsidR="000D2717" w:rsidRDefault="000D2717" w:rsidP="00F323A3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</w:p>
    <w:p w:rsidR="000D2717" w:rsidRPr="007C6390" w:rsidRDefault="000D2717" w:rsidP="00F323A3">
      <w:pPr>
        <w:ind w:left="17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экономики и финансов                                                         А.Н.Шаповалова                             </w:t>
      </w:r>
    </w:p>
    <w:p w:rsidR="000D2717" w:rsidRDefault="000D2717" w:rsidP="009764B7">
      <w:pPr>
        <w:ind w:left="170"/>
        <w:jc w:val="both"/>
        <w:rPr>
          <w:sz w:val="28"/>
          <w:szCs w:val="28"/>
        </w:rPr>
      </w:pPr>
    </w:p>
    <w:p w:rsidR="000D2717" w:rsidRPr="00184CCA" w:rsidRDefault="000D2717" w:rsidP="009764B7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Ведущий специалист </w:t>
      </w:r>
    </w:p>
    <w:p w:rsidR="000D2717" w:rsidRPr="00184CCA" w:rsidRDefault="000D2717" w:rsidP="009764B7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ведению бухгалтерского учета                            </w:t>
      </w:r>
      <w:r>
        <w:rPr>
          <w:sz w:val="28"/>
          <w:szCs w:val="28"/>
        </w:rPr>
        <w:t xml:space="preserve">        </w:t>
      </w:r>
      <w:r w:rsidRPr="00184CCA">
        <w:rPr>
          <w:sz w:val="28"/>
          <w:szCs w:val="28"/>
        </w:rPr>
        <w:t xml:space="preserve">  </w:t>
      </w:r>
      <w:r>
        <w:rPr>
          <w:sz w:val="28"/>
          <w:szCs w:val="28"/>
        </w:rPr>
        <w:t>С.С.Мухина</w:t>
      </w:r>
    </w:p>
    <w:sectPr w:rsidR="000D2717" w:rsidRPr="00184CCA" w:rsidSect="003B078E">
      <w:pgSz w:w="11906" w:h="16838"/>
      <w:pgMar w:top="680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976"/>
    <w:multiLevelType w:val="hybridMultilevel"/>
    <w:tmpl w:val="947CC2FC"/>
    <w:lvl w:ilvl="0" w:tplc="D9D68C80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>
    <w:nsid w:val="64E20604"/>
    <w:multiLevelType w:val="hybridMultilevel"/>
    <w:tmpl w:val="B5B8F26A"/>
    <w:lvl w:ilvl="0" w:tplc="9FFCF1D2">
      <w:start w:val="1"/>
      <w:numFmt w:val="upperRoman"/>
      <w:lvlText w:val="%1."/>
      <w:lvlJc w:val="left"/>
      <w:pPr>
        <w:ind w:left="35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730"/>
    <w:rsid w:val="00002B9A"/>
    <w:rsid w:val="0001760A"/>
    <w:rsid w:val="000205E7"/>
    <w:rsid w:val="00037D90"/>
    <w:rsid w:val="00042A1A"/>
    <w:rsid w:val="00047015"/>
    <w:rsid w:val="00052E3E"/>
    <w:rsid w:val="00056D20"/>
    <w:rsid w:val="0007124D"/>
    <w:rsid w:val="00076F55"/>
    <w:rsid w:val="000950B0"/>
    <w:rsid w:val="00095652"/>
    <w:rsid w:val="000B3C6A"/>
    <w:rsid w:val="000C1A00"/>
    <w:rsid w:val="000D2717"/>
    <w:rsid w:val="000D3052"/>
    <w:rsid w:val="000E15C3"/>
    <w:rsid w:val="00112647"/>
    <w:rsid w:val="001447E5"/>
    <w:rsid w:val="00183BF2"/>
    <w:rsid w:val="00184CCA"/>
    <w:rsid w:val="001901A0"/>
    <w:rsid w:val="00194508"/>
    <w:rsid w:val="001A7589"/>
    <w:rsid w:val="001C3D26"/>
    <w:rsid w:val="001E0395"/>
    <w:rsid w:val="001E1510"/>
    <w:rsid w:val="00200A2C"/>
    <w:rsid w:val="00204730"/>
    <w:rsid w:val="00204D4C"/>
    <w:rsid w:val="00204D50"/>
    <w:rsid w:val="00212753"/>
    <w:rsid w:val="00223CB0"/>
    <w:rsid w:val="00236602"/>
    <w:rsid w:val="00262332"/>
    <w:rsid w:val="00262DEC"/>
    <w:rsid w:val="00280BC5"/>
    <w:rsid w:val="002B67AB"/>
    <w:rsid w:val="002C1DBF"/>
    <w:rsid w:val="002C64D4"/>
    <w:rsid w:val="002D596B"/>
    <w:rsid w:val="002D6997"/>
    <w:rsid w:val="0030245D"/>
    <w:rsid w:val="00360337"/>
    <w:rsid w:val="00360809"/>
    <w:rsid w:val="00361ED3"/>
    <w:rsid w:val="003716C5"/>
    <w:rsid w:val="00386217"/>
    <w:rsid w:val="003B078E"/>
    <w:rsid w:val="003B3717"/>
    <w:rsid w:val="003D7395"/>
    <w:rsid w:val="003F0CC0"/>
    <w:rsid w:val="004101C2"/>
    <w:rsid w:val="00425D1A"/>
    <w:rsid w:val="00452E62"/>
    <w:rsid w:val="0046243D"/>
    <w:rsid w:val="00463B07"/>
    <w:rsid w:val="004865C0"/>
    <w:rsid w:val="00490B9B"/>
    <w:rsid w:val="00494AB3"/>
    <w:rsid w:val="004970BF"/>
    <w:rsid w:val="004A0D05"/>
    <w:rsid w:val="004A476B"/>
    <w:rsid w:val="004B057C"/>
    <w:rsid w:val="004C40FA"/>
    <w:rsid w:val="005049EF"/>
    <w:rsid w:val="00506B7D"/>
    <w:rsid w:val="00522149"/>
    <w:rsid w:val="005451D7"/>
    <w:rsid w:val="00556BE0"/>
    <w:rsid w:val="0057287F"/>
    <w:rsid w:val="00572E97"/>
    <w:rsid w:val="005776E4"/>
    <w:rsid w:val="00577A1E"/>
    <w:rsid w:val="00583141"/>
    <w:rsid w:val="00596A1E"/>
    <w:rsid w:val="005B3622"/>
    <w:rsid w:val="005B4D74"/>
    <w:rsid w:val="005C1C25"/>
    <w:rsid w:val="005F55CD"/>
    <w:rsid w:val="00601E93"/>
    <w:rsid w:val="006233E1"/>
    <w:rsid w:val="00633675"/>
    <w:rsid w:val="00636262"/>
    <w:rsid w:val="00636C71"/>
    <w:rsid w:val="006459BF"/>
    <w:rsid w:val="0065634B"/>
    <w:rsid w:val="006579D7"/>
    <w:rsid w:val="006655ED"/>
    <w:rsid w:val="00694288"/>
    <w:rsid w:val="0069538C"/>
    <w:rsid w:val="006B00FA"/>
    <w:rsid w:val="006B6071"/>
    <w:rsid w:val="006B61BE"/>
    <w:rsid w:val="006C6077"/>
    <w:rsid w:val="006C77AD"/>
    <w:rsid w:val="007014A5"/>
    <w:rsid w:val="00704184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B08B1"/>
    <w:rsid w:val="007B0BD5"/>
    <w:rsid w:val="007C6390"/>
    <w:rsid w:val="007C65CA"/>
    <w:rsid w:val="00802708"/>
    <w:rsid w:val="00822A87"/>
    <w:rsid w:val="008260BE"/>
    <w:rsid w:val="0082632E"/>
    <w:rsid w:val="0084209F"/>
    <w:rsid w:val="00862894"/>
    <w:rsid w:val="00863761"/>
    <w:rsid w:val="008704FC"/>
    <w:rsid w:val="008747CC"/>
    <w:rsid w:val="00874FC9"/>
    <w:rsid w:val="00883041"/>
    <w:rsid w:val="008950B8"/>
    <w:rsid w:val="008A7BA1"/>
    <w:rsid w:val="008B7668"/>
    <w:rsid w:val="008D655D"/>
    <w:rsid w:val="008D79C3"/>
    <w:rsid w:val="008E097E"/>
    <w:rsid w:val="008E23BE"/>
    <w:rsid w:val="008E58C1"/>
    <w:rsid w:val="009033D7"/>
    <w:rsid w:val="00905A76"/>
    <w:rsid w:val="009121D6"/>
    <w:rsid w:val="009205F6"/>
    <w:rsid w:val="0096377B"/>
    <w:rsid w:val="00974587"/>
    <w:rsid w:val="009764B7"/>
    <w:rsid w:val="00986727"/>
    <w:rsid w:val="009A4C17"/>
    <w:rsid w:val="009B1976"/>
    <w:rsid w:val="009B7D99"/>
    <w:rsid w:val="009D2642"/>
    <w:rsid w:val="009E2031"/>
    <w:rsid w:val="009E7C2A"/>
    <w:rsid w:val="009F63E8"/>
    <w:rsid w:val="00A610DC"/>
    <w:rsid w:val="00A74E5F"/>
    <w:rsid w:val="00AB135A"/>
    <w:rsid w:val="00AC65F0"/>
    <w:rsid w:val="00AC6B1C"/>
    <w:rsid w:val="00AD3A16"/>
    <w:rsid w:val="00AD6DA5"/>
    <w:rsid w:val="00AE6B88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71945"/>
    <w:rsid w:val="00B73A05"/>
    <w:rsid w:val="00B74C40"/>
    <w:rsid w:val="00B83A88"/>
    <w:rsid w:val="00BA3728"/>
    <w:rsid w:val="00BC49FF"/>
    <w:rsid w:val="00BD02C2"/>
    <w:rsid w:val="00BD4CDA"/>
    <w:rsid w:val="00BE2C91"/>
    <w:rsid w:val="00BF0B4A"/>
    <w:rsid w:val="00C10F0D"/>
    <w:rsid w:val="00C23DB0"/>
    <w:rsid w:val="00C36C1E"/>
    <w:rsid w:val="00C4252F"/>
    <w:rsid w:val="00C43AE3"/>
    <w:rsid w:val="00C51BA6"/>
    <w:rsid w:val="00C64517"/>
    <w:rsid w:val="00CA2F43"/>
    <w:rsid w:val="00CA78A3"/>
    <w:rsid w:val="00CD6046"/>
    <w:rsid w:val="00CE2155"/>
    <w:rsid w:val="00CF4446"/>
    <w:rsid w:val="00D01AA4"/>
    <w:rsid w:val="00D07E42"/>
    <w:rsid w:val="00D27818"/>
    <w:rsid w:val="00D311EC"/>
    <w:rsid w:val="00D406DB"/>
    <w:rsid w:val="00D6012F"/>
    <w:rsid w:val="00D6088C"/>
    <w:rsid w:val="00D61F0C"/>
    <w:rsid w:val="00D64521"/>
    <w:rsid w:val="00D745FF"/>
    <w:rsid w:val="00D93A3A"/>
    <w:rsid w:val="00D96E41"/>
    <w:rsid w:val="00DB0D3B"/>
    <w:rsid w:val="00E07DFB"/>
    <w:rsid w:val="00E14761"/>
    <w:rsid w:val="00E41C62"/>
    <w:rsid w:val="00E53F14"/>
    <w:rsid w:val="00E57E63"/>
    <w:rsid w:val="00E75050"/>
    <w:rsid w:val="00EA45CC"/>
    <w:rsid w:val="00EE0206"/>
    <w:rsid w:val="00EF5960"/>
    <w:rsid w:val="00F05773"/>
    <w:rsid w:val="00F06143"/>
    <w:rsid w:val="00F170B0"/>
    <w:rsid w:val="00F21A5F"/>
    <w:rsid w:val="00F26866"/>
    <w:rsid w:val="00F323A3"/>
    <w:rsid w:val="00F46522"/>
    <w:rsid w:val="00F538C5"/>
    <w:rsid w:val="00F54945"/>
    <w:rsid w:val="00FB26E3"/>
    <w:rsid w:val="00FB498B"/>
    <w:rsid w:val="00FB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53"/>
    <w:rPr>
      <w:sz w:val="0"/>
      <w:szCs w:val="0"/>
    </w:rPr>
  </w:style>
  <w:style w:type="table" w:styleId="TableGrid">
    <w:name w:val="Table Grid"/>
    <w:basedOn w:val="TableNormal"/>
    <w:uiPriority w:val="99"/>
    <w:rsid w:val="00FB5F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Normal"/>
    <w:uiPriority w:val="99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2</Pages>
  <Words>716</Words>
  <Characters>4085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skorikova</cp:lastModifiedBy>
  <cp:revision>17</cp:revision>
  <cp:lastPrinted>2014-05-10T07:16:00Z</cp:lastPrinted>
  <dcterms:created xsi:type="dcterms:W3CDTF">2017-02-25T17:20:00Z</dcterms:created>
  <dcterms:modified xsi:type="dcterms:W3CDTF">2018-02-19T13:30:00Z</dcterms:modified>
</cp:coreProperties>
</file>