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51" w:rsidRPr="009764B7" w:rsidRDefault="00960F51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>Отчет</w:t>
      </w:r>
    </w:p>
    <w:p w:rsidR="00960F51" w:rsidRPr="009764B7" w:rsidRDefault="00960F51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 xml:space="preserve">о результатах деятельности финансового органа - </w:t>
      </w:r>
    </w:p>
    <w:p w:rsidR="00960F51" w:rsidRPr="009764B7" w:rsidRDefault="00960F51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>Администрации Грузиновского сельского поселения</w:t>
      </w:r>
      <w:r>
        <w:rPr>
          <w:b/>
          <w:sz w:val="28"/>
          <w:szCs w:val="28"/>
        </w:rPr>
        <w:t xml:space="preserve"> за 2019</w:t>
      </w:r>
      <w:r w:rsidRPr="009764B7">
        <w:rPr>
          <w:b/>
          <w:sz w:val="28"/>
          <w:szCs w:val="28"/>
        </w:rPr>
        <w:t xml:space="preserve"> год</w:t>
      </w:r>
    </w:p>
    <w:p w:rsidR="00960F51" w:rsidRPr="00C43AE3" w:rsidRDefault="00960F51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960F51" w:rsidRPr="00C43AE3" w:rsidRDefault="00960F51" w:rsidP="00184CCA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 сельского поселения Морозовского района осуществлялось на основе решения Собрания депутатов </w:t>
      </w:r>
      <w:r>
        <w:rPr>
          <w:sz w:val="28"/>
          <w:szCs w:val="28"/>
        </w:rPr>
        <w:t>Грузиновского сельского</w:t>
      </w:r>
      <w:r w:rsidRPr="00C43AE3">
        <w:rPr>
          <w:sz w:val="28"/>
          <w:szCs w:val="28"/>
        </w:rPr>
        <w:t xml:space="preserve"> поселения №</w:t>
      </w:r>
      <w:r>
        <w:rPr>
          <w:sz w:val="28"/>
          <w:szCs w:val="28"/>
        </w:rPr>
        <w:t>88</w:t>
      </w:r>
      <w:r w:rsidRPr="00C43AE3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C43AE3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r>
        <w:rPr>
          <w:sz w:val="28"/>
          <w:szCs w:val="28"/>
        </w:rPr>
        <w:t>Грузиновского</w:t>
      </w:r>
      <w:r w:rsidRPr="00C43AE3">
        <w:rPr>
          <w:color w:val="000000"/>
          <w:sz w:val="28"/>
          <w:szCs w:val="28"/>
        </w:rPr>
        <w:t xml:space="preserve"> сельского поселения Морозовского района на 201</w:t>
      </w:r>
      <w:r>
        <w:rPr>
          <w:color w:val="000000"/>
          <w:sz w:val="28"/>
          <w:szCs w:val="28"/>
        </w:rPr>
        <w:t>9</w:t>
      </w:r>
      <w:r w:rsidRPr="00C43AE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2020 и 2021 годов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</w:p>
    <w:p w:rsidR="00960F51" w:rsidRPr="00C43AE3" w:rsidRDefault="00960F51" w:rsidP="00184CCA">
      <w:pPr>
        <w:ind w:firstLine="567"/>
        <w:jc w:val="both"/>
        <w:rPr>
          <w:sz w:val="28"/>
          <w:szCs w:val="28"/>
        </w:rPr>
      </w:pPr>
    </w:p>
    <w:p w:rsidR="00960F51" w:rsidRPr="00C43AE3" w:rsidRDefault="00960F51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 год составило по доходам – </w:t>
      </w:r>
      <w:r>
        <w:rPr>
          <w:sz w:val="28"/>
          <w:szCs w:val="28"/>
        </w:rPr>
        <w:t>9658,0</w:t>
      </w:r>
      <w:r w:rsidRPr="00F549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по расходам  - </w:t>
      </w:r>
      <w:r>
        <w:rPr>
          <w:sz w:val="28"/>
          <w:szCs w:val="28"/>
        </w:rPr>
        <w:t xml:space="preserve">9682,1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</w:t>
      </w:r>
      <w:r>
        <w:rPr>
          <w:sz w:val="28"/>
          <w:szCs w:val="28"/>
        </w:rPr>
        <w:t>про</w:t>
      </w:r>
      <w:r w:rsidRPr="00C43AE3">
        <w:rPr>
          <w:sz w:val="28"/>
          <w:szCs w:val="28"/>
        </w:rPr>
        <w:t xml:space="preserve">фицит в сумме </w:t>
      </w:r>
      <w:r>
        <w:rPr>
          <w:sz w:val="28"/>
          <w:szCs w:val="28"/>
        </w:rPr>
        <w:t>24,1 тыс.</w:t>
      </w:r>
      <w:r w:rsidRPr="00C43AE3">
        <w:rPr>
          <w:sz w:val="28"/>
          <w:szCs w:val="28"/>
        </w:rPr>
        <w:t xml:space="preserve"> рублей. </w:t>
      </w:r>
    </w:p>
    <w:p w:rsidR="00960F51" w:rsidRPr="00C43AE3" w:rsidRDefault="00960F51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Доходная часть бюджета </w:t>
      </w:r>
      <w:r>
        <w:rPr>
          <w:b/>
          <w:sz w:val="28"/>
          <w:szCs w:val="28"/>
        </w:rPr>
        <w:t>Грузиновского</w:t>
      </w:r>
      <w:r w:rsidRPr="00C43AE3">
        <w:rPr>
          <w:b/>
          <w:sz w:val="28"/>
          <w:szCs w:val="28"/>
        </w:rPr>
        <w:t xml:space="preserve"> сельского поселения </w:t>
      </w:r>
    </w:p>
    <w:p w:rsidR="00960F51" w:rsidRPr="00C43AE3" w:rsidRDefault="00960F51" w:rsidP="00184CCA"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</w:t>
      </w:r>
      <w:r w:rsidRPr="00C43AE3">
        <w:rPr>
          <w:b/>
          <w:sz w:val="28"/>
          <w:szCs w:val="28"/>
        </w:rPr>
        <w:t xml:space="preserve"> района</w:t>
      </w:r>
    </w:p>
    <w:p w:rsidR="00960F51" w:rsidRPr="00C43AE3" w:rsidRDefault="00960F51" w:rsidP="00184CCA">
      <w:pPr>
        <w:ind w:left="170" w:firstLine="567"/>
        <w:jc w:val="center"/>
        <w:rPr>
          <w:b/>
          <w:sz w:val="28"/>
          <w:szCs w:val="28"/>
        </w:rPr>
      </w:pPr>
    </w:p>
    <w:p w:rsidR="00960F51" w:rsidRDefault="00960F51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Грузиновского</w:t>
      </w:r>
      <w:r w:rsidRPr="00704184">
        <w:rPr>
          <w:sz w:val="28"/>
          <w:szCs w:val="28"/>
        </w:rPr>
        <w:t xml:space="preserve"> сельского поселения Морозовского района</w:t>
      </w:r>
      <w:r w:rsidRPr="00C43AE3">
        <w:rPr>
          <w:sz w:val="28"/>
          <w:szCs w:val="28"/>
        </w:rPr>
        <w:t xml:space="preserve"> по доходам в 201</w:t>
      </w:r>
      <w:r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 году исполнен на </w:t>
      </w:r>
      <w:r>
        <w:rPr>
          <w:sz w:val="28"/>
          <w:szCs w:val="28"/>
        </w:rPr>
        <w:t>100,2</w:t>
      </w:r>
      <w:r w:rsidRPr="00052E3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9642,8 тыс.</w:t>
      </w:r>
      <w:r w:rsidRPr="00C43AE3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й, фактически поступило доходов 9658,0 тыс.</w:t>
      </w:r>
      <w:r w:rsidRPr="00C43AE3">
        <w:rPr>
          <w:sz w:val="28"/>
          <w:szCs w:val="28"/>
        </w:rPr>
        <w:t xml:space="preserve">рублей, </w:t>
      </w:r>
      <w:r w:rsidRPr="00F06143">
        <w:rPr>
          <w:sz w:val="28"/>
          <w:szCs w:val="28"/>
        </w:rPr>
        <w:t>в том числе план по безвозмездным поступлениям выполнен на</w:t>
      </w:r>
      <w:r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 xml:space="preserve"> </w:t>
      </w:r>
      <w:r>
        <w:rPr>
          <w:sz w:val="28"/>
          <w:szCs w:val="28"/>
        </w:rPr>
        <w:t>100,0</w:t>
      </w:r>
      <w:r w:rsidRPr="00F06143">
        <w:rPr>
          <w:sz w:val="28"/>
          <w:szCs w:val="28"/>
        </w:rPr>
        <w:t>% при плане</w:t>
      </w:r>
      <w:r>
        <w:rPr>
          <w:sz w:val="28"/>
          <w:szCs w:val="28"/>
        </w:rPr>
        <w:t xml:space="preserve">  6287,7 тыс.</w:t>
      </w:r>
      <w:r w:rsidRPr="00F06143">
        <w:rPr>
          <w:sz w:val="28"/>
          <w:szCs w:val="28"/>
        </w:rPr>
        <w:t xml:space="preserve">рублей (субвенция бюджетам субъектов Российской Федерации и муниципальных образований – </w:t>
      </w:r>
      <w:r>
        <w:rPr>
          <w:sz w:val="28"/>
          <w:szCs w:val="28"/>
        </w:rPr>
        <w:t>83,3 тыс.</w:t>
      </w:r>
      <w:r w:rsidRPr="00F0614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>субвенция на выполнение переда</w:t>
      </w:r>
      <w:r>
        <w:rPr>
          <w:sz w:val="28"/>
          <w:szCs w:val="28"/>
        </w:rPr>
        <w:t>ваемых полномочий – 0,2 тыс. руб., дотация в размере 4346,4 тыс.руб., иные межбюджетные трансферты – 1857,8 тыс.руб.), поступило в бюджет Грузиновского сельского поселения 6287,7 тыс.рублей.</w:t>
      </w:r>
    </w:p>
    <w:p w:rsidR="00960F51" w:rsidRPr="00C43AE3" w:rsidRDefault="00960F51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>
        <w:rPr>
          <w:sz w:val="28"/>
          <w:szCs w:val="28"/>
        </w:rPr>
        <w:t>Грузиновского сельского</w:t>
      </w:r>
      <w:r w:rsidRPr="005B4D74">
        <w:rPr>
          <w:sz w:val="28"/>
          <w:szCs w:val="28"/>
        </w:rPr>
        <w:t xml:space="preserve"> сельского поселения </w:t>
      </w:r>
      <w:r w:rsidRPr="00C43AE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 год утвержден Собранием депутатов </w:t>
      </w:r>
      <w:r>
        <w:rPr>
          <w:sz w:val="28"/>
          <w:szCs w:val="28"/>
        </w:rPr>
        <w:t>Грузиновского сельского поселения</w:t>
      </w:r>
      <w:r w:rsidRPr="00C43AE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3355,1 тыс.</w:t>
      </w:r>
      <w:r w:rsidRPr="00C43AE3">
        <w:rPr>
          <w:sz w:val="28"/>
          <w:szCs w:val="28"/>
        </w:rPr>
        <w:t xml:space="preserve"> руб. Фактически получено доходов – </w:t>
      </w:r>
      <w:r>
        <w:rPr>
          <w:sz w:val="28"/>
          <w:szCs w:val="28"/>
        </w:rPr>
        <w:t>3370,2 тыс.</w:t>
      </w:r>
      <w:r w:rsidRPr="00C43AE3">
        <w:rPr>
          <w:sz w:val="28"/>
          <w:szCs w:val="28"/>
        </w:rPr>
        <w:t xml:space="preserve"> рублей, что составляет 10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43AE3">
        <w:rPr>
          <w:sz w:val="28"/>
          <w:szCs w:val="28"/>
        </w:rPr>
        <w:t xml:space="preserve">%. Исполнение бюджета по налоговым доходам составило </w:t>
      </w:r>
      <w:r>
        <w:rPr>
          <w:sz w:val="28"/>
          <w:szCs w:val="28"/>
        </w:rPr>
        <w:t>100,5</w:t>
      </w:r>
      <w:r w:rsidRPr="00C43AE3">
        <w:rPr>
          <w:sz w:val="28"/>
          <w:szCs w:val="28"/>
        </w:rPr>
        <w:t xml:space="preserve">%. При плане </w:t>
      </w:r>
      <w:r>
        <w:rPr>
          <w:sz w:val="28"/>
          <w:szCs w:val="28"/>
        </w:rPr>
        <w:t>в размере 2979,4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Pr="00C43AE3">
        <w:rPr>
          <w:sz w:val="28"/>
          <w:szCs w:val="28"/>
        </w:rPr>
        <w:t xml:space="preserve">факт </w:t>
      </w:r>
      <w:r>
        <w:rPr>
          <w:sz w:val="28"/>
          <w:szCs w:val="28"/>
        </w:rPr>
        <w:t>составил</w:t>
      </w:r>
      <w:r w:rsidRPr="00C43AE3">
        <w:rPr>
          <w:sz w:val="28"/>
          <w:szCs w:val="28"/>
        </w:rPr>
        <w:t xml:space="preserve"> </w:t>
      </w:r>
      <w:r>
        <w:rPr>
          <w:sz w:val="28"/>
          <w:szCs w:val="28"/>
        </w:rPr>
        <w:t>2993,9 тыс.</w:t>
      </w:r>
      <w:r w:rsidRPr="00C43AE3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План поступлений по неналоговым доходам составил </w:t>
      </w:r>
      <w:r>
        <w:rPr>
          <w:sz w:val="28"/>
          <w:szCs w:val="28"/>
        </w:rPr>
        <w:t>375,7 тыс.</w:t>
      </w:r>
      <w:r w:rsidRPr="00C43AE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– </w:t>
      </w:r>
      <w:r>
        <w:rPr>
          <w:sz w:val="28"/>
          <w:szCs w:val="28"/>
        </w:rPr>
        <w:t>376,3 тыс.</w:t>
      </w:r>
      <w:r w:rsidRPr="00C43AE3">
        <w:rPr>
          <w:sz w:val="28"/>
          <w:szCs w:val="28"/>
        </w:rPr>
        <w:t>руб., что составляет 10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43AE3">
        <w:rPr>
          <w:sz w:val="28"/>
          <w:szCs w:val="28"/>
        </w:rPr>
        <w:t>%.</w:t>
      </w:r>
    </w:p>
    <w:p w:rsidR="00960F51" w:rsidRPr="00C43AE3" w:rsidRDefault="00960F51" w:rsidP="00184CCA">
      <w:pPr>
        <w:ind w:left="170"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земельному налогу выполнен на 10</w:t>
      </w:r>
      <w:r>
        <w:rPr>
          <w:sz w:val="28"/>
          <w:szCs w:val="28"/>
        </w:rPr>
        <w:t>0,5%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при плане-</w:t>
      </w:r>
      <w:r>
        <w:rPr>
          <w:sz w:val="28"/>
          <w:szCs w:val="28"/>
        </w:rPr>
        <w:t>1993,4 тыс.</w:t>
      </w:r>
      <w:r w:rsidRPr="00C43AE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</w:t>
      </w:r>
      <w:r>
        <w:rPr>
          <w:sz w:val="28"/>
          <w:szCs w:val="28"/>
        </w:rPr>
        <w:t>2003,9 тыс.</w:t>
      </w:r>
      <w:r w:rsidRPr="00C43AE3">
        <w:rPr>
          <w:sz w:val="28"/>
          <w:szCs w:val="28"/>
        </w:rPr>
        <w:t xml:space="preserve">руб. </w:t>
      </w:r>
    </w:p>
    <w:p w:rsidR="00960F51" w:rsidRPr="00C43AE3" w:rsidRDefault="00960F51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43AE3">
        <w:rPr>
          <w:sz w:val="28"/>
          <w:szCs w:val="28"/>
        </w:rPr>
        <w:t xml:space="preserve">по налогу на доходы физических лиц выполнен на </w:t>
      </w:r>
      <w:r>
        <w:rPr>
          <w:sz w:val="28"/>
          <w:szCs w:val="28"/>
        </w:rPr>
        <w:t>101,3</w:t>
      </w:r>
      <w:r w:rsidRPr="00C43AE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(план-</w:t>
      </w:r>
      <w:r>
        <w:rPr>
          <w:sz w:val="28"/>
          <w:szCs w:val="28"/>
        </w:rPr>
        <w:t>244,5 тыс.</w:t>
      </w:r>
      <w:r w:rsidRPr="00C43AE3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 – </w:t>
      </w:r>
      <w:r>
        <w:rPr>
          <w:sz w:val="28"/>
          <w:szCs w:val="28"/>
        </w:rPr>
        <w:t>247,6 тыс.</w:t>
      </w:r>
      <w:r w:rsidRPr="00C43AE3">
        <w:rPr>
          <w:sz w:val="28"/>
          <w:szCs w:val="28"/>
        </w:rPr>
        <w:t>руб.).</w:t>
      </w:r>
      <w:r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 xml:space="preserve">Предприятия, находящиеся на территории </w:t>
      </w:r>
      <w:r>
        <w:rPr>
          <w:sz w:val="28"/>
          <w:szCs w:val="28"/>
        </w:rPr>
        <w:t>Грузинов</w:t>
      </w:r>
      <w:r w:rsidRPr="0057287F">
        <w:rPr>
          <w:sz w:val="28"/>
          <w:szCs w:val="28"/>
        </w:rPr>
        <w:t xml:space="preserve">ского 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 </w:t>
      </w:r>
    </w:p>
    <w:p w:rsidR="00960F51" w:rsidRPr="00C43AE3" w:rsidRDefault="00960F51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План по единому сельскохозяйственному налогу выполнен на </w:t>
      </w:r>
      <w:r>
        <w:rPr>
          <w:sz w:val="28"/>
          <w:szCs w:val="28"/>
        </w:rPr>
        <w:t>100,0</w:t>
      </w:r>
      <w:r w:rsidRPr="00C43AE3">
        <w:rPr>
          <w:sz w:val="28"/>
          <w:szCs w:val="28"/>
        </w:rPr>
        <w:t xml:space="preserve">%. При плане </w:t>
      </w:r>
      <w:r>
        <w:rPr>
          <w:sz w:val="28"/>
          <w:szCs w:val="28"/>
        </w:rPr>
        <w:t>665,5 тыс.</w:t>
      </w:r>
      <w:r w:rsidRPr="00C43AE3">
        <w:rPr>
          <w:sz w:val="28"/>
          <w:szCs w:val="28"/>
        </w:rPr>
        <w:t xml:space="preserve"> руб. поступило в бюджет </w:t>
      </w:r>
      <w:r>
        <w:rPr>
          <w:sz w:val="28"/>
          <w:szCs w:val="28"/>
        </w:rPr>
        <w:t>Грузиновского сельского поселения Морозовского района 665,5 тыс.</w:t>
      </w:r>
      <w:r w:rsidRPr="00C43AE3">
        <w:rPr>
          <w:sz w:val="28"/>
          <w:szCs w:val="28"/>
        </w:rPr>
        <w:t xml:space="preserve"> руб.</w:t>
      </w:r>
    </w:p>
    <w:p w:rsidR="00960F51" w:rsidRPr="00C43AE3" w:rsidRDefault="00960F51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3AE3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C43AE3">
        <w:rPr>
          <w:sz w:val="28"/>
          <w:szCs w:val="28"/>
        </w:rPr>
        <w:t xml:space="preserve"> на имущество физических лиц в 201</w:t>
      </w:r>
      <w:r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 году в бюджет поселения поступило </w:t>
      </w:r>
      <w:r>
        <w:rPr>
          <w:sz w:val="28"/>
          <w:szCs w:val="28"/>
        </w:rPr>
        <w:t>76,9 тыс.</w:t>
      </w:r>
      <w:r w:rsidRPr="00C43AE3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76,0 тыс.</w:t>
      </w:r>
      <w:r w:rsidRPr="00C43AE3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101,2</w:t>
      </w:r>
      <w:r w:rsidRPr="00C43AE3">
        <w:rPr>
          <w:sz w:val="28"/>
          <w:szCs w:val="28"/>
        </w:rPr>
        <w:t>%.</w:t>
      </w:r>
    </w:p>
    <w:p w:rsidR="00960F51" w:rsidRDefault="00960F51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2019 году в бюджет Грузиновского сельского поселения государственной пошлины  не поступало.</w:t>
      </w:r>
    </w:p>
    <w:p w:rsidR="00960F51" w:rsidRPr="00C43AE3" w:rsidRDefault="00960F51" w:rsidP="00184CCA">
      <w:pPr>
        <w:ind w:left="170" w:firstLine="567"/>
        <w:jc w:val="both"/>
        <w:rPr>
          <w:sz w:val="28"/>
          <w:szCs w:val="28"/>
        </w:rPr>
      </w:pPr>
    </w:p>
    <w:p w:rsidR="00960F51" w:rsidRPr="00C43AE3" w:rsidRDefault="00960F51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r>
        <w:rPr>
          <w:b/>
          <w:sz w:val="28"/>
          <w:szCs w:val="28"/>
        </w:rPr>
        <w:t>Грузиновского сельского поселения Морозовского района</w:t>
      </w:r>
    </w:p>
    <w:p w:rsidR="00960F51" w:rsidRPr="00C43AE3" w:rsidRDefault="00960F51" w:rsidP="00184CCA">
      <w:pPr>
        <w:ind w:left="170" w:firstLine="567"/>
        <w:jc w:val="center"/>
        <w:rPr>
          <w:b/>
          <w:sz w:val="28"/>
          <w:szCs w:val="28"/>
        </w:rPr>
      </w:pPr>
    </w:p>
    <w:p w:rsidR="00960F51" w:rsidRPr="00C43AE3" w:rsidRDefault="00960F51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сельского поселения по расходам </w:t>
      </w:r>
      <w:r>
        <w:rPr>
          <w:sz w:val="28"/>
          <w:szCs w:val="28"/>
        </w:rPr>
        <w:t>в целом по итогам 2019</w:t>
      </w:r>
      <w:r w:rsidRPr="00C43AE3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100,0</w:t>
      </w:r>
      <w:r w:rsidRPr="006B00F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(план – </w:t>
      </w:r>
      <w:r>
        <w:rPr>
          <w:sz w:val="28"/>
          <w:szCs w:val="28"/>
        </w:rPr>
        <w:t>9683,2 тыс.</w:t>
      </w:r>
      <w:r w:rsidRPr="00C43AE3">
        <w:rPr>
          <w:sz w:val="28"/>
          <w:szCs w:val="28"/>
        </w:rPr>
        <w:t xml:space="preserve">руб. фактически исполнено – </w:t>
      </w:r>
      <w:r>
        <w:rPr>
          <w:sz w:val="28"/>
          <w:szCs w:val="28"/>
        </w:rPr>
        <w:t xml:space="preserve">9682,1 </w:t>
      </w:r>
      <w:r w:rsidRPr="00C43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43AE3">
        <w:rPr>
          <w:sz w:val="28"/>
          <w:szCs w:val="28"/>
        </w:rPr>
        <w:t>руб.).</w:t>
      </w:r>
    </w:p>
    <w:p w:rsidR="00960F51" w:rsidRDefault="00960F51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>
        <w:rPr>
          <w:sz w:val="28"/>
          <w:szCs w:val="28"/>
        </w:rPr>
        <w:t xml:space="preserve">4019,7 тыс. </w:t>
      </w:r>
      <w:r w:rsidRPr="00C43AE3">
        <w:rPr>
          <w:sz w:val="28"/>
          <w:szCs w:val="28"/>
        </w:rPr>
        <w:t xml:space="preserve">руб. при плане </w:t>
      </w:r>
      <w:r>
        <w:rPr>
          <w:sz w:val="28"/>
          <w:szCs w:val="28"/>
        </w:rPr>
        <w:t>4020,2 тыс.</w:t>
      </w:r>
      <w:r w:rsidRPr="00C43AE3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100,0</w:t>
      </w:r>
      <w:r w:rsidRPr="00C43AE3">
        <w:rPr>
          <w:sz w:val="28"/>
          <w:szCs w:val="28"/>
        </w:rPr>
        <w:t xml:space="preserve">%. </w:t>
      </w:r>
    </w:p>
    <w:p w:rsidR="00960F51" w:rsidRPr="00C43AE3" w:rsidRDefault="00960F51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на содержание аппарата управления составили </w:t>
      </w:r>
      <w:r w:rsidRPr="00C161C7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>3713,5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руб. при плане – </w:t>
      </w:r>
      <w:r>
        <w:rPr>
          <w:sz w:val="28"/>
          <w:szCs w:val="28"/>
        </w:rPr>
        <w:t>3713,8</w:t>
      </w:r>
      <w:r w:rsidRPr="00C43AE3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100,0</w:t>
      </w:r>
      <w:r w:rsidRPr="00C43AE3">
        <w:rPr>
          <w:sz w:val="28"/>
          <w:szCs w:val="28"/>
        </w:rPr>
        <w:t>%.</w:t>
      </w:r>
    </w:p>
    <w:p w:rsidR="00960F51" w:rsidRPr="00B307E4" w:rsidRDefault="00960F51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>
        <w:rPr>
          <w:sz w:val="28"/>
          <w:szCs w:val="28"/>
        </w:rPr>
        <w:t>публикация НПА</w:t>
      </w:r>
      <w:r w:rsidRPr="00C43AE3">
        <w:rPr>
          <w:sz w:val="28"/>
          <w:szCs w:val="28"/>
        </w:rPr>
        <w:t xml:space="preserve">) составили – </w:t>
      </w:r>
      <w:r>
        <w:rPr>
          <w:sz w:val="28"/>
          <w:szCs w:val="28"/>
        </w:rPr>
        <w:t>302,5 тыс.</w:t>
      </w:r>
      <w:r w:rsidRPr="00C43AE3">
        <w:rPr>
          <w:sz w:val="28"/>
          <w:szCs w:val="28"/>
        </w:rPr>
        <w:t xml:space="preserve">руб., что </w:t>
      </w:r>
      <w:r w:rsidRPr="00B307E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B307E4">
        <w:rPr>
          <w:sz w:val="28"/>
          <w:szCs w:val="28"/>
        </w:rPr>
        <w:t>99,9% от запланированных бюджетных ассигнований на 201</w:t>
      </w:r>
      <w:r>
        <w:rPr>
          <w:sz w:val="28"/>
          <w:szCs w:val="28"/>
        </w:rPr>
        <w:t>9</w:t>
      </w:r>
      <w:r w:rsidRPr="00B307E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</w:p>
    <w:p w:rsidR="00960F51" w:rsidRPr="00B307E4" w:rsidRDefault="00960F51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«Национальная оборона»: при плане </w:t>
      </w:r>
      <w:r>
        <w:rPr>
          <w:sz w:val="28"/>
          <w:szCs w:val="28"/>
        </w:rPr>
        <w:t>83,3 тыс.</w:t>
      </w:r>
      <w:r w:rsidRPr="00B307E4">
        <w:rPr>
          <w:sz w:val="28"/>
          <w:szCs w:val="28"/>
        </w:rPr>
        <w:t xml:space="preserve">руб., выделенные средства использованы на заработную плату с начислениями </w:t>
      </w:r>
      <w:r>
        <w:rPr>
          <w:sz w:val="28"/>
          <w:szCs w:val="28"/>
        </w:rPr>
        <w:t>в сумме</w:t>
      </w:r>
      <w:r w:rsidRPr="00B307E4">
        <w:rPr>
          <w:sz w:val="28"/>
          <w:szCs w:val="28"/>
        </w:rPr>
        <w:t xml:space="preserve"> </w:t>
      </w:r>
      <w:r>
        <w:rPr>
          <w:sz w:val="28"/>
          <w:szCs w:val="28"/>
        </w:rPr>
        <w:t>77,9 тыс.</w:t>
      </w:r>
      <w:r w:rsidRPr="00B307E4">
        <w:rPr>
          <w:sz w:val="28"/>
          <w:szCs w:val="28"/>
        </w:rPr>
        <w:t xml:space="preserve"> руб.</w:t>
      </w:r>
      <w:r>
        <w:rPr>
          <w:sz w:val="28"/>
          <w:szCs w:val="28"/>
        </w:rPr>
        <w:t>, а также на приобретение канцтоваров и расходных материалов для оргтехники для инспектора по ВУС.</w:t>
      </w:r>
    </w:p>
    <w:p w:rsidR="00960F51" w:rsidRPr="00B307E4" w:rsidRDefault="00960F51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>
        <w:rPr>
          <w:sz w:val="28"/>
          <w:szCs w:val="28"/>
        </w:rPr>
        <w:t>100</w:t>
      </w:r>
      <w:r w:rsidRPr="00B307E4">
        <w:rPr>
          <w:sz w:val="28"/>
          <w:szCs w:val="28"/>
        </w:rPr>
        <w:t xml:space="preserve">% (план – </w:t>
      </w:r>
      <w:r>
        <w:rPr>
          <w:sz w:val="28"/>
          <w:szCs w:val="28"/>
        </w:rPr>
        <w:t xml:space="preserve">50,0 тыс. </w:t>
      </w:r>
      <w:r w:rsidRPr="00B307E4">
        <w:rPr>
          <w:sz w:val="28"/>
          <w:szCs w:val="28"/>
        </w:rPr>
        <w:t xml:space="preserve">руб., факт – </w:t>
      </w:r>
      <w:bookmarkStart w:id="0" w:name="_GoBack"/>
      <w:bookmarkEnd w:id="0"/>
      <w:r>
        <w:rPr>
          <w:sz w:val="28"/>
          <w:szCs w:val="28"/>
        </w:rPr>
        <w:t>50,05 тыс.</w:t>
      </w:r>
      <w:r w:rsidRPr="00B307E4">
        <w:rPr>
          <w:sz w:val="28"/>
          <w:szCs w:val="28"/>
        </w:rPr>
        <w:t xml:space="preserve"> руб.)</w:t>
      </w:r>
    </w:p>
    <w:p w:rsidR="00960F51" w:rsidRPr="00B307E4" w:rsidRDefault="00960F51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«Дорожное хозяйство (дорожные фонды)» при плане </w:t>
      </w:r>
      <w:r>
        <w:rPr>
          <w:sz w:val="28"/>
          <w:szCs w:val="28"/>
        </w:rPr>
        <w:t>907,8 тыс.</w:t>
      </w:r>
      <w:r w:rsidRPr="00B307E4">
        <w:rPr>
          <w:sz w:val="28"/>
          <w:szCs w:val="28"/>
        </w:rPr>
        <w:t xml:space="preserve"> руб. фактически исполнено на содержание автомобильных дорог </w:t>
      </w:r>
      <w:r>
        <w:rPr>
          <w:sz w:val="28"/>
          <w:szCs w:val="28"/>
        </w:rPr>
        <w:t>907,8 тыс.</w:t>
      </w:r>
      <w:r w:rsidRPr="00B307E4">
        <w:rPr>
          <w:sz w:val="28"/>
          <w:szCs w:val="28"/>
        </w:rPr>
        <w:t xml:space="preserve"> руб. </w:t>
      </w:r>
    </w:p>
    <w:p w:rsidR="00960F51" w:rsidRPr="005049EF" w:rsidRDefault="00960F51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>
        <w:rPr>
          <w:sz w:val="28"/>
          <w:szCs w:val="28"/>
        </w:rPr>
        <w:t>539,3 тыс.</w:t>
      </w:r>
      <w:r w:rsidRPr="005049EF">
        <w:rPr>
          <w:sz w:val="28"/>
          <w:szCs w:val="28"/>
        </w:rPr>
        <w:t xml:space="preserve">руб. израсходовали средств на сумму </w:t>
      </w:r>
      <w:r>
        <w:rPr>
          <w:sz w:val="28"/>
          <w:szCs w:val="28"/>
        </w:rPr>
        <w:t>538,8 тыс.</w:t>
      </w:r>
      <w:r w:rsidRPr="005049EF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99,9</w:t>
      </w:r>
      <w:r w:rsidRPr="005049EF">
        <w:rPr>
          <w:sz w:val="28"/>
          <w:szCs w:val="28"/>
        </w:rPr>
        <w:t xml:space="preserve">%. </w:t>
      </w:r>
    </w:p>
    <w:p w:rsidR="00960F51" w:rsidRPr="005049EF" w:rsidRDefault="00960F51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>
        <w:rPr>
          <w:sz w:val="28"/>
          <w:szCs w:val="28"/>
        </w:rPr>
        <w:t>3978,3</w:t>
      </w:r>
      <w:r w:rsidRPr="005049EF">
        <w:rPr>
          <w:sz w:val="28"/>
          <w:szCs w:val="28"/>
        </w:rPr>
        <w:t xml:space="preserve"> руб., фактические</w:t>
      </w:r>
      <w:r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бюджетные ассигнования составили </w:t>
      </w:r>
      <w:r>
        <w:rPr>
          <w:sz w:val="28"/>
          <w:szCs w:val="28"/>
        </w:rPr>
        <w:t>3978,3 тыс.руб.</w:t>
      </w:r>
    </w:p>
    <w:p w:rsidR="00960F51" w:rsidRPr="00184CCA" w:rsidRDefault="00960F51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разделу «Физическая культура и спорт» </w:t>
      </w:r>
      <w:r>
        <w:rPr>
          <w:sz w:val="28"/>
          <w:szCs w:val="28"/>
        </w:rPr>
        <w:t xml:space="preserve">в бюджете поселения </w:t>
      </w:r>
      <w:r w:rsidRPr="00184CCA">
        <w:rPr>
          <w:sz w:val="28"/>
          <w:szCs w:val="28"/>
        </w:rPr>
        <w:t xml:space="preserve"> р</w:t>
      </w:r>
      <w:r>
        <w:rPr>
          <w:sz w:val="28"/>
          <w:szCs w:val="28"/>
        </w:rPr>
        <w:t>асходы не осуществлялись</w:t>
      </w:r>
      <w:r w:rsidRPr="00184CCA">
        <w:rPr>
          <w:sz w:val="28"/>
          <w:szCs w:val="28"/>
        </w:rPr>
        <w:t>.</w:t>
      </w:r>
    </w:p>
    <w:p w:rsidR="00960F51" w:rsidRPr="007C6390" w:rsidRDefault="00960F51" w:rsidP="0001760A">
      <w:pPr>
        <w:ind w:left="170"/>
        <w:jc w:val="both"/>
        <w:rPr>
          <w:sz w:val="28"/>
          <w:szCs w:val="28"/>
          <w:highlight w:val="yellow"/>
        </w:rPr>
      </w:pPr>
    </w:p>
    <w:p w:rsidR="00960F51" w:rsidRPr="00184CCA" w:rsidRDefault="00960F51" w:rsidP="0001760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Глава Администрации </w:t>
      </w:r>
    </w:p>
    <w:p w:rsidR="00960F51" w:rsidRPr="00184CCA" w:rsidRDefault="00960F51" w:rsidP="00184CCA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Грузинов</w:t>
      </w:r>
      <w:r w:rsidRPr="00184CCA">
        <w:rPr>
          <w:sz w:val="28"/>
          <w:szCs w:val="28"/>
        </w:rPr>
        <w:t xml:space="preserve">ского сельского поселения                 </w:t>
      </w:r>
      <w:r>
        <w:rPr>
          <w:sz w:val="28"/>
          <w:szCs w:val="28"/>
        </w:rPr>
        <w:t xml:space="preserve">    </w:t>
      </w:r>
      <w:r w:rsidRPr="00184C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</w:t>
      </w:r>
      <w:r>
        <w:rPr>
          <w:sz w:val="28"/>
          <w:szCs w:val="28"/>
        </w:rPr>
        <w:t>А.И</w:t>
      </w:r>
      <w:r w:rsidRPr="00184CCA">
        <w:rPr>
          <w:sz w:val="28"/>
          <w:szCs w:val="28"/>
        </w:rPr>
        <w:t>.</w:t>
      </w:r>
      <w:r>
        <w:rPr>
          <w:sz w:val="28"/>
          <w:szCs w:val="28"/>
        </w:rPr>
        <w:t>Скорик</w:t>
      </w:r>
      <w:r w:rsidRPr="00184CCA">
        <w:rPr>
          <w:sz w:val="28"/>
          <w:szCs w:val="28"/>
        </w:rPr>
        <w:t>ов</w:t>
      </w:r>
    </w:p>
    <w:p w:rsidR="00960F51" w:rsidRPr="007C6390" w:rsidRDefault="00960F51" w:rsidP="003B078E">
      <w:pPr>
        <w:ind w:left="170"/>
        <w:jc w:val="both"/>
        <w:rPr>
          <w:sz w:val="28"/>
          <w:szCs w:val="28"/>
          <w:highlight w:val="yellow"/>
        </w:rPr>
      </w:pPr>
    </w:p>
    <w:p w:rsidR="00960F51" w:rsidRDefault="00960F51" w:rsidP="00F323A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:rsidR="00960F51" w:rsidRPr="007C6390" w:rsidRDefault="00960F51" w:rsidP="00F323A3">
      <w:pPr>
        <w:ind w:left="17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экономики и финансов                                                         А.Н.Шаповалова                             </w:t>
      </w:r>
    </w:p>
    <w:p w:rsidR="00960F51" w:rsidRDefault="00960F51" w:rsidP="009764B7">
      <w:pPr>
        <w:ind w:left="170"/>
        <w:jc w:val="both"/>
        <w:rPr>
          <w:sz w:val="28"/>
          <w:szCs w:val="28"/>
        </w:rPr>
      </w:pPr>
    </w:p>
    <w:p w:rsidR="00960F51" w:rsidRPr="00184CCA" w:rsidRDefault="00960F51" w:rsidP="009764B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Ведущий специалист </w:t>
      </w:r>
    </w:p>
    <w:p w:rsidR="00960F51" w:rsidRPr="00184CCA" w:rsidRDefault="00960F51" w:rsidP="009764B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ведению бухгалтерского учета                            </w:t>
      </w:r>
      <w:r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4CCA">
        <w:rPr>
          <w:sz w:val="28"/>
          <w:szCs w:val="28"/>
        </w:rPr>
        <w:t xml:space="preserve"> </w:t>
      </w:r>
      <w:r>
        <w:rPr>
          <w:sz w:val="28"/>
          <w:szCs w:val="28"/>
        </w:rPr>
        <w:t>С.С.Мухина</w:t>
      </w:r>
    </w:p>
    <w:sectPr w:rsidR="00960F51" w:rsidRPr="00184CCA" w:rsidSect="0098040A">
      <w:pgSz w:w="11906" w:h="16838"/>
      <w:pgMar w:top="680" w:right="6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730"/>
    <w:rsid w:val="00002B9A"/>
    <w:rsid w:val="0001760A"/>
    <w:rsid w:val="000205E7"/>
    <w:rsid w:val="00037D90"/>
    <w:rsid w:val="0004264E"/>
    <w:rsid w:val="00042A1A"/>
    <w:rsid w:val="00047015"/>
    <w:rsid w:val="00052E3E"/>
    <w:rsid w:val="00056D20"/>
    <w:rsid w:val="0007124D"/>
    <w:rsid w:val="00076F55"/>
    <w:rsid w:val="000950B0"/>
    <w:rsid w:val="00095652"/>
    <w:rsid w:val="000B3C6A"/>
    <w:rsid w:val="000C1A00"/>
    <w:rsid w:val="000D2717"/>
    <w:rsid w:val="000D3052"/>
    <w:rsid w:val="000E15C3"/>
    <w:rsid w:val="00112647"/>
    <w:rsid w:val="001447E5"/>
    <w:rsid w:val="0016252A"/>
    <w:rsid w:val="00183BF2"/>
    <w:rsid w:val="00184CCA"/>
    <w:rsid w:val="001901A0"/>
    <w:rsid w:val="00194508"/>
    <w:rsid w:val="001A7589"/>
    <w:rsid w:val="001C3D26"/>
    <w:rsid w:val="001E0395"/>
    <w:rsid w:val="001E1510"/>
    <w:rsid w:val="001F5D6D"/>
    <w:rsid w:val="00200A2C"/>
    <w:rsid w:val="00204730"/>
    <w:rsid w:val="00204D4C"/>
    <w:rsid w:val="00204D50"/>
    <w:rsid w:val="00212753"/>
    <w:rsid w:val="00223CB0"/>
    <w:rsid w:val="00236602"/>
    <w:rsid w:val="00262332"/>
    <w:rsid w:val="00262DEC"/>
    <w:rsid w:val="00280BC5"/>
    <w:rsid w:val="002B67AB"/>
    <w:rsid w:val="002C1DBF"/>
    <w:rsid w:val="002C2881"/>
    <w:rsid w:val="002C64D4"/>
    <w:rsid w:val="002D596B"/>
    <w:rsid w:val="002D6997"/>
    <w:rsid w:val="0030245D"/>
    <w:rsid w:val="003050EF"/>
    <w:rsid w:val="00360337"/>
    <w:rsid w:val="00360809"/>
    <w:rsid w:val="00361ED3"/>
    <w:rsid w:val="003716C5"/>
    <w:rsid w:val="00386217"/>
    <w:rsid w:val="003B078E"/>
    <w:rsid w:val="003B3717"/>
    <w:rsid w:val="003D7395"/>
    <w:rsid w:val="003F0CC0"/>
    <w:rsid w:val="004101C2"/>
    <w:rsid w:val="00425D1A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5039B2"/>
    <w:rsid w:val="005049EF"/>
    <w:rsid w:val="00506B7D"/>
    <w:rsid w:val="00522149"/>
    <w:rsid w:val="00524973"/>
    <w:rsid w:val="005451D7"/>
    <w:rsid w:val="005456B8"/>
    <w:rsid w:val="00556BE0"/>
    <w:rsid w:val="0057287F"/>
    <w:rsid w:val="00572E97"/>
    <w:rsid w:val="005776E4"/>
    <w:rsid w:val="00577A1E"/>
    <w:rsid w:val="00583141"/>
    <w:rsid w:val="00596A1E"/>
    <w:rsid w:val="005B3622"/>
    <w:rsid w:val="005B4D74"/>
    <w:rsid w:val="005C1C25"/>
    <w:rsid w:val="005F55CD"/>
    <w:rsid w:val="00601E93"/>
    <w:rsid w:val="006233E1"/>
    <w:rsid w:val="00633675"/>
    <w:rsid w:val="00636262"/>
    <w:rsid w:val="00636C71"/>
    <w:rsid w:val="006459BF"/>
    <w:rsid w:val="0065634B"/>
    <w:rsid w:val="006579D7"/>
    <w:rsid w:val="006655ED"/>
    <w:rsid w:val="00694288"/>
    <w:rsid w:val="0069538C"/>
    <w:rsid w:val="006B00FA"/>
    <w:rsid w:val="006B6071"/>
    <w:rsid w:val="006B61BE"/>
    <w:rsid w:val="006C6077"/>
    <w:rsid w:val="006C77AD"/>
    <w:rsid w:val="007014A5"/>
    <w:rsid w:val="00704184"/>
    <w:rsid w:val="00710180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9717D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B7668"/>
    <w:rsid w:val="008D655D"/>
    <w:rsid w:val="008D79C3"/>
    <w:rsid w:val="008E097E"/>
    <w:rsid w:val="008E23BE"/>
    <w:rsid w:val="008E58C1"/>
    <w:rsid w:val="009033D7"/>
    <w:rsid w:val="00905A76"/>
    <w:rsid w:val="009121D6"/>
    <w:rsid w:val="009205F6"/>
    <w:rsid w:val="00960F51"/>
    <w:rsid w:val="0096377B"/>
    <w:rsid w:val="00974587"/>
    <w:rsid w:val="009764B7"/>
    <w:rsid w:val="0098040A"/>
    <w:rsid w:val="00986727"/>
    <w:rsid w:val="00991CAB"/>
    <w:rsid w:val="009A4C17"/>
    <w:rsid w:val="009B1976"/>
    <w:rsid w:val="009B7D99"/>
    <w:rsid w:val="009D2642"/>
    <w:rsid w:val="009E2031"/>
    <w:rsid w:val="009E7C2A"/>
    <w:rsid w:val="009F63E8"/>
    <w:rsid w:val="00A37002"/>
    <w:rsid w:val="00A610DC"/>
    <w:rsid w:val="00A70D19"/>
    <w:rsid w:val="00A74E5F"/>
    <w:rsid w:val="00AB135A"/>
    <w:rsid w:val="00AC65F0"/>
    <w:rsid w:val="00AC6B1C"/>
    <w:rsid w:val="00AD3A16"/>
    <w:rsid w:val="00AD6DA5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D4CDA"/>
    <w:rsid w:val="00BE2C91"/>
    <w:rsid w:val="00BF0B4A"/>
    <w:rsid w:val="00C10F0D"/>
    <w:rsid w:val="00C161C7"/>
    <w:rsid w:val="00C23DB0"/>
    <w:rsid w:val="00C36C1E"/>
    <w:rsid w:val="00C4252F"/>
    <w:rsid w:val="00C43AE3"/>
    <w:rsid w:val="00C51BA6"/>
    <w:rsid w:val="00C64517"/>
    <w:rsid w:val="00CA2F43"/>
    <w:rsid w:val="00CA65E2"/>
    <w:rsid w:val="00CA78A3"/>
    <w:rsid w:val="00CD6046"/>
    <w:rsid w:val="00CE2155"/>
    <w:rsid w:val="00CF4446"/>
    <w:rsid w:val="00D01AA4"/>
    <w:rsid w:val="00D07E42"/>
    <w:rsid w:val="00D27818"/>
    <w:rsid w:val="00D311EC"/>
    <w:rsid w:val="00D406DB"/>
    <w:rsid w:val="00D6012F"/>
    <w:rsid w:val="00D6088C"/>
    <w:rsid w:val="00D61F0C"/>
    <w:rsid w:val="00D64521"/>
    <w:rsid w:val="00D64AC3"/>
    <w:rsid w:val="00D745FF"/>
    <w:rsid w:val="00D86287"/>
    <w:rsid w:val="00D90B81"/>
    <w:rsid w:val="00D93A3A"/>
    <w:rsid w:val="00D96E41"/>
    <w:rsid w:val="00DB0D3B"/>
    <w:rsid w:val="00DC3044"/>
    <w:rsid w:val="00E07DFB"/>
    <w:rsid w:val="00E14761"/>
    <w:rsid w:val="00E41C62"/>
    <w:rsid w:val="00E53F14"/>
    <w:rsid w:val="00E57E63"/>
    <w:rsid w:val="00E741C2"/>
    <w:rsid w:val="00E75050"/>
    <w:rsid w:val="00E87EA9"/>
    <w:rsid w:val="00EA45CC"/>
    <w:rsid w:val="00EE0206"/>
    <w:rsid w:val="00EF5960"/>
    <w:rsid w:val="00F05773"/>
    <w:rsid w:val="00F06143"/>
    <w:rsid w:val="00F170B0"/>
    <w:rsid w:val="00F21A5F"/>
    <w:rsid w:val="00F26866"/>
    <w:rsid w:val="00F323A3"/>
    <w:rsid w:val="00F33D78"/>
    <w:rsid w:val="00F46522"/>
    <w:rsid w:val="00F538C5"/>
    <w:rsid w:val="00F54945"/>
    <w:rsid w:val="00FB26E3"/>
    <w:rsid w:val="00FB498B"/>
    <w:rsid w:val="00F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5050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table" w:styleId="TableGrid">
    <w:name w:val="Table Grid"/>
    <w:basedOn w:val="TableNormal"/>
    <w:uiPriority w:val="99"/>
    <w:rsid w:val="00FB5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Normal"/>
    <w:uiPriority w:val="99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2</Pages>
  <Words>731</Words>
  <Characters>4167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skorikova</cp:lastModifiedBy>
  <cp:revision>32</cp:revision>
  <cp:lastPrinted>2014-05-10T07:16:00Z</cp:lastPrinted>
  <dcterms:created xsi:type="dcterms:W3CDTF">2017-02-25T17:20:00Z</dcterms:created>
  <dcterms:modified xsi:type="dcterms:W3CDTF">2020-02-12T14:02:00Z</dcterms:modified>
</cp:coreProperties>
</file>