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6" w:rsidRPr="009A1581" w:rsidRDefault="00DE4756" w:rsidP="00CC47E8">
      <w:pPr>
        <w:suppressAutoHyphens/>
        <w:jc w:val="both"/>
        <w:rPr>
          <w:sz w:val="28"/>
          <w:szCs w:val="28"/>
        </w:rPr>
      </w:pPr>
      <w:bookmarkStart w:id="0" w:name="bookmark0"/>
      <w:bookmarkStart w:id="1" w:name="bookmark1"/>
      <w:r w:rsidRPr="009A1581">
        <w:rPr>
          <w:sz w:val="28"/>
          <w:szCs w:val="28"/>
        </w:rPr>
        <w:t xml:space="preserve">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93"/>
      </w:tblGrid>
      <w:tr w:rsidR="00DE4756" w:rsidRPr="009A1581" w:rsidTr="00143EE5">
        <w:trPr>
          <w:trHeight w:val="2225"/>
        </w:trPr>
        <w:tc>
          <w:tcPr>
            <w:tcW w:w="9993" w:type="dxa"/>
          </w:tcPr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«Грузиновское сельское поселение»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ГРУЗИНОВСКОГО СЕЛЬСКОГО ПОСЕЛЕНИЯ</w:t>
            </w: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</w:p>
          <w:p w:rsidR="00DE4756" w:rsidRDefault="00DE4756" w:rsidP="00143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E4756" w:rsidRPr="009A1581" w:rsidRDefault="00DE4756" w:rsidP="00143EE5">
            <w:pPr>
              <w:jc w:val="center"/>
              <w:rPr>
                <w:sz w:val="28"/>
                <w:szCs w:val="28"/>
              </w:rPr>
            </w:pPr>
          </w:p>
        </w:tc>
      </w:tr>
      <w:tr w:rsidR="00DE4756" w:rsidRPr="009A1581" w:rsidTr="00143EE5">
        <w:tc>
          <w:tcPr>
            <w:tcW w:w="9993" w:type="dxa"/>
          </w:tcPr>
          <w:p w:rsidR="00DE4756" w:rsidRPr="00E87B9A" w:rsidRDefault="00DE4756" w:rsidP="00143EE5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19.02.2019 </w:t>
            </w:r>
            <w:r>
              <w:rPr>
                <w:sz w:val="28"/>
                <w:szCs w:val="28"/>
              </w:rPr>
              <w:tab/>
              <w:t xml:space="preserve">                                             </w:t>
            </w:r>
            <w:r w:rsidRPr="003220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  <w:r w:rsidRPr="0021319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E229FD">
              <w:rPr>
                <w:sz w:val="28"/>
                <w:szCs w:val="28"/>
              </w:rPr>
              <w:t>х.Грузинов</w:t>
            </w:r>
          </w:p>
        </w:tc>
      </w:tr>
    </w:tbl>
    <w:p w:rsidR="00DE4756" w:rsidRPr="009A1581" w:rsidRDefault="00DE4756" w:rsidP="00C801D6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9993" w:type="dxa"/>
        <w:tblLook w:val="01E0"/>
      </w:tblPr>
      <w:tblGrid>
        <w:gridCol w:w="6591"/>
        <w:gridCol w:w="3402"/>
      </w:tblGrid>
      <w:tr w:rsidR="00DE4756" w:rsidRPr="00E10A06" w:rsidTr="00143EE5">
        <w:tc>
          <w:tcPr>
            <w:tcW w:w="6591" w:type="dxa"/>
          </w:tcPr>
          <w:p w:rsidR="00DE4756" w:rsidRPr="00E10A06" w:rsidRDefault="00DE4756" w:rsidP="00143EE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Грузиновского сельского поселения от</w:t>
            </w:r>
            <w:r w:rsidRPr="00E936CD">
              <w:rPr>
                <w:sz w:val="24"/>
                <w:szCs w:val="24"/>
              </w:rPr>
              <w:t xml:space="preserve">  </w:t>
            </w:r>
            <w:r w:rsidRPr="00413CB3">
              <w:rPr>
                <w:sz w:val="28"/>
                <w:szCs w:val="28"/>
              </w:rPr>
              <w:t>30.10.2015  № 34 «О порядке формирования муниципального задания на оказание муниципальных услуг (выполнение работ) в отношении муниципальных учреждений Грузиновского сельского поселения и финансового обеспечения выполнения муниципального задания»</w:t>
            </w:r>
          </w:p>
        </w:tc>
        <w:tc>
          <w:tcPr>
            <w:tcW w:w="3402" w:type="dxa"/>
          </w:tcPr>
          <w:p w:rsidR="00DE4756" w:rsidRPr="00E10A06" w:rsidRDefault="00DE4756" w:rsidP="00143EE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E4756" w:rsidRDefault="00DE4756" w:rsidP="00CC47E8">
      <w:pPr>
        <w:pStyle w:val="BodyTextIndent"/>
        <w:tabs>
          <w:tab w:val="left" w:pos="7088"/>
        </w:tabs>
        <w:suppressAutoHyphens/>
        <w:ind w:firstLine="0"/>
      </w:pPr>
    </w:p>
    <w:p w:rsidR="00DE4756" w:rsidRDefault="00DE4756" w:rsidP="00CC47E8">
      <w:pPr>
        <w:pStyle w:val="BodyTextIndent"/>
        <w:tabs>
          <w:tab w:val="left" w:pos="7088"/>
        </w:tabs>
        <w:suppressAutoHyphens/>
        <w:ind w:firstLine="0"/>
      </w:pPr>
    </w:p>
    <w:p w:rsidR="00DE4756" w:rsidRDefault="00DE4756" w:rsidP="00CC47E8">
      <w:pPr>
        <w:pStyle w:val="BodyTextIndent"/>
        <w:tabs>
          <w:tab w:val="left" w:pos="7088"/>
        </w:tabs>
        <w:suppressAutoHyphens/>
        <w:ind w:firstLine="0"/>
      </w:pPr>
    </w:p>
    <w:p w:rsidR="00DE4756" w:rsidRPr="00153C7F" w:rsidRDefault="00DE4756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DE4756" w:rsidRDefault="00DE4756" w:rsidP="00CC47E8">
      <w:pPr>
        <w:pStyle w:val="BodyTextIndent"/>
        <w:tabs>
          <w:tab w:val="left" w:pos="7088"/>
        </w:tabs>
        <w:suppressAutoHyphens/>
        <w:ind w:firstLine="0"/>
      </w:pPr>
    </w:p>
    <w:p w:rsidR="00DE4756" w:rsidRDefault="00DE4756" w:rsidP="00641FF4">
      <w:pPr>
        <w:pStyle w:val="BodyTextIndent"/>
        <w:suppressAutoHyphens/>
        <w:ind w:firstLine="0"/>
        <w:jc w:val="center"/>
      </w:pPr>
      <w:r>
        <w:t>ПОСТАНОВЛЯЮ:</w:t>
      </w:r>
    </w:p>
    <w:p w:rsidR="00DE4756" w:rsidRDefault="00DE4756" w:rsidP="00CC47E8">
      <w:pPr>
        <w:pStyle w:val="BodyTextIndent"/>
        <w:suppressAutoHyphens/>
        <w:ind w:firstLine="0"/>
        <w:jc w:val="center"/>
      </w:pPr>
    </w:p>
    <w:p w:rsidR="00DE4756" w:rsidRDefault="00DE4756" w:rsidP="00CC47E8">
      <w:pPr>
        <w:pStyle w:val="BodyTextIndent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приложение № 1 к постановлению Администрации Грузиновского сельского поселения </w:t>
      </w:r>
      <w:r>
        <w:rPr>
          <w:szCs w:val="28"/>
        </w:rPr>
        <w:t>от</w:t>
      </w:r>
      <w:r w:rsidRPr="00E936CD">
        <w:rPr>
          <w:sz w:val="24"/>
          <w:szCs w:val="24"/>
        </w:rPr>
        <w:t xml:space="preserve">  </w:t>
      </w:r>
      <w:r w:rsidRPr="00413CB3">
        <w:rPr>
          <w:szCs w:val="28"/>
        </w:rPr>
        <w:t>30.10.2015  № 34 «О порядке формирования муниципального задания на оказание муниципальных услуг (выполнение работ) в отношении муниципальных учреждений Грузиновского сельского поселения и финансового обеспечения выполнения муниципального задания»</w:t>
      </w:r>
      <w:r>
        <w:rPr>
          <w:szCs w:val="28"/>
        </w:rPr>
        <w:t xml:space="preserve"> следующие изменения:</w:t>
      </w:r>
    </w:p>
    <w:p w:rsidR="00DE4756" w:rsidRDefault="00DE4756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20259">
        <w:rPr>
          <w:sz w:val="28"/>
          <w:szCs w:val="28"/>
        </w:rPr>
        <w:t>1)</w:t>
      </w:r>
      <w:r>
        <w:rPr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пункт 16 статьи 3 </w:t>
      </w:r>
      <w:r>
        <w:rPr>
          <w:sz w:val="28"/>
          <w:szCs w:val="28"/>
        </w:rPr>
        <w:t>изложить в следующей редакции: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«</w:t>
      </w:r>
      <w:r>
        <w:rPr>
          <w:sz w:val="28"/>
          <w:szCs w:val="28"/>
          <w:lang w:eastAsia="en-US"/>
        </w:rPr>
        <w:t>16.  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ном задании показателей объема выполнения работы, на единицу объема работы.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2"/>
          <w:lang w:eastAsia="en-US"/>
        </w:rPr>
        <w:t>с выполнением работы</w:t>
      </w:r>
      <w:r w:rsidRPr="00C7799F">
        <w:rPr>
          <w:sz w:val="28"/>
          <w:szCs w:val="28"/>
          <w:lang w:eastAsia="en-US"/>
        </w:rPr>
        <w:t>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 (в том числе затраты на арендные платежи);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ными библиотеками, в том числе на переплет газет и журналов;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rPr>
          <w:sz w:val="28"/>
          <w:szCs w:val="28"/>
        </w:rPr>
        <w:t>муниципальными</w:t>
      </w:r>
      <w:r w:rsidRPr="00C7799F">
        <w:rPr>
          <w:sz w:val="28"/>
          <w:szCs w:val="28"/>
        </w:rPr>
        <w:t xml:space="preserve"> музеями, в том числе </w:t>
      </w:r>
      <w:r>
        <w:rPr>
          <w:sz w:val="28"/>
          <w:szCs w:val="28"/>
        </w:rPr>
        <w:t xml:space="preserve">на </w:t>
      </w:r>
      <w:r w:rsidRPr="00C7799F">
        <w:rPr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</w:t>
      </w:r>
      <w:r w:rsidRPr="00C7799F">
        <w:rPr>
          <w:sz w:val="28"/>
          <w:szCs w:val="28"/>
          <w:lang w:eastAsia="en-US"/>
        </w:rPr>
        <w:t>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</w:t>
      </w:r>
      <w:r>
        <w:rPr>
          <w:sz w:val="28"/>
          <w:szCs w:val="28"/>
          <w:lang w:eastAsia="en-US"/>
        </w:rPr>
        <w:t>ведении культурных мероприятий 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  <w:lang w:eastAsia="en-US"/>
        </w:rPr>
        <w:t>муниципальн</w:t>
      </w:r>
      <w:r w:rsidRPr="00C7799F">
        <w:rPr>
          <w:sz w:val="28"/>
          <w:szCs w:val="28"/>
          <w:lang w:eastAsia="en-US"/>
        </w:rPr>
        <w:t>ыми учреждениями клубного типа;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мероприятий </w:t>
      </w:r>
      <w:r>
        <w:rPr>
          <w:sz w:val="28"/>
          <w:szCs w:val="28"/>
          <w:lang w:eastAsia="en-US"/>
        </w:rPr>
        <w:t>муниципальны</w:t>
      </w:r>
      <w:r w:rsidRPr="00C7799F">
        <w:rPr>
          <w:sz w:val="28"/>
          <w:szCs w:val="28"/>
          <w:lang w:eastAsia="en-US"/>
        </w:rPr>
        <w:t>ми учреждениями клубного типа;</w:t>
      </w:r>
    </w:p>
    <w:p w:rsidR="00DE4756" w:rsidRPr="00C7799F" w:rsidRDefault="00DE4756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учреждений;</w:t>
      </w:r>
    </w:p>
    <w:p w:rsidR="00DE4756" w:rsidRPr="00C7799F" w:rsidRDefault="00DE4756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DE4756" w:rsidRPr="00C7799F" w:rsidRDefault="00DE4756" w:rsidP="00466E53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захоронение биоматериалов;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ветеринарных препаратов;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обозначение на местно</w:t>
      </w:r>
      <w:r>
        <w:rPr>
          <w:sz w:val="28"/>
          <w:szCs w:val="28"/>
        </w:rPr>
        <w:t xml:space="preserve">сти особо охраняемых природных </w:t>
      </w:r>
      <w:r w:rsidRPr="00C7799F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муниципа</w:t>
      </w:r>
      <w:r w:rsidRPr="00C7799F">
        <w:rPr>
          <w:sz w:val="28"/>
          <w:szCs w:val="28"/>
        </w:rPr>
        <w:t>льного значения (аншлагирование);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ветеринарные исследования;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утилизацию биологических отходов;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DE4756" w:rsidRPr="00C7799F" w:rsidRDefault="00DE4756" w:rsidP="00466E53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DE4756" w:rsidRPr="00C7799F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ным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предусмотр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 xml:space="preserve">15 </w:t>
      </w:r>
      <w:r>
        <w:rPr>
          <w:sz w:val="28"/>
          <w:szCs w:val="28"/>
          <w:lang w:eastAsia="en-US"/>
        </w:rPr>
        <w:t>настоящей статьи</w:t>
      </w:r>
      <w:r w:rsidRPr="00433467">
        <w:rPr>
          <w:sz w:val="28"/>
          <w:szCs w:val="28"/>
          <w:lang w:eastAsia="en-US"/>
        </w:rPr>
        <w:t>.</w:t>
      </w:r>
    </w:p>
    <w:p w:rsidR="00DE4756" w:rsidRDefault="00DE4756" w:rsidP="00466E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распорядителем средств </w:t>
      </w:r>
      <w:r>
        <w:rPr>
          <w:sz w:val="28"/>
          <w:szCs w:val="28"/>
          <w:lang w:eastAsia="en-US"/>
        </w:rPr>
        <w:t>ме</w:t>
      </w:r>
      <w:r w:rsidRPr="00C7799F">
        <w:rPr>
          <w:sz w:val="28"/>
          <w:szCs w:val="28"/>
          <w:lang w:eastAsia="en-US"/>
        </w:rPr>
        <w:t xml:space="preserve">стного бюджета, в ведении которого находятся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 xml:space="preserve">ные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  <w:lang w:eastAsia="en-US"/>
        </w:rPr>
        <w:t>муниципаль</w:t>
      </w:r>
      <w:r w:rsidRPr="00C7799F">
        <w:rPr>
          <w:sz w:val="28"/>
          <w:szCs w:val="28"/>
          <w:lang w:eastAsia="en-US"/>
        </w:rPr>
        <w:t>ного задания).».</w:t>
      </w:r>
    </w:p>
    <w:p w:rsidR="00DE4756" w:rsidRPr="00153C7F" w:rsidRDefault="00DE4756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 и применяется к правоотношениям, возникшим начиная с формирования муниципального задания на 2019 год и на плановый период 2020 и 2021</w:t>
      </w:r>
      <w:bookmarkStart w:id="2" w:name="_GoBack"/>
      <w:bookmarkEnd w:id="2"/>
      <w:r>
        <w:rPr>
          <w:color w:val="000000"/>
          <w:kern w:val="2"/>
          <w:sz w:val="28"/>
          <w:szCs w:val="28"/>
        </w:rPr>
        <w:t xml:space="preserve"> годов, подлежит размещению на официальном сайте Администрации Грузиновского сельского поселения. </w:t>
      </w:r>
    </w:p>
    <w:p w:rsidR="00DE4756" w:rsidRPr="00153C7F" w:rsidRDefault="00DE4756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DE4756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756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756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756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756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756" w:rsidRPr="00696A29" w:rsidRDefault="00DE4756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DE4756" w:rsidRPr="00350993">
        <w:trPr>
          <w:trHeight w:val="90"/>
        </w:trPr>
        <w:tc>
          <w:tcPr>
            <w:tcW w:w="7196" w:type="dxa"/>
          </w:tcPr>
          <w:p w:rsidR="00DE4756" w:rsidRDefault="00DE4756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DE4756" w:rsidRDefault="00DE4756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DE4756" w:rsidRPr="00350993" w:rsidRDefault="00DE4756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4756" w:rsidRDefault="00DE4756" w:rsidP="00CC47E8">
            <w:pPr>
              <w:jc w:val="both"/>
              <w:rPr>
                <w:sz w:val="28"/>
                <w:szCs w:val="28"/>
              </w:rPr>
            </w:pPr>
          </w:p>
          <w:p w:rsidR="00DE4756" w:rsidRPr="00350993" w:rsidRDefault="00DE4756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И.Н.Яшков</w:t>
            </w:r>
          </w:p>
        </w:tc>
      </w:tr>
      <w:bookmarkEnd w:id="0"/>
      <w:bookmarkEnd w:id="1"/>
    </w:tbl>
    <w:p w:rsidR="00DE4756" w:rsidRDefault="00DE4756" w:rsidP="00641FF4"/>
    <w:sectPr w:rsidR="00DE4756" w:rsidSect="00C801D6">
      <w:footerReference w:type="even" r:id="rId7"/>
      <w:footerReference w:type="default" r:id="rId8"/>
      <w:pgSz w:w="11909" w:h="16834" w:code="9"/>
      <w:pgMar w:top="851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56" w:rsidRDefault="00DE4756">
      <w:r>
        <w:separator/>
      </w:r>
    </w:p>
  </w:endnote>
  <w:endnote w:type="continuationSeparator" w:id="0">
    <w:p w:rsidR="00DE4756" w:rsidRDefault="00DE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6" w:rsidRDefault="00DE4756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E4756" w:rsidRDefault="00DE47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56" w:rsidRDefault="00DE4756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4756" w:rsidRDefault="00DE4756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56" w:rsidRDefault="00DE4756">
      <w:r>
        <w:separator/>
      </w:r>
    </w:p>
  </w:footnote>
  <w:footnote w:type="continuationSeparator" w:id="0">
    <w:p w:rsidR="00DE4756" w:rsidRDefault="00DE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0E1"/>
    <w:rsid w:val="00003B0D"/>
    <w:rsid w:val="000047AF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C00C6"/>
    <w:rsid w:val="000C0A39"/>
    <w:rsid w:val="000D08B2"/>
    <w:rsid w:val="000D157C"/>
    <w:rsid w:val="000D2030"/>
    <w:rsid w:val="000E1E20"/>
    <w:rsid w:val="000E5F10"/>
    <w:rsid w:val="000F06A4"/>
    <w:rsid w:val="000F1F9D"/>
    <w:rsid w:val="0010321F"/>
    <w:rsid w:val="00112202"/>
    <w:rsid w:val="001157AE"/>
    <w:rsid w:val="001165A0"/>
    <w:rsid w:val="00121A26"/>
    <w:rsid w:val="001228AE"/>
    <w:rsid w:val="00123961"/>
    <w:rsid w:val="0012688A"/>
    <w:rsid w:val="001307B1"/>
    <w:rsid w:val="001312D1"/>
    <w:rsid w:val="0013133D"/>
    <w:rsid w:val="001329BF"/>
    <w:rsid w:val="00143EE5"/>
    <w:rsid w:val="00153032"/>
    <w:rsid w:val="001532E8"/>
    <w:rsid w:val="00153C7F"/>
    <w:rsid w:val="00153E1D"/>
    <w:rsid w:val="001540BC"/>
    <w:rsid w:val="001622DD"/>
    <w:rsid w:val="001771CB"/>
    <w:rsid w:val="001808AF"/>
    <w:rsid w:val="00184CE7"/>
    <w:rsid w:val="00184E27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203A"/>
    <w:rsid w:val="001B20E7"/>
    <w:rsid w:val="001B2409"/>
    <w:rsid w:val="001B592D"/>
    <w:rsid w:val="001B61C1"/>
    <w:rsid w:val="001B6F50"/>
    <w:rsid w:val="001C1398"/>
    <w:rsid w:val="001C6C76"/>
    <w:rsid w:val="001C75BB"/>
    <w:rsid w:val="001D14B9"/>
    <w:rsid w:val="001D369A"/>
    <w:rsid w:val="001D401B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1319B"/>
    <w:rsid w:val="00223BD0"/>
    <w:rsid w:val="00223FCB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642E"/>
    <w:rsid w:val="002B15BD"/>
    <w:rsid w:val="002B22E6"/>
    <w:rsid w:val="002B5BB9"/>
    <w:rsid w:val="002B6AE4"/>
    <w:rsid w:val="002C2DF4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049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51F3"/>
    <w:rsid w:val="00361865"/>
    <w:rsid w:val="003629F0"/>
    <w:rsid w:val="00373B82"/>
    <w:rsid w:val="003821C4"/>
    <w:rsid w:val="00387896"/>
    <w:rsid w:val="00392A52"/>
    <w:rsid w:val="003962A5"/>
    <w:rsid w:val="003A3CF5"/>
    <w:rsid w:val="003A7C1E"/>
    <w:rsid w:val="003B0B63"/>
    <w:rsid w:val="003B43A2"/>
    <w:rsid w:val="003C56E9"/>
    <w:rsid w:val="003C7B7F"/>
    <w:rsid w:val="003D1FAB"/>
    <w:rsid w:val="003D3FC8"/>
    <w:rsid w:val="003D7446"/>
    <w:rsid w:val="003E5644"/>
    <w:rsid w:val="003F0051"/>
    <w:rsid w:val="003F1149"/>
    <w:rsid w:val="003F35E6"/>
    <w:rsid w:val="003F562A"/>
    <w:rsid w:val="003F7CBC"/>
    <w:rsid w:val="004029A3"/>
    <w:rsid w:val="0040589C"/>
    <w:rsid w:val="004111BA"/>
    <w:rsid w:val="00413CB3"/>
    <w:rsid w:val="00420259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AA0"/>
    <w:rsid w:val="00493EB1"/>
    <w:rsid w:val="00496401"/>
    <w:rsid w:val="004A024A"/>
    <w:rsid w:val="004A094F"/>
    <w:rsid w:val="004A0E12"/>
    <w:rsid w:val="004A4003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1BD6"/>
    <w:rsid w:val="004F4CBB"/>
    <w:rsid w:val="00501F48"/>
    <w:rsid w:val="005033F0"/>
    <w:rsid w:val="005077FA"/>
    <w:rsid w:val="00514FF4"/>
    <w:rsid w:val="005173F2"/>
    <w:rsid w:val="00523E32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C42CB"/>
    <w:rsid w:val="005D172E"/>
    <w:rsid w:val="005D30A4"/>
    <w:rsid w:val="005D34A3"/>
    <w:rsid w:val="005D57CC"/>
    <w:rsid w:val="005D7087"/>
    <w:rsid w:val="005D7D52"/>
    <w:rsid w:val="005E2A02"/>
    <w:rsid w:val="005E5AEB"/>
    <w:rsid w:val="005E7607"/>
    <w:rsid w:val="005E7912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C4"/>
    <w:rsid w:val="00665A4E"/>
    <w:rsid w:val="006666CC"/>
    <w:rsid w:val="00667613"/>
    <w:rsid w:val="00667DF1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B451E"/>
    <w:rsid w:val="006B45D1"/>
    <w:rsid w:val="006B66FE"/>
    <w:rsid w:val="006C46BF"/>
    <w:rsid w:val="006C54DD"/>
    <w:rsid w:val="006C661E"/>
    <w:rsid w:val="006D088E"/>
    <w:rsid w:val="006D3DBC"/>
    <w:rsid w:val="006D4F46"/>
    <w:rsid w:val="006D6326"/>
    <w:rsid w:val="006E105F"/>
    <w:rsid w:val="006E6FE2"/>
    <w:rsid w:val="00701F46"/>
    <w:rsid w:val="00703701"/>
    <w:rsid w:val="0070410B"/>
    <w:rsid w:val="007055F4"/>
    <w:rsid w:val="0071239B"/>
    <w:rsid w:val="00712A50"/>
    <w:rsid w:val="0071382D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CF9"/>
    <w:rsid w:val="007B2A28"/>
    <w:rsid w:val="007B3F21"/>
    <w:rsid w:val="007B4135"/>
    <w:rsid w:val="007B63DF"/>
    <w:rsid w:val="007B7138"/>
    <w:rsid w:val="007B7ADE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638AD"/>
    <w:rsid w:val="00864B41"/>
    <w:rsid w:val="00864DE4"/>
    <w:rsid w:val="00865921"/>
    <w:rsid w:val="008663E7"/>
    <w:rsid w:val="0086760A"/>
    <w:rsid w:val="00870975"/>
    <w:rsid w:val="008723C4"/>
    <w:rsid w:val="008764FF"/>
    <w:rsid w:val="008837E7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20540"/>
    <w:rsid w:val="009205EF"/>
    <w:rsid w:val="00920FB5"/>
    <w:rsid w:val="009217FA"/>
    <w:rsid w:val="00927E66"/>
    <w:rsid w:val="00934A89"/>
    <w:rsid w:val="00935666"/>
    <w:rsid w:val="00936DE3"/>
    <w:rsid w:val="00936F4D"/>
    <w:rsid w:val="009437E2"/>
    <w:rsid w:val="00944C99"/>
    <w:rsid w:val="00945130"/>
    <w:rsid w:val="00952378"/>
    <w:rsid w:val="009550E1"/>
    <w:rsid w:val="00957024"/>
    <w:rsid w:val="00957ABE"/>
    <w:rsid w:val="0096210D"/>
    <w:rsid w:val="00965163"/>
    <w:rsid w:val="0096697E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2140E"/>
    <w:rsid w:val="00A21D35"/>
    <w:rsid w:val="00A2268F"/>
    <w:rsid w:val="00A22832"/>
    <w:rsid w:val="00A23923"/>
    <w:rsid w:val="00A249D7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6741"/>
    <w:rsid w:val="00A667B1"/>
    <w:rsid w:val="00A73D97"/>
    <w:rsid w:val="00A761D6"/>
    <w:rsid w:val="00A8030E"/>
    <w:rsid w:val="00A806B6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B59"/>
    <w:rsid w:val="00AC539A"/>
    <w:rsid w:val="00AC63C9"/>
    <w:rsid w:val="00AD7401"/>
    <w:rsid w:val="00AE0CAB"/>
    <w:rsid w:val="00AE0D45"/>
    <w:rsid w:val="00AE2947"/>
    <w:rsid w:val="00AE739F"/>
    <w:rsid w:val="00AF0D4B"/>
    <w:rsid w:val="00AF1AFD"/>
    <w:rsid w:val="00AF5BFC"/>
    <w:rsid w:val="00AF6601"/>
    <w:rsid w:val="00AF6A99"/>
    <w:rsid w:val="00B01499"/>
    <w:rsid w:val="00B03D20"/>
    <w:rsid w:val="00B06BD8"/>
    <w:rsid w:val="00B07968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6425"/>
    <w:rsid w:val="00BC2634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01D6"/>
    <w:rsid w:val="00C80F02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13AC"/>
    <w:rsid w:val="00CB22E0"/>
    <w:rsid w:val="00CB26E4"/>
    <w:rsid w:val="00CB6C14"/>
    <w:rsid w:val="00CB7B5C"/>
    <w:rsid w:val="00CC47E8"/>
    <w:rsid w:val="00CC52C1"/>
    <w:rsid w:val="00CC7237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210E9"/>
    <w:rsid w:val="00D22D84"/>
    <w:rsid w:val="00D24074"/>
    <w:rsid w:val="00D256BB"/>
    <w:rsid w:val="00D27895"/>
    <w:rsid w:val="00D27D66"/>
    <w:rsid w:val="00D321EA"/>
    <w:rsid w:val="00D36073"/>
    <w:rsid w:val="00D40891"/>
    <w:rsid w:val="00D4206E"/>
    <w:rsid w:val="00D43715"/>
    <w:rsid w:val="00D4447A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405F"/>
    <w:rsid w:val="00DE45FD"/>
    <w:rsid w:val="00DE4756"/>
    <w:rsid w:val="00DF0355"/>
    <w:rsid w:val="00E02C9D"/>
    <w:rsid w:val="00E10A06"/>
    <w:rsid w:val="00E10A7B"/>
    <w:rsid w:val="00E17C4D"/>
    <w:rsid w:val="00E229FD"/>
    <w:rsid w:val="00E23832"/>
    <w:rsid w:val="00E27B99"/>
    <w:rsid w:val="00E36B39"/>
    <w:rsid w:val="00E36FB7"/>
    <w:rsid w:val="00E37C66"/>
    <w:rsid w:val="00E41BCF"/>
    <w:rsid w:val="00E47E73"/>
    <w:rsid w:val="00E52A55"/>
    <w:rsid w:val="00E5304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66DD"/>
    <w:rsid w:val="00E87B9A"/>
    <w:rsid w:val="00E936CD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378"/>
    <w:rsid w:val="00EB7C45"/>
    <w:rsid w:val="00EC47E5"/>
    <w:rsid w:val="00ED0834"/>
    <w:rsid w:val="00ED0FB0"/>
    <w:rsid w:val="00ED3016"/>
    <w:rsid w:val="00ED36A1"/>
    <w:rsid w:val="00ED550D"/>
    <w:rsid w:val="00ED67BC"/>
    <w:rsid w:val="00ED7A5B"/>
    <w:rsid w:val="00ED7CFE"/>
    <w:rsid w:val="00EE0617"/>
    <w:rsid w:val="00EE192F"/>
    <w:rsid w:val="00EE4A5F"/>
    <w:rsid w:val="00EE7E36"/>
    <w:rsid w:val="00F033DC"/>
    <w:rsid w:val="00F05281"/>
    <w:rsid w:val="00F06C16"/>
    <w:rsid w:val="00F121BF"/>
    <w:rsid w:val="00F12922"/>
    <w:rsid w:val="00F15545"/>
    <w:rsid w:val="00F20953"/>
    <w:rsid w:val="00F20EAC"/>
    <w:rsid w:val="00F23A51"/>
    <w:rsid w:val="00F3339A"/>
    <w:rsid w:val="00F354BD"/>
    <w:rsid w:val="00F454B0"/>
    <w:rsid w:val="00F4593E"/>
    <w:rsid w:val="00F4691A"/>
    <w:rsid w:val="00F47FBF"/>
    <w:rsid w:val="00F50DC6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D5EBD"/>
    <w:rsid w:val="00FE4BB6"/>
    <w:rsid w:val="00FE72D1"/>
    <w:rsid w:val="00FE7DD8"/>
    <w:rsid w:val="00FF0D6E"/>
    <w:rsid w:val="00FF1E52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2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1137</Words>
  <Characters>6483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skorikova</cp:lastModifiedBy>
  <cp:revision>31</cp:revision>
  <cp:lastPrinted>2018-03-29T05:40:00Z</cp:lastPrinted>
  <dcterms:created xsi:type="dcterms:W3CDTF">2019-01-29T05:29:00Z</dcterms:created>
  <dcterms:modified xsi:type="dcterms:W3CDTF">2019-02-20T15:33:00Z</dcterms:modified>
</cp:coreProperties>
</file>