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3130"/>
        <w:gridCol w:w="1440"/>
        <w:gridCol w:w="1263"/>
        <w:gridCol w:w="3597"/>
      </w:tblGrid>
      <w:tr w:rsidR="00C33432" w:rsidRPr="0007694D" w:rsidTr="007323F4">
        <w:trPr>
          <w:gridBefore w:val="1"/>
          <w:wBefore w:w="38" w:type="dxa"/>
          <w:trHeight w:val="2336"/>
        </w:trPr>
        <w:tc>
          <w:tcPr>
            <w:tcW w:w="9430" w:type="dxa"/>
            <w:gridSpan w:val="4"/>
          </w:tcPr>
          <w:p w:rsidR="00C33432" w:rsidRPr="003F62FC" w:rsidRDefault="00C33432" w:rsidP="00176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33432" w:rsidRPr="003F62FC" w:rsidRDefault="00C33432" w:rsidP="0073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C33432" w:rsidRPr="003F62FC" w:rsidRDefault="00C33432" w:rsidP="0073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C33432" w:rsidRPr="003F62FC" w:rsidRDefault="00C33432" w:rsidP="0073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33432" w:rsidRPr="003F62FC" w:rsidRDefault="00C33432" w:rsidP="0073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/>
                <w:b/>
                <w:sz w:val="28"/>
                <w:szCs w:val="28"/>
              </w:rPr>
              <w:t>ГРУЗИНОВСКОГО СЕЛЬСКОГО ПОСЕЛЕНИЯ</w:t>
            </w:r>
          </w:p>
          <w:p w:rsidR="00C33432" w:rsidRPr="003F62FC" w:rsidRDefault="00C33432" w:rsidP="0073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2F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33432" w:rsidRPr="0007694D" w:rsidRDefault="00C33432" w:rsidP="0073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432" w:rsidRPr="0007694D" w:rsidTr="007323F4">
        <w:trPr>
          <w:gridBefore w:val="1"/>
          <w:wBefore w:w="38" w:type="dxa"/>
        </w:trPr>
        <w:tc>
          <w:tcPr>
            <w:tcW w:w="3130" w:type="dxa"/>
          </w:tcPr>
          <w:p w:rsidR="00C33432" w:rsidRPr="003F62FC" w:rsidRDefault="00C33432" w:rsidP="003F62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  <w:r w:rsidRPr="003F62F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F62F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62F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703" w:type="dxa"/>
            <w:gridSpan w:val="2"/>
          </w:tcPr>
          <w:p w:rsidR="00C33432" w:rsidRPr="003F62FC" w:rsidRDefault="00C33432" w:rsidP="007323F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  <w:tc>
          <w:tcPr>
            <w:tcW w:w="3597" w:type="dxa"/>
          </w:tcPr>
          <w:p w:rsidR="00C33432" w:rsidRPr="006078B0" w:rsidRDefault="00C33432" w:rsidP="007323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78B0">
              <w:rPr>
                <w:rFonts w:ascii="Times New Roman" w:hAnsi="Times New Roman"/>
                <w:sz w:val="28"/>
                <w:szCs w:val="28"/>
              </w:rPr>
              <w:t>х.Грузинов</w:t>
            </w:r>
          </w:p>
        </w:tc>
      </w:tr>
      <w:tr w:rsidR="00C33432" w:rsidRPr="0007694D" w:rsidTr="007323F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608" w:type="dxa"/>
            <w:gridSpan w:val="3"/>
          </w:tcPr>
          <w:p w:rsidR="00C33432" w:rsidRDefault="00C33432" w:rsidP="0073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3432" w:rsidRPr="003F62FC" w:rsidRDefault="00C33432" w:rsidP="0073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Pr="003F62FC">
              <w:rPr>
                <w:rFonts w:ascii="Times New Roman" w:hAnsi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62FC">
              <w:rPr>
                <w:rFonts w:ascii="Times New Roman" w:hAnsi="Times New Roman"/>
                <w:sz w:val="28"/>
                <w:szCs w:val="28"/>
              </w:rPr>
              <w:t>к разработки, реализации и оценки эффективности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ных программ Грузиновского сельского поселения</w:t>
            </w:r>
          </w:p>
        </w:tc>
        <w:tc>
          <w:tcPr>
            <w:tcW w:w="4860" w:type="dxa"/>
            <w:gridSpan w:val="2"/>
          </w:tcPr>
          <w:p w:rsidR="00C33432" w:rsidRPr="003F62FC" w:rsidRDefault="00C33432" w:rsidP="003F6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432" w:rsidRDefault="00C33432" w:rsidP="00984B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432" w:rsidRPr="007D098D" w:rsidRDefault="00C33432" w:rsidP="005F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098D">
        <w:rPr>
          <w:rFonts w:ascii="Times New Roman" w:hAnsi="Times New Roman"/>
          <w:sz w:val="28"/>
          <w:szCs w:val="28"/>
        </w:rPr>
        <w:t>В соответствии с 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 и в целях приведения в соответствие с действующим законодательством Российской Федерации постановления Администрации Грузиновского сельского поселения от 25.09.2013 № 47 «Об утверждении п</w:t>
      </w:r>
      <w:r w:rsidRPr="003F62FC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муниципаль</w:t>
      </w:r>
      <w:r>
        <w:rPr>
          <w:rFonts w:ascii="Times New Roman" w:hAnsi="Times New Roman"/>
          <w:sz w:val="28"/>
          <w:szCs w:val="28"/>
        </w:rPr>
        <w:t>ных программ Грузиновского сельского поселения»,</w:t>
      </w:r>
      <w:r w:rsidRPr="007D098D">
        <w:rPr>
          <w:rFonts w:ascii="Times New Roman" w:hAnsi="Times New Roman"/>
          <w:sz w:val="28"/>
          <w:szCs w:val="28"/>
        </w:rPr>
        <w:t xml:space="preserve"> </w:t>
      </w:r>
    </w:p>
    <w:p w:rsidR="00C33432" w:rsidRPr="007D098D" w:rsidRDefault="00C33432" w:rsidP="005F10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D098D">
        <w:rPr>
          <w:rFonts w:ascii="Times New Roman" w:hAnsi="Times New Roman"/>
          <w:sz w:val="28"/>
          <w:szCs w:val="28"/>
        </w:rPr>
        <w:t>ПОСТАНОВЛЯЮ:</w:t>
      </w:r>
    </w:p>
    <w:p w:rsidR="00C33432" w:rsidRPr="007D098D" w:rsidRDefault="00C33432" w:rsidP="005F1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«Порядок разработки, реализации и оценки эффективности муниципальных программ Грузиновского сельского поселения» следующего содержания: </w:t>
      </w:r>
    </w:p>
    <w:p w:rsidR="00C33432" w:rsidRDefault="00C33432" w:rsidP="00562580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2.1 пункта 2 статьи 1 изложить в следующей редакции:</w:t>
      </w:r>
    </w:p>
    <w:p w:rsidR="00C33432" w:rsidRPr="006370D7" w:rsidRDefault="00C33432" w:rsidP="0056258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D50002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244954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</w:t>
      </w:r>
      <w:r w:rsidRPr="00244954">
        <w:rPr>
          <w:rFonts w:ascii="Times New Roman" w:hAnsi="Times New Roman"/>
          <w:sz w:val="28"/>
          <w:szCs w:val="28"/>
        </w:rPr>
        <w:t>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002">
        <w:rPr>
          <w:rFonts w:ascii="Times New Roman" w:hAnsi="Times New Roman"/>
          <w:color w:val="000000"/>
          <w:spacing w:val="3"/>
          <w:sz w:val="28"/>
          <w:szCs w:val="28"/>
        </w:rPr>
        <w:t>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  <w:r>
        <w:rPr>
          <w:rFonts w:ascii="Times New Roman" w:hAnsi="Times New Roman"/>
          <w:sz w:val="28"/>
          <w:szCs w:val="28"/>
        </w:rPr>
        <w:t>»;</w:t>
      </w:r>
    </w:p>
    <w:p w:rsidR="00C33432" w:rsidRDefault="00C33432" w:rsidP="00562580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статьи 4 изложить в следующей редакции:</w:t>
      </w:r>
    </w:p>
    <w:p w:rsidR="00C33432" w:rsidRPr="00244954" w:rsidRDefault="00C33432" w:rsidP="0056258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495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</w:t>
      </w:r>
      <w:r w:rsidRPr="00244954">
        <w:rPr>
          <w:rFonts w:ascii="Times New Roman" w:hAnsi="Times New Roman"/>
          <w:sz w:val="28"/>
          <w:szCs w:val="28"/>
        </w:rPr>
        <w:t xml:space="preserve">ные программы подлежат приведению в соответствие с </w:t>
      </w:r>
      <w:r>
        <w:rPr>
          <w:rFonts w:ascii="Times New Roman" w:hAnsi="Times New Roman"/>
          <w:sz w:val="28"/>
          <w:szCs w:val="28"/>
        </w:rPr>
        <w:t>решением Собрания депутатов Грузиновского сельского поселения</w:t>
      </w:r>
      <w:r w:rsidRPr="00244954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 xml:space="preserve">Грузиновского сельского поселения Морозовского района </w:t>
      </w:r>
      <w:r w:rsidRPr="00244954">
        <w:rPr>
          <w:rFonts w:ascii="Times New Roman" w:hAnsi="Times New Roman"/>
          <w:sz w:val="28"/>
          <w:szCs w:val="28"/>
        </w:rPr>
        <w:t xml:space="preserve">на очередной финансовый год и на плановый период не позднее </w:t>
      </w:r>
      <w:r>
        <w:rPr>
          <w:rFonts w:ascii="Times New Roman" w:hAnsi="Times New Roman"/>
          <w:sz w:val="28"/>
          <w:szCs w:val="28"/>
        </w:rPr>
        <w:t>тре</w:t>
      </w:r>
      <w:r w:rsidRPr="00244954">
        <w:rPr>
          <w:rFonts w:ascii="Times New Roman" w:hAnsi="Times New Roman"/>
          <w:sz w:val="28"/>
          <w:szCs w:val="28"/>
        </w:rPr>
        <w:t>х месяцев со дня вступления его в силу.</w:t>
      </w:r>
      <w:r>
        <w:rPr>
          <w:rFonts w:ascii="Times New Roman" w:hAnsi="Times New Roman"/>
          <w:sz w:val="28"/>
          <w:szCs w:val="28"/>
        </w:rPr>
        <w:t>».</w:t>
      </w:r>
    </w:p>
    <w:p w:rsidR="00C33432" w:rsidRPr="006370D7" w:rsidRDefault="00C33432" w:rsidP="004F7376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r w:rsidRPr="006370D7">
        <w:rPr>
          <w:rFonts w:ascii="Times New Roman" w:hAnsi="Times New Roman"/>
          <w:sz w:val="28"/>
          <w:szCs w:val="28"/>
        </w:rPr>
        <w:t>вступает в силу с даты подписания и подлежит официальному опубликованию и размещению на официальном сайте А</w:t>
      </w:r>
      <w:r>
        <w:rPr>
          <w:rFonts w:ascii="Times New Roman" w:hAnsi="Times New Roman"/>
          <w:sz w:val="28"/>
          <w:szCs w:val="28"/>
        </w:rPr>
        <w:t>дминистрации Грузиновского сельского поселения</w:t>
      </w:r>
      <w:r w:rsidRPr="006370D7">
        <w:rPr>
          <w:rFonts w:ascii="Times New Roman" w:hAnsi="Times New Roman"/>
          <w:sz w:val="28"/>
          <w:szCs w:val="28"/>
        </w:rPr>
        <w:t>.</w:t>
      </w:r>
    </w:p>
    <w:p w:rsidR="00C33432" w:rsidRDefault="00C33432" w:rsidP="003F62F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7D09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98D">
        <w:rPr>
          <w:rFonts w:ascii="Times New Roman" w:hAnsi="Times New Roman"/>
          <w:sz w:val="28"/>
          <w:szCs w:val="28"/>
        </w:rPr>
        <w:t>Контроль за выполне</w:t>
      </w:r>
      <w:r>
        <w:rPr>
          <w:rFonts w:ascii="Times New Roman" w:hAnsi="Times New Roman"/>
          <w:sz w:val="28"/>
          <w:szCs w:val="28"/>
        </w:rPr>
        <w:t>нием постановления оставляю за собой</w:t>
      </w:r>
      <w:r w:rsidRPr="007D098D">
        <w:rPr>
          <w:rFonts w:ascii="Times New Roman" w:hAnsi="Times New Roman"/>
          <w:sz w:val="28"/>
          <w:szCs w:val="28"/>
        </w:rPr>
        <w:t>.</w:t>
      </w:r>
    </w:p>
    <w:p w:rsidR="00C33432" w:rsidRPr="007D098D" w:rsidRDefault="00C33432" w:rsidP="003F62F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3432" w:rsidRDefault="00C33432" w:rsidP="008A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3432" w:rsidRDefault="00C33432" w:rsidP="008A5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Грузиновского сельского поселения                              И.Н.Яшков</w:t>
      </w:r>
    </w:p>
    <w:p w:rsidR="00C33432" w:rsidRPr="00D0572E" w:rsidRDefault="00C33432" w:rsidP="00D0572E">
      <w:pPr>
        <w:rPr>
          <w:rFonts w:ascii="Times New Roman" w:hAnsi="Times New Roman"/>
          <w:sz w:val="28"/>
          <w:szCs w:val="28"/>
        </w:rPr>
      </w:pPr>
    </w:p>
    <w:sectPr w:rsidR="00C33432" w:rsidRPr="00D0572E" w:rsidSect="008A5B8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F1"/>
    <w:multiLevelType w:val="multilevel"/>
    <w:tmpl w:val="02A863C6"/>
    <w:lvl w:ilvl="0">
      <w:start w:val="1"/>
      <w:numFmt w:val="decimal"/>
      <w:lvlText w:val="%1."/>
      <w:lvlJc w:val="left"/>
      <w:pPr>
        <w:ind w:left="57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">
    <w:nsid w:val="630B68D9"/>
    <w:multiLevelType w:val="hybridMultilevel"/>
    <w:tmpl w:val="946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3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-271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-19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-16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-91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-1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89" w:hanging="2160"/>
      </w:pPr>
      <w:rPr>
        <w:rFonts w:cs="Times New Roman"/>
      </w:rPr>
    </w:lvl>
  </w:abstractNum>
  <w:abstractNum w:abstractNumId="3">
    <w:nsid w:val="756A3749"/>
    <w:multiLevelType w:val="hybridMultilevel"/>
    <w:tmpl w:val="A44E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954"/>
    <w:rsid w:val="000164D9"/>
    <w:rsid w:val="000450A6"/>
    <w:rsid w:val="0004621D"/>
    <w:rsid w:val="000519FD"/>
    <w:rsid w:val="000649BB"/>
    <w:rsid w:val="0007694D"/>
    <w:rsid w:val="00094BE3"/>
    <w:rsid w:val="000A53CB"/>
    <w:rsid w:val="000A55E6"/>
    <w:rsid w:val="000E3EF7"/>
    <w:rsid w:val="000E6507"/>
    <w:rsid w:val="001115EB"/>
    <w:rsid w:val="00123851"/>
    <w:rsid w:val="00146887"/>
    <w:rsid w:val="00161465"/>
    <w:rsid w:val="00165C2D"/>
    <w:rsid w:val="00176306"/>
    <w:rsid w:val="001D48CE"/>
    <w:rsid w:val="001E05DA"/>
    <w:rsid w:val="001F2BEB"/>
    <w:rsid w:val="002119E8"/>
    <w:rsid w:val="002138EE"/>
    <w:rsid w:val="00225F59"/>
    <w:rsid w:val="00244954"/>
    <w:rsid w:val="00286F03"/>
    <w:rsid w:val="002961DA"/>
    <w:rsid w:val="002B7C5B"/>
    <w:rsid w:val="00304A91"/>
    <w:rsid w:val="00330487"/>
    <w:rsid w:val="00346A3C"/>
    <w:rsid w:val="00360B84"/>
    <w:rsid w:val="003A6C24"/>
    <w:rsid w:val="003C0468"/>
    <w:rsid w:val="003C2227"/>
    <w:rsid w:val="003C5927"/>
    <w:rsid w:val="003D4621"/>
    <w:rsid w:val="003F62FC"/>
    <w:rsid w:val="0043132A"/>
    <w:rsid w:val="00435250"/>
    <w:rsid w:val="00443886"/>
    <w:rsid w:val="00455603"/>
    <w:rsid w:val="004B7FC6"/>
    <w:rsid w:val="004C63AE"/>
    <w:rsid w:val="004F08AC"/>
    <w:rsid w:val="004F7376"/>
    <w:rsid w:val="005172AC"/>
    <w:rsid w:val="00531455"/>
    <w:rsid w:val="00543425"/>
    <w:rsid w:val="00560540"/>
    <w:rsid w:val="00562580"/>
    <w:rsid w:val="005640D4"/>
    <w:rsid w:val="00585036"/>
    <w:rsid w:val="005A03B8"/>
    <w:rsid w:val="005A1DC1"/>
    <w:rsid w:val="005A49E3"/>
    <w:rsid w:val="005B5658"/>
    <w:rsid w:val="005E461A"/>
    <w:rsid w:val="005F1066"/>
    <w:rsid w:val="006078B0"/>
    <w:rsid w:val="00611500"/>
    <w:rsid w:val="006324E8"/>
    <w:rsid w:val="006370D7"/>
    <w:rsid w:val="00645D94"/>
    <w:rsid w:val="006714BC"/>
    <w:rsid w:val="00673EF7"/>
    <w:rsid w:val="00686E57"/>
    <w:rsid w:val="006B18C0"/>
    <w:rsid w:val="006B7E92"/>
    <w:rsid w:val="006D266A"/>
    <w:rsid w:val="006D78A9"/>
    <w:rsid w:val="00702854"/>
    <w:rsid w:val="0072755A"/>
    <w:rsid w:val="007323F4"/>
    <w:rsid w:val="00735C98"/>
    <w:rsid w:val="0074074B"/>
    <w:rsid w:val="00756BC7"/>
    <w:rsid w:val="00795745"/>
    <w:rsid w:val="007A594F"/>
    <w:rsid w:val="007B6199"/>
    <w:rsid w:val="007D098D"/>
    <w:rsid w:val="007E24BD"/>
    <w:rsid w:val="008165EC"/>
    <w:rsid w:val="008321C4"/>
    <w:rsid w:val="0084180D"/>
    <w:rsid w:val="00850916"/>
    <w:rsid w:val="00893D66"/>
    <w:rsid w:val="008A5B8A"/>
    <w:rsid w:val="008A7D4D"/>
    <w:rsid w:val="008B3F2D"/>
    <w:rsid w:val="008C60A6"/>
    <w:rsid w:val="008E16E8"/>
    <w:rsid w:val="00911CED"/>
    <w:rsid w:val="00944B80"/>
    <w:rsid w:val="00951B83"/>
    <w:rsid w:val="00974624"/>
    <w:rsid w:val="00982888"/>
    <w:rsid w:val="00984B9D"/>
    <w:rsid w:val="009B2D9A"/>
    <w:rsid w:val="009D5554"/>
    <w:rsid w:val="00A20490"/>
    <w:rsid w:val="00A23C0C"/>
    <w:rsid w:val="00A46A41"/>
    <w:rsid w:val="00A46C39"/>
    <w:rsid w:val="00A811DD"/>
    <w:rsid w:val="00A96238"/>
    <w:rsid w:val="00AA7326"/>
    <w:rsid w:val="00AB1347"/>
    <w:rsid w:val="00AC1504"/>
    <w:rsid w:val="00AF565F"/>
    <w:rsid w:val="00AF6421"/>
    <w:rsid w:val="00B11CCC"/>
    <w:rsid w:val="00B33ED1"/>
    <w:rsid w:val="00B36DCF"/>
    <w:rsid w:val="00B41EAE"/>
    <w:rsid w:val="00B45ED4"/>
    <w:rsid w:val="00B53254"/>
    <w:rsid w:val="00B7671C"/>
    <w:rsid w:val="00BA1143"/>
    <w:rsid w:val="00BA1D1E"/>
    <w:rsid w:val="00BA2AFD"/>
    <w:rsid w:val="00BA4782"/>
    <w:rsid w:val="00BB5F19"/>
    <w:rsid w:val="00BD21D0"/>
    <w:rsid w:val="00BD6880"/>
    <w:rsid w:val="00BF193D"/>
    <w:rsid w:val="00BF484E"/>
    <w:rsid w:val="00BF53C3"/>
    <w:rsid w:val="00C11DA3"/>
    <w:rsid w:val="00C33432"/>
    <w:rsid w:val="00C91019"/>
    <w:rsid w:val="00C968C6"/>
    <w:rsid w:val="00CD34E7"/>
    <w:rsid w:val="00CE4CA3"/>
    <w:rsid w:val="00CE7D16"/>
    <w:rsid w:val="00CF53AF"/>
    <w:rsid w:val="00CF6D78"/>
    <w:rsid w:val="00D02DFF"/>
    <w:rsid w:val="00D0572E"/>
    <w:rsid w:val="00D07A71"/>
    <w:rsid w:val="00D201BD"/>
    <w:rsid w:val="00D21752"/>
    <w:rsid w:val="00D32595"/>
    <w:rsid w:val="00D50002"/>
    <w:rsid w:val="00D56EAA"/>
    <w:rsid w:val="00D7330D"/>
    <w:rsid w:val="00D7598D"/>
    <w:rsid w:val="00D84CAE"/>
    <w:rsid w:val="00E02179"/>
    <w:rsid w:val="00E052A5"/>
    <w:rsid w:val="00E168B1"/>
    <w:rsid w:val="00E20C40"/>
    <w:rsid w:val="00E21CFD"/>
    <w:rsid w:val="00E61E44"/>
    <w:rsid w:val="00E7720C"/>
    <w:rsid w:val="00EA269A"/>
    <w:rsid w:val="00EA3B10"/>
    <w:rsid w:val="00EA5E7D"/>
    <w:rsid w:val="00EC5469"/>
    <w:rsid w:val="00EF60B5"/>
    <w:rsid w:val="00F04F21"/>
    <w:rsid w:val="00F34D73"/>
    <w:rsid w:val="00F82429"/>
    <w:rsid w:val="00FA2350"/>
    <w:rsid w:val="00FB1F08"/>
    <w:rsid w:val="00FC03BC"/>
    <w:rsid w:val="00FD7BB2"/>
    <w:rsid w:val="00FE6A5E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9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95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9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4954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244954"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sid w:val="00244954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244954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44954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495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495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449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4495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244954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7D098D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Normal"/>
    <w:uiPriority w:val="99"/>
    <w:rsid w:val="007D098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3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1463</TotalTime>
  <Pages>1</Pages>
  <Words>301</Words>
  <Characters>1720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Valua</dc:creator>
  <cp:keywords/>
  <dc:description/>
  <cp:lastModifiedBy>skorikova</cp:lastModifiedBy>
  <cp:revision>54</cp:revision>
  <cp:lastPrinted>2018-05-10T13:05:00Z</cp:lastPrinted>
  <dcterms:created xsi:type="dcterms:W3CDTF">2013-08-15T08:25:00Z</dcterms:created>
  <dcterms:modified xsi:type="dcterms:W3CDTF">2018-05-18T08:21:00Z</dcterms:modified>
</cp:coreProperties>
</file>