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E0" w:rsidRDefault="00DA17E0" w:rsidP="007E6428">
      <w:pPr>
        <w:jc w:val="right"/>
        <w:rPr>
          <w:sz w:val="28"/>
          <w:szCs w:val="28"/>
        </w:rPr>
      </w:pPr>
    </w:p>
    <w:p w:rsidR="00DA17E0" w:rsidRPr="007D1342" w:rsidRDefault="00DA17E0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DA17E0" w:rsidRPr="007D1342" w:rsidRDefault="00DA17E0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DA17E0" w:rsidRPr="007D1342" w:rsidRDefault="00DA17E0" w:rsidP="003861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Морозовский </w:t>
      </w:r>
      <w:r w:rsidRPr="007D1342">
        <w:rPr>
          <w:sz w:val="28"/>
          <w:szCs w:val="28"/>
        </w:rPr>
        <w:t>район</w:t>
      </w:r>
    </w:p>
    <w:p w:rsidR="00DA17E0" w:rsidRDefault="00DA17E0" w:rsidP="003861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DA17E0" w:rsidRPr="007D1342" w:rsidRDefault="00DA17E0" w:rsidP="003861F3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Грузиновского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DA17E0" w:rsidRDefault="00DA17E0" w:rsidP="003861F3">
      <w:pPr>
        <w:rPr>
          <w:sz w:val="28"/>
          <w:szCs w:val="28"/>
        </w:rPr>
      </w:pPr>
    </w:p>
    <w:p w:rsidR="00DA17E0" w:rsidRDefault="00DA17E0" w:rsidP="00182BAB">
      <w:pPr>
        <w:jc w:val="center"/>
        <w:rPr>
          <w:sz w:val="28"/>
        </w:rPr>
      </w:pPr>
      <w:r w:rsidRPr="005515BB">
        <w:rPr>
          <w:b/>
          <w:sz w:val="28"/>
        </w:rPr>
        <w:t>П О С Т А Н О В Л Е Н И Е</w:t>
      </w:r>
    </w:p>
    <w:p w:rsidR="00DA17E0" w:rsidRPr="005515BB" w:rsidRDefault="00DA17E0" w:rsidP="00182BAB">
      <w:pPr>
        <w:jc w:val="center"/>
        <w:rPr>
          <w:b/>
          <w:u w:val="single"/>
        </w:rPr>
      </w:pPr>
    </w:p>
    <w:p w:rsidR="00DA17E0" w:rsidRDefault="00DA17E0" w:rsidP="00B028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25 июня 2019 года                  № 28/1                                 </w:t>
      </w:r>
      <w:r w:rsidRPr="00940A64">
        <w:rPr>
          <w:sz w:val="28"/>
          <w:szCs w:val="28"/>
        </w:rPr>
        <w:t xml:space="preserve"> </w:t>
      </w:r>
      <w:r>
        <w:rPr>
          <w:sz w:val="28"/>
          <w:szCs w:val="28"/>
        </w:rPr>
        <w:t>х.</w:t>
      </w:r>
      <w:r>
        <w:t xml:space="preserve"> </w:t>
      </w:r>
      <w:r>
        <w:rPr>
          <w:sz w:val="28"/>
          <w:szCs w:val="28"/>
        </w:rPr>
        <w:t>Грузинов</w:t>
      </w:r>
    </w:p>
    <w:p w:rsidR="00DA17E0" w:rsidRDefault="00DA17E0" w:rsidP="00B02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DA17E0" w:rsidRPr="00D557E6" w:rsidTr="00DD2119">
        <w:trPr>
          <w:trHeight w:val="875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DA17E0" w:rsidRPr="00D557E6" w:rsidRDefault="00DA17E0" w:rsidP="00DD2119">
            <w:pPr>
              <w:ind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Грузиновского сельского поселения от 30.11.2018 г. № 57 «</w:t>
            </w:r>
            <w:r w:rsidRPr="00B0288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D557E6">
              <w:rPr>
                <w:sz w:val="28"/>
                <w:szCs w:val="28"/>
              </w:rPr>
              <w:t>»</w:t>
            </w:r>
          </w:p>
        </w:tc>
      </w:tr>
    </w:tbl>
    <w:p w:rsidR="00DA17E0" w:rsidRDefault="00DA17E0" w:rsidP="00B02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</w:p>
    <w:p w:rsidR="00DA17E0" w:rsidRDefault="00DA17E0" w:rsidP="00B02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Грузиновского сельского поселения от 30.11.2018 № 55 «Об утверждении Порядка разработки, реализации и оценки эффективности муниципальных программ Грузиновского сельского поселения» Администрация Грузиновского сельского поселения</w:t>
      </w:r>
    </w:p>
    <w:p w:rsidR="00DA17E0" w:rsidRDefault="00DA17E0" w:rsidP="00B02885">
      <w:pPr>
        <w:ind w:firstLine="709"/>
        <w:jc w:val="both"/>
        <w:rPr>
          <w:sz w:val="28"/>
          <w:szCs w:val="28"/>
        </w:rPr>
      </w:pPr>
    </w:p>
    <w:p w:rsidR="00DA17E0" w:rsidRDefault="00DA17E0" w:rsidP="00B0288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 с т а н о в л я е т:</w:t>
      </w:r>
    </w:p>
    <w:p w:rsidR="00DA17E0" w:rsidRDefault="00DA17E0" w:rsidP="00B02885">
      <w:pPr>
        <w:ind w:firstLine="709"/>
        <w:jc w:val="center"/>
        <w:rPr>
          <w:sz w:val="28"/>
          <w:szCs w:val="28"/>
        </w:rPr>
      </w:pPr>
    </w:p>
    <w:p w:rsidR="00DA17E0" w:rsidRDefault="00DA17E0" w:rsidP="00B02885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74203">
        <w:rPr>
          <w:sz w:val="28"/>
          <w:szCs w:val="28"/>
        </w:rPr>
        <w:t xml:space="preserve">Внести в приложение </w:t>
      </w:r>
      <w:r>
        <w:rPr>
          <w:sz w:val="28"/>
          <w:szCs w:val="28"/>
        </w:rPr>
        <w:t xml:space="preserve">№ 1 к </w:t>
      </w:r>
      <w:r w:rsidRPr="0037420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74203">
        <w:rPr>
          <w:sz w:val="28"/>
          <w:szCs w:val="28"/>
        </w:rPr>
        <w:t xml:space="preserve"> следующие изменения:</w:t>
      </w:r>
    </w:p>
    <w:p w:rsidR="00DA17E0" w:rsidRDefault="00DA17E0" w:rsidP="00B02885">
      <w:pPr>
        <w:ind w:firstLine="709"/>
        <w:jc w:val="both"/>
        <w:rPr>
          <w:sz w:val="28"/>
          <w:szCs w:val="28"/>
        </w:rPr>
      </w:pPr>
      <w:r w:rsidRPr="002315FE">
        <w:rPr>
          <w:sz w:val="28"/>
          <w:szCs w:val="28"/>
        </w:rPr>
        <w:t>1.1. В паспорте муниципальной программы Грузиновского сельского поселения «</w:t>
      </w:r>
      <w:r w:rsidRPr="00B02885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2315FE">
        <w:rPr>
          <w:sz w:val="28"/>
          <w:szCs w:val="28"/>
        </w:rPr>
        <w:t>» раздел «</w:t>
      </w:r>
      <w:r w:rsidRPr="002315FE">
        <w:rPr>
          <w:kern w:val="2"/>
          <w:sz w:val="28"/>
          <w:szCs w:val="28"/>
        </w:rPr>
        <w:t xml:space="preserve">Ресурсное обеспечение муниципальной программы» </w:t>
      </w:r>
      <w:r w:rsidRPr="002315FE">
        <w:rPr>
          <w:sz w:val="28"/>
          <w:szCs w:val="28"/>
        </w:rPr>
        <w:t>изложить в следующей редакции:</w:t>
      </w:r>
    </w:p>
    <w:p w:rsidR="00DA17E0" w:rsidRPr="00182BAB" w:rsidRDefault="00DA17E0" w:rsidP="0013168D">
      <w:pPr>
        <w:jc w:val="center"/>
        <w:rPr>
          <w:sz w:val="26"/>
          <w:szCs w:val="26"/>
        </w:rPr>
      </w:pPr>
    </w:p>
    <w:tbl>
      <w:tblPr>
        <w:tblW w:w="10173" w:type="dxa"/>
        <w:tblLook w:val="00A0"/>
      </w:tblPr>
      <w:tblGrid>
        <w:gridCol w:w="3085"/>
        <w:gridCol w:w="7088"/>
      </w:tblGrid>
      <w:tr w:rsidR="00DA17E0" w:rsidRPr="00182BAB" w:rsidTr="00845FD1">
        <w:trPr>
          <w:trHeight w:val="5541"/>
        </w:trPr>
        <w:tc>
          <w:tcPr>
            <w:tcW w:w="3085" w:type="dxa"/>
          </w:tcPr>
          <w:p w:rsidR="00DA17E0" w:rsidRPr="00182BAB" w:rsidRDefault="00DA17E0" w:rsidP="00BA13E5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</w:p>
          <w:p w:rsidR="00DA17E0" w:rsidRPr="00182BAB" w:rsidRDefault="00DA17E0" w:rsidP="00BA13E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DA17E0" w:rsidRPr="00182BAB" w:rsidRDefault="00DA17E0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о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бщий объем финансирования муниципальной программы составляет </w:t>
            </w:r>
            <w:r>
              <w:rPr>
                <w:kern w:val="2"/>
                <w:sz w:val="26"/>
                <w:szCs w:val="26"/>
                <w:lang w:eastAsia="en-US"/>
              </w:rPr>
              <w:t>182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,</w:t>
            </w:r>
            <w:r>
              <w:rPr>
                <w:kern w:val="2"/>
                <w:sz w:val="26"/>
                <w:szCs w:val="26"/>
                <w:lang w:eastAsia="en-US"/>
              </w:rPr>
              <w:t>7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рублей, в том числе:</w:t>
            </w:r>
          </w:p>
          <w:p w:rsidR="00DA17E0" w:rsidRPr="00182BAB" w:rsidRDefault="00DA17E0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kern w:val="2"/>
                <w:sz w:val="26"/>
                <w:szCs w:val="26"/>
                <w:lang w:eastAsia="en-US"/>
              </w:rPr>
              <w:t>50,0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DA17E0" w:rsidRPr="00182BAB" w:rsidRDefault="00DA17E0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kern w:val="2"/>
                <w:sz w:val="26"/>
                <w:szCs w:val="26"/>
                <w:lang w:eastAsia="en-US"/>
              </w:rPr>
              <w:t>3,6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DA17E0" w:rsidRPr="00182BAB" w:rsidRDefault="00DA17E0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2021 году – 3,6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DA17E0" w:rsidRPr="00182BAB" w:rsidRDefault="00DA17E0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2022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DA17E0" w:rsidRPr="00182BAB" w:rsidRDefault="00DA17E0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2023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DA17E0" w:rsidRPr="00182BAB" w:rsidRDefault="00DA17E0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2024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DA17E0" w:rsidRPr="00182BAB" w:rsidRDefault="00DA17E0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2025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DA17E0" w:rsidRPr="00182BAB" w:rsidRDefault="00DA17E0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2026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DA17E0" w:rsidRPr="00182BAB" w:rsidRDefault="00DA17E0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2027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DA17E0" w:rsidRPr="00182BAB" w:rsidRDefault="00DA17E0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2028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DA17E0" w:rsidRPr="00182BAB" w:rsidRDefault="00DA17E0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2029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DA17E0" w:rsidRPr="00182BAB" w:rsidRDefault="00DA17E0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2030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рублей.</w:t>
            </w:r>
          </w:p>
          <w:p w:rsidR="00DA17E0" w:rsidRPr="00182BAB" w:rsidRDefault="00DA17E0" w:rsidP="00FA1C20">
            <w:pPr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за счет средств местного бюджета </w:t>
            </w:r>
            <w:r>
              <w:rPr>
                <w:sz w:val="26"/>
                <w:szCs w:val="26"/>
              </w:rPr>
              <w:t>182</w:t>
            </w:r>
            <w:r w:rsidRPr="00182BA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  <w:r w:rsidRPr="00182BAB">
              <w:rPr>
                <w:sz w:val="26"/>
                <w:szCs w:val="26"/>
              </w:rPr>
              <w:t xml:space="preserve"> тыс. рублей;</w:t>
            </w:r>
          </w:p>
          <w:p w:rsidR="00DA17E0" w:rsidRPr="00182BAB" w:rsidRDefault="00DA17E0" w:rsidP="00FA1C20">
            <w:pPr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за счет средств областного бюджета  0,0 тыс.рублей;</w:t>
            </w:r>
          </w:p>
          <w:p w:rsidR="00DA17E0" w:rsidRPr="00182BAB" w:rsidRDefault="00DA17E0" w:rsidP="00FA1C20">
            <w:pPr>
              <w:suppressAutoHyphens/>
              <w:spacing w:line="235" w:lineRule="auto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за счет средств федерального бюджета  0,0 тыс.рублей.</w:t>
            </w:r>
          </w:p>
          <w:p w:rsidR="00DA17E0" w:rsidRPr="00182BAB" w:rsidRDefault="00DA17E0" w:rsidP="006E3EB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  <w:highlight w:val="yellow"/>
              </w:rPr>
            </w:pPr>
            <w:r w:rsidRPr="00182BAB">
              <w:rPr>
                <w:kern w:val="2"/>
                <w:sz w:val="26"/>
                <w:szCs w:val="26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</w:tbl>
    <w:p w:rsidR="00DA17E0" w:rsidRDefault="00DA17E0" w:rsidP="00B02885">
      <w:pPr>
        <w:widowControl w:val="0"/>
        <w:ind w:firstLine="709"/>
        <w:jc w:val="both"/>
        <w:rPr>
          <w:sz w:val="28"/>
          <w:szCs w:val="28"/>
        </w:rPr>
      </w:pPr>
      <w:r w:rsidRPr="003651DB">
        <w:rPr>
          <w:sz w:val="28"/>
          <w:szCs w:val="28"/>
        </w:rPr>
        <w:t>1.2. В паспорте подпрограммы «</w:t>
      </w:r>
      <w:r w:rsidRPr="00B02885">
        <w:rPr>
          <w:sz w:val="28"/>
          <w:szCs w:val="28"/>
        </w:rPr>
        <w:t>Пожарная безопасность</w:t>
      </w:r>
      <w:r w:rsidRPr="003651DB">
        <w:rPr>
          <w:sz w:val="28"/>
          <w:szCs w:val="28"/>
        </w:rPr>
        <w:t>» раздел «</w:t>
      </w:r>
      <w:r w:rsidRPr="003651DB">
        <w:rPr>
          <w:kern w:val="2"/>
          <w:sz w:val="28"/>
          <w:szCs w:val="28"/>
        </w:rPr>
        <w:t xml:space="preserve">Ресурсное обеспечение подпрограммы 2» </w:t>
      </w:r>
      <w:r w:rsidRPr="003651DB">
        <w:rPr>
          <w:sz w:val="28"/>
          <w:szCs w:val="28"/>
        </w:rPr>
        <w:t>изложить в следующей р</w:t>
      </w:r>
      <w:r w:rsidRPr="003651DB">
        <w:rPr>
          <w:sz w:val="28"/>
          <w:szCs w:val="28"/>
        </w:rPr>
        <w:t>е</w:t>
      </w:r>
      <w:r w:rsidRPr="003651DB">
        <w:rPr>
          <w:sz w:val="28"/>
          <w:szCs w:val="28"/>
        </w:rPr>
        <w:t>дакции:</w:t>
      </w:r>
    </w:p>
    <w:p w:rsidR="00DA17E0" w:rsidRPr="00182BAB" w:rsidRDefault="00DA17E0" w:rsidP="001732CF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tbl>
      <w:tblPr>
        <w:tblW w:w="4794" w:type="pct"/>
        <w:tblCellMar>
          <w:left w:w="57" w:type="dxa"/>
          <w:right w:w="57" w:type="dxa"/>
        </w:tblCellMar>
        <w:tblLook w:val="00A0"/>
      </w:tblPr>
      <w:tblGrid>
        <w:gridCol w:w="2397"/>
        <w:gridCol w:w="541"/>
        <w:gridCol w:w="6676"/>
      </w:tblGrid>
      <w:tr w:rsidR="00DA17E0" w:rsidRPr="00182BAB" w:rsidTr="00B02885">
        <w:tc>
          <w:tcPr>
            <w:tcW w:w="2397" w:type="dxa"/>
          </w:tcPr>
          <w:p w:rsidR="00DA17E0" w:rsidRPr="00182BAB" w:rsidRDefault="00DA17E0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Ресурсное обеспечение</w:t>
            </w:r>
          </w:p>
          <w:p w:rsidR="00DA17E0" w:rsidRPr="00182BAB" w:rsidRDefault="00DA17E0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  <w:p w:rsidR="00DA17E0" w:rsidRPr="00182BAB" w:rsidRDefault="00DA17E0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</w:tcPr>
          <w:p w:rsidR="00DA17E0" w:rsidRPr="00182BAB" w:rsidRDefault="00DA17E0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6" w:type="dxa"/>
          </w:tcPr>
          <w:p w:rsidR="00DA17E0" w:rsidRPr="00182BAB" w:rsidRDefault="00DA17E0" w:rsidP="002A618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Общий объем финансирован</w:t>
            </w:r>
            <w:r>
              <w:rPr>
                <w:kern w:val="2"/>
                <w:sz w:val="26"/>
                <w:szCs w:val="26"/>
                <w:lang w:eastAsia="en-US"/>
              </w:rPr>
              <w:t>ия подпрограммы №1 составляет 182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,</w:t>
            </w:r>
            <w:r>
              <w:rPr>
                <w:kern w:val="2"/>
                <w:sz w:val="26"/>
                <w:szCs w:val="26"/>
                <w:lang w:eastAsia="en-US"/>
              </w:rPr>
              <w:t>7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рублей, в том числе:</w:t>
            </w:r>
          </w:p>
          <w:p w:rsidR="00DA17E0" w:rsidRPr="00182BAB" w:rsidRDefault="00DA17E0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kern w:val="2"/>
                <w:sz w:val="26"/>
                <w:szCs w:val="26"/>
                <w:lang w:eastAsia="en-US"/>
              </w:rPr>
              <w:t>50,0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DA17E0" w:rsidRPr="00182BAB" w:rsidRDefault="00DA17E0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kern w:val="2"/>
                <w:sz w:val="26"/>
                <w:szCs w:val="26"/>
                <w:lang w:eastAsia="en-US"/>
              </w:rPr>
              <w:t>3,6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DA17E0" w:rsidRPr="00182BAB" w:rsidRDefault="00DA17E0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2021 году – 3,6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DA17E0" w:rsidRPr="00182BAB" w:rsidRDefault="00DA17E0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2022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DA17E0" w:rsidRPr="00182BAB" w:rsidRDefault="00DA17E0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2023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DA17E0" w:rsidRPr="00182BAB" w:rsidRDefault="00DA17E0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2024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DA17E0" w:rsidRPr="00182BAB" w:rsidRDefault="00DA17E0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2025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DA17E0" w:rsidRPr="00182BAB" w:rsidRDefault="00DA17E0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2026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DA17E0" w:rsidRPr="00182BAB" w:rsidRDefault="00DA17E0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2027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DA17E0" w:rsidRPr="00182BAB" w:rsidRDefault="00DA17E0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2028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DA17E0" w:rsidRPr="00182BAB" w:rsidRDefault="00DA17E0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2029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DA17E0" w:rsidRPr="00182BAB" w:rsidRDefault="00DA17E0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2030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рублей.</w:t>
            </w:r>
          </w:p>
          <w:p w:rsidR="00DA17E0" w:rsidRPr="00182BAB" w:rsidRDefault="00DA17E0" w:rsidP="002A618C">
            <w:pPr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</w:rPr>
              <w:t>счет средств местного бюджета 182</w:t>
            </w:r>
            <w:r w:rsidRPr="00182BA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  <w:r w:rsidRPr="00182BAB">
              <w:rPr>
                <w:sz w:val="26"/>
                <w:szCs w:val="26"/>
              </w:rPr>
              <w:t xml:space="preserve"> тыс. рублей;</w:t>
            </w:r>
          </w:p>
          <w:p w:rsidR="00DA17E0" w:rsidRPr="00182BAB" w:rsidRDefault="00DA17E0" w:rsidP="002A618C">
            <w:pPr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за счет средств областного бюджета  0,0 тыс.рублей;</w:t>
            </w:r>
          </w:p>
          <w:p w:rsidR="00DA17E0" w:rsidRPr="00182BAB" w:rsidRDefault="00DA17E0" w:rsidP="002A618C">
            <w:pPr>
              <w:suppressAutoHyphens/>
              <w:spacing w:line="235" w:lineRule="auto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за счет средств федерального бюджета  0,0 тыс.рублей.</w:t>
            </w:r>
          </w:p>
          <w:p w:rsidR="00DA17E0" w:rsidRPr="00182BAB" w:rsidRDefault="00DA17E0" w:rsidP="002A618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  <w:highlight w:val="yellow"/>
              </w:rPr>
            </w:pPr>
            <w:r w:rsidRPr="00182BAB">
              <w:rPr>
                <w:kern w:val="2"/>
                <w:sz w:val="26"/>
                <w:szCs w:val="26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DA17E0" w:rsidRPr="00182BAB" w:rsidRDefault="00DA17E0" w:rsidP="002A618C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</w:tbl>
    <w:p w:rsidR="00DA17E0" w:rsidRPr="00182BAB" w:rsidRDefault="00DA17E0" w:rsidP="001732CF">
      <w:pPr>
        <w:autoSpaceDE w:val="0"/>
        <w:autoSpaceDN w:val="0"/>
        <w:adjustRightInd w:val="0"/>
        <w:rPr>
          <w:sz w:val="26"/>
          <w:szCs w:val="26"/>
        </w:rPr>
      </w:pPr>
    </w:p>
    <w:p w:rsidR="00DA17E0" w:rsidRPr="00B02885" w:rsidRDefault="00DA17E0" w:rsidP="00B02885">
      <w:pPr>
        <w:pStyle w:val="Standard"/>
        <w:autoSpaceDE w:val="0"/>
        <w:rPr>
          <w:rFonts w:cs="Times New Roman"/>
          <w:sz w:val="26"/>
          <w:szCs w:val="26"/>
          <w:lang w:val="ru-RU"/>
        </w:rPr>
      </w:pPr>
    </w:p>
    <w:p w:rsidR="00DA17E0" w:rsidRPr="00A543C2" w:rsidRDefault="00DA17E0" w:rsidP="00901B65">
      <w:pPr>
        <w:shd w:val="clear" w:color="auto" w:fill="FFFFFF"/>
        <w:rPr>
          <w:bCs/>
          <w:sz w:val="26"/>
          <w:szCs w:val="26"/>
        </w:rPr>
      </w:pPr>
    </w:p>
    <w:p w:rsidR="00DA17E0" w:rsidRDefault="00DA17E0" w:rsidP="00B02885">
      <w:pPr>
        <w:ind w:firstLine="709"/>
        <w:jc w:val="both"/>
        <w:rPr>
          <w:sz w:val="28"/>
          <w:szCs w:val="28"/>
        </w:rPr>
      </w:pPr>
      <w:r w:rsidRPr="003651DB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 w:rsidRPr="002315FE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3 к</w:t>
      </w:r>
      <w:r w:rsidRPr="002315FE">
        <w:rPr>
          <w:sz w:val="28"/>
          <w:szCs w:val="28"/>
        </w:rPr>
        <w:t xml:space="preserve"> муниципальной программ</w:t>
      </w:r>
      <w:r>
        <w:rPr>
          <w:sz w:val="28"/>
          <w:szCs w:val="28"/>
        </w:rPr>
        <w:t>е</w:t>
      </w:r>
      <w:r w:rsidRPr="002315FE">
        <w:rPr>
          <w:sz w:val="28"/>
          <w:szCs w:val="28"/>
        </w:rPr>
        <w:t xml:space="preserve"> Грузиновского сельского поселения «</w:t>
      </w:r>
      <w:r w:rsidRPr="00B02885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2315FE">
        <w:rPr>
          <w:sz w:val="28"/>
          <w:szCs w:val="28"/>
        </w:rPr>
        <w:t>» изложить в следующей редакции:</w:t>
      </w:r>
    </w:p>
    <w:p w:rsidR="00DA17E0" w:rsidRPr="00182BAB" w:rsidRDefault="00DA17E0" w:rsidP="005267D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A17E0" w:rsidRPr="00182BAB" w:rsidRDefault="00DA17E0" w:rsidP="005267D1">
      <w:pPr>
        <w:ind w:firstLine="709"/>
        <w:jc w:val="both"/>
        <w:rPr>
          <w:sz w:val="26"/>
          <w:szCs w:val="26"/>
        </w:rPr>
      </w:pPr>
    </w:p>
    <w:p w:rsidR="00DA17E0" w:rsidRPr="00182BAB" w:rsidRDefault="00DA17E0" w:rsidP="005267D1">
      <w:pPr>
        <w:ind w:right="5551"/>
        <w:jc w:val="center"/>
        <w:rPr>
          <w:sz w:val="26"/>
          <w:szCs w:val="26"/>
        </w:rPr>
      </w:pPr>
    </w:p>
    <w:p w:rsidR="00DA17E0" w:rsidRPr="00182BAB" w:rsidRDefault="00DA17E0" w:rsidP="0013168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A17E0" w:rsidRPr="00182BAB" w:rsidRDefault="00DA17E0" w:rsidP="00075614">
      <w:pPr>
        <w:ind w:firstLine="284"/>
        <w:jc w:val="both"/>
        <w:rPr>
          <w:sz w:val="26"/>
          <w:szCs w:val="26"/>
        </w:rPr>
      </w:pPr>
    </w:p>
    <w:p w:rsidR="00DA17E0" w:rsidRPr="00182BAB" w:rsidRDefault="00DA17E0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DA17E0" w:rsidRPr="00182BAB" w:rsidSect="0032551A">
          <w:footerReference w:type="even" r:id="rId7"/>
          <w:footerReference w:type="default" r:id="rId8"/>
          <w:pgSz w:w="11906" w:h="16838"/>
          <w:pgMar w:top="540" w:right="746" w:bottom="851" w:left="1247" w:header="709" w:footer="709" w:gutter="0"/>
          <w:cols w:space="708"/>
          <w:docGrid w:linePitch="360"/>
        </w:sectPr>
      </w:pPr>
    </w:p>
    <w:p w:rsidR="00DA17E0" w:rsidRDefault="00DA17E0" w:rsidP="005D2836">
      <w:pPr>
        <w:widowControl w:val="0"/>
        <w:autoSpaceDE w:val="0"/>
        <w:autoSpaceDN w:val="0"/>
        <w:adjustRightInd w:val="0"/>
        <w:spacing w:line="259" w:lineRule="auto"/>
        <w:jc w:val="right"/>
        <w:outlineLvl w:val="2"/>
        <w:rPr>
          <w:sz w:val="26"/>
          <w:szCs w:val="26"/>
        </w:rPr>
      </w:pPr>
      <w:r w:rsidRPr="00182BAB">
        <w:rPr>
          <w:sz w:val="26"/>
          <w:szCs w:val="26"/>
        </w:rPr>
        <w:t xml:space="preserve">                              </w:t>
      </w:r>
      <w:bookmarkStart w:id="0" w:name="Par676"/>
      <w:bookmarkEnd w:id="0"/>
      <w:r w:rsidRPr="00182BAB">
        <w:rPr>
          <w:sz w:val="26"/>
          <w:szCs w:val="26"/>
        </w:rPr>
        <w:t xml:space="preserve">                                                                                                                                        </w:t>
      </w:r>
      <w:r>
        <w:rPr>
          <w:sz w:val="26"/>
          <w:szCs w:val="26"/>
        </w:rPr>
        <w:t>«</w:t>
      </w:r>
      <w:r w:rsidRPr="00182BAB">
        <w:rPr>
          <w:sz w:val="26"/>
          <w:szCs w:val="26"/>
        </w:rPr>
        <w:t xml:space="preserve"> Приложение №3</w:t>
      </w:r>
    </w:p>
    <w:p w:rsidR="00DA17E0" w:rsidRDefault="00DA17E0" w:rsidP="005D283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к муниципальной программе </w:t>
      </w:r>
    </w:p>
    <w:p w:rsidR="00DA17E0" w:rsidRPr="00182BAB" w:rsidRDefault="00DA17E0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>Грузинов</w:t>
      </w:r>
      <w:r w:rsidRPr="00182BAB">
        <w:rPr>
          <w:sz w:val="26"/>
          <w:szCs w:val="26"/>
        </w:rPr>
        <w:t xml:space="preserve">ского сельского поселения «Защита  населения </w:t>
      </w:r>
    </w:p>
    <w:p w:rsidR="00DA17E0" w:rsidRPr="00182BAB" w:rsidRDefault="00DA17E0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и территории  от чрезвычайных  ситуаций, </w:t>
      </w:r>
    </w:p>
    <w:p w:rsidR="00DA17E0" w:rsidRPr="00182BAB" w:rsidRDefault="00DA17E0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обеспечение пожарной безопасности   и безопасности </w:t>
      </w:r>
    </w:p>
    <w:p w:rsidR="00DA17E0" w:rsidRPr="00182BAB" w:rsidRDefault="00DA17E0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людей на водных объектах»</w:t>
      </w:r>
    </w:p>
    <w:p w:rsidR="00DA17E0" w:rsidRPr="00182BAB" w:rsidRDefault="00DA17E0" w:rsidP="00144066">
      <w:pPr>
        <w:ind w:left="9498"/>
        <w:rPr>
          <w:sz w:val="26"/>
          <w:szCs w:val="26"/>
        </w:rPr>
      </w:pPr>
    </w:p>
    <w:p w:rsidR="00DA17E0" w:rsidRPr="007903B1" w:rsidRDefault="00DA17E0" w:rsidP="00721A25">
      <w:pPr>
        <w:pStyle w:val="NoSpacing"/>
        <w:jc w:val="center"/>
        <w:rPr>
          <w:sz w:val="24"/>
          <w:szCs w:val="24"/>
        </w:rPr>
      </w:pPr>
      <w:r w:rsidRPr="007903B1">
        <w:rPr>
          <w:sz w:val="24"/>
          <w:szCs w:val="24"/>
        </w:rPr>
        <w:t>РАСХОДЫ</w:t>
      </w:r>
    </w:p>
    <w:p w:rsidR="00DA17E0" w:rsidRPr="007903B1" w:rsidRDefault="00DA17E0" w:rsidP="00721A25">
      <w:pPr>
        <w:pStyle w:val="NoSpacing"/>
        <w:jc w:val="center"/>
        <w:rPr>
          <w:sz w:val="24"/>
          <w:szCs w:val="24"/>
        </w:rPr>
      </w:pPr>
      <w:r w:rsidRPr="007903B1">
        <w:rPr>
          <w:sz w:val="24"/>
          <w:szCs w:val="24"/>
        </w:rPr>
        <w:t xml:space="preserve">Бюджета </w:t>
      </w:r>
      <w:r>
        <w:rPr>
          <w:sz w:val="24"/>
          <w:szCs w:val="24"/>
        </w:rPr>
        <w:t>Грузинов</w:t>
      </w:r>
      <w:r w:rsidRPr="007903B1">
        <w:rPr>
          <w:sz w:val="24"/>
          <w:szCs w:val="24"/>
        </w:rPr>
        <w:t xml:space="preserve">ского сельского поселения Морозовского района на реализацию муниципальной программы </w:t>
      </w:r>
      <w:r>
        <w:rPr>
          <w:sz w:val="24"/>
          <w:szCs w:val="24"/>
        </w:rPr>
        <w:t>Грузинов</w:t>
      </w:r>
      <w:r w:rsidRPr="007903B1">
        <w:rPr>
          <w:sz w:val="24"/>
          <w:szCs w:val="24"/>
        </w:rPr>
        <w:t>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DA17E0" w:rsidRPr="007903B1" w:rsidRDefault="00DA17E0" w:rsidP="00721A25">
      <w:pPr>
        <w:pStyle w:val="NoSpacing"/>
        <w:jc w:val="center"/>
        <w:rPr>
          <w:sz w:val="24"/>
          <w:szCs w:val="24"/>
        </w:rPr>
      </w:pPr>
      <w:r w:rsidRPr="007903B1">
        <w:rPr>
          <w:sz w:val="24"/>
          <w:szCs w:val="24"/>
        </w:rPr>
        <w:t>с 2019 по 2030 годы</w:t>
      </w:r>
    </w:p>
    <w:tbl>
      <w:tblPr>
        <w:tblW w:w="15280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1733"/>
        <w:gridCol w:w="909"/>
        <w:gridCol w:w="756"/>
        <w:gridCol w:w="712"/>
        <w:gridCol w:w="576"/>
        <w:gridCol w:w="709"/>
        <w:gridCol w:w="709"/>
        <w:gridCol w:w="609"/>
        <w:gridCol w:w="567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A17E0" w:rsidRPr="007903B1" w:rsidTr="005D2836">
        <w:trPr>
          <w:trHeight w:val="521"/>
          <w:tblCellSpacing w:w="5" w:type="nil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Номер и наименование </w:t>
            </w:r>
            <w:r w:rsidRPr="007903B1">
              <w:rPr>
                <w:sz w:val="24"/>
                <w:szCs w:val="24"/>
              </w:rPr>
              <w:br/>
              <w:t>подпрограммы, основного мероприятия, приоритетного основного мероприятия</w:t>
            </w:r>
          </w:p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Ответственный</w:t>
            </w:r>
          </w:p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исполнитель,</w:t>
            </w:r>
          </w:p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соисполнители,</w:t>
            </w:r>
          </w:p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 участники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Код бюджетной   </w:t>
            </w:r>
            <w:r w:rsidRPr="007903B1">
              <w:rPr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Объем расходов всего</w:t>
            </w:r>
            <w:r w:rsidRPr="007903B1">
              <w:rPr>
                <w:sz w:val="24"/>
                <w:szCs w:val="24"/>
              </w:rPr>
              <w:br/>
              <w:t>(тыс. рублей)</w:t>
            </w:r>
          </w:p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2019-2030 гг.</w:t>
            </w:r>
          </w:p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в том числе по годам реализации</w:t>
            </w:r>
          </w:p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муниципальной программы, тыс. руб.</w:t>
            </w:r>
          </w:p>
        </w:tc>
      </w:tr>
      <w:tr w:rsidR="00DA17E0" w:rsidRPr="007903B1" w:rsidTr="005D2836">
        <w:trPr>
          <w:cantSplit/>
          <w:trHeight w:val="735"/>
          <w:tblCellSpacing w:w="5" w:type="nil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РзПр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E0" w:rsidRPr="007903B1" w:rsidRDefault="00DA17E0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E0" w:rsidRPr="007903B1" w:rsidRDefault="00DA17E0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E0" w:rsidRPr="007903B1" w:rsidRDefault="00DA17E0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E0" w:rsidRPr="007903B1" w:rsidRDefault="00DA17E0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E0" w:rsidRPr="007903B1" w:rsidRDefault="00DA17E0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E0" w:rsidRPr="007903B1" w:rsidRDefault="00DA17E0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E0" w:rsidRPr="007903B1" w:rsidRDefault="00DA17E0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E0" w:rsidRPr="007903B1" w:rsidRDefault="00DA17E0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2030</w:t>
            </w:r>
          </w:p>
        </w:tc>
      </w:tr>
      <w:tr w:rsidR="00DA17E0" w:rsidRPr="007903B1" w:rsidTr="005D2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2880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8</w:t>
            </w:r>
          </w:p>
        </w:tc>
        <w:tc>
          <w:tcPr>
            <w:tcW w:w="609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10</w:t>
            </w:r>
          </w:p>
        </w:tc>
        <w:tc>
          <w:tcPr>
            <w:tcW w:w="584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19</w:t>
            </w:r>
          </w:p>
        </w:tc>
      </w:tr>
      <w:tr w:rsidR="00DA17E0" w:rsidRPr="007903B1" w:rsidTr="005D2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2880" w:type="dxa"/>
            <w:vMerge w:val="restart"/>
          </w:tcPr>
          <w:p w:rsidR="00DA17E0" w:rsidRPr="007903B1" w:rsidRDefault="00DA17E0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Грузинов</w:t>
            </w:r>
            <w:r w:rsidRPr="007903B1">
              <w:rPr>
                <w:sz w:val="24"/>
                <w:szCs w:val="24"/>
              </w:rPr>
              <w:t>ского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7903B1">
              <w:rPr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всего, </w:t>
            </w:r>
          </w:p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576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DA17E0" w:rsidRPr="007903B1" w:rsidRDefault="00DA17E0" w:rsidP="00AD1842">
            <w:pPr>
              <w:ind w:left="-28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  <w:r w:rsidRPr="00790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A17E0" w:rsidRPr="007903B1" w:rsidRDefault="00DA17E0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09" w:type="dxa"/>
          </w:tcPr>
          <w:p w:rsidR="00DA17E0" w:rsidRPr="007903B1" w:rsidRDefault="00DA17E0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67" w:type="dxa"/>
          </w:tcPr>
          <w:p w:rsidR="00DA17E0" w:rsidRPr="007903B1" w:rsidRDefault="00DA17E0" w:rsidP="004A26A0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84" w:type="dxa"/>
          </w:tcPr>
          <w:p w:rsidR="00DA17E0" w:rsidRPr="007903B1" w:rsidRDefault="00DA17E0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DA17E0" w:rsidRPr="007903B1" w:rsidRDefault="00DA17E0" w:rsidP="004A26A0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A17E0" w:rsidRPr="007903B1" w:rsidRDefault="00DA17E0" w:rsidP="00AD1842">
            <w:pPr>
              <w:ind w:lef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DA17E0" w:rsidRPr="007903B1" w:rsidRDefault="00DA17E0" w:rsidP="00AD1842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A17E0" w:rsidRPr="007903B1" w:rsidRDefault="00DA17E0" w:rsidP="00AD1842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DA17E0" w:rsidRPr="007903B1" w:rsidRDefault="00DA17E0" w:rsidP="00AD1842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A17E0" w:rsidRPr="007903B1" w:rsidRDefault="00DA17E0" w:rsidP="00AD1842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A17E0" w:rsidRPr="007903B1" w:rsidRDefault="00DA17E0" w:rsidP="00AD1842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A17E0" w:rsidRPr="007903B1" w:rsidRDefault="00DA17E0" w:rsidP="00AD1842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DA17E0" w:rsidRPr="007903B1" w:rsidTr="005D2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7"/>
          <w:tblCellSpacing w:w="5" w:type="nil"/>
        </w:trPr>
        <w:tc>
          <w:tcPr>
            <w:tcW w:w="2880" w:type="dxa"/>
            <w:vMerge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DA17E0" w:rsidRPr="007903B1" w:rsidRDefault="00DA17E0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Грузинов</w:t>
            </w:r>
            <w:r w:rsidRPr="007903B1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9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0309</w:t>
            </w:r>
          </w:p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576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DA17E0" w:rsidRPr="007903B1" w:rsidRDefault="00DA17E0" w:rsidP="00DD2119">
            <w:pPr>
              <w:ind w:left="-28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  <w:r w:rsidRPr="00790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A17E0" w:rsidRPr="007903B1" w:rsidRDefault="00DA17E0" w:rsidP="00DD2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09" w:type="dxa"/>
          </w:tcPr>
          <w:p w:rsidR="00DA17E0" w:rsidRPr="007903B1" w:rsidRDefault="00DA17E0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67" w:type="dxa"/>
          </w:tcPr>
          <w:p w:rsidR="00DA17E0" w:rsidRPr="007903B1" w:rsidRDefault="00DA17E0" w:rsidP="002035FF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84" w:type="dxa"/>
          </w:tcPr>
          <w:p w:rsidR="00DA17E0" w:rsidRPr="007903B1" w:rsidRDefault="00DA17E0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DA17E0" w:rsidRPr="007903B1" w:rsidRDefault="00DA17E0" w:rsidP="002035FF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A17E0" w:rsidRPr="007903B1" w:rsidRDefault="00DA17E0" w:rsidP="002035FF">
            <w:pPr>
              <w:ind w:lef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DA17E0" w:rsidRPr="007903B1" w:rsidRDefault="00DA17E0" w:rsidP="002035FF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A17E0" w:rsidRPr="007903B1" w:rsidRDefault="00DA17E0" w:rsidP="002035FF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DA17E0" w:rsidRPr="007903B1" w:rsidRDefault="00DA17E0" w:rsidP="002035FF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A17E0" w:rsidRPr="007903B1" w:rsidRDefault="00DA17E0" w:rsidP="002035FF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A17E0" w:rsidRPr="007903B1" w:rsidRDefault="00DA17E0" w:rsidP="002035FF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A17E0" w:rsidRPr="007903B1" w:rsidRDefault="00DA17E0" w:rsidP="002035FF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DA17E0" w:rsidRPr="007903B1" w:rsidTr="005D2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2880" w:type="dxa"/>
            <w:vMerge w:val="restart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33" w:type="dxa"/>
          </w:tcPr>
          <w:p w:rsidR="00DA17E0" w:rsidRDefault="00DA17E0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</w:t>
            </w:r>
          </w:p>
          <w:p w:rsidR="00DA17E0" w:rsidRPr="007903B1" w:rsidRDefault="00DA17E0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</w:t>
            </w:r>
          </w:p>
        </w:tc>
        <w:tc>
          <w:tcPr>
            <w:tcW w:w="909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DA17E0" w:rsidRPr="007903B1" w:rsidRDefault="00DA17E0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</w:tcPr>
          <w:p w:rsidR="00DA17E0" w:rsidRPr="007903B1" w:rsidRDefault="00DA17E0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A17E0" w:rsidRPr="007903B1" w:rsidRDefault="00DA17E0" w:rsidP="00DD2119">
            <w:pPr>
              <w:ind w:left="-28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  <w:r w:rsidRPr="00790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A17E0" w:rsidRPr="007903B1" w:rsidRDefault="00DA17E0" w:rsidP="00DD2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09" w:type="dxa"/>
          </w:tcPr>
          <w:p w:rsidR="00DA17E0" w:rsidRPr="007903B1" w:rsidRDefault="00DA17E0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67" w:type="dxa"/>
          </w:tcPr>
          <w:p w:rsidR="00DA17E0" w:rsidRPr="007903B1" w:rsidRDefault="00DA17E0" w:rsidP="002035FF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84" w:type="dxa"/>
          </w:tcPr>
          <w:p w:rsidR="00DA17E0" w:rsidRPr="007903B1" w:rsidRDefault="00DA17E0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DA17E0" w:rsidRPr="007903B1" w:rsidRDefault="00DA17E0" w:rsidP="002035FF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A17E0" w:rsidRPr="007903B1" w:rsidRDefault="00DA17E0" w:rsidP="002035FF">
            <w:pPr>
              <w:ind w:lef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DA17E0" w:rsidRPr="007903B1" w:rsidRDefault="00DA17E0" w:rsidP="002035FF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A17E0" w:rsidRPr="007903B1" w:rsidRDefault="00DA17E0" w:rsidP="002035FF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DA17E0" w:rsidRPr="007903B1" w:rsidRDefault="00DA17E0" w:rsidP="002035FF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A17E0" w:rsidRPr="007903B1" w:rsidRDefault="00DA17E0" w:rsidP="002035FF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A17E0" w:rsidRPr="007903B1" w:rsidRDefault="00DA17E0" w:rsidP="002035FF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A17E0" w:rsidRPr="007903B1" w:rsidRDefault="00DA17E0" w:rsidP="002035FF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DA17E0" w:rsidRPr="007903B1" w:rsidTr="005D2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2880" w:type="dxa"/>
            <w:vMerge/>
          </w:tcPr>
          <w:p w:rsidR="00DA17E0" w:rsidRDefault="00DA17E0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DA17E0" w:rsidRDefault="00DA17E0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Грузиновского сельского поселения</w:t>
            </w:r>
          </w:p>
        </w:tc>
        <w:tc>
          <w:tcPr>
            <w:tcW w:w="909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DA17E0" w:rsidRPr="007903B1" w:rsidRDefault="00DA17E0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</w:tcPr>
          <w:p w:rsidR="00DA17E0" w:rsidRPr="007903B1" w:rsidRDefault="00DA17E0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A17E0" w:rsidRPr="007903B1" w:rsidRDefault="00DA17E0" w:rsidP="00DD2119">
            <w:pPr>
              <w:ind w:left="-28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  <w:r w:rsidRPr="00790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A17E0" w:rsidRPr="007903B1" w:rsidRDefault="00DA17E0" w:rsidP="00DD2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09" w:type="dxa"/>
          </w:tcPr>
          <w:p w:rsidR="00DA17E0" w:rsidRPr="007903B1" w:rsidRDefault="00DA17E0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67" w:type="dxa"/>
          </w:tcPr>
          <w:p w:rsidR="00DA17E0" w:rsidRPr="007903B1" w:rsidRDefault="00DA17E0" w:rsidP="002035FF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84" w:type="dxa"/>
          </w:tcPr>
          <w:p w:rsidR="00DA17E0" w:rsidRPr="007903B1" w:rsidRDefault="00DA17E0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DA17E0" w:rsidRPr="007903B1" w:rsidRDefault="00DA17E0" w:rsidP="002035FF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A17E0" w:rsidRPr="007903B1" w:rsidRDefault="00DA17E0" w:rsidP="002035FF">
            <w:pPr>
              <w:ind w:lef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DA17E0" w:rsidRPr="007903B1" w:rsidRDefault="00DA17E0" w:rsidP="002035FF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A17E0" w:rsidRPr="007903B1" w:rsidRDefault="00DA17E0" w:rsidP="002035FF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DA17E0" w:rsidRPr="007903B1" w:rsidRDefault="00DA17E0" w:rsidP="002035FF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A17E0" w:rsidRPr="007903B1" w:rsidRDefault="00DA17E0" w:rsidP="002035FF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A17E0" w:rsidRPr="007903B1" w:rsidRDefault="00DA17E0" w:rsidP="002035FF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A17E0" w:rsidRPr="007903B1" w:rsidRDefault="00DA17E0" w:rsidP="002035FF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DA17E0" w:rsidRPr="007903B1" w:rsidTr="005D2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2880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Основное        </w:t>
            </w:r>
            <w:r w:rsidRPr="007903B1">
              <w:rPr>
                <w:sz w:val="24"/>
                <w:szCs w:val="24"/>
              </w:rPr>
              <w:br/>
              <w:t xml:space="preserve">мероприятие 1 </w:t>
            </w:r>
          </w:p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</w:t>
            </w:r>
            <w:r>
              <w:rPr>
                <w:sz w:val="24"/>
                <w:szCs w:val="24"/>
              </w:rPr>
              <w:t xml:space="preserve"> устройство противопожарных минерализированных полос, </w:t>
            </w:r>
            <w:r w:rsidRPr="007903B1">
              <w:rPr>
                <w:sz w:val="24"/>
                <w:szCs w:val="24"/>
              </w:rPr>
              <w:t>функционирование добровольной пожарной дружины</w:t>
            </w:r>
          </w:p>
        </w:tc>
        <w:tc>
          <w:tcPr>
            <w:tcW w:w="1733" w:type="dxa"/>
          </w:tcPr>
          <w:p w:rsidR="00DA17E0" w:rsidRPr="007903B1" w:rsidRDefault="00DA17E0" w:rsidP="007C20E0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Грузинов</w:t>
            </w:r>
            <w:r w:rsidRPr="007903B1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9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DA17E0" w:rsidRPr="007903B1" w:rsidRDefault="00DA17E0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</w:tcPr>
          <w:p w:rsidR="00DA17E0" w:rsidRPr="007903B1" w:rsidRDefault="00DA17E0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</w:tcPr>
          <w:p w:rsidR="00DA17E0" w:rsidRPr="007903B1" w:rsidRDefault="00DA17E0" w:rsidP="00DD2119">
            <w:pPr>
              <w:ind w:left="-28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  <w:r w:rsidRPr="00790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A17E0" w:rsidRPr="007903B1" w:rsidRDefault="00DA17E0" w:rsidP="00DD2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09" w:type="dxa"/>
          </w:tcPr>
          <w:p w:rsidR="00DA17E0" w:rsidRPr="007903B1" w:rsidRDefault="00DA17E0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67" w:type="dxa"/>
          </w:tcPr>
          <w:p w:rsidR="00DA17E0" w:rsidRPr="007903B1" w:rsidRDefault="00DA17E0" w:rsidP="002035FF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84" w:type="dxa"/>
          </w:tcPr>
          <w:p w:rsidR="00DA17E0" w:rsidRPr="007903B1" w:rsidRDefault="00DA17E0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DA17E0" w:rsidRPr="007903B1" w:rsidRDefault="00DA17E0" w:rsidP="002035FF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A17E0" w:rsidRPr="007903B1" w:rsidRDefault="00DA17E0" w:rsidP="002035FF">
            <w:pPr>
              <w:ind w:lef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DA17E0" w:rsidRPr="007903B1" w:rsidRDefault="00DA17E0" w:rsidP="002035FF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A17E0" w:rsidRPr="007903B1" w:rsidRDefault="00DA17E0" w:rsidP="002035FF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DA17E0" w:rsidRPr="007903B1" w:rsidRDefault="00DA17E0" w:rsidP="002035FF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A17E0" w:rsidRPr="007903B1" w:rsidRDefault="00DA17E0" w:rsidP="002035FF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A17E0" w:rsidRPr="007903B1" w:rsidRDefault="00DA17E0" w:rsidP="002035FF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A17E0" w:rsidRPr="007903B1" w:rsidRDefault="00DA17E0" w:rsidP="002035FF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DA17E0" w:rsidRPr="007903B1" w:rsidTr="005D2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2880" w:type="dxa"/>
            <w:vMerge w:val="restart"/>
          </w:tcPr>
          <w:p w:rsidR="00DA17E0" w:rsidRPr="007903B1" w:rsidRDefault="00DA17E0" w:rsidP="005A1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«Защита от чрезвычайных ситуаций»</w:t>
            </w:r>
          </w:p>
        </w:tc>
        <w:tc>
          <w:tcPr>
            <w:tcW w:w="1733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09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A17E0" w:rsidRPr="007903B1" w:rsidRDefault="00DA17E0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DA17E0" w:rsidRPr="007903B1" w:rsidRDefault="00DA17E0" w:rsidP="001F6A0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DA17E0" w:rsidRPr="007903B1" w:rsidRDefault="00DA17E0" w:rsidP="001F6A0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1F6A0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DA17E0" w:rsidRPr="007903B1" w:rsidTr="005D2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2880" w:type="dxa"/>
            <w:vMerge/>
          </w:tcPr>
          <w:p w:rsidR="00DA17E0" w:rsidRPr="007903B1" w:rsidRDefault="00DA17E0" w:rsidP="005A1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DA17E0" w:rsidRPr="007903B1" w:rsidRDefault="00DA17E0" w:rsidP="007C20E0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Грузинов</w:t>
            </w:r>
            <w:r w:rsidRPr="007903B1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9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DA17E0" w:rsidRPr="007903B1" w:rsidTr="005D2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2880" w:type="dxa"/>
          </w:tcPr>
          <w:p w:rsidR="00DA17E0" w:rsidRPr="007A1A9F" w:rsidRDefault="00DA17E0" w:rsidP="007A1A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A9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Охват оповещаемого населения техническими средствами оповещения (усовершенствование системы оповещения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Грузинов</w:t>
            </w:r>
            <w:r w:rsidRPr="007A1A9F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поселения)</w:t>
            </w:r>
          </w:p>
        </w:tc>
        <w:tc>
          <w:tcPr>
            <w:tcW w:w="1733" w:type="dxa"/>
          </w:tcPr>
          <w:p w:rsidR="00DA17E0" w:rsidRPr="007903B1" w:rsidRDefault="00DA17E0" w:rsidP="007A1A9F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Грузинов</w:t>
            </w:r>
            <w:r w:rsidRPr="007903B1">
              <w:rPr>
                <w:sz w:val="24"/>
                <w:szCs w:val="24"/>
              </w:rPr>
              <w:t>ского  сельского поселения</w:t>
            </w:r>
          </w:p>
        </w:tc>
        <w:tc>
          <w:tcPr>
            <w:tcW w:w="909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A17E0" w:rsidRPr="007903B1" w:rsidRDefault="00DA17E0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7903B1" w:rsidRDefault="00DA17E0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DA17E0" w:rsidRPr="007903B1" w:rsidRDefault="00DA17E0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E7129D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DA17E0" w:rsidRPr="007903B1" w:rsidRDefault="00DA17E0" w:rsidP="00E7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A17E0" w:rsidRPr="007903B1" w:rsidRDefault="00DA17E0" w:rsidP="00E7129D">
            <w:pPr>
              <w:ind w:left="-43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7903B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A17E0" w:rsidRPr="007903B1" w:rsidRDefault="00DA17E0" w:rsidP="00E7129D">
            <w:pPr>
              <w:ind w:left="-4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A17E0" w:rsidRPr="007903B1" w:rsidRDefault="00DA17E0" w:rsidP="00E7129D">
            <w:pPr>
              <w:ind w:lef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A17E0" w:rsidRPr="007903B1" w:rsidRDefault="00DA17E0" w:rsidP="00E7129D">
            <w:pPr>
              <w:ind w:left="-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A17E0" w:rsidRPr="007903B1" w:rsidRDefault="00DA17E0" w:rsidP="00E7129D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A17E0" w:rsidRPr="007903B1" w:rsidRDefault="00DA17E0" w:rsidP="00E7129D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A17E0" w:rsidRPr="007903B1" w:rsidRDefault="00DA17E0" w:rsidP="00E7129D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A17E0" w:rsidRPr="007903B1" w:rsidRDefault="00DA17E0" w:rsidP="00E7129D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DA17E0" w:rsidRPr="007903B1" w:rsidTr="005D2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2880" w:type="dxa"/>
          </w:tcPr>
          <w:p w:rsidR="00DA17E0" w:rsidRPr="007A1A9F" w:rsidRDefault="00DA17E0" w:rsidP="007A1A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специалистов, неработающего населения действиям в чрезвычайных ситуациях природного и техногенного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Страхование ГТС.</w:t>
            </w:r>
          </w:p>
        </w:tc>
        <w:tc>
          <w:tcPr>
            <w:tcW w:w="1733" w:type="dxa"/>
          </w:tcPr>
          <w:p w:rsidR="00DA17E0" w:rsidRPr="007903B1" w:rsidRDefault="00DA17E0" w:rsidP="007A1A9F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Грузинов</w:t>
            </w:r>
            <w:r w:rsidRPr="007903B1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9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DA17E0" w:rsidRPr="007903B1" w:rsidTr="005D2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2880" w:type="dxa"/>
          </w:tcPr>
          <w:p w:rsidR="00DA17E0" w:rsidRPr="007903B1" w:rsidRDefault="00DA17E0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DA17E0" w:rsidRPr="007903B1" w:rsidRDefault="00DA17E0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DA17E0" w:rsidRPr="007903B1" w:rsidRDefault="00DA17E0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Грузинов</w:t>
            </w: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поселения)</w:t>
            </w:r>
          </w:p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DA17E0" w:rsidRPr="007903B1" w:rsidRDefault="00DA17E0" w:rsidP="007A1A9F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Грузинов</w:t>
            </w:r>
            <w:r w:rsidRPr="007903B1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9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A17E0" w:rsidRPr="007903B1" w:rsidRDefault="00DA17E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A17E0" w:rsidRPr="007903B1" w:rsidRDefault="00DA17E0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7903B1" w:rsidRDefault="00DA17E0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DA17E0" w:rsidRPr="007903B1" w:rsidRDefault="00DA17E0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DA17E0" w:rsidRPr="007903B1" w:rsidRDefault="00DA17E0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</w:tr>
      <w:tr w:rsidR="00DA17E0" w:rsidRPr="007903B1" w:rsidTr="005D2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  <w:tblCellSpacing w:w="5" w:type="nil"/>
        </w:trPr>
        <w:tc>
          <w:tcPr>
            <w:tcW w:w="2880" w:type="dxa"/>
            <w:vMerge w:val="restart"/>
          </w:tcPr>
          <w:p w:rsidR="00DA17E0" w:rsidRPr="007903B1" w:rsidRDefault="00DA17E0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на воде»</w:t>
            </w:r>
          </w:p>
        </w:tc>
        <w:tc>
          <w:tcPr>
            <w:tcW w:w="1733" w:type="dxa"/>
          </w:tcPr>
          <w:p w:rsidR="00DA17E0" w:rsidRPr="007903B1" w:rsidRDefault="00DA17E0" w:rsidP="001F6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09" w:type="dxa"/>
          </w:tcPr>
          <w:p w:rsidR="00DA17E0" w:rsidRPr="007903B1" w:rsidRDefault="00DA17E0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DA17E0" w:rsidRPr="007903B1" w:rsidRDefault="00DA17E0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</w:tcPr>
          <w:p w:rsidR="00DA17E0" w:rsidRPr="007903B1" w:rsidRDefault="00DA17E0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:rsidR="00DA17E0" w:rsidRPr="007903B1" w:rsidRDefault="00DA17E0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DA17E0" w:rsidRPr="007903B1" w:rsidTr="005D2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7"/>
          <w:tblCellSpacing w:w="5" w:type="nil"/>
        </w:trPr>
        <w:tc>
          <w:tcPr>
            <w:tcW w:w="2880" w:type="dxa"/>
            <w:vMerge/>
          </w:tcPr>
          <w:p w:rsidR="00DA17E0" w:rsidRPr="007903B1" w:rsidRDefault="00DA17E0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A17E0" w:rsidRPr="007903B1" w:rsidRDefault="00DA17E0" w:rsidP="001F6A0C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Грузинов</w:t>
            </w:r>
            <w:r w:rsidRPr="007903B1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9" w:type="dxa"/>
          </w:tcPr>
          <w:p w:rsidR="00DA17E0" w:rsidRPr="007903B1" w:rsidRDefault="00DA17E0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DA17E0" w:rsidRPr="007903B1" w:rsidRDefault="00DA17E0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</w:tcPr>
          <w:p w:rsidR="00DA17E0" w:rsidRPr="007903B1" w:rsidRDefault="00DA17E0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17E0" w:rsidRPr="007903B1" w:rsidRDefault="00DA17E0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DA17E0" w:rsidRPr="007903B1" w:rsidTr="005D2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tblCellSpacing w:w="5" w:type="nil"/>
        </w:trPr>
        <w:tc>
          <w:tcPr>
            <w:tcW w:w="2880" w:type="dxa"/>
          </w:tcPr>
          <w:p w:rsidR="00DA17E0" w:rsidRDefault="00DA17E0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  <w:p w:rsidR="00DA17E0" w:rsidRPr="00C57EED" w:rsidRDefault="00DA17E0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D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по безопасности людей на водных объектах (установка запрещающих знаков)</w:t>
            </w:r>
          </w:p>
        </w:tc>
        <w:tc>
          <w:tcPr>
            <w:tcW w:w="1733" w:type="dxa"/>
          </w:tcPr>
          <w:p w:rsidR="00DA17E0" w:rsidRPr="007903B1" w:rsidRDefault="00DA17E0" w:rsidP="00C57EED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Грузинов</w:t>
            </w:r>
            <w:r w:rsidRPr="007903B1">
              <w:rPr>
                <w:sz w:val="24"/>
                <w:szCs w:val="24"/>
              </w:rPr>
              <w:t>ского  сельского поселения</w:t>
            </w:r>
          </w:p>
        </w:tc>
        <w:tc>
          <w:tcPr>
            <w:tcW w:w="909" w:type="dxa"/>
          </w:tcPr>
          <w:p w:rsidR="00DA17E0" w:rsidRPr="007903B1" w:rsidRDefault="00DA17E0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DA17E0" w:rsidRPr="007903B1" w:rsidRDefault="00DA17E0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DA17E0" w:rsidRPr="007903B1" w:rsidRDefault="00DA17E0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  <w:p w:rsidR="00DA17E0" w:rsidRPr="007903B1" w:rsidRDefault="00DA17E0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A17E0" w:rsidRPr="007903B1" w:rsidRDefault="00DA17E0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A17E0" w:rsidRPr="007903B1" w:rsidRDefault="00DA17E0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</w:tbl>
    <w:p w:rsidR="00DA17E0" w:rsidRDefault="00DA17E0" w:rsidP="00C7586A">
      <w:pPr>
        <w:jc w:val="right"/>
        <w:rPr>
          <w:sz w:val="26"/>
          <w:szCs w:val="26"/>
        </w:rPr>
      </w:pPr>
    </w:p>
    <w:p w:rsidR="00DA17E0" w:rsidRDefault="00DA17E0" w:rsidP="005D2836">
      <w:pPr>
        <w:ind w:firstLine="709"/>
        <w:jc w:val="both"/>
        <w:rPr>
          <w:sz w:val="28"/>
          <w:szCs w:val="28"/>
        </w:rPr>
      </w:pPr>
      <w:r w:rsidRPr="003651DB">
        <w:rPr>
          <w:sz w:val="28"/>
          <w:szCs w:val="28"/>
        </w:rPr>
        <w:t>1.</w:t>
      </w:r>
      <w:r>
        <w:rPr>
          <w:sz w:val="28"/>
          <w:szCs w:val="28"/>
        </w:rPr>
        <w:t>4.</w:t>
      </w:r>
      <w:r w:rsidRPr="002315FE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4 к</w:t>
      </w:r>
      <w:r w:rsidRPr="002315FE">
        <w:rPr>
          <w:sz w:val="28"/>
          <w:szCs w:val="28"/>
        </w:rPr>
        <w:t xml:space="preserve"> муниципальной программ</w:t>
      </w:r>
      <w:r>
        <w:rPr>
          <w:sz w:val="28"/>
          <w:szCs w:val="28"/>
        </w:rPr>
        <w:t>е</w:t>
      </w:r>
      <w:r w:rsidRPr="002315FE">
        <w:rPr>
          <w:sz w:val="28"/>
          <w:szCs w:val="28"/>
        </w:rPr>
        <w:t xml:space="preserve"> Грузиновского сельского поселения «</w:t>
      </w:r>
      <w:r w:rsidRPr="00B02885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2315FE">
        <w:rPr>
          <w:sz w:val="28"/>
          <w:szCs w:val="28"/>
        </w:rPr>
        <w:t>» изложить в следующей редакции:</w:t>
      </w:r>
    </w:p>
    <w:p w:rsidR="00DA17E0" w:rsidRDefault="00DA17E0" w:rsidP="00C7586A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182BAB">
        <w:rPr>
          <w:sz w:val="26"/>
          <w:szCs w:val="26"/>
        </w:rPr>
        <w:t>Приложение №</w:t>
      </w:r>
      <w:r>
        <w:rPr>
          <w:sz w:val="26"/>
          <w:szCs w:val="26"/>
        </w:rPr>
        <w:t>4</w:t>
      </w:r>
    </w:p>
    <w:p w:rsidR="00DA17E0" w:rsidRDefault="00DA17E0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к муниципальной программе</w:t>
      </w:r>
    </w:p>
    <w:p w:rsidR="00DA17E0" w:rsidRDefault="00DA17E0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 </w:t>
      </w:r>
      <w:r>
        <w:rPr>
          <w:sz w:val="26"/>
          <w:szCs w:val="26"/>
        </w:rPr>
        <w:t>Грузинов</w:t>
      </w:r>
      <w:r w:rsidRPr="00182BAB">
        <w:rPr>
          <w:sz w:val="26"/>
          <w:szCs w:val="26"/>
        </w:rPr>
        <w:t>ского сельского поселения</w:t>
      </w:r>
    </w:p>
    <w:p w:rsidR="00DA17E0" w:rsidRPr="00182BAB" w:rsidRDefault="00DA17E0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 «Защита  населения </w:t>
      </w:r>
    </w:p>
    <w:p w:rsidR="00DA17E0" w:rsidRPr="00182BAB" w:rsidRDefault="00DA17E0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и территории  от чрезвычайных  ситуаций, </w:t>
      </w:r>
    </w:p>
    <w:p w:rsidR="00DA17E0" w:rsidRPr="00182BAB" w:rsidRDefault="00DA17E0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обеспечение пожарной безопасности   и безопасности </w:t>
      </w:r>
    </w:p>
    <w:p w:rsidR="00DA17E0" w:rsidRPr="00182BAB" w:rsidRDefault="00DA17E0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людей на водных объектах»</w:t>
      </w:r>
    </w:p>
    <w:p w:rsidR="00DA17E0" w:rsidRDefault="00DA17E0" w:rsidP="00C7586A">
      <w:pPr>
        <w:autoSpaceDE w:val="0"/>
        <w:autoSpaceDN w:val="0"/>
        <w:adjustRightInd w:val="0"/>
        <w:spacing w:line="216" w:lineRule="auto"/>
        <w:jc w:val="right"/>
        <w:rPr>
          <w:kern w:val="2"/>
          <w:sz w:val="26"/>
          <w:szCs w:val="26"/>
          <w:lang w:eastAsia="en-US"/>
        </w:rPr>
      </w:pPr>
    </w:p>
    <w:p w:rsidR="00DA17E0" w:rsidRPr="00182BAB" w:rsidRDefault="00DA17E0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6"/>
          <w:szCs w:val="26"/>
          <w:lang w:eastAsia="en-US"/>
        </w:rPr>
      </w:pPr>
      <w:r w:rsidRPr="00182BAB">
        <w:rPr>
          <w:kern w:val="2"/>
          <w:sz w:val="26"/>
          <w:szCs w:val="26"/>
          <w:lang w:eastAsia="en-US"/>
        </w:rPr>
        <w:t>РАСХОДЫ</w:t>
      </w:r>
    </w:p>
    <w:p w:rsidR="00DA17E0" w:rsidRPr="00182BAB" w:rsidRDefault="00DA17E0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6"/>
          <w:szCs w:val="26"/>
          <w:lang w:eastAsia="en-US"/>
        </w:rPr>
      </w:pPr>
      <w:r w:rsidRPr="00182BAB">
        <w:rPr>
          <w:kern w:val="2"/>
          <w:sz w:val="26"/>
          <w:szCs w:val="26"/>
          <w:lang w:eastAsia="en-US"/>
        </w:rPr>
        <w:t xml:space="preserve">на реализацию муниципальной программы </w:t>
      </w:r>
      <w:r>
        <w:rPr>
          <w:kern w:val="2"/>
          <w:sz w:val="26"/>
          <w:szCs w:val="26"/>
          <w:lang w:eastAsia="en-US"/>
        </w:rPr>
        <w:t>Грузинов</w:t>
      </w:r>
      <w:r w:rsidRPr="00182BAB">
        <w:rPr>
          <w:kern w:val="2"/>
          <w:sz w:val="26"/>
          <w:szCs w:val="26"/>
          <w:lang w:eastAsia="en-US"/>
        </w:rPr>
        <w:t xml:space="preserve">ского сельского поселения </w:t>
      </w:r>
    </w:p>
    <w:p w:rsidR="00DA17E0" w:rsidRPr="00C7586A" w:rsidRDefault="00DA17E0" w:rsidP="00C758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6"/>
          <w:szCs w:val="26"/>
        </w:rPr>
      </w:pPr>
      <w:r w:rsidRPr="00182BAB">
        <w:rPr>
          <w:kern w:val="2"/>
          <w:sz w:val="26"/>
          <w:szCs w:val="26"/>
        </w:rPr>
        <w:t>«</w:t>
      </w:r>
      <w:r w:rsidRPr="00182BAB">
        <w:rPr>
          <w:sz w:val="26"/>
          <w:szCs w:val="26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82BAB">
        <w:rPr>
          <w:kern w:val="2"/>
          <w:sz w:val="26"/>
          <w:szCs w:val="26"/>
        </w:rPr>
        <w:t>»</w:t>
      </w:r>
      <w:r>
        <w:rPr>
          <w:kern w:val="2"/>
          <w:sz w:val="26"/>
          <w:szCs w:val="26"/>
        </w:rPr>
        <w:t xml:space="preserve"> </w:t>
      </w:r>
      <w:r w:rsidRPr="00182BAB">
        <w:rPr>
          <w:bCs/>
          <w:kern w:val="2"/>
          <w:sz w:val="26"/>
          <w:szCs w:val="26"/>
        </w:rPr>
        <w:t xml:space="preserve">с 2019 по 2030годы </w:t>
      </w:r>
    </w:p>
    <w:tbl>
      <w:tblPr>
        <w:tblW w:w="14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0"/>
        <w:gridCol w:w="2340"/>
        <w:gridCol w:w="720"/>
        <w:gridCol w:w="709"/>
        <w:gridCol w:w="709"/>
        <w:gridCol w:w="708"/>
        <w:gridCol w:w="709"/>
        <w:gridCol w:w="776"/>
        <w:gridCol w:w="736"/>
        <w:gridCol w:w="709"/>
        <w:gridCol w:w="709"/>
        <w:gridCol w:w="709"/>
        <w:gridCol w:w="709"/>
        <w:gridCol w:w="709"/>
        <w:gridCol w:w="748"/>
        <w:gridCol w:w="11"/>
      </w:tblGrid>
      <w:tr w:rsidR="00DA17E0" w:rsidRPr="00182BAB" w:rsidTr="005D2836">
        <w:tc>
          <w:tcPr>
            <w:tcW w:w="2700" w:type="dxa"/>
            <w:vMerge w:val="restart"/>
          </w:tcPr>
          <w:p w:rsidR="00DA17E0" w:rsidRPr="00182BAB" w:rsidRDefault="00DA17E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Наименование муниципальной программы, номер </w:t>
            </w:r>
          </w:p>
          <w:p w:rsidR="00DA17E0" w:rsidRPr="00182BAB" w:rsidRDefault="00DA17E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и наименование подпрограммы</w:t>
            </w:r>
          </w:p>
        </w:tc>
        <w:tc>
          <w:tcPr>
            <w:tcW w:w="2340" w:type="dxa"/>
            <w:vMerge w:val="restart"/>
          </w:tcPr>
          <w:p w:rsidR="00DA17E0" w:rsidRPr="00182BAB" w:rsidRDefault="00DA17E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>Источники</w:t>
            </w:r>
          </w:p>
          <w:p w:rsidR="00DA17E0" w:rsidRPr="00182BAB" w:rsidRDefault="00DA17E0" w:rsidP="00C57794">
            <w:pPr>
              <w:autoSpaceDE w:val="0"/>
              <w:autoSpaceDN w:val="0"/>
              <w:adjustRightInd w:val="0"/>
              <w:spacing w:line="216" w:lineRule="auto"/>
              <w:ind w:right="-108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 xml:space="preserve">финансирования </w:t>
            </w:r>
          </w:p>
        </w:tc>
        <w:tc>
          <w:tcPr>
            <w:tcW w:w="720" w:type="dxa"/>
            <w:vMerge w:val="restart"/>
          </w:tcPr>
          <w:p w:rsidR="00DA17E0" w:rsidRPr="00182BAB" w:rsidRDefault="00DA17E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Объем расходов, всего (тыс. рублей)</w:t>
            </w:r>
          </w:p>
        </w:tc>
        <w:tc>
          <w:tcPr>
            <w:tcW w:w="8651" w:type="dxa"/>
            <w:gridSpan w:val="13"/>
          </w:tcPr>
          <w:p w:rsidR="00DA17E0" w:rsidRPr="00182BAB" w:rsidRDefault="00DA17E0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в том числе по годам реализации</w:t>
            </w:r>
          </w:p>
          <w:p w:rsidR="00DA17E0" w:rsidRPr="00182BAB" w:rsidRDefault="00DA17E0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муниципальной программы, тыс. руб.</w:t>
            </w:r>
          </w:p>
        </w:tc>
      </w:tr>
      <w:tr w:rsidR="00DA17E0" w:rsidRPr="00182BAB" w:rsidTr="005D2836">
        <w:trPr>
          <w:gridAfter w:val="1"/>
          <w:wAfter w:w="11" w:type="dxa"/>
        </w:trPr>
        <w:tc>
          <w:tcPr>
            <w:tcW w:w="2700" w:type="dxa"/>
            <w:vMerge/>
          </w:tcPr>
          <w:p w:rsidR="00DA17E0" w:rsidRPr="00182BAB" w:rsidRDefault="00DA17E0" w:rsidP="00F24B03">
            <w:pPr>
              <w:spacing w:line="216" w:lineRule="auto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340" w:type="dxa"/>
            <w:vMerge/>
          </w:tcPr>
          <w:p w:rsidR="00DA17E0" w:rsidRPr="00182BAB" w:rsidRDefault="00DA17E0" w:rsidP="00F24B03">
            <w:pPr>
              <w:spacing w:line="216" w:lineRule="auto"/>
              <w:rPr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720" w:type="dxa"/>
            <w:vMerge/>
          </w:tcPr>
          <w:p w:rsidR="00DA17E0" w:rsidRPr="00182BAB" w:rsidRDefault="00DA17E0" w:rsidP="00F24B03">
            <w:pPr>
              <w:spacing w:line="216" w:lineRule="auto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DA17E0" w:rsidRPr="00182BAB" w:rsidRDefault="00DA17E0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2019</w:t>
            </w:r>
          </w:p>
        </w:tc>
        <w:tc>
          <w:tcPr>
            <w:tcW w:w="709" w:type="dxa"/>
          </w:tcPr>
          <w:p w:rsidR="00DA17E0" w:rsidRPr="00182BAB" w:rsidRDefault="00DA17E0" w:rsidP="00C57794">
            <w:pPr>
              <w:spacing w:line="216" w:lineRule="auto"/>
              <w:ind w:left="-86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708" w:type="dxa"/>
          </w:tcPr>
          <w:p w:rsidR="00DA17E0" w:rsidRPr="00182BAB" w:rsidRDefault="00DA17E0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2021</w:t>
            </w:r>
          </w:p>
        </w:tc>
        <w:tc>
          <w:tcPr>
            <w:tcW w:w="709" w:type="dxa"/>
          </w:tcPr>
          <w:p w:rsidR="00DA17E0" w:rsidRPr="00182BAB" w:rsidRDefault="00DA17E0" w:rsidP="00C57794">
            <w:pPr>
              <w:spacing w:line="216" w:lineRule="auto"/>
              <w:ind w:left="-63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776" w:type="dxa"/>
          </w:tcPr>
          <w:p w:rsidR="00DA17E0" w:rsidRPr="00182BAB" w:rsidRDefault="00DA17E0" w:rsidP="00C57794">
            <w:pPr>
              <w:autoSpaceDE w:val="0"/>
              <w:autoSpaceDN w:val="0"/>
              <w:adjustRightInd w:val="0"/>
              <w:ind w:left="-8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2023</w:t>
            </w:r>
          </w:p>
        </w:tc>
        <w:tc>
          <w:tcPr>
            <w:tcW w:w="736" w:type="dxa"/>
          </w:tcPr>
          <w:p w:rsidR="00DA17E0" w:rsidRPr="00182BAB" w:rsidRDefault="00DA17E0" w:rsidP="00C57794">
            <w:pPr>
              <w:spacing w:line="216" w:lineRule="auto"/>
              <w:ind w:left="-79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709" w:type="dxa"/>
          </w:tcPr>
          <w:p w:rsidR="00DA17E0" w:rsidRPr="00182BAB" w:rsidRDefault="00DA17E0" w:rsidP="00C57794">
            <w:pPr>
              <w:spacing w:line="216" w:lineRule="auto"/>
              <w:ind w:left="-68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709" w:type="dxa"/>
          </w:tcPr>
          <w:p w:rsidR="00DA17E0" w:rsidRPr="00182BAB" w:rsidRDefault="00DA17E0" w:rsidP="00C57794">
            <w:pPr>
              <w:spacing w:line="216" w:lineRule="auto"/>
              <w:ind w:left="-57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709" w:type="dxa"/>
          </w:tcPr>
          <w:p w:rsidR="00DA17E0" w:rsidRPr="00182BAB" w:rsidRDefault="00DA17E0" w:rsidP="00C57794">
            <w:pPr>
              <w:spacing w:line="216" w:lineRule="auto"/>
              <w:ind w:left="-46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2027</w:t>
            </w:r>
          </w:p>
        </w:tc>
        <w:tc>
          <w:tcPr>
            <w:tcW w:w="709" w:type="dxa"/>
          </w:tcPr>
          <w:p w:rsidR="00DA17E0" w:rsidRPr="00182BAB" w:rsidRDefault="00DA17E0" w:rsidP="00C57794">
            <w:pPr>
              <w:spacing w:line="216" w:lineRule="auto"/>
              <w:ind w:left="-35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2028</w:t>
            </w:r>
          </w:p>
        </w:tc>
        <w:tc>
          <w:tcPr>
            <w:tcW w:w="709" w:type="dxa"/>
          </w:tcPr>
          <w:p w:rsidR="00DA17E0" w:rsidRPr="00182BAB" w:rsidRDefault="00DA17E0" w:rsidP="00C57794">
            <w:pPr>
              <w:spacing w:line="216" w:lineRule="auto"/>
              <w:ind w:left="-24" w:right="-203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202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48" w:type="dxa"/>
          </w:tcPr>
          <w:p w:rsidR="00DA17E0" w:rsidRPr="00182BAB" w:rsidRDefault="00DA17E0" w:rsidP="00C57794">
            <w:pPr>
              <w:spacing w:line="216" w:lineRule="auto"/>
              <w:ind w:right="-181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2030</w:t>
            </w:r>
          </w:p>
        </w:tc>
      </w:tr>
    </w:tbl>
    <w:p w:rsidR="00DA17E0" w:rsidRPr="00182BAB" w:rsidRDefault="00DA17E0" w:rsidP="0008026A">
      <w:pPr>
        <w:rPr>
          <w:sz w:val="26"/>
          <w:szCs w:val="26"/>
        </w:rPr>
      </w:pPr>
    </w:p>
    <w:tbl>
      <w:tblPr>
        <w:tblW w:w="14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1"/>
        <w:gridCol w:w="2359"/>
        <w:gridCol w:w="771"/>
        <w:gridCol w:w="709"/>
        <w:gridCol w:w="709"/>
        <w:gridCol w:w="708"/>
        <w:gridCol w:w="709"/>
        <w:gridCol w:w="756"/>
        <w:gridCol w:w="756"/>
        <w:gridCol w:w="709"/>
        <w:gridCol w:w="708"/>
        <w:gridCol w:w="754"/>
        <w:gridCol w:w="662"/>
        <w:gridCol w:w="708"/>
        <w:gridCol w:w="756"/>
      </w:tblGrid>
      <w:tr w:rsidR="00DA17E0" w:rsidRPr="00182BAB" w:rsidTr="000B7E97">
        <w:trPr>
          <w:tblHeader/>
        </w:trPr>
        <w:tc>
          <w:tcPr>
            <w:tcW w:w="2681" w:type="dxa"/>
          </w:tcPr>
          <w:p w:rsidR="00DA17E0" w:rsidRPr="00182BAB" w:rsidRDefault="00DA17E0" w:rsidP="00F24B03">
            <w:pPr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59" w:type="dxa"/>
          </w:tcPr>
          <w:p w:rsidR="00DA17E0" w:rsidRPr="00182BAB" w:rsidRDefault="00DA17E0" w:rsidP="00F24B03">
            <w:pPr>
              <w:spacing w:line="216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71" w:type="dxa"/>
          </w:tcPr>
          <w:p w:rsidR="00DA17E0" w:rsidRPr="00182BAB" w:rsidRDefault="00DA17E0" w:rsidP="00F24B03">
            <w:pPr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</w:tcPr>
          <w:p w:rsidR="00DA17E0" w:rsidRPr="00182BAB" w:rsidRDefault="00DA17E0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DA17E0" w:rsidRPr="00182BAB" w:rsidRDefault="00DA17E0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DA17E0" w:rsidRPr="00182BAB" w:rsidRDefault="00DA17E0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DA17E0" w:rsidRPr="00182BAB" w:rsidRDefault="00DA17E0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7</w:t>
            </w:r>
          </w:p>
        </w:tc>
        <w:tc>
          <w:tcPr>
            <w:tcW w:w="756" w:type="dxa"/>
          </w:tcPr>
          <w:p w:rsidR="00DA17E0" w:rsidRPr="00182BAB" w:rsidRDefault="00DA17E0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8</w:t>
            </w:r>
          </w:p>
        </w:tc>
        <w:tc>
          <w:tcPr>
            <w:tcW w:w="756" w:type="dxa"/>
          </w:tcPr>
          <w:p w:rsidR="00DA17E0" w:rsidRPr="00182BAB" w:rsidRDefault="00DA17E0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DA17E0" w:rsidRPr="00182BAB" w:rsidRDefault="00DA17E0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DA17E0" w:rsidRPr="00182BAB" w:rsidRDefault="00DA17E0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11</w:t>
            </w:r>
          </w:p>
        </w:tc>
        <w:tc>
          <w:tcPr>
            <w:tcW w:w="754" w:type="dxa"/>
          </w:tcPr>
          <w:p w:rsidR="00DA17E0" w:rsidRPr="00182BAB" w:rsidRDefault="00DA17E0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12</w:t>
            </w:r>
          </w:p>
        </w:tc>
        <w:tc>
          <w:tcPr>
            <w:tcW w:w="662" w:type="dxa"/>
          </w:tcPr>
          <w:p w:rsidR="00DA17E0" w:rsidRPr="00182BAB" w:rsidRDefault="00DA17E0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13</w:t>
            </w:r>
          </w:p>
        </w:tc>
        <w:tc>
          <w:tcPr>
            <w:tcW w:w="708" w:type="dxa"/>
          </w:tcPr>
          <w:p w:rsidR="00DA17E0" w:rsidRPr="00182BAB" w:rsidRDefault="00DA17E0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14</w:t>
            </w:r>
          </w:p>
        </w:tc>
        <w:tc>
          <w:tcPr>
            <w:tcW w:w="756" w:type="dxa"/>
          </w:tcPr>
          <w:p w:rsidR="00DA17E0" w:rsidRPr="00182BAB" w:rsidRDefault="00DA17E0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15</w:t>
            </w:r>
          </w:p>
        </w:tc>
      </w:tr>
      <w:tr w:rsidR="00DA17E0" w:rsidRPr="00C7586A" w:rsidTr="000B7E97">
        <w:tc>
          <w:tcPr>
            <w:tcW w:w="2681" w:type="dxa"/>
            <w:vMerge w:val="restart"/>
          </w:tcPr>
          <w:p w:rsidR="00DA17E0" w:rsidRPr="00C7586A" w:rsidRDefault="00DA17E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Грузинов</w:t>
            </w:r>
            <w:r w:rsidRPr="00C7586A">
              <w:rPr>
                <w:kern w:val="2"/>
                <w:sz w:val="24"/>
                <w:szCs w:val="24"/>
              </w:rPr>
              <w:t>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359" w:type="dxa"/>
          </w:tcPr>
          <w:p w:rsidR="00DA17E0" w:rsidRPr="00C7586A" w:rsidRDefault="00DA17E0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71" w:type="dxa"/>
          </w:tcPr>
          <w:p w:rsidR="00DA17E0" w:rsidRPr="007903B1" w:rsidRDefault="00DA17E0" w:rsidP="00DD2119">
            <w:pPr>
              <w:ind w:left="-28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  <w:r w:rsidRPr="00790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A17E0" w:rsidRPr="007903B1" w:rsidRDefault="00DA17E0" w:rsidP="00DD2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DA17E0" w:rsidRPr="007903B1" w:rsidRDefault="00DA17E0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08" w:type="dxa"/>
          </w:tcPr>
          <w:p w:rsidR="00DA17E0" w:rsidRPr="007903B1" w:rsidRDefault="00DA17E0" w:rsidP="002035FF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DA17E0" w:rsidRPr="007903B1" w:rsidRDefault="00DA17E0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56" w:type="dxa"/>
          </w:tcPr>
          <w:p w:rsidR="00DA17E0" w:rsidRPr="007903B1" w:rsidRDefault="00DA17E0" w:rsidP="002035FF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DA17E0" w:rsidRPr="007903B1" w:rsidRDefault="00DA17E0" w:rsidP="002035FF">
            <w:pPr>
              <w:ind w:lef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DA17E0" w:rsidRPr="007903B1" w:rsidRDefault="00DA17E0" w:rsidP="002035FF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DA17E0" w:rsidRPr="007903B1" w:rsidRDefault="00DA17E0" w:rsidP="002035FF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54" w:type="dxa"/>
          </w:tcPr>
          <w:p w:rsidR="00DA17E0" w:rsidRPr="007903B1" w:rsidRDefault="00DA17E0" w:rsidP="002035FF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662" w:type="dxa"/>
          </w:tcPr>
          <w:p w:rsidR="00DA17E0" w:rsidRPr="007903B1" w:rsidRDefault="00DA17E0" w:rsidP="002035FF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DA17E0" w:rsidRPr="007903B1" w:rsidRDefault="00DA17E0" w:rsidP="002035FF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DA17E0" w:rsidRPr="007903B1" w:rsidRDefault="00DA17E0" w:rsidP="002035FF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DA17E0" w:rsidRPr="00C7586A" w:rsidTr="000B7E97">
        <w:tc>
          <w:tcPr>
            <w:tcW w:w="2681" w:type="dxa"/>
            <w:vMerge/>
          </w:tcPr>
          <w:p w:rsidR="00DA17E0" w:rsidRPr="00C7586A" w:rsidRDefault="00DA17E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DA17E0" w:rsidRPr="00C7586A" w:rsidRDefault="00DA17E0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771" w:type="dxa"/>
          </w:tcPr>
          <w:p w:rsidR="00DA17E0" w:rsidRPr="00C7586A" w:rsidRDefault="00DA17E0" w:rsidP="000B7E97">
            <w:pPr>
              <w:autoSpaceDE w:val="0"/>
              <w:autoSpaceDN w:val="0"/>
              <w:adjustRightInd w:val="0"/>
              <w:spacing w:line="216" w:lineRule="auto"/>
              <w:ind w:left="-108" w:right="-326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DA17E0" w:rsidRPr="00C7586A" w:rsidRDefault="00DA17E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DA17E0" w:rsidRPr="00C7586A" w:rsidRDefault="00DA17E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DA17E0" w:rsidRPr="00C7586A" w:rsidRDefault="00DA17E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DA17E0" w:rsidRPr="00C7586A" w:rsidRDefault="00DA17E0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DA17E0" w:rsidRPr="00C7586A" w:rsidRDefault="00DA17E0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DA17E0" w:rsidRPr="00C7586A" w:rsidRDefault="00DA17E0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A17E0" w:rsidRPr="00C7586A" w:rsidRDefault="00DA17E0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A17E0" w:rsidRPr="00C7586A" w:rsidRDefault="00DA17E0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A17E0" w:rsidRPr="00C7586A" w:rsidRDefault="00DA17E0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DA17E0" w:rsidRPr="00C7586A" w:rsidRDefault="00DA17E0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A17E0" w:rsidRPr="00C7586A" w:rsidRDefault="00DA17E0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DA17E0" w:rsidRPr="00C7586A" w:rsidRDefault="00DA17E0" w:rsidP="00F24B03">
            <w:pPr>
              <w:jc w:val="center"/>
              <w:rPr>
                <w:sz w:val="24"/>
                <w:szCs w:val="24"/>
              </w:rPr>
            </w:pPr>
          </w:p>
        </w:tc>
      </w:tr>
      <w:tr w:rsidR="00DA17E0" w:rsidRPr="00C7586A" w:rsidTr="000B7E97">
        <w:tc>
          <w:tcPr>
            <w:tcW w:w="2681" w:type="dxa"/>
            <w:vMerge/>
          </w:tcPr>
          <w:p w:rsidR="00DA17E0" w:rsidRPr="00C7586A" w:rsidRDefault="00DA17E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DA17E0" w:rsidRPr="00C7586A" w:rsidRDefault="00DA17E0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71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DA17E0" w:rsidRPr="00C7586A" w:rsidTr="000B7E97">
        <w:trPr>
          <w:trHeight w:val="104"/>
        </w:trPr>
        <w:tc>
          <w:tcPr>
            <w:tcW w:w="2681" w:type="dxa"/>
            <w:vMerge/>
          </w:tcPr>
          <w:p w:rsidR="00DA17E0" w:rsidRPr="00C7586A" w:rsidRDefault="00DA17E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DA17E0" w:rsidRPr="00C7586A" w:rsidRDefault="00DA17E0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71" w:type="dxa"/>
          </w:tcPr>
          <w:p w:rsidR="00DA17E0" w:rsidRPr="007903B1" w:rsidRDefault="00DA17E0" w:rsidP="00DD2119">
            <w:pPr>
              <w:ind w:left="-28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  <w:r w:rsidRPr="00790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A17E0" w:rsidRPr="007903B1" w:rsidRDefault="00DA17E0" w:rsidP="00DD2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DA17E0" w:rsidRPr="007903B1" w:rsidRDefault="00DA17E0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08" w:type="dxa"/>
          </w:tcPr>
          <w:p w:rsidR="00DA17E0" w:rsidRPr="007903B1" w:rsidRDefault="00DA17E0" w:rsidP="002035FF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DA17E0" w:rsidRPr="007903B1" w:rsidRDefault="00DA17E0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56" w:type="dxa"/>
          </w:tcPr>
          <w:p w:rsidR="00DA17E0" w:rsidRPr="007903B1" w:rsidRDefault="00DA17E0" w:rsidP="002035FF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DA17E0" w:rsidRPr="007903B1" w:rsidRDefault="00DA17E0" w:rsidP="002035FF">
            <w:pPr>
              <w:ind w:lef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DA17E0" w:rsidRPr="007903B1" w:rsidRDefault="00DA17E0" w:rsidP="002035FF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DA17E0" w:rsidRPr="007903B1" w:rsidRDefault="00DA17E0" w:rsidP="002035FF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54" w:type="dxa"/>
          </w:tcPr>
          <w:p w:rsidR="00DA17E0" w:rsidRPr="007903B1" w:rsidRDefault="00DA17E0" w:rsidP="002035FF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662" w:type="dxa"/>
          </w:tcPr>
          <w:p w:rsidR="00DA17E0" w:rsidRPr="007903B1" w:rsidRDefault="00DA17E0" w:rsidP="002035FF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DA17E0" w:rsidRPr="007903B1" w:rsidRDefault="00DA17E0" w:rsidP="002035FF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DA17E0" w:rsidRPr="007903B1" w:rsidRDefault="00DA17E0" w:rsidP="002035FF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DA17E0" w:rsidRPr="00C7586A" w:rsidTr="000B7E97">
        <w:tc>
          <w:tcPr>
            <w:tcW w:w="2681" w:type="dxa"/>
            <w:vMerge/>
          </w:tcPr>
          <w:p w:rsidR="00DA17E0" w:rsidRPr="00C7586A" w:rsidRDefault="00DA17E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DA17E0" w:rsidRPr="00C7586A" w:rsidRDefault="00DA17E0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71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DA17E0" w:rsidRPr="00C7586A" w:rsidTr="000B7E97">
        <w:tc>
          <w:tcPr>
            <w:tcW w:w="2681" w:type="dxa"/>
            <w:vMerge w:val="restart"/>
          </w:tcPr>
          <w:p w:rsidR="00DA17E0" w:rsidRPr="00C7586A" w:rsidRDefault="00DA17E0" w:rsidP="004E28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2359" w:type="dxa"/>
          </w:tcPr>
          <w:p w:rsidR="00DA17E0" w:rsidRPr="00C7586A" w:rsidRDefault="00DA17E0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71" w:type="dxa"/>
          </w:tcPr>
          <w:p w:rsidR="00DA17E0" w:rsidRPr="007903B1" w:rsidRDefault="00DA17E0" w:rsidP="00DD2119">
            <w:pPr>
              <w:ind w:left="-28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  <w:r w:rsidRPr="00790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A17E0" w:rsidRPr="007903B1" w:rsidRDefault="00DA17E0" w:rsidP="00DD2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DA17E0" w:rsidRPr="007903B1" w:rsidRDefault="00DA17E0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08" w:type="dxa"/>
          </w:tcPr>
          <w:p w:rsidR="00DA17E0" w:rsidRPr="007903B1" w:rsidRDefault="00DA17E0" w:rsidP="002035FF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DA17E0" w:rsidRPr="007903B1" w:rsidRDefault="00DA17E0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56" w:type="dxa"/>
          </w:tcPr>
          <w:p w:rsidR="00DA17E0" w:rsidRPr="007903B1" w:rsidRDefault="00DA17E0" w:rsidP="002035FF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DA17E0" w:rsidRPr="007903B1" w:rsidRDefault="00DA17E0" w:rsidP="002035FF">
            <w:pPr>
              <w:ind w:lef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DA17E0" w:rsidRPr="007903B1" w:rsidRDefault="00DA17E0" w:rsidP="002035FF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DA17E0" w:rsidRPr="007903B1" w:rsidRDefault="00DA17E0" w:rsidP="002035FF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54" w:type="dxa"/>
          </w:tcPr>
          <w:p w:rsidR="00DA17E0" w:rsidRPr="007903B1" w:rsidRDefault="00DA17E0" w:rsidP="002035FF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662" w:type="dxa"/>
          </w:tcPr>
          <w:p w:rsidR="00DA17E0" w:rsidRPr="007903B1" w:rsidRDefault="00DA17E0" w:rsidP="002035FF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DA17E0" w:rsidRPr="007903B1" w:rsidRDefault="00DA17E0" w:rsidP="002035FF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DA17E0" w:rsidRPr="007903B1" w:rsidRDefault="00DA17E0" w:rsidP="002035FF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DA17E0" w:rsidRPr="00C7586A" w:rsidTr="000B7E97">
        <w:tc>
          <w:tcPr>
            <w:tcW w:w="2681" w:type="dxa"/>
            <w:vMerge/>
          </w:tcPr>
          <w:p w:rsidR="00DA17E0" w:rsidRPr="00C7586A" w:rsidRDefault="00DA17E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DA17E0" w:rsidRPr="00C7586A" w:rsidRDefault="00DA17E0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771" w:type="dxa"/>
          </w:tcPr>
          <w:p w:rsidR="00DA17E0" w:rsidRPr="00C7586A" w:rsidRDefault="00DA17E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DA17E0" w:rsidRPr="00C7586A" w:rsidRDefault="00DA17E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DA17E0" w:rsidRPr="00C7586A" w:rsidRDefault="00DA17E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DA17E0" w:rsidRPr="00C7586A" w:rsidRDefault="00DA17E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DA17E0" w:rsidRPr="00C7586A" w:rsidRDefault="00DA17E0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DA17E0" w:rsidRPr="00C7586A" w:rsidRDefault="00DA17E0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DA17E0" w:rsidRPr="00C7586A" w:rsidRDefault="00DA17E0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A17E0" w:rsidRPr="00C7586A" w:rsidRDefault="00DA17E0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A17E0" w:rsidRPr="00C7586A" w:rsidRDefault="00DA17E0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A17E0" w:rsidRPr="00C7586A" w:rsidRDefault="00DA17E0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DA17E0" w:rsidRPr="00C7586A" w:rsidRDefault="00DA17E0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A17E0" w:rsidRPr="00C7586A" w:rsidRDefault="00DA17E0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DA17E0" w:rsidRPr="00C7586A" w:rsidRDefault="00DA17E0" w:rsidP="00F24B03">
            <w:pPr>
              <w:jc w:val="center"/>
              <w:rPr>
                <w:sz w:val="24"/>
                <w:szCs w:val="24"/>
              </w:rPr>
            </w:pPr>
          </w:p>
        </w:tc>
      </w:tr>
      <w:tr w:rsidR="00DA17E0" w:rsidRPr="00C7586A" w:rsidTr="000B7E97">
        <w:tc>
          <w:tcPr>
            <w:tcW w:w="2681" w:type="dxa"/>
            <w:vMerge/>
          </w:tcPr>
          <w:p w:rsidR="00DA17E0" w:rsidRPr="00C7586A" w:rsidRDefault="00DA17E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DA17E0" w:rsidRPr="00C7586A" w:rsidRDefault="00DA17E0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71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DA17E0" w:rsidRPr="00C7586A" w:rsidTr="000B7E97">
        <w:tc>
          <w:tcPr>
            <w:tcW w:w="2681" w:type="dxa"/>
            <w:vMerge/>
          </w:tcPr>
          <w:p w:rsidR="00DA17E0" w:rsidRPr="00C7586A" w:rsidRDefault="00DA17E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DA17E0" w:rsidRPr="00C7586A" w:rsidRDefault="00DA17E0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71" w:type="dxa"/>
          </w:tcPr>
          <w:p w:rsidR="00DA17E0" w:rsidRPr="007903B1" w:rsidRDefault="00DA17E0" w:rsidP="00DD2119">
            <w:pPr>
              <w:ind w:left="-28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  <w:r w:rsidRPr="00790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A17E0" w:rsidRPr="007903B1" w:rsidRDefault="00DA17E0" w:rsidP="00DD2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DA17E0" w:rsidRPr="007903B1" w:rsidRDefault="00DA17E0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08" w:type="dxa"/>
          </w:tcPr>
          <w:p w:rsidR="00DA17E0" w:rsidRPr="007903B1" w:rsidRDefault="00DA17E0" w:rsidP="002035FF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DA17E0" w:rsidRPr="007903B1" w:rsidRDefault="00DA17E0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56" w:type="dxa"/>
          </w:tcPr>
          <w:p w:rsidR="00DA17E0" w:rsidRPr="007903B1" w:rsidRDefault="00DA17E0" w:rsidP="002035FF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DA17E0" w:rsidRPr="007903B1" w:rsidRDefault="00DA17E0" w:rsidP="002035FF">
            <w:pPr>
              <w:ind w:lef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DA17E0" w:rsidRPr="007903B1" w:rsidRDefault="00DA17E0" w:rsidP="002035FF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DA17E0" w:rsidRPr="007903B1" w:rsidRDefault="00DA17E0" w:rsidP="002035FF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54" w:type="dxa"/>
          </w:tcPr>
          <w:p w:rsidR="00DA17E0" w:rsidRPr="007903B1" w:rsidRDefault="00DA17E0" w:rsidP="002035FF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662" w:type="dxa"/>
          </w:tcPr>
          <w:p w:rsidR="00DA17E0" w:rsidRPr="007903B1" w:rsidRDefault="00DA17E0" w:rsidP="002035FF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DA17E0" w:rsidRPr="007903B1" w:rsidRDefault="00DA17E0" w:rsidP="002035FF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DA17E0" w:rsidRPr="007903B1" w:rsidRDefault="00DA17E0" w:rsidP="002035FF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DA17E0" w:rsidRPr="00C7586A" w:rsidTr="000B7E97">
        <w:tc>
          <w:tcPr>
            <w:tcW w:w="2681" w:type="dxa"/>
            <w:vMerge/>
          </w:tcPr>
          <w:p w:rsidR="00DA17E0" w:rsidRPr="00C7586A" w:rsidRDefault="00DA17E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DA17E0" w:rsidRPr="00C7586A" w:rsidRDefault="00DA17E0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71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DA17E0" w:rsidRPr="00C7586A" w:rsidTr="000B7E97">
        <w:tc>
          <w:tcPr>
            <w:tcW w:w="2681" w:type="dxa"/>
            <w:vMerge w:val="restart"/>
          </w:tcPr>
          <w:p w:rsidR="00DA17E0" w:rsidRPr="00C7586A" w:rsidRDefault="00DA17E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 xml:space="preserve">Подпрограмма 2 </w:t>
            </w:r>
            <w:r w:rsidRPr="00C7586A">
              <w:rPr>
                <w:sz w:val="24"/>
                <w:szCs w:val="24"/>
              </w:rPr>
              <w:t>«Защита от чрезвычайных ситуаций»</w:t>
            </w:r>
            <w:r w:rsidRPr="00C7586A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</w:tcPr>
          <w:p w:rsidR="00DA17E0" w:rsidRPr="00C7586A" w:rsidRDefault="00DA17E0" w:rsidP="001F6A0C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71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DA17E0" w:rsidRPr="00C7586A" w:rsidTr="000B7E97">
        <w:tc>
          <w:tcPr>
            <w:tcW w:w="2681" w:type="dxa"/>
            <w:vMerge/>
          </w:tcPr>
          <w:p w:rsidR="00DA17E0" w:rsidRPr="00C7586A" w:rsidRDefault="00DA17E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DA17E0" w:rsidRPr="00C7586A" w:rsidRDefault="00DA17E0" w:rsidP="001F6A0C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771" w:type="dxa"/>
          </w:tcPr>
          <w:p w:rsidR="00DA17E0" w:rsidRPr="00C7586A" w:rsidRDefault="00DA17E0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DA17E0" w:rsidRPr="00C7586A" w:rsidRDefault="00DA17E0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DA17E0" w:rsidRPr="00C7586A" w:rsidRDefault="00DA17E0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DA17E0" w:rsidRPr="00C7586A" w:rsidRDefault="00DA17E0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DA17E0" w:rsidRPr="00C7586A" w:rsidRDefault="00DA17E0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</w:tcPr>
          <w:p w:rsidR="00DA17E0" w:rsidRPr="00C7586A" w:rsidRDefault="00DA17E0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</w:tcPr>
          <w:p w:rsidR="00DA17E0" w:rsidRPr="00C7586A" w:rsidRDefault="00DA17E0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DA17E0" w:rsidRPr="00C7586A" w:rsidRDefault="00DA17E0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DA17E0" w:rsidRPr="00C7586A" w:rsidRDefault="00DA17E0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4" w:type="dxa"/>
          </w:tcPr>
          <w:p w:rsidR="00DA17E0" w:rsidRPr="00C7586A" w:rsidRDefault="00DA17E0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2" w:type="dxa"/>
          </w:tcPr>
          <w:p w:rsidR="00DA17E0" w:rsidRPr="00C7586A" w:rsidRDefault="00DA17E0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DA17E0" w:rsidRPr="00C7586A" w:rsidRDefault="00DA17E0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</w:tcPr>
          <w:p w:rsidR="00DA17E0" w:rsidRPr="00C7586A" w:rsidRDefault="00DA17E0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A17E0" w:rsidRPr="00C7586A" w:rsidTr="000B7E97">
        <w:tc>
          <w:tcPr>
            <w:tcW w:w="2681" w:type="dxa"/>
            <w:vMerge/>
          </w:tcPr>
          <w:p w:rsidR="00DA17E0" w:rsidRPr="00C7586A" w:rsidRDefault="00DA17E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DA17E0" w:rsidRPr="00C7586A" w:rsidRDefault="00DA17E0" w:rsidP="001F6A0C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71" w:type="dxa"/>
          </w:tcPr>
          <w:p w:rsidR="00DA17E0" w:rsidRPr="00C7586A" w:rsidRDefault="00DA17E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A17E0" w:rsidRPr="00C7586A" w:rsidRDefault="00DA17E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DA17E0" w:rsidRPr="00C7586A" w:rsidRDefault="00DA17E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DA17E0" w:rsidRPr="00C7586A" w:rsidRDefault="00DA17E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A17E0" w:rsidRPr="00C7586A" w:rsidRDefault="00DA17E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DA17E0" w:rsidRPr="00C7586A" w:rsidRDefault="00DA17E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DA17E0" w:rsidRPr="00C7586A" w:rsidRDefault="00DA17E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A17E0" w:rsidRPr="00C7586A" w:rsidRDefault="00DA17E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DA17E0" w:rsidRPr="00C7586A" w:rsidRDefault="00DA17E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DA17E0" w:rsidRPr="00C7586A" w:rsidTr="000B7E97">
        <w:tc>
          <w:tcPr>
            <w:tcW w:w="2681" w:type="dxa"/>
            <w:vMerge/>
          </w:tcPr>
          <w:p w:rsidR="00DA17E0" w:rsidRPr="00C7586A" w:rsidRDefault="00DA17E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DA17E0" w:rsidRPr="00C7586A" w:rsidRDefault="00DA17E0" w:rsidP="001F6A0C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71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DA17E0" w:rsidRPr="00C7586A" w:rsidTr="000B7E97">
        <w:tc>
          <w:tcPr>
            <w:tcW w:w="2681" w:type="dxa"/>
            <w:vMerge/>
          </w:tcPr>
          <w:p w:rsidR="00DA17E0" w:rsidRPr="00C7586A" w:rsidRDefault="00DA17E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DA17E0" w:rsidRPr="00C7586A" w:rsidRDefault="00DA17E0" w:rsidP="001F6A0C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71" w:type="dxa"/>
          </w:tcPr>
          <w:p w:rsidR="00DA17E0" w:rsidRPr="00C7586A" w:rsidRDefault="00DA17E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A17E0" w:rsidRPr="00C7586A" w:rsidRDefault="00DA17E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DA17E0" w:rsidRPr="00C7586A" w:rsidRDefault="00DA17E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DA17E0" w:rsidRPr="00C7586A" w:rsidRDefault="00DA17E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A17E0" w:rsidRPr="00C7586A" w:rsidRDefault="00DA17E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DA17E0" w:rsidRPr="00C7586A" w:rsidRDefault="00DA17E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DA17E0" w:rsidRPr="00C7586A" w:rsidRDefault="00DA17E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A17E0" w:rsidRPr="00C7586A" w:rsidRDefault="00DA17E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DA17E0" w:rsidRPr="00C7586A" w:rsidRDefault="00DA17E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DA17E0" w:rsidRPr="00C7586A" w:rsidTr="000B7E97">
        <w:tc>
          <w:tcPr>
            <w:tcW w:w="2681" w:type="dxa"/>
            <w:vMerge w:val="restart"/>
          </w:tcPr>
          <w:p w:rsidR="00DA17E0" w:rsidRPr="00C7586A" w:rsidRDefault="00DA17E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Подпрограмма 2 «Обеспечение безопасности на воде»</w:t>
            </w:r>
          </w:p>
        </w:tc>
        <w:tc>
          <w:tcPr>
            <w:tcW w:w="2359" w:type="dxa"/>
          </w:tcPr>
          <w:p w:rsidR="00DA17E0" w:rsidRPr="00C7586A" w:rsidRDefault="00DA17E0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71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DA17E0" w:rsidRPr="00C7586A" w:rsidTr="000B7E97">
        <w:tc>
          <w:tcPr>
            <w:tcW w:w="2681" w:type="dxa"/>
            <w:vMerge/>
          </w:tcPr>
          <w:p w:rsidR="00DA17E0" w:rsidRPr="00C7586A" w:rsidRDefault="00DA17E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DA17E0" w:rsidRPr="00C7586A" w:rsidRDefault="00DA17E0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771" w:type="dxa"/>
          </w:tcPr>
          <w:p w:rsidR="00DA17E0" w:rsidRPr="00C7586A" w:rsidRDefault="00DA17E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DA17E0" w:rsidRPr="00C7586A" w:rsidRDefault="00DA17E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DA17E0" w:rsidRPr="00C7586A" w:rsidRDefault="00DA17E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DA17E0" w:rsidRPr="00C7586A" w:rsidRDefault="00DA17E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DA17E0" w:rsidRPr="00C7586A" w:rsidRDefault="00DA17E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</w:tcPr>
          <w:p w:rsidR="00DA17E0" w:rsidRPr="00C7586A" w:rsidRDefault="00DA17E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</w:tcPr>
          <w:p w:rsidR="00DA17E0" w:rsidRPr="00C7586A" w:rsidRDefault="00DA17E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DA17E0" w:rsidRPr="00C7586A" w:rsidRDefault="00DA17E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A17E0" w:rsidRPr="00C7586A" w:rsidRDefault="00DA17E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A17E0" w:rsidRPr="00C7586A" w:rsidRDefault="00DA17E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DA17E0" w:rsidRPr="00C7586A" w:rsidRDefault="00DA17E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A17E0" w:rsidRPr="00C7586A" w:rsidRDefault="00DA17E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DA17E0" w:rsidRPr="00C7586A" w:rsidRDefault="00DA17E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DA17E0" w:rsidRPr="00C7586A" w:rsidTr="000B7E97">
        <w:tc>
          <w:tcPr>
            <w:tcW w:w="2681" w:type="dxa"/>
            <w:vMerge/>
          </w:tcPr>
          <w:p w:rsidR="00DA17E0" w:rsidRPr="00C7586A" w:rsidRDefault="00DA17E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DA17E0" w:rsidRPr="00C7586A" w:rsidRDefault="00DA17E0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71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DA17E0" w:rsidRPr="00C7586A" w:rsidTr="000B7E97">
        <w:tc>
          <w:tcPr>
            <w:tcW w:w="2681" w:type="dxa"/>
            <w:vMerge/>
          </w:tcPr>
          <w:p w:rsidR="00DA17E0" w:rsidRPr="00C7586A" w:rsidRDefault="00DA17E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DA17E0" w:rsidRPr="00C7586A" w:rsidRDefault="00DA17E0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71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DA17E0" w:rsidRPr="00C7586A" w:rsidRDefault="00DA17E0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DA17E0" w:rsidRPr="00C7586A" w:rsidTr="000B7E97">
        <w:tc>
          <w:tcPr>
            <w:tcW w:w="2681" w:type="dxa"/>
            <w:vMerge/>
          </w:tcPr>
          <w:p w:rsidR="00DA17E0" w:rsidRPr="00C7586A" w:rsidRDefault="00DA17E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DA17E0" w:rsidRPr="00C7586A" w:rsidRDefault="00DA17E0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71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DA17E0" w:rsidRPr="00C7586A" w:rsidRDefault="00DA17E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DA17E0" w:rsidRDefault="00DA17E0" w:rsidP="005D283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A17E0" w:rsidRDefault="00DA17E0" w:rsidP="005D283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A17E0" w:rsidRDefault="00DA17E0" w:rsidP="005D283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A17E0" w:rsidRDefault="00DA17E0" w:rsidP="005D283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A17E0" w:rsidRDefault="00DA17E0" w:rsidP="005D2836">
      <w:pPr>
        <w:overflowPunct w:val="0"/>
        <w:autoSpaceDE w:val="0"/>
        <w:autoSpaceDN w:val="0"/>
        <w:adjustRightInd w:val="0"/>
        <w:rPr>
          <w:sz w:val="26"/>
          <w:szCs w:val="26"/>
        </w:rPr>
        <w:sectPr w:rsidR="00DA17E0" w:rsidSect="005D2836">
          <w:footerReference w:type="default" r:id="rId9"/>
          <w:pgSz w:w="16838" w:h="11905" w:orient="landscape" w:code="9"/>
          <w:pgMar w:top="851" w:right="1134" w:bottom="851" w:left="1134" w:header="720" w:footer="720" w:gutter="0"/>
          <w:cols w:space="720"/>
          <w:docGrid w:linePitch="272"/>
        </w:sectPr>
      </w:pPr>
    </w:p>
    <w:p w:rsidR="00DA17E0" w:rsidRPr="00520C4D" w:rsidRDefault="00DA17E0" w:rsidP="005D2836">
      <w:pPr>
        <w:ind w:firstLine="900"/>
        <w:jc w:val="both"/>
        <w:rPr>
          <w:sz w:val="28"/>
          <w:szCs w:val="28"/>
          <w:lang w:eastAsia="en-US"/>
        </w:rPr>
      </w:pPr>
      <w:r w:rsidRPr="0065386F">
        <w:rPr>
          <w:kern w:val="2"/>
          <w:sz w:val="28"/>
          <w:szCs w:val="28"/>
        </w:rPr>
        <w:t>3. </w:t>
      </w:r>
      <w:r w:rsidRPr="00613CAB">
        <w:rPr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</w:t>
      </w:r>
      <w:r w:rsidRPr="00613CAB">
        <w:rPr>
          <w:sz w:val="28"/>
          <w:szCs w:val="28"/>
          <w:shd w:val="clear" w:color="auto" w:fill="FFFFFF"/>
        </w:rPr>
        <w:t>б</w:t>
      </w:r>
      <w:r w:rsidRPr="00613CAB">
        <w:rPr>
          <w:sz w:val="28"/>
          <w:szCs w:val="28"/>
          <w:shd w:val="clear" w:color="auto" w:fill="FFFFFF"/>
        </w:rPr>
        <w:t>ликования (обнародования)</w:t>
      </w:r>
      <w:r>
        <w:rPr>
          <w:sz w:val="28"/>
          <w:szCs w:val="28"/>
          <w:shd w:val="clear" w:color="auto" w:fill="FFFFFF"/>
        </w:rPr>
        <w:t xml:space="preserve"> </w:t>
      </w:r>
      <w:r w:rsidRPr="00613CAB">
        <w:rPr>
          <w:sz w:val="28"/>
          <w:szCs w:val="28"/>
        </w:rPr>
        <w:t xml:space="preserve">и подлежит </w:t>
      </w:r>
      <w:r w:rsidRPr="00613CAB">
        <w:rPr>
          <w:sz w:val="28"/>
          <w:szCs w:val="28"/>
          <w:shd w:val="clear" w:color="auto" w:fill="FFFFFF"/>
        </w:rPr>
        <w:t>размещения на официальном сайте</w:t>
      </w:r>
      <w:r>
        <w:rPr>
          <w:sz w:val="28"/>
          <w:szCs w:val="28"/>
          <w:shd w:val="clear" w:color="auto" w:fill="FFFFFF"/>
        </w:rPr>
        <w:t xml:space="preserve"> Груз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новского сельского</w:t>
      </w:r>
      <w:r w:rsidRPr="00613CAB">
        <w:rPr>
          <w:sz w:val="28"/>
          <w:szCs w:val="28"/>
          <w:shd w:val="clear" w:color="auto" w:fill="FFFFFF"/>
        </w:rPr>
        <w:t xml:space="preserve"> поселения</w:t>
      </w:r>
      <w:r>
        <w:rPr>
          <w:sz w:val="28"/>
          <w:szCs w:val="28"/>
          <w:shd w:val="clear" w:color="auto" w:fill="FFFFFF"/>
        </w:rPr>
        <w:t>.</w:t>
      </w:r>
    </w:p>
    <w:p w:rsidR="00DA17E0" w:rsidRDefault="00DA17E0" w:rsidP="005D2836">
      <w:pPr>
        <w:ind w:firstLine="900"/>
        <w:jc w:val="both"/>
        <w:rPr>
          <w:sz w:val="28"/>
          <w:szCs w:val="28"/>
        </w:rPr>
      </w:pPr>
      <w:r w:rsidRPr="0065386F">
        <w:rPr>
          <w:kern w:val="2"/>
          <w:sz w:val="28"/>
          <w:szCs w:val="28"/>
        </w:rPr>
        <w:t>4.</w:t>
      </w:r>
      <w:r w:rsidRPr="00B27887">
        <w:rPr>
          <w:sz w:val="28"/>
          <w:szCs w:val="28"/>
        </w:rPr>
        <w:t xml:space="preserve"> Контроль за исполнением постановления оставляю за собой.</w:t>
      </w:r>
    </w:p>
    <w:p w:rsidR="00DA17E0" w:rsidRDefault="00DA17E0" w:rsidP="005D2836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Pr="006D6D18">
        <w:rPr>
          <w:sz w:val="28"/>
        </w:rPr>
        <w:t xml:space="preserve"> </w:t>
      </w:r>
    </w:p>
    <w:p w:rsidR="00DA17E0" w:rsidRDefault="00DA17E0" w:rsidP="005D2836">
      <w:pPr>
        <w:jc w:val="both"/>
        <w:rPr>
          <w:sz w:val="28"/>
        </w:rPr>
      </w:pPr>
    </w:p>
    <w:p w:rsidR="00DA17E0" w:rsidRDefault="00DA17E0" w:rsidP="005D2836">
      <w:pPr>
        <w:ind w:firstLine="720"/>
        <w:jc w:val="both"/>
        <w:rPr>
          <w:sz w:val="28"/>
        </w:rPr>
      </w:pPr>
      <w:r w:rsidRPr="006D6D18">
        <w:rPr>
          <w:sz w:val="28"/>
        </w:rPr>
        <w:t xml:space="preserve"> </w:t>
      </w:r>
      <w:r>
        <w:rPr>
          <w:sz w:val="28"/>
        </w:rPr>
        <w:t>Г</w:t>
      </w:r>
      <w:r w:rsidRPr="006D6D18">
        <w:rPr>
          <w:sz w:val="28"/>
        </w:rPr>
        <w:t>лав</w:t>
      </w:r>
      <w:r>
        <w:rPr>
          <w:sz w:val="28"/>
        </w:rPr>
        <w:t>а</w:t>
      </w:r>
      <w:r w:rsidRPr="006D6D18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DA17E0" w:rsidRDefault="00DA17E0" w:rsidP="005D2836">
      <w:pPr>
        <w:suppressAutoHyphens/>
        <w:ind w:left="720"/>
        <w:rPr>
          <w:sz w:val="28"/>
          <w:szCs w:val="28"/>
        </w:rPr>
      </w:pPr>
      <w:r>
        <w:rPr>
          <w:sz w:val="28"/>
        </w:rPr>
        <w:t xml:space="preserve"> Грузиновского</w:t>
      </w:r>
      <w:r w:rsidRPr="006D6D18">
        <w:rPr>
          <w:sz w:val="28"/>
        </w:rPr>
        <w:t xml:space="preserve"> сельского поселения  </w:t>
      </w:r>
      <w:r>
        <w:rPr>
          <w:sz w:val="28"/>
        </w:rPr>
        <w:t xml:space="preserve">                                  А.И.Скориков</w:t>
      </w:r>
    </w:p>
    <w:p w:rsidR="00DA17E0" w:rsidRPr="001C583A" w:rsidRDefault="00DA17E0" w:rsidP="005D283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sectPr w:rsidR="00DA17E0" w:rsidRPr="001C583A" w:rsidSect="005D2836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7E0" w:rsidRDefault="00DA17E0">
      <w:r>
        <w:separator/>
      </w:r>
    </w:p>
  </w:endnote>
  <w:endnote w:type="continuationSeparator" w:id="0">
    <w:p w:rsidR="00DA17E0" w:rsidRDefault="00DA1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E0" w:rsidRDefault="00DA17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17E0" w:rsidRDefault="00DA17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E0" w:rsidRDefault="00DA17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A17E0" w:rsidRDefault="00DA17E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E0" w:rsidRDefault="00DA17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A17E0" w:rsidRDefault="00DA17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7E0" w:rsidRDefault="00DA17E0">
      <w:r>
        <w:separator/>
      </w:r>
    </w:p>
  </w:footnote>
  <w:footnote w:type="continuationSeparator" w:id="0">
    <w:p w:rsidR="00DA17E0" w:rsidRDefault="00DA1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848"/>
    <w:rsid w:val="00002A0B"/>
    <w:rsid w:val="00003093"/>
    <w:rsid w:val="00010FB3"/>
    <w:rsid w:val="000139D1"/>
    <w:rsid w:val="00014926"/>
    <w:rsid w:val="00015074"/>
    <w:rsid w:val="000150D8"/>
    <w:rsid w:val="00016A3F"/>
    <w:rsid w:val="0001758F"/>
    <w:rsid w:val="0002196F"/>
    <w:rsid w:val="00022853"/>
    <w:rsid w:val="0003278A"/>
    <w:rsid w:val="000358D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32E"/>
    <w:rsid w:val="00061413"/>
    <w:rsid w:val="00061C0A"/>
    <w:rsid w:val="00061F5D"/>
    <w:rsid w:val="000679B9"/>
    <w:rsid w:val="00071D02"/>
    <w:rsid w:val="00075614"/>
    <w:rsid w:val="00075C5C"/>
    <w:rsid w:val="0008026A"/>
    <w:rsid w:val="000866E6"/>
    <w:rsid w:val="000941E3"/>
    <w:rsid w:val="00094831"/>
    <w:rsid w:val="000A0652"/>
    <w:rsid w:val="000A492E"/>
    <w:rsid w:val="000A7EA3"/>
    <w:rsid w:val="000B420D"/>
    <w:rsid w:val="000B48F0"/>
    <w:rsid w:val="000B7E97"/>
    <w:rsid w:val="000B7F06"/>
    <w:rsid w:val="000C14F2"/>
    <w:rsid w:val="000C1625"/>
    <w:rsid w:val="000C36AA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F3469"/>
    <w:rsid w:val="000F71CA"/>
    <w:rsid w:val="00100363"/>
    <w:rsid w:val="00100B07"/>
    <w:rsid w:val="00101E64"/>
    <w:rsid w:val="00104365"/>
    <w:rsid w:val="0010660B"/>
    <w:rsid w:val="001132A7"/>
    <w:rsid w:val="00113862"/>
    <w:rsid w:val="001146ED"/>
    <w:rsid w:val="00115277"/>
    <w:rsid w:val="00115E63"/>
    <w:rsid w:val="001310C4"/>
    <w:rsid w:val="001315ED"/>
    <w:rsid w:val="0013168D"/>
    <w:rsid w:val="00131E6C"/>
    <w:rsid w:val="001330DE"/>
    <w:rsid w:val="001336E9"/>
    <w:rsid w:val="00133DF3"/>
    <w:rsid w:val="0013611E"/>
    <w:rsid w:val="0013622A"/>
    <w:rsid w:val="00137301"/>
    <w:rsid w:val="001374B0"/>
    <w:rsid w:val="00140983"/>
    <w:rsid w:val="00142D99"/>
    <w:rsid w:val="00143F4A"/>
    <w:rsid w:val="00144066"/>
    <w:rsid w:val="0014497C"/>
    <w:rsid w:val="00151519"/>
    <w:rsid w:val="00151A80"/>
    <w:rsid w:val="00153915"/>
    <w:rsid w:val="001576AB"/>
    <w:rsid w:val="00163174"/>
    <w:rsid w:val="0016428B"/>
    <w:rsid w:val="00165FB5"/>
    <w:rsid w:val="001732CF"/>
    <w:rsid w:val="001765C2"/>
    <w:rsid w:val="001767C6"/>
    <w:rsid w:val="0017701E"/>
    <w:rsid w:val="0018010E"/>
    <w:rsid w:val="001803DE"/>
    <w:rsid w:val="00182BAB"/>
    <w:rsid w:val="001855F9"/>
    <w:rsid w:val="00191AE5"/>
    <w:rsid w:val="001A1830"/>
    <w:rsid w:val="001A20FA"/>
    <w:rsid w:val="001A3B35"/>
    <w:rsid w:val="001A5FBA"/>
    <w:rsid w:val="001A6591"/>
    <w:rsid w:val="001B3183"/>
    <w:rsid w:val="001B3D25"/>
    <w:rsid w:val="001B5099"/>
    <w:rsid w:val="001B6FDE"/>
    <w:rsid w:val="001C0B25"/>
    <w:rsid w:val="001C162E"/>
    <w:rsid w:val="001C3F69"/>
    <w:rsid w:val="001C4A6A"/>
    <w:rsid w:val="001C4BF0"/>
    <w:rsid w:val="001C535F"/>
    <w:rsid w:val="001C583A"/>
    <w:rsid w:val="001D0D3F"/>
    <w:rsid w:val="001D211D"/>
    <w:rsid w:val="001D29FB"/>
    <w:rsid w:val="001D2F3C"/>
    <w:rsid w:val="001D5348"/>
    <w:rsid w:val="001D7D7A"/>
    <w:rsid w:val="001E4236"/>
    <w:rsid w:val="001E6420"/>
    <w:rsid w:val="001F2379"/>
    <w:rsid w:val="001F4A89"/>
    <w:rsid w:val="001F6A0C"/>
    <w:rsid w:val="0020229E"/>
    <w:rsid w:val="002035FF"/>
    <w:rsid w:val="00204283"/>
    <w:rsid w:val="002054D6"/>
    <w:rsid w:val="00207676"/>
    <w:rsid w:val="00215191"/>
    <w:rsid w:val="002215AA"/>
    <w:rsid w:val="00222501"/>
    <w:rsid w:val="00223779"/>
    <w:rsid w:val="00225235"/>
    <w:rsid w:val="00226EF8"/>
    <w:rsid w:val="002315FE"/>
    <w:rsid w:val="00232BDD"/>
    <w:rsid w:val="002364DB"/>
    <w:rsid w:val="00237370"/>
    <w:rsid w:val="00240BA7"/>
    <w:rsid w:val="00241245"/>
    <w:rsid w:val="00241941"/>
    <w:rsid w:val="0024500A"/>
    <w:rsid w:val="00251240"/>
    <w:rsid w:val="00252F23"/>
    <w:rsid w:val="00262938"/>
    <w:rsid w:val="0026362C"/>
    <w:rsid w:val="00270CFC"/>
    <w:rsid w:val="0027746A"/>
    <w:rsid w:val="002810D6"/>
    <w:rsid w:val="002815F9"/>
    <w:rsid w:val="00286535"/>
    <w:rsid w:val="002A131F"/>
    <w:rsid w:val="002A618C"/>
    <w:rsid w:val="002A6C1E"/>
    <w:rsid w:val="002B0FAB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AA6"/>
    <w:rsid w:val="002F4C04"/>
    <w:rsid w:val="002F6A4B"/>
    <w:rsid w:val="00306F99"/>
    <w:rsid w:val="003101DD"/>
    <w:rsid w:val="0031063C"/>
    <w:rsid w:val="00316DE7"/>
    <w:rsid w:val="0031779E"/>
    <w:rsid w:val="003239DD"/>
    <w:rsid w:val="003247BD"/>
    <w:rsid w:val="003253DE"/>
    <w:rsid w:val="0032551A"/>
    <w:rsid w:val="00326E77"/>
    <w:rsid w:val="00332968"/>
    <w:rsid w:val="00333263"/>
    <w:rsid w:val="003364A0"/>
    <w:rsid w:val="00336585"/>
    <w:rsid w:val="00341F11"/>
    <w:rsid w:val="00356021"/>
    <w:rsid w:val="003651DB"/>
    <w:rsid w:val="00366DB9"/>
    <w:rsid w:val="00370B9B"/>
    <w:rsid w:val="00371795"/>
    <w:rsid w:val="00374203"/>
    <w:rsid w:val="00377D01"/>
    <w:rsid w:val="0038091D"/>
    <w:rsid w:val="00385CD1"/>
    <w:rsid w:val="00386028"/>
    <w:rsid w:val="003861F3"/>
    <w:rsid w:val="00392DE5"/>
    <w:rsid w:val="00395DAC"/>
    <w:rsid w:val="003A0DD1"/>
    <w:rsid w:val="003A36EA"/>
    <w:rsid w:val="003A3F58"/>
    <w:rsid w:val="003A7B91"/>
    <w:rsid w:val="003B414F"/>
    <w:rsid w:val="003B4F61"/>
    <w:rsid w:val="003B58AC"/>
    <w:rsid w:val="003B5E4A"/>
    <w:rsid w:val="003C28D0"/>
    <w:rsid w:val="003C4442"/>
    <w:rsid w:val="003C6E17"/>
    <w:rsid w:val="003C78D7"/>
    <w:rsid w:val="003D0884"/>
    <w:rsid w:val="003D4C71"/>
    <w:rsid w:val="003D50EF"/>
    <w:rsid w:val="003E0243"/>
    <w:rsid w:val="003F1B55"/>
    <w:rsid w:val="003F3D27"/>
    <w:rsid w:val="003F4E02"/>
    <w:rsid w:val="003F4EF8"/>
    <w:rsid w:val="00401DE7"/>
    <w:rsid w:val="004052A0"/>
    <w:rsid w:val="00423B82"/>
    <w:rsid w:val="004349E3"/>
    <w:rsid w:val="00440661"/>
    <w:rsid w:val="00453A7E"/>
    <w:rsid w:val="00460D02"/>
    <w:rsid w:val="00477D1E"/>
    <w:rsid w:val="00483EE6"/>
    <w:rsid w:val="0048407A"/>
    <w:rsid w:val="0049029C"/>
    <w:rsid w:val="00490E98"/>
    <w:rsid w:val="00493030"/>
    <w:rsid w:val="00493D9F"/>
    <w:rsid w:val="00494363"/>
    <w:rsid w:val="00494C21"/>
    <w:rsid w:val="004A050E"/>
    <w:rsid w:val="004A1F02"/>
    <w:rsid w:val="004A26A0"/>
    <w:rsid w:val="004A77C6"/>
    <w:rsid w:val="004B0152"/>
    <w:rsid w:val="004B1798"/>
    <w:rsid w:val="004B1AA8"/>
    <w:rsid w:val="004B64B3"/>
    <w:rsid w:val="004C04CB"/>
    <w:rsid w:val="004C0860"/>
    <w:rsid w:val="004C2C13"/>
    <w:rsid w:val="004C2F93"/>
    <w:rsid w:val="004C356D"/>
    <w:rsid w:val="004D0B8B"/>
    <w:rsid w:val="004D2F93"/>
    <w:rsid w:val="004D56F1"/>
    <w:rsid w:val="004E0064"/>
    <w:rsid w:val="004E28F4"/>
    <w:rsid w:val="004F0461"/>
    <w:rsid w:val="004F1951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155F5"/>
    <w:rsid w:val="00520C4D"/>
    <w:rsid w:val="00521F60"/>
    <w:rsid w:val="00522FCA"/>
    <w:rsid w:val="005233A2"/>
    <w:rsid w:val="005241F7"/>
    <w:rsid w:val="005267D1"/>
    <w:rsid w:val="00527E4D"/>
    <w:rsid w:val="005300A3"/>
    <w:rsid w:val="00531435"/>
    <w:rsid w:val="00532BDE"/>
    <w:rsid w:val="005343FD"/>
    <w:rsid w:val="00542982"/>
    <w:rsid w:val="00543746"/>
    <w:rsid w:val="00546584"/>
    <w:rsid w:val="0054735A"/>
    <w:rsid w:val="005515BB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85A69"/>
    <w:rsid w:val="005972DB"/>
    <w:rsid w:val="005A1C24"/>
    <w:rsid w:val="005A1C9D"/>
    <w:rsid w:val="005A1D9E"/>
    <w:rsid w:val="005A1DEA"/>
    <w:rsid w:val="005A4450"/>
    <w:rsid w:val="005A5A4A"/>
    <w:rsid w:val="005B096E"/>
    <w:rsid w:val="005B4919"/>
    <w:rsid w:val="005B4F1D"/>
    <w:rsid w:val="005B685D"/>
    <w:rsid w:val="005C0C19"/>
    <w:rsid w:val="005C248E"/>
    <w:rsid w:val="005C3039"/>
    <w:rsid w:val="005C3358"/>
    <w:rsid w:val="005C3C40"/>
    <w:rsid w:val="005C3DB7"/>
    <w:rsid w:val="005C55E6"/>
    <w:rsid w:val="005C6178"/>
    <w:rsid w:val="005C663C"/>
    <w:rsid w:val="005D1FBC"/>
    <w:rsid w:val="005D2836"/>
    <w:rsid w:val="005D2A97"/>
    <w:rsid w:val="005D3C9F"/>
    <w:rsid w:val="005D547D"/>
    <w:rsid w:val="005D5FBD"/>
    <w:rsid w:val="005E0916"/>
    <w:rsid w:val="005E102B"/>
    <w:rsid w:val="005E7C89"/>
    <w:rsid w:val="005F3CA5"/>
    <w:rsid w:val="005F5EF8"/>
    <w:rsid w:val="005F6309"/>
    <w:rsid w:val="00602AD3"/>
    <w:rsid w:val="00605484"/>
    <w:rsid w:val="00605973"/>
    <w:rsid w:val="00607E28"/>
    <w:rsid w:val="00611521"/>
    <w:rsid w:val="00612CA5"/>
    <w:rsid w:val="00613CAB"/>
    <w:rsid w:val="00617E46"/>
    <w:rsid w:val="00623AE7"/>
    <w:rsid w:val="00625613"/>
    <w:rsid w:val="00626B60"/>
    <w:rsid w:val="00626E18"/>
    <w:rsid w:val="0063047B"/>
    <w:rsid w:val="0063250E"/>
    <w:rsid w:val="00632988"/>
    <w:rsid w:val="006355AB"/>
    <w:rsid w:val="006468E2"/>
    <w:rsid w:val="00647F39"/>
    <w:rsid w:val="00651B61"/>
    <w:rsid w:val="006520DD"/>
    <w:rsid w:val="006521BD"/>
    <w:rsid w:val="0065324B"/>
    <w:rsid w:val="0065386F"/>
    <w:rsid w:val="00655484"/>
    <w:rsid w:val="00656D08"/>
    <w:rsid w:val="00666A30"/>
    <w:rsid w:val="00670364"/>
    <w:rsid w:val="00671EC2"/>
    <w:rsid w:val="0068257B"/>
    <w:rsid w:val="00693363"/>
    <w:rsid w:val="00693D09"/>
    <w:rsid w:val="00696ED7"/>
    <w:rsid w:val="006978D5"/>
    <w:rsid w:val="00697903"/>
    <w:rsid w:val="006A08D4"/>
    <w:rsid w:val="006A4EAF"/>
    <w:rsid w:val="006A5C94"/>
    <w:rsid w:val="006A5FD9"/>
    <w:rsid w:val="006A631F"/>
    <w:rsid w:val="006A6505"/>
    <w:rsid w:val="006B106F"/>
    <w:rsid w:val="006B24D6"/>
    <w:rsid w:val="006B349D"/>
    <w:rsid w:val="006B6694"/>
    <w:rsid w:val="006B6865"/>
    <w:rsid w:val="006C233C"/>
    <w:rsid w:val="006C5FBB"/>
    <w:rsid w:val="006C6942"/>
    <w:rsid w:val="006C7EC3"/>
    <w:rsid w:val="006C7F2E"/>
    <w:rsid w:val="006D1AFC"/>
    <w:rsid w:val="006D395A"/>
    <w:rsid w:val="006D3A2C"/>
    <w:rsid w:val="006D6D18"/>
    <w:rsid w:val="006D6ED5"/>
    <w:rsid w:val="006E3EB0"/>
    <w:rsid w:val="006E57BE"/>
    <w:rsid w:val="006F0F97"/>
    <w:rsid w:val="006F7A90"/>
    <w:rsid w:val="007017FA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1F6B"/>
    <w:rsid w:val="00722B44"/>
    <w:rsid w:val="00723A88"/>
    <w:rsid w:val="00723AE3"/>
    <w:rsid w:val="007278D2"/>
    <w:rsid w:val="007305A1"/>
    <w:rsid w:val="00731047"/>
    <w:rsid w:val="0073211E"/>
    <w:rsid w:val="00735BDC"/>
    <w:rsid w:val="0073607D"/>
    <w:rsid w:val="00740825"/>
    <w:rsid w:val="007522E3"/>
    <w:rsid w:val="0075603D"/>
    <w:rsid w:val="00756E1A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03B1"/>
    <w:rsid w:val="00791061"/>
    <w:rsid w:val="0079672F"/>
    <w:rsid w:val="00797646"/>
    <w:rsid w:val="007A1A9F"/>
    <w:rsid w:val="007A1CA0"/>
    <w:rsid w:val="007A4652"/>
    <w:rsid w:val="007B116D"/>
    <w:rsid w:val="007B53B3"/>
    <w:rsid w:val="007C0E92"/>
    <w:rsid w:val="007C20E0"/>
    <w:rsid w:val="007D1342"/>
    <w:rsid w:val="007D19D7"/>
    <w:rsid w:val="007E4C5C"/>
    <w:rsid w:val="007E5AC6"/>
    <w:rsid w:val="007E6428"/>
    <w:rsid w:val="007F7F1D"/>
    <w:rsid w:val="0080793B"/>
    <w:rsid w:val="00807A65"/>
    <w:rsid w:val="00810168"/>
    <w:rsid w:val="0081195D"/>
    <w:rsid w:val="0081593B"/>
    <w:rsid w:val="00816BC4"/>
    <w:rsid w:val="00821157"/>
    <w:rsid w:val="00822093"/>
    <w:rsid w:val="00822EFB"/>
    <w:rsid w:val="0082369C"/>
    <w:rsid w:val="00823D1B"/>
    <w:rsid w:val="00826813"/>
    <w:rsid w:val="0084400E"/>
    <w:rsid w:val="00845FD1"/>
    <w:rsid w:val="00850F0B"/>
    <w:rsid w:val="0085490C"/>
    <w:rsid w:val="00855709"/>
    <w:rsid w:val="00855CFA"/>
    <w:rsid w:val="008606D9"/>
    <w:rsid w:val="0086211C"/>
    <w:rsid w:val="00863941"/>
    <w:rsid w:val="008670F3"/>
    <w:rsid w:val="00867AC4"/>
    <w:rsid w:val="00871371"/>
    <w:rsid w:val="00872F15"/>
    <w:rsid w:val="008734F7"/>
    <w:rsid w:val="00874E5B"/>
    <w:rsid w:val="0087524E"/>
    <w:rsid w:val="008756F4"/>
    <w:rsid w:val="008806CB"/>
    <w:rsid w:val="00881361"/>
    <w:rsid w:val="00881AFB"/>
    <w:rsid w:val="00883CE7"/>
    <w:rsid w:val="0088536B"/>
    <w:rsid w:val="00885BD7"/>
    <w:rsid w:val="008953AC"/>
    <w:rsid w:val="00896905"/>
    <w:rsid w:val="00896914"/>
    <w:rsid w:val="008B0C90"/>
    <w:rsid w:val="008B28B8"/>
    <w:rsid w:val="008C0B97"/>
    <w:rsid w:val="008C1F8A"/>
    <w:rsid w:val="008C36DE"/>
    <w:rsid w:val="008C4BBA"/>
    <w:rsid w:val="008C73C4"/>
    <w:rsid w:val="008C7733"/>
    <w:rsid w:val="008C780E"/>
    <w:rsid w:val="008C79D0"/>
    <w:rsid w:val="008D311B"/>
    <w:rsid w:val="008D717F"/>
    <w:rsid w:val="008E0FEC"/>
    <w:rsid w:val="008E1891"/>
    <w:rsid w:val="008E278A"/>
    <w:rsid w:val="008E4898"/>
    <w:rsid w:val="008E584F"/>
    <w:rsid w:val="008E665B"/>
    <w:rsid w:val="008F1F4E"/>
    <w:rsid w:val="008F207C"/>
    <w:rsid w:val="008F232E"/>
    <w:rsid w:val="008F737E"/>
    <w:rsid w:val="00900055"/>
    <w:rsid w:val="00900448"/>
    <w:rsid w:val="00901B65"/>
    <w:rsid w:val="00907859"/>
    <w:rsid w:val="00907B3C"/>
    <w:rsid w:val="00910926"/>
    <w:rsid w:val="00912A50"/>
    <w:rsid w:val="00921FC7"/>
    <w:rsid w:val="00922288"/>
    <w:rsid w:val="00922FC5"/>
    <w:rsid w:val="0092369B"/>
    <w:rsid w:val="00923B41"/>
    <w:rsid w:val="0092541A"/>
    <w:rsid w:val="009274BD"/>
    <w:rsid w:val="00930655"/>
    <w:rsid w:val="009310AE"/>
    <w:rsid w:val="009321B1"/>
    <w:rsid w:val="0093329F"/>
    <w:rsid w:val="00933AB8"/>
    <w:rsid w:val="00940A64"/>
    <w:rsid w:val="009444CB"/>
    <w:rsid w:val="0094704F"/>
    <w:rsid w:val="00951790"/>
    <w:rsid w:val="009527BB"/>
    <w:rsid w:val="00954768"/>
    <w:rsid w:val="00957585"/>
    <w:rsid w:val="00960873"/>
    <w:rsid w:val="00962F68"/>
    <w:rsid w:val="00963647"/>
    <w:rsid w:val="0096583C"/>
    <w:rsid w:val="00965C9C"/>
    <w:rsid w:val="0097650C"/>
    <w:rsid w:val="009852C7"/>
    <w:rsid w:val="00990B01"/>
    <w:rsid w:val="00990CAB"/>
    <w:rsid w:val="009919FA"/>
    <w:rsid w:val="0099770F"/>
    <w:rsid w:val="00997FC0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D7580"/>
    <w:rsid w:val="009E774A"/>
    <w:rsid w:val="009F0485"/>
    <w:rsid w:val="009F10E4"/>
    <w:rsid w:val="009F1B74"/>
    <w:rsid w:val="009F6044"/>
    <w:rsid w:val="00A0596D"/>
    <w:rsid w:val="00A073C4"/>
    <w:rsid w:val="00A112D7"/>
    <w:rsid w:val="00A148EB"/>
    <w:rsid w:val="00A2755C"/>
    <w:rsid w:val="00A2756A"/>
    <w:rsid w:val="00A35529"/>
    <w:rsid w:val="00A40DA8"/>
    <w:rsid w:val="00A418A9"/>
    <w:rsid w:val="00A41B1E"/>
    <w:rsid w:val="00A41F4E"/>
    <w:rsid w:val="00A4470D"/>
    <w:rsid w:val="00A45956"/>
    <w:rsid w:val="00A4646B"/>
    <w:rsid w:val="00A52238"/>
    <w:rsid w:val="00A53FE1"/>
    <w:rsid w:val="00A543C2"/>
    <w:rsid w:val="00A55826"/>
    <w:rsid w:val="00A60B63"/>
    <w:rsid w:val="00A60D3F"/>
    <w:rsid w:val="00A65431"/>
    <w:rsid w:val="00A72E59"/>
    <w:rsid w:val="00A82A24"/>
    <w:rsid w:val="00A82C47"/>
    <w:rsid w:val="00A831ED"/>
    <w:rsid w:val="00A86473"/>
    <w:rsid w:val="00A87DC8"/>
    <w:rsid w:val="00A9205D"/>
    <w:rsid w:val="00A94B83"/>
    <w:rsid w:val="00AA0A35"/>
    <w:rsid w:val="00AA2D59"/>
    <w:rsid w:val="00AB1A1D"/>
    <w:rsid w:val="00AC0A3C"/>
    <w:rsid w:val="00AC0B39"/>
    <w:rsid w:val="00AC1B55"/>
    <w:rsid w:val="00AC2EEB"/>
    <w:rsid w:val="00AC3664"/>
    <w:rsid w:val="00AC4EA4"/>
    <w:rsid w:val="00AC6585"/>
    <w:rsid w:val="00AD1842"/>
    <w:rsid w:val="00AD33B0"/>
    <w:rsid w:val="00AD376E"/>
    <w:rsid w:val="00AD45C6"/>
    <w:rsid w:val="00AD48E0"/>
    <w:rsid w:val="00AD5EC8"/>
    <w:rsid w:val="00AD674F"/>
    <w:rsid w:val="00AE0F60"/>
    <w:rsid w:val="00AE18E7"/>
    <w:rsid w:val="00AE1B48"/>
    <w:rsid w:val="00AE2FF2"/>
    <w:rsid w:val="00AE60DF"/>
    <w:rsid w:val="00AF118F"/>
    <w:rsid w:val="00AF36FC"/>
    <w:rsid w:val="00B003AD"/>
    <w:rsid w:val="00B02885"/>
    <w:rsid w:val="00B03551"/>
    <w:rsid w:val="00B05AE3"/>
    <w:rsid w:val="00B061F9"/>
    <w:rsid w:val="00B07A75"/>
    <w:rsid w:val="00B1671F"/>
    <w:rsid w:val="00B23266"/>
    <w:rsid w:val="00B2341C"/>
    <w:rsid w:val="00B26E46"/>
    <w:rsid w:val="00B27887"/>
    <w:rsid w:val="00B300C2"/>
    <w:rsid w:val="00B32AE2"/>
    <w:rsid w:val="00B42482"/>
    <w:rsid w:val="00B436B4"/>
    <w:rsid w:val="00B441F4"/>
    <w:rsid w:val="00B604E4"/>
    <w:rsid w:val="00B639FF"/>
    <w:rsid w:val="00B6514A"/>
    <w:rsid w:val="00B65349"/>
    <w:rsid w:val="00B751C6"/>
    <w:rsid w:val="00B81B79"/>
    <w:rsid w:val="00B82AD1"/>
    <w:rsid w:val="00B860DD"/>
    <w:rsid w:val="00B875C0"/>
    <w:rsid w:val="00B96730"/>
    <w:rsid w:val="00BA02E6"/>
    <w:rsid w:val="00BA13E5"/>
    <w:rsid w:val="00BA1FEA"/>
    <w:rsid w:val="00BA38C9"/>
    <w:rsid w:val="00BA4987"/>
    <w:rsid w:val="00BA49F4"/>
    <w:rsid w:val="00BB0328"/>
    <w:rsid w:val="00BB270E"/>
    <w:rsid w:val="00BB792B"/>
    <w:rsid w:val="00BB7DBB"/>
    <w:rsid w:val="00BC1525"/>
    <w:rsid w:val="00BC1F5A"/>
    <w:rsid w:val="00BC2816"/>
    <w:rsid w:val="00BC3A53"/>
    <w:rsid w:val="00BC4A16"/>
    <w:rsid w:val="00BC5977"/>
    <w:rsid w:val="00BD2C92"/>
    <w:rsid w:val="00BD316F"/>
    <w:rsid w:val="00BD54DE"/>
    <w:rsid w:val="00BD6D88"/>
    <w:rsid w:val="00BE01E2"/>
    <w:rsid w:val="00BE27AE"/>
    <w:rsid w:val="00BE7277"/>
    <w:rsid w:val="00C018F5"/>
    <w:rsid w:val="00C10481"/>
    <w:rsid w:val="00C1296E"/>
    <w:rsid w:val="00C161F3"/>
    <w:rsid w:val="00C16A1B"/>
    <w:rsid w:val="00C16CD1"/>
    <w:rsid w:val="00C207C3"/>
    <w:rsid w:val="00C2172B"/>
    <w:rsid w:val="00C22577"/>
    <w:rsid w:val="00C22AE4"/>
    <w:rsid w:val="00C24F8E"/>
    <w:rsid w:val="00C259BC"/>
    <w:rsid w:val="00C26309"/>
    <w:rsid w:val="00C31060"/>
    <w:rsid w:val="00C33567"/>
    <w:rsid w:val="00C34FBB"/>
    <w:rsid w:val="00C36F08"/>
    <w:rsid w:val="00C40512"/>
    <w:rsid w:val="00C41C9E"/>
    <w:rsid w:val="00C42D70"/>
    <w:rsid w:val="00C432F4"/>
    <w:rsid w:val="00C502B5"/>
    <w:rsid w:val="00C53698"/>
    <w:rsid w:val="00C53D9E"/>
    <w:rsid w:val="00C54A87"/>
    <w:rsid w:val="00C575A8"/>
    <w:rsid w:val="00C57794"/>
    <w:rsid w:val="00C57EED"/>
    <w:rsid w:val="00C57F41"/>
    <w:rsid w:val="00C670E5"/>
    <w:rsid w:val="00C7191D"/>
    <w:rsid w:val="00C7318F"/>
    <w:rsid w:val="00C7586A"/>
    <w:rsid w:val="00C76652"/>
    <w:rsid w:val="00C81A7A"/>
    <w:rsid w:val="00C82454"/>
    <w:rsid w:val="00C826D3"/>
    <w:rsid w:val="00C853E1"/>
    <w:rsid w:val="00C87483"/>
    <w:rsid w:val="00C87531"/>
    <w:rsid w:val="00C928D1"/>
    <w:rsid w:val="00C9367D"/>
    <w:rsid w:val="00C940F1"/>
    <w:rsid w:val="00C94F09"/>
    <w:rsid w:val="00C95988"/>
    <w:rsid w:val="00C9734A"/>
    <w:rsid w:val="00CA21E3"/>
    <w:rsid w:val="00CA50EA"/>
    <w:rsid w:val="00CA68D8"/>
    <w:rsid w:val="00CB0049"/>
    <w:rsid w:val="00CB0B66"/>
    <w:rsid w:val="00CC09DF"/>
    <w:rsid w:val="00CC259C"/>
    <w:rsid w:val="00CC26BC"/>
    <w:rsid w:val="00CC74A6"/>
    <w:rsid w:val="00CC76F2"/>
    <w:rsid w:val="00CD6B5E"/>
    <w:rsid w:val="00CE293A"/>
    <w:rsid w:val="00CE462B"/>
    <w:rsid w:val="00CF0E7B"/>
    <w:rsid w:val="00CF2A02"/>
    <w:rsid w:val="00D0495F"/>
    <w:rsid w:val="00D1181F"/>
    <w:rsid w:val="00D14105"/>
    <w:rsid w:val="00D177AB"/>
    <w:rsid w:val="00D3031B"/>
    <w:rsid w:val="00D35336"/>
    <w:rsid w:val="00D4453A"/>
    <w:rsid w:val="00D4480E"/>
    <w:rsid w:val="00D44FFF"/>
    <w:rsid w:val="00D551B7"/>
    <w:rsid w:val="00D557E6"/>
    <w:rsid w:val="00D6100A"/>
    <w:rsid w:val="00D7281D"/>
    <w:rsid w:val="00D73674"/>
    <w:rsid w:val="00D749D6"/>
    <w:rsid w:val="00D81DFD"/>
    <w:rsid w:val="00D8498D"/>
    <w:rsid w:val="00D84DAA"/>
    <w:rsid w:val="00D87401"/>
    <w:rsid w:val="00D917F9"/>
    <w:rsid w:val="00D9385B"/>
    <w:rsid w:val="00D93DD9"/>
    <w:rsid w:val="00D97023"/>
    <w:rsid w:val="00DA0449"/>
    <w:rsid w:val="00DA17E0"/>
    <w:rsid w:val="00DA500C"/>
    <w:rsid w:val="00DA691D"/>
    <w:rsid w:val="00DA78C6"/>
    <w:rsid w:val="00DB43EC"/>
    <w:rsid w:val="00DB545F"/>
    <w:rsid w:val="00DC0C00"/>
    <w:rsid w:val="00DC3152"/>
    <w:rsid w:val="00DC4D4C"/>
    <w:rsid w:val="00DC5309"/>
    <w:rsid w:val="00DC601C"/>
    <w:rsid w:val="00DC6C97"/>
    <w:rsid w:val="00DC6EEC"/>
    <w:rsid w:val="00DC7C8B"/>
    <w:rsid w:val="00DD119E"/>
    <w:rsid w:val="00DD2119"/>
    <w:rsid w:val="00DD4BF3"/>
    <w:rsid w:val="00DD5DBE"/>
    <w:rsid w:val="00DD6102"/>
    <w:rsid w:val="00DD6826"/>
    <w:rsid w:val="00DE3A81"/>
    <w:rsid w:val="00DE5945"/>
    <w:rsid w:val="00DE6C42"/>
    <w:rsid w:val="00DF180C"/>
    <w:rsid w:val="00DF2FA7"/>
    <w:rsid w:val="00DF49CD"/>
    <w:rsid w:val="00E025B4"/>
    <w:rsid w:val="00E045A2"/>
    <w:rsid w:val="00E10397"/>
    <w:rsid w:val="00E11777"/>
    <w:rsid w:val="00E121AE"/>
    <w:rsid w:val="00E12A6E"/>
    <w:rsid w:val="00E1596C"/>
    <w:rsid w:val="00E17E74"/>
    <w:rsid w:val="00E240E6"/>
    <w:rsid w:val="00E258BC"/>
    <w:rsid w:val="00E25A78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1A43"/>
    <w:rsid w:val="00E53B97"/>
    <w:rsid w:val="00E56FBB"/>
    <w:rsid w:val="00E57FF5"/>
    <w:rsid w:val="00E6557F"/>
    <w:rsid w:val="00E7129D"/>
    <w:rsid w:val="00E716A0"/>
    <w:rsid w:val="00E729E6"/>
    <w:rsid w:val="00E76A6E"/>
    <w:rsid w:val="00E878E5"/>
    <w:rsid w:val="00E914B3"/>
    <w:rsid w:val="00E932F3"/>
    <w:rsid w:val="00E93923"/>
    <w:rsid w:val="00E94C21"/>
    <w:rsid w:val="00E971D5"/>
    <w:rsid w:val="00E97BE5"/>
    <w:rsid w:val="00EA03DF"/>
    <w:rsid w:val="00EA10E0"/>
    <w:rsid w:val="00EA19D6"/>
    <w:rsid w:val="00EA1DA9"/>
    <w:rsid w:val="00EA2E62"/>
    <w:rsid w:val="00EC0848"/>
    <w:rsid w:val="00EC27D3"/>
    <w:rsid w:val="00EC525A"/>
    <w:rsid w:val="00EC6373"/>
    <w:rsid w:val="00EC7B06"/>
    <w:rsid w:val="00ED0AA2"/>
    <w:rsid w:val="00ED2D07"/>
    <w:rsid w:val="00ED4752"/>
    <w:rsid w:val="00ED5E01"/>
    <w:rsid w:val="00EE48E5"/>
    <w:rsid w:val="00EE6737"/>
    <w:rsid w:val="00EE6EDD"/>
    <w:rsid w:val="00EE6FF4"/>
    <w:rsid w:val="00EF0BD5"/>
    <w:rsid w:val="00F0001F"/>
    <w:rsid w:val="00F00535"/>
    <w:rsid w:val="00F05DB3"/>
    <w:rsid w:val="00F06610"/>
    <w:rsid w:val="00F06DB0"/>
    <w:rsid w:val="00F1169F"/>
    <w:rsid w:val="00F178EB"/>
    <w:rsid w:val="00F21C49"/>
    <w:rsid w:val="00F23149"/>
    <w:rsid w:val="00F24B03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015"/>
    <w:rsid w:val="00F57360"/>
    <w:rsid w:val="00F618AF"/>
    <w:rsid w:val="00F624BF"/>
    <w:rsid w:val="00F713F4"/>
    <w:rsid w:val="00F72004"/>
    <w:rsid w:val="00F80B44"/>
    <w:rsid w:val="00F86A93"/>
    <w:rsid w:val="00F9137D"/>
    <w:rsid w:val="00F95D7E"/>
    <w:rsid w:val="00FA18A8"/>
    <w:rsid w:val="00FA1C20"/>
    <w:rsid w:val="00FA4A13"/>
    <w:rsid w:val="00FA7478"/>
    <w:rsid w:val="00FB0E4D"/>
    <w:rsid w:val="00FB1461"/>
    <w:rsid w:val="00FB2655"/>
    <w:rsid w:val="00FB2A14"/>
    <w:rsid w:val="00FB375E"/>
    <w:rsid w:val="00FB4BBB"/>
    <w:rsid w:val="00FC3324"/>
    <w:rsid w:val="00FC5BDF"/>
    <w:rsid w:val="00FD3240"/>
    <w:rsid w:val="00FD337F"/>
    <w:rsid w:val="00FD3AD8"/>
    <w:rsid w:val="00FD40F8"/>
    <w:rsid w:val="00FE0197"/>
    <w:rsid w:val="00FE09EB"/>
    <w:rsid w:val="00FE299C"/>
    <w:rsid w:val="00FF0191"/>
    <w:rsid w:val="00FF41CB"/>
    <w:rsid w:val="00FF488F"/>
    <w:rsid w:val="00FF4F6F"/>
    <w:rsid w:val="00FF537C"/>
    <w:rsid w:val="00FF5613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369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369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8A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26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26B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C26BC"/>
    <w:rPr>
      <w:rFonts w:ascii="Calibri" w:hAnsi="Calibri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C26BC"/>
    <w:rPr>
      <w:rFonts w:ascii="Calibri" w:hAnsi="Calibri" w:cs="Times New Roman"/>
      <w:i/>
      <w:iCs/>
      <w:sz w:val="24"/>
      <w:szCs w:val="24"/>
    </w:rPr>
  </w:style>
  <w:style w:type="paragraph" w:customStyle="1" w:styleId="ConsPlusNormal">
    <w:name w:val="ConsPlusNormal"/>
    <w:uiPriority w:val="99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2369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">
    <w:name w:val="List"/>
    <w:basedOn w:val="BodyText"/>
    <w:uiPriority w:val="99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9236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26B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2369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236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26B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2B0F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Normal"/>
    <w:uiPriority w:val="99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BodyText3">
    <w:name w:val="Body Text 3"/>
    <w:basedOn w:val="Normal"/>
    <w:link w:val="BodyText3Char"/>
    <w:uiPriority w:val="99"/>
    <w:rsid w:val="009E774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C26BC"/>
    <w:rPr>
      <w:rFonts w:cs="Times New Roman"/>
      <w:sz w:val="16"/>
      <w:szCs w:val="16"/>
    </w:rPr>
  </w:style>
  <w:style w:type="paragraph" w:customStyle="1" w:styleId="21">
    <w:name w:val="Основной текст 21"/>
    <w:basedOn w:val="Normal"/>
    <w:uiPriority w:val="99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">
    <w:name w:val="Заголовок1"/>
    <w:basedOn w:val="Normal"/>
    <w:uiPriority w:val="99"/>
    <w:rsid w:val="009852C7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rsid w:val="00061C0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61C0A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13168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E12A6E"/>
    <w:pPr>
      <w:ind w:left="720"/>
      <w:contextualSpacing/>
    </w:pPr>
  </w:style>
  <w:style w:type="paragraph" w:customStyle="1" w:styleId="ConsPlusTitle">
    <w:name w:val="ConsPlusTitle"/>
    <w:uiPriority w:val="99"/>
    <w:rsid w:val="001D29FB"/>
    <w:pPr>
      <w:widowControl w:val="0"/>
      <w:suppressAutoHyphens/>
      <w:autoSpaceDE w:val="0"/>
    </w:pPr>
    <w:rPr>
      <w:rFonts w:ascii="Arial" w:hAnsi="Arial" w:cs="Arial"/>
      <w:b/>
      <w:bCs/>
      <w:kern w:val="1"/>
      <w:sz w:val="20"/>
      <w:szCs w:val="20"/>
      <w:lang w:eastAsia="ar-SA"/>
    </w:rPr>
  </w:style>
  <w:style w:type="paragraph" w:customStyle="1" w:styleId="211">
    <w:name w:val="Основной текст 211"/>
    <w:basedOn w:val="Normal"/>
    <w:uiPriority w:val="99"/>
    <w:rsid w:val="00AC4EA4"/>
    <w:pPr>
      <w:suppressAutoHyphens/>
      <w:jc w:val="both"/>
    </w:pPr>
    <w:rPr>
      <w:sz w:val="24"/>
      <w:lang w:eastAsia="ar-SA"/>
    </w:rPr>
  </w:style>
  <w:style w:type="paragraph" w:customStyle="1" w:styleId="11">
    <w:name w:val="Заголовок11"/>
    <w:basedOn w:val="Normal"/>
    <w:uiPriority w:val="99"/>
    <w:rsid w:val="00AC4EA4"/>
    <w:pPr>
      <w:jc w:val="center"/>
    </w:pPr>
    <w:rPr>
      <w:b/>
      <w:sz w:val="28"/>
    </w:rPr>
  </w:style>
  <w:style w:type="paragraph" w:customStyle="1" w:styleId="a">
    <w:name w:val="Знак Знак Знак Знак Знак Знак Знак Знак Знак"/>
    <w:basedOn w:val="Normal"/>
    <w:uiPriority w:val="99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6">
    <w:name w:val="Основной текст (6)_"/>
    <w:link w:val="60"/>
    <w:uiPriority w:val="99"/>
    <w:locked/>
    <w:rsid w:val="006B349D"/>
    <w:rPr>
      <w:rFonts w:ascii="Constantia" w:hAnsi="Constantia"/>
      <w:sz w:val="23"/>
      <w:shd w:val="clear" w:color="auto" w:fill="FFFFFF"/>
    </w:rPr>
  </w:style>
  <w:style w:type="character" w:customStyle="1" w:styleId="6TimesNewRoman">
    <w:name w:val="Основной текст (6) + Times New Roman"/>
    <w:uiPriority w:val="99"/>
    <w:rsid w:val="006B349D"/>
    <w:rPr>
      <w:rFonts w:ascii="Times New Roman" w:hAnsi="Times New Roman"/>
      <w:color w:val="000000"/>
      <w:spacing w:val="0"/>
      <w:w w:val="100"/>
      <w:position w:val="0"/>
      <w:sz w:val="23"/>
    </w:rPr>
  </w:style>
  <w:style w:type="paragraph" w:customStyle="1" w:styleId="60">
    <w:name w:val="Основной текст (6)"/>
    <w:basedOn w:val="Normal"/>
    <w:link w:val="6"/>
    <w:uiPriority w:val="99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</w:rPr>
  </w:style>
  <w:style w:type="character" w:customStyle="1" w:styleId="4">
    <w:name w:val="Основной текст (4)_"/>
    <w:link w:val="41"/>
    <w:uiPriority w:val="99"/>
    <w:locked/>
    <w:rsid w:val="006B349D"/>
    <w:rPr>
      <w:b/>
      <w:spacing w:val="-6"/>
      <w:sz w:val="21"/>
      <w:shd w:val="clear" w:color="auto" w:fill="FFFFFF"/>
    </w:rPr>
  </w:style>
  <w:style w:type="paragraph" w:customStyle="1" w:styleId="41">
    <w:name w:val="Основной текст (4)1"/>
    <w:basedOn w:val="Normal"/>
    <w:link w:val="4"/>
    <w:uiPriority w:val="99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spacing w:val="-6"/>
      <w:sz w:val="21"/>
    </w:rPr>
  </w:style>
  <w:style w:type="character" w:customStyle="1" w:styleId="104">
    <w:name w:val="Основной текст + 104"/>
    <w:aliases w:val="5 pt25,Полужирный13,Интервал 0 pt57"/>
    <w:uiPriority w:val="99"/>
    <w:rsid w:val="00C82454"/>
    <w:rPr>
      <w:b/>
      <w:color w:val="000000"/>
      <w:spacing w:val="-6"/>
      <w:w w:val="100"/>
      <w:position w:val="0"/>
      <w:sz w:val="21"/>
      <w:lang w:val="ru-RU"/>
    </w:rPr>
  </w:style>
  <w:style w:type="paragraph" w:styleId="NoSpacing">
    <w:name w:val="No Spacing"/>
    <w:link w:val="NoSpacingChar"/>
    <w:uiPriority w:val="99"/>
    <w:qFormat/>
    <w:rsid w:val="00721A25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B81B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81B79"/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5603D"/>
    <w:rPr>
      <w:rFonts w:cs="Times New Roman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7560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603D"/>
    <w:rPr>
      <w:rFonts w:cs="Times New Roman"/>
    </w:rPr>
  </w:style>
  <w:style w:type="paragraph" w:customStyle="1" w:styleId="Standard">
    <w:name w:val="Standard"/>
    <w:uiPriority w:val="99"/>
    <w:rsid w:val="00DD119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10">
    <w:name w:val="Название объекта1"/>
    <w:basedOn w:val="Standard"/>
    <w:uiPriority w:val="99"/>
    <w:rsid w:val="009919FA"/>
    <w:pPr>
      <w:suppressLineNumbers/>
      <w:spacing w:before="120" w:after="120"/>
    </w:pPr>
    <w:rPr>
      <w:i/>
      <w:iCs/>
    </w:rPr>
  </w:style>
  <w:style w:type="paragraph" w:customStyle="1" w:styleId="a0">
    <w:name w:val="Абзац списка"/>
    <w:basedOn w:val="Normal"/>
    <w:uiPriority w:val="99"/>
    <w:rsid w:val="00B02885"/>
    <w:pPr>
      <w:autoSpaceDE w:val="0"/>
      <w:autoSpaceDN w:val="0"/>
      <w:adjustRightInd w:val="0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576</TotalTime>
  <Pages>8</Pages>
  <Words>1476</Words>
  <Characters>8414</Characters>
  <Application>Microsoft Office Outlook</Application>
  <DocSecurity>0</DocSecurity>
  <Lines>0</Lines>
  <Paragraphs>0</Paragraphs>
  <ScaleCrop>false</ScaleCrop>
  <Company>Администрация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Макушкина</dc:creator>
  <cp:keywords/>
  <dc:description/>
  <cp:lastModifiedBy>skorikova</cp:lastModifiedBy>
  <cp:revision>67</cp:revision>
  <cp:lastPrinted>2019-03-29T15:18:00Z</cp:lastPrinted>
  <dcterms:created xsi:type="dcterms:W3CDTF">2018-10-31T06:12:00Z</dcterms:created>
  <dcterms:modified xsi:type="dcterms:W3CDTF">2019-08-21T09:55:00Z</dcterms:modified>
</cp:coreProperties>
</file>