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2A" w:rsidRDefault="000D3C2A" w:rsidP="007D621A">
      <w:pPr>
        <w:jc w:val="center"/>
        <w:rPr>
          <w:sz w:val="27"/>
          <w:szCs w:val="27"/>
        </w:rPr>
      </w:pPr>
      <w:r w:rsidRPr="007D621A">
        <w:rPr>
          <w:sz w:val="27"/>
          <w:szCs w:val="27"/>
        </w:rPr>
        <w:t xml:space="preserve">АДМИНИСТРАЦИЯ </w:t>
      </w:r>
    </w:p>
    <w:p w:rsidR="000D3C2A" w:rsidRPr="007D621A" w:rsidRDefault="000D3C2A" w:rsidP="007D621A">
      <w:pPr>
        <w:jc w:val="center"/>
        <w:rPr>
          <w:sz w:val="27"/>
          <w:szCs w:val="27"/>
        </w:rPr>
      </w:pPr>
      <w:r>
        <w:rPr>
          <w:sz w:val="27"/>
          <w:szCs w:val="27"/>
        </w:rPr>
        <w:t>ГРУЗИНОВ</w:t>
      </w:r>
      <w:r w:rsidRPr="007D621A">
        <w:rPr>
          <w:sz w:val="27"/>
          <w:szCs w:val="27"/>
        </w:rPr>
        <w:t>СКОГО СЕЛЬСКОГО ПОСЕЛЕНИЯ</w:t>
      </w:r>
    </w:p>
    <w:p w:rsidR="000D3C2A" w:rsidRDefault="000D3C2A" w:rsidP="007D621A">
      <w:pPr>
        <w:jc w:val="center"/>
        <w:rPr>
          <w:sz w:val="28"/>
          <w:szCs w:val="28"/>
        </w:rPr>
      </w:pPr>
      <w:r>
        <w:rPr>
          <w:sz w:val="27"/>
          <w:szCs w:val="27"/>
        </w:rPr>
        <w:t>МОРОЗОВ</w:t>
      </w:r>
      <w:r w:rsidRPr="007D621A">
        <w:rPr>
          <w:sz w:val="27"/>
          <w:szCs w:val="27"/>
        </w:rPr>
        <w:t>СКОГО РАЙОНА РОСТОВСКОЙ ОБЛАСТИ</w:t>
      </w:r>
    </w:p>
    <w:p w:rsidR="000D3C2A" w:rsidRDefault="000D3C2A" w:rsidP="00237E33">
      <w:pPr>
        <w:jc w:val="center"/>
        <w:rPr>
          <w:sz w:val="28"/>
          <w:szCs w:val="28"/>
        </w:rPr>
      </w:pPr>
    </w:p>
    <w:p w:rsidR="000D3C2A" w:rsidRDefault="000D3C2A" w:rsidP="00237E3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Pr="00134BAE">
        <w:rPr>
          <w:sz w:val="28"/>
          <w:szCs w:val="28"/>
        </w:rPr>
        <w:t>ЕНИЕ</w:t>
      </w:r>
    </w:p>
    <w:p w:rsidR="000D3C2A" w:rsidRPr="00E11553" w:rsidRDefault="000D3C2A" w:rsidP="00237E33">
      <w:pPr>
        <w:jc w:val="center"/>
        <w:rPr>
          <w:sz w:val="28"/>
          <w:szCs w:val="28"/>
        </w:rPr>
      </w:pPr>
    </w:p>
    <w:p w:rsidR="000D3C2A" w:rsidRDefault="000D3C2A" w:rsidP="00237E33">
      <w:pPr>
        <w:pStyle w:val="ConsPlusTitle"/>
        <w:widowControl w:val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28.08.2020                                            № 34                                       х. Грузинов</w:t>
      </w:r>
    </w:p>
    <w:p w:rsidR="000D3C2A" w:rsidRPr="00D90843" w:rsidRDefault="000D3C2A" w:rsidP="00A12C55">
      <w:pPr>
        <w:pStyle w:val="BodyTextIndent"/>
        <w:ind w:firstLine="0"/>
        <w:rPr>
          <w:szCs w:val="28"/>
        </w:rPr>
      </w:pPr>
    </w:p>
    <w:p w:rsidR="000D3C2A" w:rsidRDefault="000D3C2A" w:rsidP="003D4551">
      <w:pPr>
        <w:rPr>
          <w:sz w:val="28"/>
          <w:szCs w:val="28"/>
        </w:rPr>
      </w:pPr>
      <w:r>
        <w:rPr>
          <w:sz w:val="28"/>
          <w:szCs w:val="28"/>
        </w:rPr>
        <w:t xml:space="preserve">О направлении средств резервного </w:t>
      </w:r>
    </w:p>
    <w:p w:rsidR="000D3C2A" w:rsidRDefault="000D3C2A" w:rsidP="003D4551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фонда </w:t>
      </w:r>
      <w:r>
        <w:rPr>
          <w:color w:val="000000"/>
          <w:sz w:val="28"/>
          <w:szCs w:val="28"/>
        </w:rPr>
        <w:t xml:space="preserve">Администрации Грузиновского </w:t>
      </w:r>
    </w:p>
    <w:p w:rsidR="000D3C2A" w:rsidRDefault="000D3C2A" w:rsidP="003D4551">
      <w:pPr>
        <w:rPr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0D3C2A" w:rsidRPr="00D75473" w:rsidRDefault="000D3C2A" w:rsidP="003D4551">
      <w:pPr>
        <w:rPr>
          <w:sz w:val="28"/>
          <w:szCs w:val="28"/>
        </w:rPr>
      </w:pPr>
    </w:p>
    <w:p w:rsidR="000D3C2A" w:rsidRDefault="000D3C2A" w:rsidP="005A64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Администрации Грузиновского сельского поселения от 28.12.2018 № 80 «</w:t>
      </w:r>
      <w:r w:rsidRPr="001376BB">
        <w:rPr>
          <w:sz w:val="28"/>
          <w:szCs w:val="28"/>
        </w:rPr>
        <w:t>Об утверждении Положения о порядке</w:t>
      </w:r>
      <w:r>
        <w:rPr>
          <w:sz w:val="28"/>
          <w:szCs w:val="28"/>
        </w:rPr>
        <w:t xml:space="preserve"> </w:t>
      </w:r>
      <w:r w:rsidRPr="001376BB">
        <w:rPr>
          <w:sz w:val="28"/>
          <w:szCs w:val="28"/>
        </w:rPr>
        <w:t xml:space="preserve">расходования </w:t>
      </w:r>
      <w:r>
        <w:rPr>
          <w:sz w:val="28"/>
          <w:szCs w:val="28"/>
        </w:rPr>
        <w:t xml:space="preserve">средств </w:t>
      </w:r>
      <w:r w:rsidRPr="001376BB">
        <w:rPr>
          <w:sz w:val="28"/>
          <w:szCs w:val="28"/>
        </w:rPr>
        <w:t>резервного фонда</w:t>
      </w:r>
      <w:r>
        <w:rPr>
          <w:sz w:val="28"/>
          <w:szCs w:val="28"/>
        </w:rPr>
        <w:t xml:space="preserve"> Администрации Грузиновского </w:t>
      </w:r>
      <w:r w:rsidRPr="001376B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», Администрация Грузиновского </w:t>
      </w:r>
      <w:r w:rsidRPr="001376BB">
        <w:rPr>
          <w:sz w:val="28"/>
          <w:szCs w:val="28"/>
        </w:rPr>
        <w:t xml:space="preserve"> сельского поселения</w:t>
      </w:r>
    </w:p>
    <w:p w:rsidR="000D3C2A" w:rsidRDefault="000D3C2A" w:rsidP="007D3679">
      <w:pPr>
        <w:ind w:firstLine="720"/>
        <w:jc w:val="center"/>
        <w:rPr>
          <w:sz w:val="28"/>
          <w:szCs w:val="28"/>
        </w:rPr>
      </w:pPr>
    </w:p>
    <w:p w:rsidR="000D3C2A" w:rsidRDefault="000D3C2A" w:rsidP="007D367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D3C2A" w:rsidRPr="008068D3" w:rsidRDefault="000D3C2A" w:rsidP="007944A6">
      <w:pPr>
        <w:ind w:firstLine="720"/>
        <w:jc w:val="both"/>
        <w:rPr>
          <w:sz w:val="28"/>
          <w:szCs w:val="28"/>
        </w:rPr>
      </w:pPr>
    </w:p>
    <w:p w:rsidR="000D3C2A" w:rsidRDefault="000D3C2A" w:rsidP="00EE535D">
      <w:pPr>
        <w:ind w:firstLine="720"/>
        <w:jc w:val="both"/>
        <w:rPr>
          <w:sz w:val="28"/>
          <w:szCs w:val="28"/>
        </w:rPr>
      </w:pPr>
      <w:r w:rsidRPr="008C0A63">
        <w:rPr>
          <w:sz w:val="28"/>
          <w:szCs w:val="28"/>
        </w:rPr>
        <w:t xml:space="preserve">1. </w:t>
      </w:r>
      <w:r>
        <w:rPr>
          <w:sz w:val="28"/>
          <w:szCs w:val="28"/>
        </w:rPr>
        <w:t>В соответствии с п.5 постановления Администрации Грузиновского сельского поселения от 28.12.2018 № 80 «</w:t>
      </w:r>
      <w:r w:rsidRPr="001376BB">
        <w:rPr>
          <w:sz w:val="28"/>
          <w:szCs w:val="28"/>
        </w:rPr>
        <w:t>Об утверждении Положения о порядке</w:t>
      </w:r>
      <w:r>
        <w:rPr>
          <w:sz w:val="28"/>
          <w:szCs w:val="28"/>
        </w:rPr>
        <w:t xml:space="preserve"> </w:t>
      </w:r>
      <w:r w:rsidRPr="001376BB">
        <w:rPr>
          <w:sz w:val="28"/>
          <w:szCs w:val="28"/>
        </w:rPr>
        <w:t xml:space="preserve">расходования </w:t>
      </w:r>
      <w:r>
        <w:rPr>
          <w:sz w:val="28"/>
          <w:szCs w:val="28"/>
        </w:rPr>
        <w:t xml:space="preserve">средств </w:t>
      </w:r>
      <w:r w:rsidRPr="001376BB">
        <w:rPr>
          <w:sz w:val="28"/>
          <w:szCs w:val="28"/>
        </w:rPr>
        <w:t>резервного фонда</w:t>
      </w:r>
      <w:r>
        <w:rPr>
          <w:sz w:val="28"/>
          <w:szCs w:val="28"/>
        </w:rPr>
        <w:t xml:space="preserve"> Администрации Грузиновского </w:t>
      </w:r>
      <w:r w:rsidRPr="001376B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 при возникшей необходимости предусмотреть направление с</w:t>
      </w:r>
      <w:r w:rsidRPr="001376BB">
        <w:rPr>
          <w:sz w:val="28"/>
          <w:szCs w:val="28"/>
        </w:rPr>
        <w:t>редств резервного фонда Администрации</w:t>
      </w:r>
      <w:r>
        <w:rPr>
          <w:sz w:val="28"/>
          <w:szCs w:val="28"/>
        </w:rPr>
        <w:t xml:space="preserve"> на финансирование </w:t>
      </w:r>
      <w:r w:rsidRPr="001376BB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1376BB">
        <w:rPr>
          <w:sz w:val="28"/>
          <w:szCs w:val="28"/>
        </w:rPr>
        <w:t xml:space="preserve"> аварийно-восстановительных работ и иных мероприятий, связанных с ликвидацией</w:t>
      </w:r>
      <w:r>
        <w:rPr>
          <w:sz w:val="28"/>
          <w:szCs w:val="28"/>
        </w:rPr>
        <w:t xml:space="preserve"> последствий при возникновении чрезвычайных ситуаций в том числе на объектах гидротехнических сооружений Грузиновского сельского поселения.</w:t>
      </w:r>
    </w:p>
    <w:p w:rsidR="000D3C2A" w:rsidRDefault="000D3C2A" w:rsidP="00EE53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20F6A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постановление</w:t>
      </w:r>
      <w:r w:rsidRPr="001953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размещению </w:t>
      </w:r>
      <w:r w:rsidRPr="00195375">
        <w:rPr>
          <w:sz w:val="28"/>
          <w:szCs w:val="28"/>
        </w:rPr>
        <w:t xml:space="preserve">на официальном </w:t>
      </w:r>
      <w:r>
        <w:rPr>
          <w:sz w:val="28"/>
          <w:szCs w:val="28"/>
        </w:rPr>
        <w:t>сайте Грузиновского сельского поселения</w:t>
      </w:r>
      <w:r w:rsidRPr="00195375">
        <w:rPr>
          <w:sz w:val="28"/>
          <w:szCs w:val="28"/>
        </w:rPr>
        <w:t>.</w:t>
      </w:r>
    </w:p>
    <w:p w:rsidR="000D3C2A" w:rsidRPr="0045604E" w:rsidRDefault="000D3C2A" w:rsidP="00EE53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046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5604E">
        <w:rPr>
          <w:sz w:val="28"/>
          <w:szCs w:val="28"/>
        </w:rPr>
        <w:t>Контроль за исполнением</w:t>
      </w:r>
      <w:r>
        <w:rPr>
          <w:sz w:val="28"/>
          <w:szCs w:val="28"/>
        </w:rPr>
        <w:t xml:space="preserve"> настоящего </w:t>
      </w:r>
      <w:r w:rsidRPr="0045604E">
        <w:rPr>
          <w:sz w:val="28"/>
          <w:szCs w:val="28"/>
        </w:rPr>
        <w:t>п</w:t>
      </w:r>
      <w:r>
        <w:rPr>
          <w:sz w:val="28"/>
          <w:szCs w:val="28"/>
        </w:rPr>
        <w:t>остановления</w:t>
      </w:r>
      <w:r w:rsidRPr="0045604E">
        <w:rPr>
          <w:sz w:val="28"/>
          <w:szCs w:val="28"/>
        </w:rPr>
        <w:t xml:space="preserve"> оставляю за собой.</w:t>
      </w:r>
    </w:p>
    <w:p w:rsidR="000D3C2A" w:rsidRDefault="000D3C2A" w:rsidP="007D621A">
      <w:pPr>
        <w:ind w:firstLine="720"/>
        <w:jc w:val="both"/>
        <w:rPr>
          <w:sz w:val="28"/>
        </w:rPr>
      </w:pPr>
    </w:p>
    <w:p w:rsidR="000D3C2A" w:rsidRDefault="000D3C2A" w:rsidP="007D621A">
      <w:pPr>
        <w:ind w:firstLine="720"/>
        <w:jc w:val="both"/>
        <w:rPr>
          <w:sz w:val="28"/>
        </w:rPr>
      </w:pPr>
    </w:p>
    <w:p w:rsidR="000D3C2A" w:rsidRDefault="000D3C2A" w:rsidP="00407544">
      <w:pPr>
        <w:rPr>
          <w:sz w:val="28"/>
          <w:szCs w:val="28"/>
        </w:rPr>
      </w:pPr>
      <w:r w:rsidRPr="00D7547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0D3C2A" w:rsidRPr="00D75473" w:rsidRDefault="000D3C2A" w:rsidP="00407544">
      <w:pPr>
        <w:rPr>
          <w:sz w:val="28"/>
          <w:szCs w:val="28"/>
        </w:rPr>
      </w:pPr>
      <w:r>
        <w:rPr>
          <w:sz w:val="28"/>
          <w:szCs w:val="28"/>
        </w:rPr>
        <w:t xml:space="preserve">Грузиновского </w:t>
      </w:r>
      <w:r w:rsidRPr="00D75473">
        <w:rPr>
          <w:sz w:val="28"/>
          <w:szCs w:val="28"/>
        </w:rPr>
        <w:t xml:space="preserve">сельского поселения    </w:t>
      </w:r>
      <w:r>
        <w:rPr>
          <w:sz w:val="28"/>
          <w:szCs w:val="28"/>
        </w:rPr>
        <w:t xml:space="preserve">                                              А.И.Скориков</w:t>
      </w:r>
    </w:p>
    <w:p w:rsidR="000D3C2A" w:rsidRPr="00D75473" w:rsidRDefault="000D3C2A" w:rsidP="007138EE">
      <w:pPr>
        <w:rPr>
          <w:snapToGrid w:val="0"/>
        </w:rPr>
      </w:pPr>
    </w:p>
    <w:sectPr w:rsidR="000D3C2A" w:rsidRPr="00D75473" w:rsidSect="001573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C2A" w:rsidRDefault="000D3C2A" w:rsidP="00C163FF">
      <w:r>
        <w:separator/>
      </w:r>
    </w:p>
  </w:endnote>
  <w:endnote w:type="continuationSeparator" w:id="0">
    <w:p w:rsidR="000D3C2A" w:rsidRDefault="000D3C2A" w:rsidP="00C16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C2A" w:rsidRDefault="000D3C2A" w:rsidP="00C163FF">
      <w:r>
        <w:separator/>
      </w:r>
    </w:p>
  </w:footnote>
  <w:footnote w:type="continuationSeparator" w:id="0">
    <w:p w:rsidR="000D3C2A" w:rsidRDefault="000D3C2A" w:rsidP="00C16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8AF"/>
    <w:multiLevelType w:val="hybridMultilevel"/>
    <w:tmpl w:val="6A2809A8"/>
    <w:lvl w:ilvl="0" w:tplc="AC0CDF26">
      <w:start w:val="10"/>
      <w:numFmt w:val="decimal"/>
      <w:lvlText w:val="%1"/>
      <w:lvlJc w:val="left"/>
      <w:pPr>
        <w:ind w:left="24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78" w:hanging="180"/>
      </w:pPr>
      <w:rPr>
        <w:rFonts w:cs="Times New Roman"/>
      </w:rPr>
    </w:lvl>
  </w:abstractNum>
  <w:abstractNum w:abstractNumId="1">
    <w:nsid w:val="0C0A006B"/>
    <w:multiLevelType w:val="hybridMultilevel"/>
    <w:tmpl w:val="4732AE22"/>
    <w:lvl w:ilvl="0" w:tplc="941431D6">
      <w:start w:val="13"/>
      <w:numFmt w:val="decimal"/>
      <w:lvlText w:val="%1"/>
      <w:lvlJc w:val="left"/>
      <w:pPr>
        <w:ind w:left="17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">
    <w:nsid w:val="0D300C92"/>
    <w:multiLevelType w:val="hybridMultilevel"/>
    <w:tmpl w:val="4FFCC5C8"/>
    <w:lvl w:ilvl="0" w:tplc="4058DB80">
      <w:start w:val="10"/>
      <w:numFmt w:val="decimal"/>
      <w:lvlText w:val="%1"/>
      <w:lvlJc w:val="left"/>
      <w:pPr>
        <w:ind w:left="17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136D6EDA"/>
    <w:multiLevelType w:val="multilevel"/>
    <w:tmpl w:val="BE9026AC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5">
    <w:nsid w:val="14FD6DE0"/>
    <w:multiLevelType w:val="multilevel"/>
    <w:tmpl w:val="EF9EFEA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7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6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378953DB"/>
    <w:multiLevelType w:val="multilevel"/>
    <w:tmpl w:val="5AE4304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3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cs="Times New Roman" w:hint="default"/>
      </w:rPr>
    </w:lvl>
  </w:abstractNum>
  <w:abstractNum w:abstractNumId="9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41337C19"/>
    <w:multiLevelType w:val="multilevel"/>
    <w:tmpl w:val="F94C597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256"/>
        </w:tabs>
        <w:ind w:left="52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884"/>
        </w:tabs>
        <w:ind w:left="78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152"/>
        </w:tabs>
        <w:ind w:left="101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780"/>
        </w:tabs>
        <w:ind w:left="12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408"/>
        </w:tabs>
        <w:ind w:left="154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676"/>
        </w:tabs>
        <w:ind w:left="176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304"/>
        </w:tabs>
        <w:ind w:left="20304" w:hanging="2160"/>
      </w:pPr>
      <w:rPr>
        <w:rFonts w:cs="Times New Roman" w:hint="default"/>
      </w:rPr>
    </w:lvl>
  </w:abstractNum>
  <w:abstractNum w:abstractNumId="11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4D7B2570"/>
    <w:multiLevelType w:val="multilevel"/>
    <w:tmpl w:val="6148893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753" w:hanging="11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98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02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06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cs="Times New Roman" w:hint="default"/>
      </w:rPr>
    </w:lvl>
  </w:abstractNum>
  <w:abstractNum w:abstractNumId="14">
    <w:nsid w:val="4FA10875"/>
    <w:multiLevelType w:val="multilevel"/>
    <w:tmpl w:val="5F8E575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521C49B8"/>
    <w:multiLevelType w:val="multilevel"/>
    <w:tmpl w:val="A258AE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cs="Times New Roman" w:hint="default"/>
      </w:rPr>
    </w:lvl>
  </w:abstractNum>
  <w:abstractNum w:abstractNumId="16">
    <w:nsid w:val="58D822A8"/>
    <w:multiLevelType w:val="hybridMultilevel"/>
    <w:tmpl w:val="6A2809A8"/>
    <w:lvl w:ilvl="0" w:tplc="AC0CDF26">
      <w:start w:val="10"/>
      <w:numFmt w:val="decimal"/>
      <w:lvlText w:val="%1"/>
      <w:lvlJc w:val="left"/>
      <w:pPr>
        <w:ind w:left="24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78" w:hanging="180"/>
      </w:pPr>
      <w:rPr>
        <w:rFonts w:cs="Times New Roman"/>
      </w:rPr>
    </w:lvl>
  </w:abstractNum>
  <w:abstractNum w:abstractNumId="17">
    <w:nsid w:val="58DF2363"/>
    <w:multiLevelType w:val="multilevel"/>
    <w:tmpl w:val="8D1AAE0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8">
    <w:nsid w:val="5A0077DD"/>
    <w:multiLevelType w:val="hybridMultilevel"/>
    <w:tmpl w:val="4FFCC5C8"/>
    <w:lvl w:ilvl="0" w:tplc="4058DB80">
      <w:start w:val="10"/>
      <w:numFmt w:val="decimal"/>
      <w:lvlText w:val="%1"/>
      <w:lvlJc w:val="left"/>
      <w:pPr>
        <w:ind w:left="17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9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AF817DD"/>
    <w:multiLevelType w:val="hybridMultilevel"/>
    <w:tmpl w:val="44467DEA"/>
    <w:lvl w:ilvl="0" w:tplc="62AAB2E4">
      <w:start w:val="13"/>
      <w:numFmt w:val="decimal"/>
      <w:lvlText w:val="%1"/>
      <w:lvlJc w:val="left"/>
      <w:pPr>
        <w:ind w:left="24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78" w:hanging="180"/>
      </w:pPr>
      <w:rPr>
        <w:rFonts w:cs="Times New Roman"/>
      </w:rPr>
    </w:lvl>
  </w:abstractNum>
  <w:abstractNum w:abstractNumId="21">
    <w:nsid w:val="5DEB37BA"/>
    <w:multiLevelType w:val="hybridMultilevel"/>
    <w:tmpl w:val="7F52D88E"/>
    <w:lvl w:ilvl="0" w:tplc="86C01EE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DFC4C1B"/>
    <w:multiLevelType w:val="multilevel"/>
    <w:tmpl w:val="EEEEDC7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53" w:hanging="11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98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02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06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cs="Times New Roman" w:hint="default"/>
      </w:rPr>
    </w:lvl>
  </w:abstractNum>
  <w:abstractNum w:abstractNumId="23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63CA16C4"/>
    <w:multiLevelType w:val="multilevel"/>
    <w:tmpl w:val="C73C02CA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5">
    <w:nsid w:val="675B488F"/>
    <w:multiLevelType w:val="multilevel"/>
    <w:tmpl w:val="A014AD4A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23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cs="Times New Roman" w:hint="default"/>
      </w:rPr>
    </w:lvl>
  </w:abstractNum>
  <w:abstractNum w:abstractNumId="26">
    <w:nsid w:val="677E2977"/>
    <w:multiLevelType w:val="multilevel"/>
    <w:tmpl w:val="C834217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6A4D575A"/>
    <w:multiLevelType w:val="multilevel"/>
    <w:tmpl w:val="545A597A"/>
    <w:lvl w:ilvl="0">
      <w:start w:val="1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29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4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6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304" w:hanging="2160"/>
      </w:pPr>
      <w:rPr>
        <w:rFonts w:cs="Times New Roman" w:hint="default"/>
      </w:rPr>
    </w:lvl>
  </w:abstractNum>
  <w:abstractNum w:abstractNumId="28">
    <w:nsid w:val="6BFF6E82"/>
    <w:multiLevelType w:val="multilevel"/>
    <w:tmpl w:val="83AE2B32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cs="Times New Roman" w:hint="default"/>
      </w:rPr>
    </w:lvl>
  </w:abstractNum>
  <w:abstractNum w:abstractNumId="29">
    <w:nsid w:val="6CD8750F"/>
    <w:multiLevelType w:val="multilevel"/>
    <w:tmpl w:val="18945F3E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ind w:left="951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30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31">
    <w:nsid w:val="71117942"/>
    <w:multiLevelType w:val="multilevel"/>
    <w:tmpl w:val="BDB43DB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880"/>
        </w:tabs>
        <w:ind w:left="1880" w:hanging="1170"/>
      </w:pPr>
      <w:rPr>
        <w:rFonts w:cs="Times New Roman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890"/>
        </w:tabs>
        <w:ind w:left="1890" w:hanging="1170"/>
      </w:pPr>
      <w:rPr>
        <w:rFonts w:cs="Times New Roman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1170"/>
      </w:pPr>
      <w:rPr>
        <w:rFonts w:cs="Times New Roman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890"/>
        </w:tabs>
        <w:ind w:left="1890" w:hanging="117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cs="Times New Roman"/>
        <w:color w:val="000000"/>
      </w:rPr>
    </w:lvl>
  </w:abstractNum>
  <w:abstractNum w:abstractNumId="32">
    <w:nsid w:val="727670D3"/>
    <w:multiLevelType w:val="hybridMultilevel"/>
    <w:tmpl w:val="B9CAF91A"/>
    <w:lvl w:ilvl="0" w:tplc="97D68A86">
      <w:start w:val="2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  <w:rPr>
        <w:rFonts w:cs="Times New Roman"/>
      </w:rPr>
    </w:lvl>
  </w:abstractNum>
  <w:abstractNum w:abstractNumId="33">
    <w:nsid w:val="74453D47"/>
    <w:multiLevelType w:val="hybridMultilevel"/>
    <w:tmpl w:val="B2CE0858"/>
    <w:lvl w:ilvl="0" w:tplc="7432332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4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5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705260"/>
    <w:multiLevelType w:val="multilevel"/>
    <w:tmpl w:val="FDCAF982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23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cs="Times New Roman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7"/>
  </w:num>
  <w:num w:numId="4">
    <w:abstractNumId w:val="34"/>
  </w:num>
  <w:num w:numId="5">
    <w:abstractNumId w:val="24"/>
  </w:num>
  <w:num w:numId="6">
    <w:abstractNumId w:val="15"/>
  </w:num>
  <w:num w:numId="7">
    <w:abstractNumId w:val="8"/>
  </w:num>
  <w:num w:numId="8">
    <w:abstractNumId w:val="25"/>
  </w:num>
  <w:num w:numId="9">
    <w:abstractNumId w:val="1"/>
  </w:num>
  <w:num w:numId="10">
    <w:abstractNumId w:val="20"/>
  </w:num>
  <w:num w:numId="11">
    <w:abstractNumId w:val="2"/>
  </w:num>
  <w:num w:numId="12">
    <w:abstractNumId w:val="16"/>
  </w:num>
  <w:num w:numId="13">
    <w:abstractNumId w:val="36"/>
  </w:num>
  <w:num w:numId="14">
    <w:abstractNumId w:val="18"/>
  </w:num>
  <w:num w:numId="15">
    <w:abstractNumId w:val="0"/>
  </w:num>
  <w:num w:numId="16">
    <w:abstractNumId w:val="27"/>
  </w:num>
  <w:num w:numId="17">
    <w:abstractNumId w:val="10"/>
  </w:num>
  <w:num w:numId="18">
    <w:abstractNumId w:val="14"/>
  </w:num>
  <w:num w:numId="19">
    <w:abstractNumId w:val="26"/>
  </w:num>
  <w:num w:numId="20">
    <w:abstractNumId w:val="4"/>
  </w:num>
  <w:num w:numId="21">
    <w:abstractNumId w:val="17"/>
  </w:num>
  <w:num w:numId="22">
    <w:abstractNumId w:val="29"/>
  </w:num>
  <w:num w:numId="23">
    <w:abstractNumId w:val="5"/>
  </w:num>
  <w:num w:numId="24">
    <w:abstractNumId w:val="30"/>
  </w:num>
  <w:num w:numId="25">
    <w:abstractNumId w:val="19"/>
  </w:num>
  <w:num w:numId="26">
    <w:abstractNumId w:val="6"/>
  </w:num>
  <w:num w:numId="27">
    <w:abstractNumId w:val="35"/>
  </w:num>
  <w:num w:numId="28">
    <w:abstractNumId w:val="12"/>
  </w:num>
  <w:num w:numId="29">
    <w:abstractNumId w:val="9"/>
  </w:num>
  <w:num w:numId="30">
    <w:abstractNumId w:val="23"/>
  </w:num>
  <w:num w:numId="31">
    <w:abstractNumId w:val="11"/>
  </w:num>
  <w:num w:numId="32">
    <w:abstractNumId w:val="3"/>
  </w:num>
  <w:num w:numId="33">
    <w:abstractNumId w:val="28"/>
  </w:num>
  <w:num w:numId="34">
    <w:abstractNumId w:val="13"/>
  </w:num>
  <w:num w:numId="35">
    <w:abstractNumId w:val="32"/>
  </w:num>
  <w:num w:numId="36">
    <w:abstractNumId w:val="22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C55"/>
    <w:rsid w:val="000046AF"/>
    <w:rsid w:val="00007E57"/>
    <w:rsid w:val="00013FD3"/>
    <w:rsid w:val="00014D27"/>
    <w:rsid w:val="0001772F"/>
    <w:rsid w:val="000203C7"/>
    <w:rsid w:val="000226FF"/>
    <w:rsid w:val="000228E3"/>
    <w:rsid w:val="00022985"/>
    <w:rsid w:val="00026477"/>
    <w:rsid w:val="00027D82"/>
    <w:rsid w:val="00027F66"/>
    <w:rsid w:val="0003444C"/>
    <w:rsid w:val="00034A56"/>
    <w:rsid w:val="0003508D"/>
    <w:rsid w:val="00035955"/>
    <w:rsid w:val="000402D0"/>
    <w:rsid w:val="00040F33"/>
    <w:rsid w:val="00042747"/>
    <w:rsid w:val="00053B4C"/>
    <w:rsid w:val="00054D4A"/>
    <w:rsid w:val="00056946"/>
    <w:rsid w:val="00057280"/>
    <w:rsid w:val="00060DFB"/>
    <w:rsid w:val="00060F8E"/>
    <w:rsid w:val="00063776"/>
    <w:rsid w:val="000639AF"/>
    <w:rsid w:val="00063CF1"/>
    <w:rsid w:val="000834B5"/>
    <w:rsid w:val="00083760"/>
    <w:rsid w:val="00083AB4"/>
    <w:rsid w:val="00083D4A"/>
    <w:rsid w:val="00084061"/>
    <w:rsid w:val="000930D6"/>
    <w:rsid w:val="00094A7A"/>
    <w:rsid w:val="00095864"/>
    <w:rsid w:val="0009658F"/>
    <w:rsid w:val="000A1D12"/>
    <w:rsid w:val="000A2DC3"/>
    <w:rsid w:val="000A569A"/>
    <w:rsid w:val="000B0415"/>
    <w:rsid w:val="000B3633"/>
    <w:rsid w:val="000B4F52"/>
    <w:rsid w:val="000C02F5"/>
    <w:rsid w:val="000C1B55"/>
    <w:rsid w:val="000C77B8"/>
    <w:rsid w:val="000C7E85"/>
    <w:rsid w:val="000D0363"/>
    <w:rsid w:val="000D2B8D"/>
    <w:rsid w:val="000D3C2A"/>
    <w:rsid w:val="000D741D"/>
    <w:rsid w:val="000E2DE1"/>
    <w:rsid w:val="000E38FE"/>
    <w:rsid w:val="000E6D31"/>
    <w:rsid w:val="000E7920"/>
    <w:rsid w:val="000E7D1C"/>
    <w:rsid w:val="000F1649"/>
    <w:rsid w:val="000F40F9"/>
    <w:rsid w:val="000F4BE8"/>
    <w:rsid w:val="000F5851"/>
    <w:rsid w:val="000F6010"/>
    <w:rsid w:val="000F7457"/>
    <w:rsid w:val="00102B2C"/>
    <w:rsid w:val="00104B91"/>
    <w:rsid w:val="00104CE7"/>
    <w:rsid w:val="00111EE7"/>
    <w:rsid w:val="00112C3B"/>
    <w:rsid w:val="0011312A"/>
    <w:rsid w:val="0011580C"/>
    <w:rsid w:val="00116038"/>
    <w:rsid w:val="001229B2"/>
    <w:rsid w:val="00123DA1"/>
    <w:rsid w:val="00130435"/>
    <w:rsid w:val="00133C31"/>
    <w:rsid w:val="0013472E"/>
    <w:rsid w:val="00134BAE"/>
    <w:rsid w:val="00135A73"/>
    <w:rsid w:val="00135D65"/>
    <w:rsid w:val="001376BB"/>
    <w:rsid w:val="00140AF2"/>
    <w:rsid w:val="001428A4"/>
    <w:rsid w:val="00145968"/>
    <w:rsid w:val="001463D0"/>
    <w:rsid w:val="00146AE4"/>
    <w:rsid w:val="0014759D"/>
    <w:rsid w:val="00154ECC"/>
    <w:rsid w:val="00155178"/>
    <w:rsid w:val="00157364"/>
    <w:rsid w:val="00157942"/>
    <w:rsid w:val="001614D2"/>
    <w:rsid w:val="00161BB4"/>
    <w:rsid w:val="00167726"/>
    <w:rsid w:val="00167D75"/>
    <w:rsid w:val="00172907"/>
    <w:rsid w:val="00174623"/>
    <w:rsid w:val="00176A59"/>
    <w:rsid w:val="00180906"/>
    <w:rsid w:val="00183839"/>
    <w:rsid w:val="00183F28"/>
    <w:rsid w:val="0018437F"/>
    <w:rsid w:val="0018637E"/>
    <w:rsid w:val="00195277"/>
    <w:rsid w:val="00195375"/>
    <w:rsid w:val="001A07CE"/>
    <w:rsid w:val="001A5BB5"/>
    <w:rsid w:val="001A7159"/>
    <w:rsid w:val="001A7182"/>
    <w:rsid w:val="001A7A27"/>
    <w:rsid w:val="001B2E2B"/>
    <w:rsid w:val="001C055C"/>
    <w:rsid w:val="001C28D2"/>
    <w:rsid w:val="001C67E3"/>
    <w:rsid w:val="001C6BAB"/>
    <w:rsid w:val="001C7338"/>
    <w:rsid w:val="001D212C"/>
    <w:rsid w:val="001D2685"/>
    <w:rsid w:val="001D791A"/>
    <w:rsid w:val="001E3C06"/>
    <w:rsid w:val="001E579A"/>
    <w:rsid w:val="001E76B5"/>
    <w:rsid w:val="001E7748"/>
    <w:rsid w:val="001F0FAF"/>
    <w:rsid w:val="001F15D5"/>
    <w:rsid w:val="001F1918"/>
    <w:rsid w:val="001F2A9E"/>
    <w:rsid w:val="001F37BD"/>
    <w:rsid w:val="001F6281"/>
    <w:rsid w:val="001F71CA"/>
    <w:rsid w:val="00201210"/>
    <w:rsid w:val="002018C9"/>
    <w:rsid w:val="00201AAB"/>
    <w:rsid w:val="0020447E"/>
    <w:rsid w:val="002044B3"/>
    <w:rsid w:val="00204DC7"/>
    <w:rsid w:val="0020602D"/>
    <w:rsid w:val="0021034E"/>
    <w:rsid w:val="002111B0"/>
    <w:rsid w:val="002128BF"/>
    <w:rsid w:val="00213BBC"/>
    <w:rsid w:val="00220371"/>
    <w:rsid w:val="00221016"/>
    <w:rsid w:val="00221678"/>
    <w:rsid w:val="00221A88"/>
    <w:rsid w:val="0023049B"/>
    <w:rsid w:val="00230B4E"/>
    <w:rsid w:val="002325D4"/>
    <w:rsid w:val="00232ED0"/>
    <w:rsid w:val="00233C50"/>
    <w:rsid w:val="002343F7"/>
    <w:rsid w:val="00235B58"/>
    <w:rsid w:val="002374E8"/>
    <w:rsid w:val="00237626"/>
    <w:rsid w:val="00237E33"/>
    <w:rsid w:val="00244B60"/>
    <w:rsid w:val="00250BCD"/>
    <w:rsid w:val="00255758"/>
    <w:rsid w:val="00255A47"/>
    <w:rsid w:val="00255BFD"/>
    <w:rsid w:val="0025651B"/>
    <w:rsid w:val="00257A1A"/>
    <w:rsid w:val="002607F7"/>
    <w:rsid w:val="00260F42"/>
    <w:rsid w:val="00261087"/>
    <w:rsid w:val="00263E4C"/>
    <w:rsid w:val="0026571D"/>
    <w:rsid w:val="00266BA5"/>
    <w:rsid w:val="00266CF2"/>
    <w:rsid w:val="00271386"/>
    <w:rsid w:val="002715E1"/>
    <w:rsid w:val="0027240E"/>
    <w:rsid w:val="00272C04"/>
    <w:rsid w:val="00273992"/>
    <w:rsid w:val="00277D46"/>
    <w:rsid w:val="00281C71"/>
    <w:rsid w:val="002824C6"/>
    <w:rsid w:val="0028688F"/>
    <w:rsid w:val="0029006C"/>
    <w:rsid w:val="00290D09"/>
    <w:rsid w:val="00295D5A"/>
    <w:rsid w:val="00296DAD"/>
    <w:rsid w:val="002A1898"/>
    <w:rsid w:val="002B0BD0"/>
    <w:rsid w:val="002B24A1"/>
    <w:rsid w:val="002B2F98"/>
    <w:rsid w:val="002B3C02"/>
    <w:rsid w:val="002B56F3"/>
    <w:rsid w:val="002B5E91"/>
    <w:rsid w:val="002B7D41"/>
    <w:rsid w:val="002C142B"/>
    <w:rsid w:val="002C1B65"/>
    <w:rsid w:val="002C227B"/>
    <w:rsid w:val="002D1149"/>
    <w:rsid w:val="002D1195"/>
    <w:rsid w:val="002D23F7"/>
    <w:rsid w:val="002D5518"/>
    <w:rsid w:val="002E086B"/>
    <w:rsid w:val="002E1E93"/>
    <w:rsid w:val="002E2079"/>
    <w:rsid w:val="002E4310"/>
    <w:rsid w:val="002F7965"/>
    <w:rsid w:val="00300B9D"/>
    <w:rsid w:val="00300E73"/>
    <w:rsid w:val="003027E0"/>
    <w:rsid w:val="00313901"/>
    <w:rsid w:val="003144ED"/>
    <w:rsid w:val="00315CC8"/>
    <w:rsid w:val="00317716"/>
    <w:rsid w:val="00320AA4"/>
    <w:rsid w:val="00326942"/>
    <w:rsid w:val="003316FC"/>
    <w:rsid w:val="00332D87"/>
    <w:rsid w:val="003341DE"/>
    <w:rsid w:val="00341799"/>
    <w:rsid w:val="0034256A"/>
    <w:rsid w:val="00344976"/>
    <w:rsid w:val="00345F14"/>
    <w:rsid w:val="0034704F"/>
    <w:rsid w:val="00347389"/>
    <w:rsid w:val="0035194A"/>
    <w:rsid w:val="00352C55"/>
    <w:rsid w:val="0035344D"/>
    <w:rsid w:val="003540AF"/>
    <w:rsid w:val="00355CEA"/>
    <w:rsid w:val="00360A20"/>
    <w:rsid w:val="00362CCD"/>
    <w:rsid w:val="003700A8"/>
    <w:rsid w:val="003700D5"/>
    <w:rsid w:val="003720FB"/>
    <w:rsid w:val="003722F3"/>
    <w:rsid w:val="0037569E"/>
    <w:rsid w:val="003761BA"/>
    <w:rsid w:val="003768CB"/>
    <w:rsid w:val="00381DCE"/>
    <w:rsid w:val="00386468"/>
    <w:rsid w:val="0039026A"/>
    <w:rsid w:val="00391AFB"/>
    <w:rsid w:val="00391D3B"/>
    <w:rsid w:val="00393628"/>
    <w:rsid w:val="00394ACD"/>
    <w:rsid w:val="00395140"/>
    <w:rsid w:val="003951D6"/>
    <w:rsid w:val="00396ADA"/>
    <w:rsid w:val="003A1C26"/>
    <w:rsid w:val="003A2C11"/>
    <w:rsid w:val="003A3FC8"/>
    <w:rsid w:val="003A410D"/>
    <w:rsid w:val="003B2D7A"/>
    <w:rsid w:val="003B3094"/>
    <w:rsid w:val="003B319D"/>
    <w:rsid w:val="003B5699"/>
    <w:rsid w:val="003C1A56"/>
    <w:rsid w:val="003C1B00"/>
    <w:rsid w:val="003C38E5"/>
    <w:rsid w:val="003C5ADB"/>
    <w:rsid w:val="003D0A6A"/>
    <w:rsid w:val="003D155A"/>
    <w:rsid w:val="003D1B72"/>
    <w:rsid w:val="003D3086"/>
    <w:rsid w:val="003D3E61"/>
    <w:rsid w:val="003D3EDD"/>
    <w:rsid w:val="003D4551"/>
    <w:rsid w:val="003D5AB1"/>
    <w:rsid w:val="003E0F66"/>
    <w:rsid w:val="003E15B8"/>
    <w:rsid w:val="003E70C3"/>
    <w:rsid w:val="003E73AF"/>
    <w:rsid w:val="003E7974"/>
    <w:rsid w:val="003F0F62"/>
    <w:rsid w:val="003F106F"/>
    <w:rsid w:val="003F1AC9"/>
    <w:rsid w:val="003F34FF"/>
    <w:rsid w:val="003F5305"/>
    <w:rsid w:val="003F7F8D"/>
    <w:rsid w:val="00400A67"/>
    <w:rsid w:val="0040252D"/>
    <w:rsid w:val="00407544"/>
    <w:rsid w:val="00410CAB"/>
    <w:rsid w:val="00416949"/>
    <w:rsid w:val="00416DC8"/>
    <w:rsid w:val="00420F6A"/>
    <w:rsid w:val="004217CD"/>
    <w:rsid w:val="00421AB4"/>
    <w:rsid w:val="0042211B"/>
    <w:rsid w:val="00423883"/>
    <w:rsid w:val="0042470D"/>
    <w:rsid w:val="00431525"/>
    <w:rsid w:val="004318F2"/>
    <w:rsid w:val="004321DB"/>
    <w:rsid w:val="00433E93"/>
    <w:rsid w:val="004350D7"/>
    <w:rsid w:val="004425D4"/>
    <w:rsid w:val="00443C22"/>
    <w:rsid w:val="00444530"/>
    <w:rsid w:val="00445321"/>
    <w:rsid w:val="00446FCC"/>
    <w:rsid w:val="00453547"/>
    <w:rsid w:val="00453826"/>
    <w:rsid w:val="0045604E"/>
    <w:rsid w:val="0045616F"/>
    <w:rsid w:val="00461A43"/>
    <w:rsid w:val="00462AC8"/>
    <w:rsid w:val="00465821"/>
    <w:rsid w:val="00471916"/>
    <w:rsid w:val="00472C5A"/>
    <w:rsid w:val="00473D49"/>
    <w:rsid w:val="00473FB6"/>
    <w:rsid w:val="00474EDD"/>
    <w:rsid w:val="0048061D"/>
    <w:rsid w:val="0048387A"/>
    <w:rsid w:val="00483D66"/>
    <w:rsid w:val="00491568"/>
    <w:rsid w:val="0049598E"/>
    <w:rsid w:val="00495E7B"/>
    <w:rsid w:val="004A35CF"/>
    <w:rsid w:val="004A39ED"/>
    <w:rsid w:val="004A3DF0"/>
    <w:rsid w:val="004A482D"/>
    <w:rsid w:val="004B073C"/>
    <w:rsid w:val="004B4193"/>
    <w:rsid w:val="004B4B66"/>
    <w:rsid w:val="004B53D2"/>
    <w:rsid w:val="004B5F81"/>
    <w:rsid w:val="004B6567"/>
    <w:rsid w:val="004B75C3"/>
    <w:rsid w:val="004B7B85"/>
    <w:rsid w:val="004B7F7E"/>
    <w:rsid w:val="004C41A7"/>
    <w:rsid w:val="004C6111"/>
    <w:rsid w:val="004C7A55"/>
    <w:rsid w:val="004C7A82"/>
    <w:rsid w:val="004D4199"/>
    <w:rsid w:val="004D4939"/>
    <w:rsid w:val="004E1201"/>
    <w:rsid w:val="004E2A7C"/>
    <w:rsid w:val="004E31A0"/>
    <w:rsid w:val="004E4D4F"/>
    <w:rsid w:val="004E5258"/>
    <w:rsid w:val="004E53B7"/>
    <w:rsid w:val="004E5B33"/>
    <w:rsid w:val="004E6AC8"/>
    <w:rsid w:val="004F6BB6"/>
    <w:rsid w:val="0050177D"/>
    <w:rsid w:val="00501C7C"/>
    <w:rsid w:val="005045EE"/>
    <w:rsid w:val="00506BA4"/>
    <w:rsid w:val="0051155F"/>
    <w:rsid w:val="005126C6"/>
    <w:rsid w:val="00513F48"/>
    <w:rsid w:val="00513FD2"/>
    <w:rsid w:val="005202B9"/>
    <w:rsid w:val="00520C4D"/>
    <w:rsid w:val="00521D98"/>
    <w:rsid w:val="00530242"/>
    <w:rsid w:val="00530F33"/>
    <w:rsid w:val="00535E0C"/>
    <w:rsid w:val="00536010"/>
    <w:rsid w:val="005364EF"/>
    <w:rsid w:val="00540262"/>
    <w:rsid w:val="00540D90"/>
    <w:rsid w:val="00545753"/>
    <w:rsid w:val="0055061A"/>
    <w:rsid w:val="00550C53"/>
    <w:rsid w:val="005516CB"/>
    <w:rsid w:val="0055298C"/>
    <w:rsid w:val="005535E3"/>
    <w:rsid w:val="0055507A"/>
    <w:rsid w:val="005614F8"/>
    <w:rsid w:val="005618BF"/>
    <w:rsid w:val="00561B52"/>
    <w:rsid w:val="0056500F"/>
    <w:rsid w:val="005655EF"/>
    <w:rsid w:val="00565D52"/>
    <w:rsid w:val="005673E0"/>
    <w:rsid w:val="00571D64"/>
    <w:rsid w:val="0057402D"/>
    <w:rsid w:val="005750FD"/>
    <w:rsid w:val="005768B9"/>
    <w:rsid w:val="0057729C"/>
    <w:rsid w:val="00577D20"/>
    <w:rsid w:val="00584B0E"/>
    <w:rsid w:val="00590B2E"/>
    <w:rsid w:val="005943D2"/>
    <w:rsid w:val="00595A3B"/>
    <w:rsid w:val="005A058A"/>
    <w:rsid w:val="005A10C6"/>
    <w:rsid w:val="005A112A"/>
    <w:rsid w:val="005A4E25"/>
    <w:rsid w:val="005A649D"/>
    <w:rsid w:val="005A7E88"/>
    <w:rsid w:val="005B59CF"/>
    <w:rsid w:val="005B736B"/>
    <w:rsid w:val="005C1443"/>
    <w:rsid w:val="005C1835"/>
    <w:rsid w:val="005C4AB2"/>
    <w:rsid w:val="005D1C3D"/>
    <w:rsid w:val="005D2F77"/>
    <w:rsid w:val="005D306F"/>
    <w:rsid w:val="005D3980"/>
    <w:rsid w:val="005D4457"/>
    <w:rsid w:val="005D60B9"/>
    <w:rsid w:val="005E034F"/>
    <w:rsid w:val="005E0963"/>
    <w:rsid w:val="005F343E"/>
    <w:rsid w:val="0060357B"/>
    <w:rsid w:val="00607A4E"/>
    <w:rsid w:val="006111EE"/>
    <w:rsid w:val="00620254"/>
    <w:rsid w:val="00622522"/>
    <w:rsid w:val="00623068"/>
    <w:rsid w:val="00630144"/>
    <w:rsid w:val="00632782"/>
    <w:rsid w:val="00635F18"/>
    <w:rsid w:val="00642131"/>
    <w:rsid w:val="0064215D"/>
    <w:rsid w:val="00644B3B"/>
    <w:rsid w:val="006472C1"/>
    <w:rsid w:val="00663BC8"/>
    <w:rsid w:val="00664F1D"/>
    <w:rsid w:val="006710E6"/>
    <w:rsid w:val="006724EA"/>
    <w:rsid w:val="00672864"/>
    <w:rsid w:val="00673CDD"/>
    <w:rsid w:val="006748B0"/>
    <w:rsid w:val="00677486"/>
    <w:rsid w:val="00677EFB"/>
    <w:rsid w:val="00681347"/>
    <w:rsid w:val="00684C85"/>
    <w:rsid w:val="00685926"/>
    <w:rsid w:val="00687F17"/>
    <w:rsid w:val="00693674"/>
    <w:rsid w:val="00693C8C"/>
    <w:rsid w:val="006942A0"/>
    <w:rsid w:val="006A1070"/>
    <w:rsid w:val="006A16C1"/>
    <w:rsid w:val="006B0FC0"/>
    <w:rsid w:val="006B35ED"/>
    <w:rsid w:val="006B40BD"/>
    <w:rsid w:val="006B520B"/>
    <w:rsid w:val="006B5A66"/>
    <w:rsid w:val="006B7459"/>
    <w:rsid w:val="006C25A3"/>
    <w:rsid w:val="006C3093"/>
    <w:rsid w:val="006C50DF"/>
    <w:rsid w:val="006C739D"/>
    <w:rsid w:val="006C7E3A"/>
    <w:rsid w:val="006D01BE"/>
    <w:rsid w:val="006D3A0F"/>
    <w:rsid w:val="006D46E8"/>
    <w:rsid w:val="006E7D43"/>
    <w:rsid w:val="006E7DB9"/>
    <w:rsid w:val="006F0D72"/>
    <w:rsid w:val="006F7A85"/>
    <w:rsid w:val="00700C66"/>
    <w:rsid w:val="0070179C"/>
    <w:rsid w:val="007042FF"/>
    <w:rsid w:val="00710E59"/>
    <w:rsid w:val="007129B1"/>
    <w:rsid w:val="007138EE"/>
    <w:rsid w:val="0071613B"/>
    <w:rsid w:val="00716FF5"/>
    <w:rsid w:val="00722A58"/>
    <w:rsid w:val="0072429C"/>
    <w:rsid w:val="0073468C"/>
    <w:rsid w:val="00740861"/>
    <w:rsid w:val="00741434"/>
    <w:rsid w:val="007510A4"/>
    <w:rsid w:val="0075362F"/>
    <w:rsid w:val="00753EAA"/>
    <w:rsid w:val="00756362"/>
    <w:rsid w:val="00762E90"/>
    <w:rsid w:val="007631CD"/>
    <w:rsid w:val="00764048"/>
    <w:rsid w:val="007709D3"/>
    <w:rsid w:val="007714F3"/>
    <w:rsid w:val="00777344"/>
    <w:rsid w:val="00780B0B"/>
    <w:rsid w:val="007834AD"/>
    <w:rsid w:val="007859AF"/>
    <w:rsid w:val="00786706"/>
    <w:rsid w:val="00787A9C"/>
    <w:rsid w:val="007913DC"/>
    <w:rsid w:val="007944A6"/>
    <w:rsid w:val="00794741"/>
    <w:rsid w:val="007A1F91"/>
    <w:rsid w:val="007A27CB"/>
    <w:rsid w:val="007A2DF4"/>
    <w:rsid w:val="007A3196"/>
    <w:rsid w:val="007A3CF6"/>
    <w:rsid w:val="007A5F2C"/>
    <w:rsid w:val="007A7057"/>
    <w:rsid w:val="007B0E33"/>
    <w:rsid w:val="007B1DF3"/>
    <w:rsid w:val="007B229F"/>
    <w:rsid w:val="007B5EBB"/>
    <w:rsid w:val="007B7D5A"/>
    <w:rsid w:val="007C0E28"/>
    <w:rsid w:val="007C0FD2"/>
    <w:rsid w:val="007C1522"/>
    <w:rsid w:val="007C25D7"/>
    <w:rsid w:val="007C4EE4"/>
    <w:rsid w:val="007D3679"/>
    <w:rsid w:val="007D621A"/>
    <w:rsid w:val="007D6707"/>
    <w:rsid w:val="007D6D60"/>
    <w:rsid w:val="007E13F4"/>
    <w:rsid w:val="007E4B10"/>
    <w:rsid w:val="007E5627"/>
    <w:rsid w:val="007E7AB1"/>
    <w:rsid w:val="007F4809"/>
    <w:rsid w:val="007F58A7"/>
    <w:rsid w:val="0080502F"/>
    <w:rsid w:val="008068D3"/>
    <w:rsid w:val="0080742A"/>
    <w:rsid w:val="00807B9B"/>
    <w:rsid w:val="008132C6"/>
    <w:rsid w:val="00814AB0"/>
    <w:rsid w:val="00820B8F"/>
    <w:rsid w:val="008228F2"/>
    <w:rsid w:val="008300BD"/>
    <w:rsid w:val="00832642"/>
    <w:rsid w:val="0083286E"/>
    <w:rsid w:val="00833523"/>
    <w:rsid w:val="00833661"/>
    <w:rsid w:val="008341B5"/>
    <w:rsid w:val="00835579"/>
    <w:rsid w:val="00837755"/>
    <w:rsid w:val="00840C8B"/>
    <w:rsid w:val="00843102"/>
    <w:rsid w:val="00844518"/>
    <w:rsid w:val="00847711"/>
    <w:rsid w:val="00850691"/>
    <w:rsid w:val="008524B5"/>
    <w:rsid w:val="0085256B"/>
    <w:rsid w:val="00854804"/>
    <w:rsid w:val="00854D2B"/>
    <w:rsid w:val="00855112"/>
    <w:rsid w:val="00864B44"/>
    <w:rsid w:val="00876BA8"/>
    <w:rsid w:val="0087750A"/>
    <w:rsid w:val="0088105B"/>
    <w:rsid w:val="00881465"/>
    <w:rsid w:val="00884378"/>
    <w:rsid w:val="00885ED4"/>
    <w:rsid w:val="00887357"/>
    <w:rsid w:val="00892646"/>
    <w:rsid w:val="008937C8"/>
    <w:rsid w:val="008A16DC"/>
    <w:rsid w:val="008B5CB2"/>
    <w:rsid w:val="008B68D3"/>
    <w:rsid w:val="008B6F5E"/>
    <w:rsid w:val="008B729A"/>
    <w:rsid w:val="008C0A63"/>
    <w:rsid w:val="008C1B82"/>
    <w:rsid w:val="008C4D89"/>
    <w:rsid w:val="008C63EE"/>
    <w:rsid w:val="008C7045"/>
    <w:rsid w:val="008C7690"/>
    <w:rsid w:val="008C7D46"/>
    <w:rsid w:val="008D0A5D"/>
    <w:rsid w:val="008D2328"/>
    <w:rsid w:val="008D5C20"/>
    <w:rsid w:val="008E07C7"/>
    <w:rsid w:val="008E1909"/>
    <w:rsid w:val="008F1975"/>
    <w:rsid w:val="008F3C53"/>
    <w:rsid w:val="008F61DB"/>
    <w:rsid w:val="008F7A32"/>
    <w:rsid w:val="00900F65"/>
    <w:rsid w:val="00903817"/>
    <w:rsid w:val="00904B8E"/>
    <w:rsid w:val="00904ED0"/>
    <w:rsid w:val="0091074E"/>
    <w:rsid w:val="00911505"/>
    <w:rsid w:val="00914C07"/>
    <w:rsid w:val="00915C73"/>
    <w:rsid w:val="00920E0A"/>
    <w:rsid w:val="00930AEB"/>
    <w:rsid w:val="00931108"/>
    <w:rsid w:val="00933568"/>
    <w:rsid w:val="00933723"/>
    <w:rsid w:val="00934915"/>
    <w:rsid w:val="009403B9"/>
    <w:rsid w:val="00944130"/>
    <w:rsid w:val="009448F8"/>
    <w:rsid w:val="0095087F"/>
    <w:rsid w:val="0095382C"/>
    <w:rsid w:val="00955229"/>
    <w:rsid w:val="00957B4D"/>
    <w:rsid w:val="0096566F"/>
    <w:rsid w:val="00970942"/>
    <w:rsid w:val="0097159E"/>
    <w:rsid w:val="00972596"/>
    <w:rsid w:val="00972C66"/>
    <w:rsid w:val="00973B65"/>
    <w:rsid w:val="00973D22"/>
    <w:rsid w:val="00982527"/>
    <w:rsid w:val="00982EB6"/>
    <w:rsid w:val="0098544A"/>
    <w:rsid w:val="00985926"/>
    <w:rsid w:val="009862B7"/>
    <w:rsid w:val="00986315"/>
    <w:rsid w:val="0098645A"/>
    <w:rsid w:val="00992B9B"/>
    <w:rsid w:val="0099403E"/>
    <w:rsid w:val="00994E84"/>
    <w:rsid w:val="00995644"/>
    <w:rsid w:val="009972BA"/>
    <w:rsid w:val="00997EAB"/>
    <w:rsid w:val="009A050C"/>
    <w:rsid w:val="009A0C89"/>
    <w:rsid w:val="009A0F8A"/>
    <w:rsid w:val="009A1B88"/>
    <w:rsid w:val="009A31DD"/>
    <w:rsid w:val="009A5806"/>
    <w:rsid w:val="009B120B"/>
    <w:rsid w:val="009B48B4"/>
    <w:rsid w:val="009B5AB8"/>
    <w:rsid w:val="009B6C59"/>
    <w:rsid w:val="009C176C"/>
    <w:rsid w:val="009C788B"/>
    <w:rsid w:val="009D1703"/>
    <w:rsid w:val="009E01EE"/>
    <w:rsid w:val="009E0A12"/>
    <w:rsid w:val="009E0D40"/>
    <w:rsid w:val="009E3849"/>
    <w:rsid w:val="009E5D51"/>
    <w:rsid w:val="009E66C2"/>
    <w:rsid w:val="009E7409"/>
    <w:rsid w:val="009E7B17"/>
    <w:rsid w:val="009F13C1"/>
    <w:rsid w:val="009F3471"/>
    <w:rsid w:val="009F3792"/>
    <w:rsid w:val="00A01303"/>
    <w:rsid w:val="00A03DC1"/>
    <w:rsid w:val="00A04415"/>
    <w:rsid w:val="00A06D75"/>
    <w:rsid w:val="00A07595"/>
    <w:rsid w:val="00A1272B"/>
    <w:rsid w:val="00A12C55"/>
    <w:rsid w:val="00A1337A"/>
    <w:rsid w:val="00A147A5"/>
    <w:rsid w:val="00A15865"/>
    <w:rsid w:val="00A169E7"/>
    <w:rsid w:val="00A2078C"/>
    <w:rsid w:val="00A20DB7"/>
    <w:rsid w:val="00A22341"/>
    <w:rsid w:val="00A238F7"/>
    <w:rsid w:val="00A27B36"/>
    <w:rsid w:val="00A31E43"/>
    <w:rsid w:val="00A330C3"/>
    <w:rsid w:val="00A33BEB"/>
    <w:rsid w:val="00A357D5"/>
    <w:rsid w:val="00A40FD5"/>
    <w:rsid w:val="00A4245D"/>
    <w:rsid w:val="00A427BA"/>
    <w:rsid w:val="00A504A7"/>
    <w:rsid w:val="00A508A7"/>
    <w:rsid w:val="00A513AF"/>
    <w:rsid w:val="00A51A77"/>
    <w:rsid w:val="00A5735C"/>
    <w:rsid w:val="00A649EE"/>
    <w:rsid w:val="00A74746"/>
    <w:rsid w:val="00A771F8"/>
    <w:rsid w:val="00A81094"/>
    <w:rsid w:val="00A81DC6"/>
    <w:rsid w:val="00A84D9E"/>
    <w:rsid w:val="00A877CF"/>
    <w:rsid w:val="00A87A93"/>
    <w:rsid w:val="00A90F4D"/>
    <w:rsid w:val="00A9259A"/>
    <w:rsid w:val="00A93352"/>
    <w:rsid w:val="00A9338B"/>
    <w:rsid w:val="00A96001"/>
    <w:rsid w:val="00A961CC"/>
    <w:rsid w:val="00AA125E"/>
    <w:rsid w:val="00AA3132"/>
    <w:rsid w:val="00AA3FA6"/>
    <w:rsid w:val="00AA5E0D"/>
    <w:rsid w:val="00AA67A9"/>
    <w:rsid w:val="00AA7689"/>
    <w:rsid w:val="00AB1E89"/>
    <w:rsid w:val="00AB39CC"/>
    <w:rsid w:val="00AB3A0D"/>
    <w:rsid w:val="00AB7530"/>
    <w:rsid w:val="00AB78CE"/>
    <w:rsid w:val="00AC374D"/>
    <w:rsid w:val="00AD2E09"/>
    <w:rsid w:val="00AD4B68"/>
    <w:rsid w:val="00AD4D99"/>
    <w:rsid w:val="00AD5EAB"/>
    <w:rsid w:val="00AD6962"/>
    <w:rsid w:val="00AD7B86"/>
    <w:rsid w:val="00AE073A"/>
    <w:rsid w:val="00AE4A6A"/>
    <w:rsid w:val="00AE6101"/>
    <w:rsid w:val="00AE6BDB"/>
    <w:rsid w:val="00AE6DC3"/>
    <w:rsid w:val="00AE73C5"/>
    <w:rsid w:val="00AF358A"/>
    <w:rsid w:val="00AF6C15"/>
    <w:rsid w:val="00B0119B"/>
    <w:rsid w:val="00B01402"/>
    <w:rsid w:val="00B05439"/>
    <w:rsid w:val="00B07AF6"/>
    <w:rsid w:val="00B10396"/>
    <w:rsid w:val="00B1444F"/>
    <w:rsid w:val="00B15460"/>
    <w:rsid w:val="00B214EF"/>
    <w:rsid w:val="00B22C1E"/>
    <w:rsid w:val="00B25C1C"/>
    <w:rsid w:val="00B273DE"/>
    <w:rsid w:val="00B3156F"/>
    <w:rsid w:val="00B361EF"/>
    <w:rsid w:val="00B44EDF"/>
    <w:rsid w:val="00B46114"/>
    <w:rsid w:val="00B46D77"/>
    <w:rsid w:val="00B53637"/>
    <w:rsid w:val="00B54006"/>
    <w:rsid w:val="00B5455E"/>
    <w:rsid w:val="00B63BB3"/>
    <w:rsid w:val="00B65B7B"/>
    <w:rsid w:val="00B76250"/>
    <w:rsid w:val="00B7720C"/>
    <w:rsid w:val="00B80877"/>
    <w:rsid w:val="00B84364"/>
    <w:rsid w:val="00B84AAE"/>
    <w:rsid w:val="00B8629C"/>
    <w:rsid w:val="00B8637E"/>
    <w:rsid w:val="00B929C7"/>
    <w:rsid w:val="00BA3537"/>
    <w:rsid w:val="00BA5931"/>
    <w:rsid w:val="00BA6859"/>
    <w:rsid w:val="00BB011A"/>
    <w:rsid w:val="00BB201E"/>
    <w:rsid w:val="00BC00D0"/>
    <w:rsid w:val="00BC3BFD"/>
    <w:rsid w:val="00BC4F9A"/>
    <w:rsid w:val="00BC7A0C"/>
    <w:rsid w:val="00BC7C6E"/>
    <w:rsid w:val="00BD01B9"/>
    <w:rsid w:val="00BD1483"/>
    <w:rsid w:val="00BD4E58"/>
    <w:rsid w:val="00BD4F0A"/>
    <w:rsid w:val="00BE2CDD"/>
    <w:rsid w:val="00BE3468"/>
    <w:rsid w:val="00BE3C03"/>
    <w:rsid w:val="00BE5947"/>
    <w:rsid w:val="00BE5949"/>
    <w:rsid w:val="00BE5F02"/>
    <w:rsid w:val="00BE67A3"/>
    <w:rsid w:val="00BE7869"/>
    <w:rsid w:val="00BF2E6F"/>
    <w:rsid w:val="00BF4628"/>
    <w:rsid w:val="00BF4869"/>
    <w:rsid w:val="00BF5CC3"/>
    <w:rsid w:val="00BF74AB"/>
    <w:rsid w:val="00C02930"/>
    <w:rsid w:val="00C03820"/>
    <w:rsid w:val="00C03C7A"/>
    <w:rsid w:val="00C0511A"/>
    <w:rsid w:val="00C06985"/>
    <w:rsid w:val="00C112D8"/>
    <w:rsid w:val="00C124A6"/>
    <w:rsid w:val="00C163FF"/>
    <w:rsid w:val="00C16583"/>
    <w:rsid w:val="00C2028F"/>
    <w:rsid w:val="00C223F4"/>
    <w:rsid w:val="00C23B43"/>
    <w:rsid w:val="00C25E09"/>
    <w:rsid w:val="00C27CBD"/>
    <w:rsid w:val="00C304B8"/>
    <w:rsid w:val="00C30A9B"/>
    <w:rsid w:val="00C3577D"/>
    <w:rsid w:val="00C36BC6"/>
    <w:rsid w:val="00C40737"/>
    <w:rsid w:val="00C4214C"/>
    <w:rsid w:val="00C44A93"/>
    <w:rsid w:val="00C518DC"/>
    <w:rsid w:val="00C534CD"/>
    <w:rsid w:val="00C53C33"/>
    <w:rsid w:val="00C542BA"/>
    <w:rsid w:val="00C561E7"/>
    <w:rsid w:val="00C564BF"/>
    <w:rsid w:val="00C56769"/>
    <w:rsid w:val="00C63288"/>
    <w:rsid w:val="00C662AA"/>
    <w:rsid w:val="00C67EC6"/>
    <w:rsid w:val="00C70EAC"/>
    <w:rsid w:val="00C72046"/>
    <w:rsid w:val="00C73C9B"/>
    <w:rsid w:val="00C743C3"/>
    <w:rsid w:val="00C74DB2"/>
    <w:rsid w:val="00C772A4"/>
    <w:rsid w:val="00C77A08"/>
    <w:rsid w:val="00C826C5"/>
    <w:rsid w:val="00C95024"/>
    <w:rsid w:val="00C953BC"/>
    <w:rsid w:val="00C967FE"/>
    <w:rsid w:val="00CA060B"/>
    <w:rsid w:val="00CA2E3A"/>
    <w:rsid w:val="00CA4778"/>
    <w:rsid w:val="00CA6B2B"/>
    <w:rsid w:val="00CB37C1"/>
    <w:rsid w:val="00CB5695"/>
    <w:rsid w:val="00CD18CE"/>
    <w:rsid w:val="00CD19FF"/>
    <w:rsid w:val="00CD2804"/>
    <w:rsid w:val="00CD3DB7"/>
    <w:rsid w:val="00CD796D"/>
    <w:rsid w:val="00CE28CA"/>
    <w:rsid w:val="00CE56FA"/>
    <w:rsid w:val="00CE6BA0"/>
    <w:rsid w:val="00CF611F"/>
    <w:rsid w:val="00D03773"/>
    <w:rsid w:val="00D10740"/>
    <w:rsid w:val="00D11FEB"/>
    <w:rsid w:val="00D14AE5"/>
    <w:rsid w:val="00D23DE7"/>
    <w:rsid w:val="00D27575"/>
    <w:rsid w:val="00D32092"/>
    <w:rsid w:val="00D33062"/>
    <w:rsid w:val="00D33BBF"/>
    <w:rsid w:val="00D34D5C"/>
    <w:rsid w:val="00D363BA"/>
    <w:rsid w:val="00D431EB"/>
    <w:rsid w:val="00D432B1"/>
    <w:rsid w:val="00D50B1D"/>
    <w:rsid w:val="00D55B13"/>
    <w:rsid w:val="00D56A7B"/>
    <w:rsid w:val="00D61163"/>
    <w:rsid w:val="00D722FD"/>
    <w:rsid w:val="00D75473"/>
    <w:rsid w:val="00D76086"/>
    <w:rsid w:val="00D84062"/>
    <w:rsid w:val="00D903FF"/>
    <w:rsid w:val="00D90843"/>
    <w:rsid w:val="00DA3EEE"/>
    <w:rsid w:val="00DA4737"/>
    <w:rsid w:val="00DA5EF3"/>
    <w:rsid w:val="00DB25F9"/>
    <w:rsid w:val="00DB382D"/>
    <w:rsid w:val="00DC0E7D"/>
    <w:rsid w:val="00DC101B"/>
    <w:rsid w:val="00DC146F"/>
    <w:rsid w:val="00DC36AB"/>
    <w:rsid w:val="00DC77D9"/>
    <w:rsid w:val="00DD12A0"/>
    <w:rsid w:val="00DD1A1E"/>
    <w:rsid w:val="00DD4217"/>
    <w:rsid w:val="00DD441E"/>
    <w:rsid w:val="00DD516D"/>
    <w:rsid w:val="00DD6FF0"/>
    <w:rsid w:val="00DD7859"/>
    <w:rsid w:val="00DE09D1"/>
    <w:rsid w:val="00DE11F5"/>
    <w:rsid w:val="00DE12A2"/>
    <w:rsid w:val="00DE2AED"/>
    <w:rsid w:val="00DE36E8"/>
    <w:rsid w:val="00DE37DA"/>
    <w:rsid w:val="00DF1DEC"/>
    <w:rsid w:val="00DF1E0B"/>
    <w:rsid w:val="00DF360B"/>
    <w:rsid w:val="00DF67D4"/>
    <w:rsid w:val="00DF7E77"/>
    <w:rsid w:val="00E0202A"/>
    <w:rsid w:val="00E02B39"/>
    <w:rsid w:val="00E0539B"/>
    <w:rsid w:val="00E1016B"/>
    <w:rsid w:val="00E11553"/>
    <w:rsid w:val="00E13DFE"/>
    <w:rsid w:val="00E14C9D"/>
    <w:rsid w:val="00E16DA5"/>
    <w:rsid w:val="00E1774E"/>
    <w:rsid w:val="00E3123B"/>
    <w:rsid w:val="00E3360E"/>
    <w:rsid w:val="00E3385C"/>
    <w:rsid w:val="00E33A41"/>
    <w:rsid w:val="00E346B4"/>
    <w:rsid w:val="00E3555B"/>
    <w:rsid w:val="00E37B79"/>
    <w:rsid w:val="00E43A3E"/>
    <w:rsid w:val="00E50412"/>
    <w:rsid w:val="00E55411"/>
    <w:rsid w:val="00E5578C"/>
    <w:rsid w:val="00E55B6E"/>
    <w:rsid w:val="00E56250"/>
    <w:rsid w:val="00E6186B"/>
    <w:rsid w:val="00E66FBD"/>
    <w:rsid w:val="00E67843"/>
    <w:rsid w:val="00E70F56"/>
    <w:rsid w:val="00E714BB"/>
    <w:rsid w:val="00E73221"/>
    <w:rsid w:val="00E81892"/>
    <w:rsid w:val="00E82142"/>
    <w:rsid w:val="00E90BD4"/>
    <w:rsid w:val="00E92400"/>
    <w:rsid w:val="00E93E02"/>
    <w:rsid w:val="00E93FE4"/>
    <w:rsid w:val="00E9476A"/>
    <w:rsid w:val="00E94CD0"/>
    <w:rsid w:val="00EA2F78"/>
    <w:rsid w:val="00EA448D"/>
    <w:rsid w:val="00EA7965"/>
    <w:rsid w:val="00EB1F09"/>
    <w:rsid w:val="00EB472F"/>
    <w:rsid w:val="00EB5439"/>
    <w:rsid w:val="00EB5844"/>
    <w:rsid w:val="00EB6D5C"/>
    <w:rsid w:val="00EB71AF"/>
    <w:rsid w:val="00EC5C79"/>
    <w:rsid w:val="00EC5F0D"/>
    <w:rsid w:val="00EC6C31"/>
    <w:rsid w:val="00ED11B1"/>
    <w:rsid w:val="00ED198D"/>
    <w:rsid w:val="00ED4570"/>
    <w:rsid w:val="00EE12D0"/>
    <w:rsid w:val="00EE217F"/>
    <w:rsid w:val="00EE44DD"/>
    <w:rsid w:val="00EE4A5D"/>
    <w:rsid w:val="00EE535D"/>
    <w:rsid w:val="00EE5B4A"/>
    <w:rsid w:val="00EE7E7E"/>
    <w:rsid w:val="00EF2BE4"/>
    <w:rsid w:val="00F026BF"/>
    <w:rsid w:val="00F10843"/>
    <w:rsid w:val="00F11E31"/>
    <w:rsid w:val="00F21236"/>
    <w:rsid w:val="00F2491B"/>
    <w:rsid w:val="00F276F4"/>
    <w:rsid w:val="00F304BB"/>
    <w:rsid w:val="00F30920"/>
    <w:rsid w:val="00F31E02"/>
    <w:rsid w:val="00F33634"/>
    <w:rsid w:val="00F34A07"/>
    <w:rsid w:val="00F4099B"/>
    <w:rsid w:val="00F41817"/>
    <w:rsid w:val="00F422FD"/>
    <w:rsid w:val="00F46411"/>
    <w:rsid w:val="00F468E8"/>
    <w:rsid w:val="00F4748E"/>
    <w:rsid w:val="00F47AE1"/>
    <w:rsid w:val="00F47CD3"/>
    <w:rsid w:val="00F5000D"/>
    <w:rsid w:val="00F535E4"/>
    <w:rsid w:val="00F551CB"/>
    <w:rsid w:val="00F56EB1"/>
    <w:rsid w:val="00F63294"/>
    <w:rsid w:val="00F65780"/>
    <w:rsid w:val="00F65FC6"/>
    <w:rsid w:val="00F6739F"/>
    <w:rsid w:val="00F67DDF"/>
    <w:rsid w:val="00F72ACA"/>
    <w:rsid w:val="00F74835"/>
    <w:rsid w:val="00F74CF5"/>
    <w:rsid w:val="00F8200F"/>
    <w:rsid w:val="00F8214B"/>
    <w:rsid w:val="00F8702D"/>
    <w:rsid w:val="00F923E9"/>
    <w:rsid w:val="00F92FD5"/>
    <w:rsid w:val="00F954AA"/>
    <w:rsid w:val="00F97C36"/>
    <w:rsid w:val="00FA1304"/>
    <w:rsid w:val="00FA1688"/>
    <w:rsid w:val="00FA2CF5"/>
    <w:rsid w:val="00FB11F5"/>
    <w:rsid w:val="00FB7CCB"/>
    <w:rsid w:val="00FC29CF"/>
    <w:rsid w:val="00FC2D67"/>
    <w:rsid w:val="00FC3364"/>
    <w:rsid w:val="00FC3CFE"/>
    <w:rsid w:val="00FC45C7"/>
    <w:rsid w:val="00FD3828"/>
    <w:rsid w:val="00FD5F90"/>
    <w:rsid w:val="00FE30F3"/>
    <w:rsid w:val="00FE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C5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2C55"/>
    <w:pPr>
      <w:keepNext/>
      <w:outlineLvl w:val="0"/>
    </w:pPr>
    <w:rPr>
      <w:sz w:val="28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54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6C1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49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75473"/>
    <w:rPr>
      <w:rFonts w:ascii="Cambria" w:hAnsi="Cambria" w:cs="Times New Roman"/>
      <w:b/>
      <w:sz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649EE"/>
    <w:rPr>
      <w:rFonts w:ascii="Calibri" w:hAnsi="Calibri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12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49EE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A12C55"/>
    <w:pPr>
      <w:ind w:firstLine="90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649EE"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A12C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8551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Знак Знак Знак1 Знак"/>
    <w:basedOn w:val="Normal"/>
    <w:uiPriority w:val="99"/>
    <w:rsid w:val="00C23B4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C23B4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7547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30B4E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75473"/>
    <w:rPr>
      <w:rFonts w:cs="Times New Roman"/>
      <w:b/>
      <w:sz w:val="28"/>
    </w:rPr>
  </w:style>
  <w:style w:type="table" w:styleId="TableGrid">
    <w:name w:val="Table Grid"/>
    <w:basedOn w:val="TableNormal"/>
    <w:uiPriority w:val="99"/>
    <w:rsid w:val="00230B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86468"/>
    <w:pPr>
      <w:ind w:left="720"/>
      <w:contextualSpacing/>
    </w:pPr>
  </w:style>
  <w:style w:type="paragraph" w:styleId="NoSpacing">
    <w:name w:val="No Spacing"/>
    <w:uiPriority w:val="99"/>
    <w:qFormat/>
    <w:rsid w:val="00C304B8"/>
    <w:rPr>
      <w:rFonts w:ascii="Calibri" w:hAnsi="Calibri"/>
      <w:lang w:eastAsia="en-US"/>
    </w:rPr>
  </w:style>
  <w:style w:type="paragraph" w:customStyle="1" w:styleId="ConsPlusCell">
    <w:name w:val="ConsPlusCell"/>
    <w:link w:val="ConsPlusCell0"/>
    <w:uiPriority w:val="99"/>
    <w:rsid w:val="00AA3FA6"/>
    <w:pPr>
      <w:widowControl w:val="0"/>
      <w:autoSpaceDE w:val="0"/>
      <w:autoSpaceDN w:val="0"/>
      <w:adjustRightInd w:val="0"/>
    </w:pPr>
  </w:style>
  <w:style w:type="paragraph" w:customStyle="1" w:styleId="a">
    <w:name w:val="Знак Знак Знак Знак"/>
    <w:basedOn w:val="Normal"/>
    <w:uiPriority w:val="99"/>
    <w:rsid w:val="00BF2E6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237E33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1">
    <w:name w:val="Знак Знак Знак1 Знак1"/>
    <w:basedOn w:val="Normal"/>
    <w:uiPriority w:val="99"/>
    <w:rsid w:val="001F37B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8D0A5D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D754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75473"/>
    <w:rPr>
      <w:rFonts w:cs="Times New Roman"/>
      <w:sz w:val="24"/>
    </w:rPr>
  </w:style>
  <w:style w:type="paragraph" w:customStyle="1" w:styleId="10">
    <w:name w:val="Абзац списка1"/>
    <w:basedOn w:val="Normal"/>
    <w:uiPriority w:val="99"/>
    <w:rsid w:val="00D75473"/>
    <w:pPr>
      <w:ind w:left="720"/>
    </w:pPr>
  </w:style>
  <w:style w:type="paragraph" w:customStyle="1" w:styleId="12">
    <w:name w:val="Без интервала1"/>
    <w:uiPriority w:val="99"/>
    <w:rsid w:val="00D75473"/>
    <w:rPr>
      <w:rFonts w:ascii="Calibri" w:hAnsi="Calibri" w:cs="Calibri"/>
      <w:lang w:eastAsia="en-US"/>
    </w:rPr>
  </w:style>
  <w:style w:type="paragraph" w:styleId="Footer">
    <w:name w:val="footer"/>
    <w:basedOn w:val="Normal"/>
    <w:link w:val="FooterChar"/>
    <w:uiPriority w:val="99"/>
    <w:rsid w:val="00D754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5473"/>
    <w:rPr>
      <w:rFonts w:cs="Times New Roman"/>
      <w:sz w:val="24"/>
    </w:rPr>
  </w:style>
  <w:style w:type="paragraph" w:customStyle="1" w:styleId="ConsPlusNormal">
    <w:name w:val="ConsPlusNormal"/>
    <w:uiPriority w:val="99"/>
    <w:rsid w:val="00D7547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0">
    <w:name w:val="Основной текст_"/>
    <w:link w:val="13"/>
    <w:uiPriority w:val="99"/>
    <w:locked/>
    <w:rsid w:val="00D75473"/>
    <w:rPr>
      <w:sz w:val="25"/>
      <w:shd w:val="clear" w:color="auto" w:fill="FFFFFF"/>
    </w:rPr>
  </w:style>
  <w:style w:type="paragraph" w:customStyle="1" w:styleId="13">
    <w:name w:val="Основной текст1"/>
    <w:basedOn w:val="Normal"/>
    <w:link w:val="a0"/>
    <w:uiPriority w:val="99"/>
    <w:rsid w:val="00D75473"/>
    <w:pPr>
      <w:widowControl w:val="0"/>
      <w:shd w:val="clear" w:color="auto" w:fill="FFFFFF"/>
      <w:spacing w:line="331" w:lineRule="exact"/>
      <w:ind w:hanging="3960"/>
      <w:jc w:val="both"/>
    </w:pPr>
    <w:rPr>
      <w:sz w:val="25"/>
      <w:szCs w:val="20"/>
      <w:shd w:val="clear" w:color="auto" w:fill="FFFFFF"/>
    </w:rPr>
  </w:style>
  <w:style w:type="character" w:customStyle="1" w:styleId="apple-converted-space">
    <w:name w:val="apple-converted-space"/>
    <w:uiPriority w:val="99"/>
    <w:rsid w:val="00D75473"/>
  </w:style>
  <w:style w:type="paragraph" w:customStyle="1" w:styleId="110">
    <w:name w:val="Без интервала11"/>
    <w:uiPriority w:val="99"/>
    <w:rsid w:val="00D75473"/>
    <w:rPr>
      <w:rFonts w:ascii="Calibri" w:hAnsi="Calibri" w:cs="Calibri"/>
      <w:lang w:eastAsia="en-US"/>
    </w:rPr>
  </w:style>
  <w:style w:type="paragraph" w:styleId="BodyText">
    <w:name w:val="Body Text"/>
    <w:basedOn w:val="Normal"/>
    <w:link w:val="BodyTextChar"/>
    <w:uiPriority w:val="99"/>
    <w:rsid w:val="00664F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64F1D"/>
    <w:rPr>
      <w:rFonts w:cs="Times New Roman"/>
      <w:sz w:val="24"/>
    </w:rPr>
  </w:style>
  <w:style w:type="paragraph" w:customStyle="1" w:styleId="22">
    <w:name w:val="Основной текст 22"/>
    <w:basedOn w:val="Normal"/>
    <w:uiPriority w:val="99"/>
    <w:rsid w:val="00664F1D"/>
    <w:pPr>
      <w:jc w:val="both"/>
    </w:pPr>
    <w:rPr>
      <w:sz w:val="28"/>
      <w:szCs w:val="20"/>
    </w:rPr>
  </w:style>
  <w:style w:type="character" w:styleId="PageNumber">
    <w:name w:val="page number"/>
    <w:basedOn w:val="DefaultParagraphFont"/>
    <w:uiPriority w:val="99"/>
    <w:rsid w:val="00664F1D"/>
    <w:rPr>
      <w:rFonts w:cs="Times New Roman"/>
    </w:rPr>
  </w:style>
  <w:style w:type="paragraph" w:customStyle="1" w:styleId="ConsPlusNonformat">
    <w:name w:val="ConsPlusNonformat"/>
    <w:uiPriority w:val="99"/>
    <w:rsid w:val="00664F1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EC5F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Cell0">
    <w:name w:val="ConsPlusCell Знак"/>
    <w:link w:val="ConsPlusCell"/>
    <w:uiPriority w:val="99"/>
    <w:locked/>
    <w:rsid w:val="0057729C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7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309</TotalTime>
  <Pages>1</Pages>
  <Words>216</Words>
  <Characters>1232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subject/>
  <dc:creator>Козарова</dc:creator>
  <cp:keywords/>
  <dc:description/>
  <cp:lastModifiedBy>skorikova</cp:lastModifiedBy>
  <cp:revision>11</cp:revision>
  <cp:lastPrinted>2020-09-07T11:14:00Z</cp:lastPrinted>
  <dcterms:created xsi:type="dcterms:W3CDTF">2019-11-08T11:20:00Z</dcterms:created>
  <dcterms:modified xsi:type="dcterms:W3CDTF">2020-09-07T11:15:00Z</dcterms:modified>
</cp:coreProperties>
</file>