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09" w:rsidRPr="00AD7254" w:rsidRDefault="00567709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567709" w:rsidRPr="00AD7254" w:rsidRDefault="00567709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567709" w:rsidRPr="00AD7254" w:rsidRDefault="00567709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567709" w:rsidRPr="00AD7254" w:rsidRDefault="00567709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567709" w:rsidRPr="00AD7254" w:rsidRDefault="00567709">
      <w:pPr>
        <w:jc w:val="center"/>
        <w:rPr>
          <w:sz w:val="32"/>
          <w:szCs w:val="32"/>
        </w:rPr>
      </w:pPr>
    </w:p>
    <w:p w:rsidR="00567709" w:rsidRPr="00AD7254" w:rsidRDefault="00567709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 w:rsidP="006D3988">
      <w:pPr>
        <w:rPr>
          <w:sz w:val="28"/>
          <w:szCs w:val="28"/>
        </w:rPr>
      </w:pPr>
      <w:r>
        <w:rPr>
          <w:sz w:val="28"/>
          <w:szCs w:val="28"/>
        </w:rPr>
        <w:t>28 августа 2020 года                               № 35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567709" w:rsidRDefault="00567709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67709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567709" w:rsidRPr="00D557E6" w:rsidRDefault="00567709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</w:t>
            </w: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567709" w:rsidRDefault="00567709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567709" w:rsidRDefault="00567709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567709" w:rsidRDefault="00567709" w:rsidP="006D3988">
      <w:pPr>
        <w:ind w:firstLine="709"/>
        <w:jc w:val="both"/>
        <w:rPr>
          <w:sz w:val="28"/>
          <w:szCs w:val="28"/>
        </w:rPr>
      </w:pPr>
    </w:p>
    <w:p w:rsidR="00567709" w:rsidRDefault="00567709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567709" w:rsidRDefault="00567709" w:rsidP="006D3988">
      <w:pPr>
        <w:ind w:firstLine="709"/>
        <w:jc w:val="center"/>
        <w:rPr>
          <w:sz w:val="28"/>
          <w:szCs w:val="28"/>
        </w:rPr>
      </w:pPr>
    </w:p>
    <w:p w:rsidR="00567709" w:rsidRDefault="00567709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567709" w:rsidRDefault="00567709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567709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67709" w:rsidRPr="00D557E6" w:rsidRDefault="00567709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567709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567709" w:rsidRPr="00D557E6" w:rsidRDefault="00567709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20215,4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3261,8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19315,4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567709" w:rsidRPr="00D557E6" w:rsidRDefault="00567709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3261,8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567709" w:rsidRPr="00D557E6" w:rsidRDefault="00567709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567709" w:rsidRPr="00D557E6" w:rsidRDefault="00567709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567709" w:rsidRPr="00D557E6" w:rsidRDefault="00567709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567709" w:rsidRDefault="00567709">
      <w:pPr>
        <w:spacing w:line="228" w:lineRule="auto"/>
        <w:jc w:val="center"/>
        <w:rPr>
          <w:sz w:val="28"/>
          <w:szCs w:val="28"/>
        </w:rPr>
      </w:pPr>
    </w:p>
    <w:p w:rsidR="00567709" w:rsidRDefault="00567709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567709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20215,4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3261,8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19315,4</w:t>
            </w:r>
            <w:r w:rsidRPr="00D557E6">
              <w:rPr>
                <w:sz w:val="28"/>
                <w:szCs w:val="28"/>
              </w:rPr>
              <w:t xml:space="preserve"> тыс. рублей, в том числе: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3261,8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D557E6" w:rsidRDefault="00567709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567709" w:rsidRPr="009D0287" w:rsidRDefault="00567709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567709" w:rsidRPr="009D0287" w:rsidRDefault="00567709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567709" w:rsidRDefault="00567709">
      <w:pPr>
        <w:jc w:val="center"/>
        <w:rPr>
          <w:sz w:val="24"/>
          <w:szCs w:val="24"/>
        </w:rPr>
      </w:pPr>
    </w:p>
    <w:p w:rsidR="00567709" w:rsidRDefault="00567709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567709" w:rsidRDefault="00567709" w:rsidP="009D0287">
      <w:pPr>
        <w:ind w:firstLine="709"/>
        <w:jc w:val="both"/>
        <w:rPr>
          <w:sz w:val="28"/>
          <w:szCs w:val="28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4"/>
          <w:szCs w:val="24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 w:rsidP="009D0287">
      <w:pPr>
        <w:tabs>
          <w:tab w:val="left" w:pos="9610"/>
        </w:tabs>
        <w:ind w:left="7371"/>
        <w:rPr>
          <w:sz w:val="24"/>
          <w:szCs w:val="24"/>
        </w:rPr>
        <w:sectPr w:rsidR="00567709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567709" w:rsidRDefault="00567709">
      <w:pPr>
        <w:rPr>
          <w:sz w:val="2"/>
          <w:szCs w:val="2"/>
        </w:rPr>
      </w:pPr>
    </w:p>
    <w:p w:rsidR="00567709" w:rsidRDefault="00567709">
      <w:pPr>
        <w:rPr>
          <w:sz w:val="2"/>
          <w:szCs w:val="2"/>
        </w:rPr>
      </w:pPr>
    </w:p>
    <w:p w:rsidR="00567709" w:rsidRDefault="00567709">
      <w:pPr>
        <w:rPr>
          <w:sz w:val="2"/>
          <w:szCs w:val="2"/>
        </w:rPr>
      </w:pPr>
    </w:p>
    <w:p w:rsidR="00567709" w:rsidRDefault="00567709">
      <w:pPr>
        <w:rPr>
          <w:sz w:val="2"/>
          <w:szCs w:val="2"/>
        </w:rPr>
      </w:pPr>
    </w:p>
    <w:p w:rsidR="00567709" w:rsidRDefault="00567709">
      <w:pPr>
        <w:rPr>
          <w:sz w:val="2"/>
          <w:szCs w:val="2"/>
        </w:rPr>
      </w:pPr>
    </w:p>
    <w:p w:rsidR="00567709" w:rsidRDefault="00567709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567709" w:rsidRDefault="00567709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567709" w:rsidRDefault="00567709">
      <w:pPr>
        <w:jc w:val="center"/>
        <w:rPr>
          <w:sz w:val="28"/>
          <w:szCs w:val="28"/>
        </w:rPr>
      </w:pPr>
    </w:p>
    <w:p w:rsidR="00567709" w:rsidRDefault="00567709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67709" w:rsidRDefault="00567709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567709" w:rsidRDefault="005677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567709" w:rsidRDefault="00567709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567709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567709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567709" w:rsidRDefault="00567709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567709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567709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567709" w:rsidRPr="00D557E6" w:rsidRDefault="00567709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6F4AF0">
              <w:rPr>
                <w:spacing w:val="-10"/>
              </w:rPr>
              <w:t>20215,4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Основное</w:t>
            </w:r>
          </w:p>
          <w:p w:rsidR="00567709" w:rsidRPr="00D557E6" w:rsidRDefault="00567709">
            <w:r w:rsidRPr="00D557E6">
              <w:t>мероприятие 1.1</w:t>
            </w:r>
          </w:p>
          <w:p w:rsidR="00567709" w:rsidRPr="00D557E6" w:rsidRDefault="00567709">
            <w:r w:rsidRPr="00D557E6">
              <w:t>«Развитие культурно-</w:t>
            </w:r>
          </w:p>
          <w:p w:rsidR="00567709" w:rsidRPr="00D557E6" w:rsidRDefault="00567709">
            <w:r w:rsidRPr="00D557E6">
              <w:t>досуговой</w:t>
            </w:r>
          </w:p>
          <w:p w:rsidR="00567709" w:rsidRPr="00D557E6" w:rsidRDefault="00567709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</w:t>
            </w:r>
            <w:r>
              <w:rPr>
                <w:spacing w:val="-10"/>
              </w:rPr>
              <w:t>315,4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FC3518">
              <w:rPr>
                <w:spacing w:val="-10"/>
              </w:rPr>
              <w:t>3261,8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Основное</w:t>
            </w:r>
          </w:p>
          <w:p w:rsidR="00567709" w:rsidRPr="00D557E6" w:rsidRDefault="00567709">
            <w:r w:rsidRPr="00D557E6">
              <w:t>мероприятие 1.2</w:t>
            </w:r>
          </w:p>
          <w:p w:rsidR="00567709" w:rsidRPr="00D557E6" w:rsidRDefault="00567709">
            <w:r w:rsidRPr="00D557E6">
              <w:t>«Развитие</w:t>
            </w:r>
          </w:p>
          <w:p w:rsidR="00567709" w:rsidRPr="00D557E6" w:rsidRDefault="00567709">
            <w:r w:rsidRPr="00D557E6">
              <w:t>дополнительного</w:t>
            </w:r>
          </w:p>
          <w:p w:rsidR="00567709" w:rsidRPr="00D557E6" w:rsidRDefault="00567709">
            <w:r w:rsidRPr="00D557E6">
              <w:t>образования в сфере</w:t>
            </w:r>
          </w:p>
          <w:p w:rsidR="00567709" w:rsidRPr="00D557E6" w:rsidRDefault="00567709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r w:rsidRPr="00D557E6">
              <w:t>Основное</w:t>
            </w:r>
          </w:p>
          <w:p w:rsidR="00567709" w:rsidRPr="00D557E6" w:rsidRDefault="00567709" w:rsidP="003F0BD0">
            <w:r w:rsidRPr="00D557E6">
              <w:t>мероприятие 1.</w:t>
            </w:r>
            <w:r>
              <w:t>3</w:t>
            </w:r>
          </w:p>
          <w:p w:rsidR="00567709" w:rsidRPr="00D557E6" w:rsidRDefault="00567709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567709" w:rsidRPr="00D557E6" w:rsidRDefault="00567709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567709" w:rsidRDefault="00567709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567709" w:rsidRDefault="00567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567709" w:rsidRDefault="0056770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567709" w:rsidRDefault="00567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567709" w:rsidRDefault="00567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567709" w:rsidRDefault="00567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567709" w:rsidRDefault="00567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567709" w:rsidRDefault="0056770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567709" w:rsidRDefault="00567709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567709" w:rsidRDefault="00567709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567709" w:rsidRDefault="00567709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567709" w:rsidRDefault="00567709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567709" w:rsidRDefault="00567709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567709" w:rsidRDefault="00567709">
      <w:pPr>
        <w:spacing w:line="252" w:lineRule="auto"/>
        <w:outlineLvl w:val="1"/>
        <w:rPr>
          <w:sz w:val="28"/>
          <w:szCs w:val="28"/>
        </w:rPr>
      </w:pPr>
    </w:p>
    <w:p w:rsidR="00567709" w:rsidRDefault="00567709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567709" w:rsidRDefault="00567709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567709" w:rsidRDefault="00567709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567709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567709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567709" w:rsidRDefault="00567709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567709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5D716B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5D716B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073A93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093C06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Default="00567709" w:rsidP="00E52D67">
            <w:pPr>
              <w:jc w:val="center"/>
            </w:pPr>
            <w:r w:rsidRPr="00073A93"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093C06" w:rsidRDefault="00567709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r w:rsidRPr="00D557E6">
              <w:t>1155,5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567709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09" w:rsidRPr="00D557E6" w:rsidRDefault="0056770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567709" w:rsidRDefault="00567709">
      <w:pPr>
        <w:tabs>
          <w:tab w:val="left" w:pos="9610"/>
        </w:tabs>
        <w:jc w:val="both"/>
        <w:rPr>
          <w:sz w:val="28"/>
          <w:szCs w:val="28"/>
        </w:rPr>
      </w:pPr>
    </w:p>
    <w:p w:rsidR="00567709" w:rsidRDefault="00567709">
      <w:pPr>
        <w:tabs>
          <w:tab w:val="left" w:pos="9610"/>
        </w:tabs>
        <w:jc w:val="both"/>
        <w:rPr>
          <w:sz w:val="28"/>
          <w:szCs w:val="28"/>
        </w:rPr>
      </w:pPr>
    </w:p>
    <w:p w:rsidR="00567709" w:rsidRPr="00520C4D" w:rsidRDefault="00567709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567709" w:rsidRDefault="00567709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67709" w:rsidRDefault="00567709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567709" w:rsidRDefault="00567709" w:rsidP="00A82A74">
      <w:pPr>
        <w:jc w:val="both"/>
        <w:rPr>
          <w:sz w:val="28"/>
        </w:rPr>
      </w:pPr>
    </w:p>
    <w:p w:rsidR="00567709" w:rsidRDefault="00567709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567709" w:rsidRDefault="00567709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567709" w:rsidRDefault="00567709">
      <w:pPr>
        <w:tabs>
          <w:tab w:val="left" w:pos="9610"/>
        </w:tabs>
        <w:jc w:val="both"/>
        <w:rPr>
          <w:sz w:val="28"/>
          <w:szCs w:val="28"/>
        </w:rPr>
        <w:sectPr w:rsidR="00567709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567709" w:rsidRDefault="00567709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709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09" w:rsidRDefault="00567709" w:rsidP="009E4520">
      <w:r>
        <w:separator/>
      </w:r>
    </w:p>
  </w:endnote>
  <w:endnote w:type="continuationSeparator" w:id="0">
    <w:p w:rsidR="00567709" w:rsidRDefault="00567709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567709" w:rsidRDefault="00567709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567709" w:rsidRDefault="005677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8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567709" w:rsidRDefault="00567709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09" w:rsidRDefault="00567709" w:rsidP="009E4520">
      <w:r>
        <w:separator/>
      </w:r>
    </w:p>
  </w:footnote>
  <w:footnote w:type="continuationSeparator" w:id="0">
    <w:p w:rsidR="00567709" w:rsidRDefault="00567709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09" w:rsidRDefault="00567709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67709"/>
    <w:rsid w:val="005B684C"/>
    <w:rsid w:val="005D716B"/>
    <w:rsid w:val="0061163E"/>
    <w:rsid w:val="00613CAB"/>
    <w:rsid w:val="0065386F"/>
    <w:rsid w:val="006D3988"/>
    <w:rsid w:val="006D6D18"/>
    <w:rsid w:val="006F4AF0"/>
    <w:rsid w:val="00773520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10</Pages>
  <Words>1638</Words>
  <Characters>9340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11</cp:revision>
  <cp:lastPrinted>2020-09-11T07:00:00Z</cp:lastPrinted>
  <dcterms:created xsi:type="dcterms:W3CDTF">2018-11-30T05:27:00Z</dcterms:created>
  <dcterms:modified xsi:type="dcterms:W3CDTF">2020-09-11T07:01:00Z</dcterms:modified>
</cp:coreProperties>
</file>