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7" w:rsidRPr="00AD7254" w:rsidRDefault="007173C7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7173C7" w:rsidRPr="00AD7254" w:rsidRDefault="007173C7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7173C7" w:rsidRPr="00AD7254" w:rsidRDefault="007173C7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7173C7" w:rsidRPr="00AD7254" w:rsidRDefault="007173C7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7173C7" w:rsidRPr="00AD7254" w:rsidRDefault="007173C7">
      <w:pPr>
        <w:jc w:val="center"/>
        <w:rPr>
          <w:sz w:val="32"/>
          <w:szCs w:val="32"/>
        </w:rPr>
      </w:pPr>
    </w:p>
    <w:p w:rsidR="007173C7" w:rsidRPr="00AD7254" w:rsidRDefault="007173C7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 w:rsidP="006D3988">
      <w:pPr>
        <w:rPr>
          <w:sz w:val="28"/>
          <w:szCs w:val="28"/>
        </w:rPr>
      </w:pPr>
      <w:r>
        <w:rPr>
          <w:sz w:val="28"/>
          <w:szCs w:val="28"/>
        </w:rPr>
        <w:t>10 сентября 2020 года                             № 36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7173C7" w:rsidRDefault="007173C7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173C7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73C7" w:rsidRPr="00D557E6" w:rsidRDefault="007173C7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</w:t>
            </w: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7173C7" w:rsidRDefault="007173C7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7173C7" w:rsidRDefault="007173C7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7173C7" w:rsidRDefault="007173C7" w:rsidP="006D3988">
      <w:pPr>
        <w:ind w:firstLine="709"/>
        <w:jc w:val="both"/>
        <w:rPr>
          <w:sz w:val="28"/>
          <w:szCs w:val="28"/>
        </w:rPr>
      </w:pPr>
    </w:p>
    <w:p w:rsidR="007173C7" w:rsidRDefault="007173C7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7173C7" w:rsidRDefault="007173C7" w:rsidP="006D3988">
      <w:pPr>
        <w:ind w:firstLine="709"/>
        <w:jc w:val="center"/>
        <w:rPr>
          <w:sz w:val="28"/>
          <w:szCs w:val="28"/>
        </w:rPr>
      </w:pPr>
    </w:p>
    <w:p w:rsidR="007173C7" w:rsidRDefault="007173C7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7173C7" w:rsidRDefault="007173C7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7173C7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173C7" w:rsidRPr="00D557E6" w:rsidRDefault="007173C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7173C7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7173C7" w:rsidRPr="00D557E6" w:rsidRDefault="007173C7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20402,7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3449,1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7173C7" w:rsidRPr="00D557E6" w:rsidRDefault="007173C7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19502,7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7173C7" w:rsidRPr="00D557E6" w:rsidRDefault="007173C7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 w:rsidP="00422D4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3449,1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7173C7" w:rsidRPr="00D557E6" w:rsidRDefault="007173C7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7173C7" w:rsidRPr="00D557E6" w:rsidRDefault="007173C7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7173C7" w:rsidRPr="00D557E6" w:rsidRDefault="007173C7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7173C7" w:rsidRDefault="007173C7">
      <w:pPr>
        <w:spacing w:line="228" w:lineRule="auto"/>
        <w:jc w:val="center"/>
        <w:rPr>
          <w:sz w:val="28"/>
          <w:szCs w:val="28"/>
        </w:rPr>
      </w:pPr>
    </w:p>
    <w:p w:rsidR="007173C7" w:rsidRDefault="007173C7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7173C7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20402,7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3449,1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19502,7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422D47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3449,1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D557E6" w:rsidRDefault="007173C7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7173C7" w:rsidRPr="009D0287" w:rsidRDefault="007173C7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7173C7" w:rsidRPr="009D0287" w:rsidRDefault="007173C7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7173C7" w:rsidRDefault="007173C7">
      <w:pPr>
        <w:jc w:val="center"/>
        <w:rPr>
          <w:sz w:val="24"/>
          <w:szCs w:val="24"/>
        </w:rPr>
      </w:pPr>
    </w:p>
    <w:p w:rsidR="007173C7" w:rsidRDefault="007173C7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7173C7" w:rsidRDefault="007173C7" w:rsidP="009D0287">
      <w:pPr>
        <w:ind w:firstLine="709"/>
        <w:jc w:val="both"/>
        <w:rPr>
          <w:sz w:val="28"/>
          <w:szCs w:val="28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4"/>
          <w:szCs w:val="24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 w:rsidP="009D0287">
      <w:pPr>
        <w:tabs>
          <w:tab w:val="left" w:pos="9610"/>
        </w:tabs>
        <w:ind w:left="7371"/>
        <w:rPr>
          <w:sz w:val="24"/>
          <w:szCs w:val="24"/>
        </w:rPr>
        <w:sectPr w:rsidR="007173C7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7173C7" w:rsidRDefault="007173C7">
      <w:pPr>
        <w:rPr>
          <w:sz w:val="2"/>
          <w:szCs w:val="2"/>
        </w:rPr>
      </w:pPr>
    </w:p>
    <w:p w:rsidR="007173C7" w:rsidRDefault="007173C7">
      <w:pPr>
        <w:rPr>
          <w:sz w:val="2"/>
          <w:szCs w:val="2"/>
        </w:rPr>
      </w:pPr>
    </w:p>
    <w:p w:rsidR="007173C7" w:rsidRDefault="007173C7">
      <w:pPr>
        <w:rPr>
          <w:sz w:val="2"/>
          <w:szCs w:val="2"/>
        </w:rPr>
      </w:pPr>
    </w:p>
    <w:p w:rsidR="007173C7" w:rsidRDefault="007173C7">
      <w:pPr>
        <w:rPr>
          <w:sz w:val="2"/>
          <w:szCs w:val="2"/>
        </w:rPr>
      </w:pPr>
    </w:p>
    <w:p w:rsidR="007173C7" w:rsidRDefault="007173C7">
      <w:pPr>
        <w:rPr>
          <w:sz w:val="2"/>
          <w:szCs w:val="2"/>
        </w:rPr>
      </w:pPr>
    </w:p>
    <w:p w:rsidR="007173C7" w:rsidRDefault="007173C7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7173C7" w:rsidRDefault="007173C7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7173C7" w:rsidRDefault="007173C7">
      <w:pPr>
        <w:jc w:val="center"/>
        <w:rPr>
          <w:sz w:val="28"/>
          <w:szCs w:val="28"/>
        </w:rPr>
      </w:pPr>
    </w:p>
    <w:p w:rsidR="007173C7" w:rsidRDefault="007173C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7173C7" w:rsidRDefault="007173C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7173C7" w:rsidRDefault="007173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7173C7" w:rsidRDefault="007173C7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7173C7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173C7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7173C7" w:rsidRDefault="007173C7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7173C7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7173C7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7173C7" w:rsidRPr="00D557E6" w:rsidRDefault="007173C7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D94F81">
              <w:rPr>
                <w:spacing w:val="-10"/>
              </w:rPr>
              <w:t>20402,7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Основное</w:t>
            </w:r>
          </w:p>
          <w:p w:rsidR="007173C7" w:rsidRPr="00D557E6" w:rsidRDefault="007173C7">
            <w:r w:rsidRPr="00D557E6">
              <w:t>мероприятие 1.1</w:t>
            </w:r>
          </w:p>
          <w:p w:rsidR="007173C7" w:rsidRPr="00D557E6" w:rsidRDefault="007173C7">
            <w:r w:rsidRPr="00D557E6">
              <w:t>«Развитие культурно-</w:t>
            </w:r>
          </w:p>
          <w:p w:rsidR="007173C7" w:rsidRPr="00D557E6" w:rsidRDefault="007173C7">
            <w:r w:rsidRPr="00D557E6">
              <w:t>досуговой</w:t>
            </w:r>
          </w:p>
          <w:p w:rsidR="007173C7" w:rsidRPr="00D557E6" w:rsidRDefault="007173C7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19502,7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EB66ED">
              <w:rPr>
                <w:spacing w:val="-10"/>
              </w:rPr>
              <w:t>3449,1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Основное</w:t>
            </w:r>
          </w:p>
          <w:p w:rsidR="007173C7" w:rsidRPr="00D557E6" w:rsidRDefault="007173C7">
            <w:r w:rsidRPr="00D557E6">
              <w:t>мероприятие 1.2</w:t>
            </w:r>
          </w:p>
          <w:p w:rsidR="007173C7" w:rsidRPr="00D557E6" w:rsidRDefault="007173C7">
            <w:r w:rsidRPr="00D557E6">
              <w:t>«Развитие</w:t>
            </w:r>
          </w:p>
          <w:p w:rsidR="007173C7" w:rsidRPr="00D557E6" w:rsidRDefault="007173C7">
            <w:r w:rsidRPr="00D557E6">
              <w:t>дополнительного</w:t>
            </w:r>
          </w:p>
          <w:p w:rsidR="007173C7" w:rsidRPr="00D557E6" w:rsidRDefault="007173C7">
            <w:r w:rsidRPr="00D557E6">
              <w:t>образования в сфере</w:t>
            </w:r>
          </w:p>
          <w:p w:rsidR="007173C7" w:rsidRPr="00D557E6" w:rsidRDefault="007173C7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r w:rsidRPr="00D557E6">
              <w:t>Основное</w:t>
            </w:r>
          </w:p>
          <w:p w:rsidR="007173C7" w:rsidRPr="00D557E6" w:rsidRDefault="007173C7" w:rsidP="003F0BD0">
            <w:r w:rsidRPr="00D557E6">
              <w:t>мероприятие 1.</w:t>
            </w:r>
            <w:r>
              <w:t>3</w:t>
            </w:r>
          </w:p>
          <w:p w:rsidR="007173C7" w:rsidRPr="00D557E6" w:rsidRDefault="007173C7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7173C7" w:rsidRPr="00D557E6" w:rsidRDefault="007173C7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7173C7" w:rsidRDefault="007173C7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7173C7" w:rsidRDefault="00717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7173C7" w:rsidRDefault="007173C7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7173C7" w:rsidRDefault="00717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7173C7" w:rsidRDefault="00717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7173C7" w:rsidRDefault="00717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7173C7" w:rsidRDefault="007173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7173C7" w:rsidRDefault="007173C7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7173C7" w:rsidRDefault="007173C7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7173C7" w:rsidRDefault="007173C7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7173C7" w:rsidRDefault="007173C7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7173C7" w:rsidRDefault="007173C7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7173C7" w:rsidRDefault="007173C7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7173C7" w:rsidRDefault="007173C7">
      <w:pPr>
        <w:spacing w:line="252" w:lineRule="auto"/>
        <w:outlineLvl w:val="1"/>
        <w:rPr>
          <w:sz w:val="28"/>
          <w:szCs w:val="28"/>
        </w:rPr>
      </w:pPr>
    </w:p>
    <w:p w:rsidR="007173C7" w:rsidRDefault="007173C7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7173C7" w:rsidRDefault="007173C7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7173C7" w:rsidRDefault="007173C7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7173C7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7173C7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7173C7" w:rsidRDefault="007173C7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7173C7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570E99">
              <w:rPr>
                <w:spacing w:val="-10"/>
              </w:rPr>
              <w:t>3449,1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7E0229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7E0229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7E0229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20402,7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 w:rsidRPr="005524CE">
              <w:rPr>
                <w:spacing w:val="-10"/>
              </w:rPr>
              <w:t>3449,1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093C06">
            <w:pPr>
              <w:jc w:val="center"/>
            </w:pPr>
            <w:r>
              <w:t>19315,4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Default="007173C7" w:rsidP="00422D47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093C06" w:rsidRDefault="007173C7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r w:rsidRPr="00D557E6">
              <w:t>1155,5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 w:rsidP="007E022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7173C7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C7" w:rsidRPr="00D557E6" w:rsidRDefault="007173C7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7173C7" w:rsidRDefault="007173C7">
      <w:pPr>
        <w:tabs>
          <w:tab w:val="left" w:pos="9610"/>
        </w:tabs>
        <w:jc w:val="both"/>
        <w:rPr>
          <w:sz w:val="28"/>
          <w:szCs w:val="28"/>
        </w:rPr>
      </w:pPr>
    </w:p>
    <w:p w:rsidR="007173C7" w:rsidRDefault="007173C7">
      <w:pPr>
        <w:tabs>
          <w:tab w:val="left" w:pos="9610"/>
        </w:tabs>
        <w:jc w:val="both"/>
        <w:rPr>
          <w:sz w:val="28"/>
          <w:szCs w:val="28"/>
        </w:rPr>
      </w:pPr>
    </w:p>
    <w:p w:rsidR="007173C7" w:rsidRPr="00520C4D" w:rsidRDefault="007173C7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7173C7" w:rsidRDefault="007173C7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7173C7" w:rsidRDefault="007173C7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7173C7" w:rsidRDefault="007173C7" w:rsidP="00A82A74">
      <w:pPr>
        <w:jc w:val="both"/>
        <w:rPr>
          <w:sz w:val="28"/>
        </w:rPr>
      </w:pPr>
    </w:p>
    <w:p w:rsidR="007173C7" w:rsidRDefault="007173C7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7173C7" w:rsidRPr="00422D47" w:rsidRDefault="007173C7" w:rsidP="00422D47">
      <w:pPr>
        <w:suppressAutoHyphens/>
        <w:ind w:left="720"/>
        <w:rPr>
          <w:sz w:val="28"/>
          <w:szCs w:val="28"/>
        </w:rPr>
      </w:pPr>
      <w:r>
        <w:t xml:space="preserve"> </w:t>
      </w:r>
      <w:r w:rsidRPr="00422D47">
        <w:rPr>
          <w:sz w:val="28"/>
          <w:szCs w:val="28"/>
        </w:rPr>
        <w:t xml:space="preserve">Грузиновского сельского поселения             </w:t>
      </w:r>
      <w:r>
        <w:rPr>
          <w:sz w:val="28"/>
          <w:szCs w:val="28"/>
        </w:rPr>
        <w:t xml:space="preserve">                            </w:t>
      </w:r>
      <w:r w:rsidRPr="00422D47">
        <w:rPr>
          <w:sz w:val="28"/>
          <w:szCs w:val="28"/>
        </w:rPr>
        <w:t xml:space="preserve">              А.И.Скориков</w:t>
      </w:r>
    </w:p>
    <w:p w:rsidR="007173C7" w:rsidRDefault="007173C7" w:rsidP="00422D47">
      <w:pPr>
        <w:suppressAutoHyphens/>
      </w:pPr>
    </w:p>
    <w:sectPr w:rsidR="007173C7" w:rsidSect="00422D47">
      <w:pgSz w:w="16838" w:h="11906" w:orient="landscape"/>
      <w:pgMar w:top="1276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C7" w:rsidRDefault="007173C7" w:rsidP="009E4520">
      <w:r>
        <w:separator/>
      </w:r>
    </w:p>
  </w:endnote>
  <w:endnote w:type="continuationSeparator" w:id="0">
    <w:p w:rsidR="007173C7" w:rsidRDefault="007173C7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7173C7" w:rsidRDefault="007173C7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7173C7" w:rsidRDefault="007173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3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7173C7" w:rsidRDefault="007173C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C7" w:rsidRDefault="007173C7" w:rsidP="009E4520">
      <w:r>
        <w:separator/>
      </w:r>
    </w:p>
  </w:footnote>
  <w:footnote w:type="continuationSeparator" w:id="0">
    <w:p w:rsidR="007173C7" w:rsidRDefault="007173C7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C7" w:rsidRDefault="007173C7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22D47"/>
    <w:rsid w:val="0048080E"/>
    <w:rsid w:val="004B7A1D"/>
    <w:rsid w:val="00520C4D"/>
    <w:rsid w:val="005524CE"/>
    <w:rsid w:val="00567709"/>
    <w:rsid w:val="00570E99"/>
    <w:rsid w:val="005B684C"/>
    <w:rsid w:val="005D716B"/>
    <w:rsid w:val="0061163E"/>
    <w:rsid w:val="00613CAB"/>
    <w:rsid w:val="0065386F"/>
    <w:rsid w:val="006D3988"/>
    <w:rsid w:val="006D6D18"/>
    <w:rsid w:val="006F4AF0"/>
    <w:rsid w:val="00712958"/>
    <w:rsid w:val="007173C7"/>
    <w:rsid w:val="00773520"/>
    <w:rsid w:val="007E0229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A7998"/>
    <w:rsid w:val="00BB3E4C"/>
    <w:rsid w:val="00BE5501"/>
    <w:rsid w:val="00C026F3"/>
    <w:rsid w:val="00C133A1"/>
    <w:rsid w:val="00C379C9"/>
    <w:rsid w:val="00C50DBC"/>
    <w:rsid w:val="00C753D3"/>
    <w:rsid w:val="00CD4E12"/>
    <w:rsid w:val="00CF0C59"/>
    <w:rsid w:val="00D557E6"/>
    <w:rsid w:val="00D94F81"/>
    <w:rsid w:val="00DD41ED"/>
    <w:rsid w:val="00E23948"/>
    <w:rsid w:val="00E52D67"/>
    <w:rsid w:val="00EB66ED"/>
    <w:rsid w:val="00EF42F2"/>
    <w:rsid w:val="00F254F5"/>
    <w:rsid w:val="00F35C21"/>
    <w:rsid w:val="00F630D7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9</Pages>
  <Words>1639</Words>
  <Characters>9344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12</cp:revision>
  <cp:lastPrinted>2020-09-11T07:13:00Z</cp:lastPrinted>
  <dcterms:created xsi:type="dcterms:W3CDTF">2018-11-30T05:27:00Z</dcterms:created>
  <dcterms:modified xsi:type="dcterms:W3CDTF">2020-09-11T07:13:00Z</dcterms:modified>
</cp:coreProperties>
</file>