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7" w:rsidRPr="004C2F38" w:rsidRDefault="001F6507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РОССИЙСКАЯ ФЕДЕРАЦИЯ</w:t>
      </w:r>
      <w:r>
        <w:rPr>
          <w:b/>
          <w:sz w:val="28"/>
          <w:szCs w:val="28"/>
        </w:rPr>
        <w:tab/>
      </w:r>
    </w:p>
    <w:p w:rsidR="001F6507" w:rsidRDefault="001F6507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F6507" w:rsidRDefault="001F6507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1F6507" w:rsidRDefault="001F6507" w:rsidP="00DB2569">
      <w:pPr>
        <w:jc w:val="center"/>
        <w:rPr>
          <w:sz w:val="28"/>
          <w:szCs w:val="28"/>
        </w:rPr>
      </w:pPr>
    </w:p>
    <w:p w:rsidR="001F6507" w:rsidRDefault="001F6507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6507" w:rsidRDefault="001F6507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1F6507" w:rsidRDefault="001F6507" w:rsidP="00DB2569">
      <w:pPr>
        <w:jc w:val="center"/>
        <w:rPr>
          <w:b/>
          <w:sz w:val="28"/>
          <w:szCs w:val="28"/>
        </w:rPr>
      </w:pPr>
    </w:p>
    <w:p w:rsidR="001F6507" w:rsidRDefault="001F6507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6507" w:rsidRDefault="001F6507" w:rsidP="00DB2569">
      <w:pPr>
        <w:jc w:val="center"/>
        <w:rPr>
          <w:b/>
          <w:sz w:val="28"/>
          <w:szCs w:val="28"/>
        </w:rPr>
      </w:pPr>
    </w:p>
    <w:p w:rsidR="001F6507" w:rsidRDefault="001F6507" w:rsidP="00795454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21 ноября 2019  г.              </w:t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47        </w:t>
      </w:r>
      <w:r>
        <w:rPr>
          <w:sz w:val="28"/>
          <w:szCs w:val="28"/>
        </w:rPr>
        <w:tab/>
        <w:t xml:space="preserve"> х. Грузинов</w:t>
      </w:r>
      <w:r>
        <w:rPr>
          <w:sz w:val="28"/>
          <w:szCs w:val="28"/>
        </w:rPr>
        <w:tab/>
      </w:r>
    </w:p>
    <w:p w:rsidR="001F6507" w:rsidRDefault="001F6507" w:rsidP="00DB2569">
      <w:pPr>
        <w:rPr>
          <w:sz w:val="28"/>
          <w:szCs w:val="28"/>
        </w:rPr>
      </w:pPr>
    </w:p>
    <w:p w:rsidR="001F6507" w:rsidRPr="001F1E5D" w:rsidRDefault="001F6507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1F6507" w:rsidRDefault="001F6507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</w:t>
      </w:r>
    </w:p>
    <w:p w:rsidR="001F6507" w:rsidRDefault="001F6507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F1E5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1F6507" w:rsidRPr="001F1E5D" w:rsidRDefault="001F6507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1F6507" w:rsidRPr="00E70985" w:rsidRDefault="001F6507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1F6507" w:rsidRDefault="001F6507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 Администрация Грузиновского сельского поселения</w:t>
      </w:r>
    </w:p>
    <w:p w:rsidR="001F6507" w:rsidRPr="006958D9" w:rsidRDefault="001F6507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507" w:rsidRPr="001F1E5D" w:rsidRDefault="001F6507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1F6507" w:rsidRPr="001F1E5D" w:rsidRDefault="001F6507" w:rsidP="00DB2569">
      <w:pPr>
        <w:ind w:firstLine="709"/>
        <w:jc w:val="both"/>
        <w:rPr>
          <w:sz w:val="28"/>
          <w:szCs w:val="28"/>
        </w:rPr>
      </w:pPr>
    </w:p>
    <w:p w:rsidR="001F6507" w:rsidRPr="001F1E5D" w:rsidRDefault="001F6507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1F6507" w:rsidRPr="001F1E5D" w:rsidRDefault="001F6507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6507" w:rsidRPr="00D701E8" w:rsidRDefault="001F6507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1F6507" w:rsidRPr="00C10584" w:rsidRDefault="001F6507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1F6507" w:rsidRDefault="001F6507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1F6507" w:rsidRPr="00C10584" w:rsidRDefault="001F6507" w:rsidP="00DB2569">
      <w:pPr>
        <w:jc w:val="both"/>
        <w:rPr>
          <w:sz w:val="28"/>
          <w:szCs w:val="28"/>
        </w:rPr>
      </w:pPr>
    </w:p>
    <w:p w:rsidR="001F6507" w:rsidRDefault="001F6507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Грузиновского</w:t>
      </w:r>
      <w:r w:rsidRPr="00C10584">
        <w:rPr>
          <w:sz w:val="28"/>
          <w:szCs w:val="28"/>
        </w:rPr>
        <w:t xml:space="preserve"> </w:t>
      </w:r>
    </w:p>
    <w:p w:rsidR="001F6507" w:rsidRDefault="001F6507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А.И. Скориков</w:t>
      </w:r>
    </w:p>
    <w:p w:rsidR="001F6507" w:rsidRDefault="001F6507"/>
    <w:p w:rsidR="001F6507" w:rsidRDefault="001F6507"/>
    <w:p w:rsidR="001F6507" w:rsidRPr="00E70985" w:rsidRDefault="001F6507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1F6507" w:rsidRDefault="001F6507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1F6507" w:rsidRPr="00E70985" w:rsidRDefault="001F6507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</w:t>
      </w: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21.11.2019 №47</w:t>
      </w:r>
    </w:p>
    <w:p w:rsidR="001F6507" w:rsidRDefault="001F6507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507" w:rsidRPr="001F1E5D" w:rsidRDefault="001F6507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1F6507" w:rsidRPr="001F1E5D" w:rsidRDefault="001F6507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1F6507" w:rsidRPr="001F1E5D" w:rsidRDefault="001F6507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1F6507" w:rsidRPr="001F1E5D" w:rsidRDefault="001F6507" w:rsidP="00DB2569">
      <w:pPr>
        <w:widowControl w:val="0"/>
        <w:jc w:val="center"/>
        <w:rPr>
          <w:sz w:val="28"/>
          <w:szCs w:val="28"/>
        </w:rPr>
      </w:pPr>
    </w:p>
    <w:p w:rsidR="001F6507" w:rsidRDefault="001F6507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1F6507" w:rsidRPr="001F1E5D" w:rsidRDefault="001F6507" w:rsidP="00DB2569">
      <w:pPr>
        <w:widowControl w:val="0"/>
        <w:jc w:val="center"/>
        <w:rPr>
          <w:sz w:val="28"/>
          <w:szCs w:val="28"/>
        </w:rPr>
      </w:pP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507" w:rsidRPr="001F1E5D" w:rsidRDefault="001F6507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1F6507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07" w:rsidRPr="001F1E5D" w:rsidRDefault="001F6507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1F6507" w:rsidRPr="001F1E5D" w:rsidRDefault="001F6507" w:rsidP="00DB2569">
      <w:pPr>
        <w:pStyle w:val="BodyTextIndent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Грузиновского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21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2020, 2021 и 2022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1F6507" w:rsidRPr="001F1E5D" w:rsidRDefault="001F6507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F6507" w:rsidRPr="001F1E5D" w:rsidRDefault="001F6507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F6507" w:rsidRPr="001F1E5D" w:rsidRDefault="001F6507" w:rsidP="00DB256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1F6507" w:rsidRPr="001F1E5D" w:rsidRDefault="001F6507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F6507" w:rsidRPr="001F1E5D" w:rsidRDefault="001F6507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1F6507" w:rsidRPr="001F1E5D" w:rsidRDefault="001F6507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1F6507" w:rsidRPr="001F1E5D" w:rsidRDefault="001F6507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Грузиновского сельского поселения</w:t>
      </w:r>
      <w:r w:rsidRPr="001F1E5D">
        <w:rPr>
          <w:sz w:val="28"/>
          <w:szCs w:val="28"/>
        </w:rPr>
        <w:t>.</w:t>
      </w: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1F6507" w:rsidRPr="001F1E5D" w:rsidRDefault="001F6507" w:rsidP="00DB2569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1F6507" w:rsidRPr="001F1E5D" w:rsidRDefault="001F6507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1F6507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1F6507" w:rsidRDefault="001F6507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1F6507" w:rsidRPr="006407F3" w:rsidRDefault="001F6507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1F6507" w:rsidRPr="001F1E5D" w:rsidRDefault="001F6507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Грузиновского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1F6507" w:rsidRPr="001F1E5D" w:rsidRDefault="001F6507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1F6507" w:rsidRPr="001F1E5D" w:rsidRDefault="001F6507" w:rsidP="00DB2569">
      <w:pPr>
        <w:pStyle w:val="BodyTextIndent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1F6507" w:rsidRPr="001F1E5D" w:rsidRDefault="001F6507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F6507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69"/>
    <w:rsid w:val="000C405F"/>
    <w:rsid w:val="000E083D"/>
    <w:rsid w:val="001F1E5D"/>
    <w:rsid w:val="001F6507"/>
    <w:rsid w:val="0020321D"/>
    <w:rsid w:val="00290554"/>
    <w:rsid w:val="0030258F"/>
    <w:rsid w:val="00310D42"/>
    <w:rsid w:val="0032369A"/>
    <w:rsid w:val="0034058D"/>
    <w:rsid w:val="00350599"/>
    <w:rsid w:val="004B2EE9"/>
    <w:rsid w:val="004C2F38"/>
    <w:rsid w:val="004C35DF"/>
    <w:rsid w:val="00504008"/>
    <w:rsid w:val="00506416"/>
    <w:rsid w:val="005A116E"/>
    <w:rsid w:val="006407F3"/>
    <w:rsid w:val="00660F0E"/>
    <w:rsid w:val="006958D9"/>
    <w:rsid w:val="00703147"/>
    <w:rsid w:val="00795454"/>
    <w:rsid w:val="007B06E3"/>
    <w:rsid w:val="009101BE"/>
    <w:rsid w:val="00A97297"/>
    <w:rsid w:val="00BC4289"/>
    <w:rsid w:val="00C10584"/>
    <w:rsid w:val="00D27620"/>
    <w:rsid w:val="00D701E8"/>
    <w:rsid w:val="00DB2569"/>
    <w:rsid w:val="00DE6305"/>
    <w:rsid w:val="00E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25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DB2569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56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1012</Words>
  <Characters>5770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10</cp:revision>
  <dcterms:created xsi:type="dcterms:W3CDTF">2018-10-26T12:55:00Z</dcterms:created>
  <dcterms:modified xsi:type="dcterms:W3CDTF">2019-11-26T08:56:00Z</dcterms:modified>
</cp:coreProperties>
</file>