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0" w:rsidRPr="00683FBD" w:rsidRDefault="009F2100" w:rsidP="00F971C9">
      <w:pPr>
        <w:pStyle w:val="Title"/>
        <w:ind w:left="0"/>
        <w:jc w:val="right"/>
        <w:rPr>
          <w:b/>
          <w:sz w:val="28"/>
          <w:szCs w:val="28"/>
        </w:rPr>
      </w:pPr>
    </w:p>
    <w:p w:rsidR="009F2100" w:rsidRPr="00902A98" w:rsidRDefault="009F2100" w:rsidP="00683FBD">
      <w:pPr>
        <w:pStyle w:val="Title"/>
        <w:ind w:left="0"/>
        <w:rPr>
          <w:sz w:val="28"/>
          <w:szCs w:val="28"/>
        </w:rPr>
      </w:pPr>
      <w:r w:rsidRPr="00902A98">
        <w:rPr>
          <w:sz w:val="28"/>
          <w:szCs w:val="28"/>
        </w:rPr>
        <w:t>РОССИЙСКАЯ ФЕДЕРАЦИЯ</w:t>
      </w:r>
    </w:p>
    <w:p w:rsidR="009F2100" w:rsidRPr="00683FBD" w:rsidRDefault="009F2100" w:rsidP="00683FBD">
      <w:pPr>
        <w:jc w:val="center"/>
        <w:rPr>
          <w:sz w:val="28"/>
          <w:szCs w:val="28"/>
        </w:rPr>
      </w:pPr>
      <w:r w:rsidRPr="00683FBD">
        <w:rPr>
          <w:sz w:val="28"/>
          <w:szCs w:val="28"/>
        </w:rPr>
        <w:t xml:space="preserve">РОСТОВСКАЯ ОБЛАСТЬ                                                                                                                                    МОРОЗОВСКИЙ РАЙОН                                                                                                                             АДМИНИСТРАЦИЯ </w:t>
      </w:r>
      <w:r>
        <w:rPr>
          <w:sz w:val="28"/>
          <w:szCs w:val="28"/>
        </w:rPr>
        <w:t>ГРУЗИНОВ</w:t>
      </w:r>
      <w:r w:rsidRPr="00683FBD">
        <w:rPr>
          <w:sz w:val="28"/>
          <w:szCs w:val="28"/>
        </w:rPr>
        <w:t>СКОГО</w:t>
      </w:r>
    </w:p>
    <w:p w:rsidR="009F2100" w:rsidRPr="00902A98" w:rsidRDefault="009F2100" w:rsidP="00683FBD">
      <w:pPr>
        <w:jc w:val="center"/>
        <w:rPr>
          <w:szCs w:val="28"/>
        </w:rPr>
      </w:pPr>
      <w:r w:rsidRPr="00683FBD">
        <w:rPr>
          <w:sz w:val="28"/>
          <w:szCs w:val="28"/>
        </w:rPr>
        <w:t xml:space="preserve"> СЕЛЬСКОГО ПОСЕЛЕНИЯ</w:t>
      </w:r>
    </w:p>
    <w:p w:rsidR="009F2100" w:rsidRDefault="009F2100" w:rsidP="00683FBD">
      <w:pPr>
        <w:jc w:val="center"/>
        <w:rPr>
          <w:b/>
          <w:sz w:val="40"/>
        </w:rPr>
      </w:pPr>
    </w:p>
    <w:p w:rsidR="009F2100" w:rsidRPr="00206DAE" w:rsidRDefault="009F2100" w:rsidP="00683FBD">
      <w:pPr>
        <w:jc w:val="center"/>
        <w:rPr>
          <w:sz w:val="28"/>
          <w:szCs w:val="28"/>
        </w:rPr>
      </w:pPr>
      <w:r w:rsidRPr="00206DAE">
        <w:rPr>
          <w:sz w:val="28"/>
          <w:szCs w:val="28"/>
        </w:rPr>
        <w:t>ПОСТАНОВЛЕНИЕ</w:t>
      </w:r>
    </w:p>
    <w:p w:rsidR="009F2100" w:rsidRPr="00376AA1" w:rsidRDefault="009F2100" w:rsidP="00376AA1">
      <w:pPr>
        <w:jc w:val="center"/>
        <w:rPr>
          <w:color w:val="00B050"/>
          <w:sz w:val="28"/>
          <w:szCs w:val="28"/>
        </w:rPr>
      </w:pPr>
    </w:p>
    <w:p w:rsidR="009F2100" w:rsidRDefault="009F2100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  <w:r w:rsidRPr="00206DAE">
        <w:rPr>
          <w:b w:val="0"/>
          <w:sz w:val="28"/>
          <w:szCs w:val="28"/>
        </w:rPr>
        <w:t>30 ноября</w:t>
      </w:r>
      <w:r>
        <w:rPr>
          <w:sz w:val="28"/>
          <w:szCs w:val="28"/>
        </w:rPr>
        <w:t xml:space="preserve"> </w:t>
      </w:r>
      <w:r w:rsidRPr="00683FBD">
        <w:rPr>
          <w:b w:val="0"/>
          <w:sz w:val="28"/>
          <w:szCs w:val="28"/>
        </w:rPr>
        <w:t>2018 год</w:t>
      </w:r>
      <w:r>
        <w:rPr>
          <w:b w:val="0"/>
          <w:sz w:val="28"/>
          <w:szCs w:val="28"/>
        </w:rPr>
        <w:t>а                              № 56                                             х.Грузинов</w:t>
      </w:r>
    </w:p>
    <w:p w:rsidR="009F2100" w:rsidRPr="00683FBD" w:rsidRDefault="009F2100" w:rsidP="00683FBD">
      <w:pPr>
        <w:pStyle w:val="ConsPlusTitle"/>
        <w:shd w:val="clear" w:color="auto" w:fill="FFFFFF"/>
        <w:tabs>
          <w:tab w:val="left" w:pos="8460"/>
        </w:tabs>
        <w:rPr>
          <w:b w:val="0"/>
          <w:sz w:val="28"/>
          <w:szCs w:val="28"/>
        </w:rPr>
      </w:pPr>
    </w:p>
    <w:tbl>
      <w:tblPr>
        <w:tblW w:w="9889" w:type="dxa"/>
        <w:tblLook w:val="01E0"/>
      </w:tblPr>
      <w:tblGrid>
        <w:gridCol w:w="5637"/>
        <w:gridCol w:w="4252"/>
      </w:tblGrid>
      <w:tr w:rsidR="009F2100" w:rsidTr="00085E15">
        <w:tc>
          <w:tcPr>
            <w:tcW w:w="5637" w:type="dxa"/>
          </w:tcPr>
          <w:p w:rsidR="009F2100" w:rsidRPr="00085E15" w:rsidRDefault="009F2100" w:rsidP="00085E15">
            <w:pPr>
              <w:suppressAutoHyphens/>
              <w:jc w:val="both"/>
              <w:rPr>
                <w:sz w:val="28"/>
                <w:szCs w:val="28"/>
              </w:rPr>
            </w:pPr>
            <w:r w:rsidRPr="00085E15"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30.12.2016 № 81 «Об утверждении Порядка осуществления Администрацией Грузиновского сельского поселения внутреннего муниципального финансового контроля»</w:t>
            </w:r>
          </w:p>
          <w:p w:rsidR="009F2100" w:rsidRPr="00085E15" w:rsidRDefault="009F2100" w:rsidP="00085E15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F2100" w:rsidRPr="00085E15" w:rsidRDefault="009F2100" w:rsidP="00085E15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</w:tr>
    </w:tbl>
    <w:p w:rsidR="009F2100" w:rsidRDefault="009F2100" w:rsidP="00376AA1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9F2100" w:rsidRDefault="009F2100" w:rsidP="00DB1C05">
      <w:pPr>
        <w:shd w:val="clear" w:color="auto" w:fill="FFFFFF"/>
        <w:jc w:val="center"/>
        <w:rPr>
          <w:b/>
          <w:sz w:val="28"/>
          <w:szCs w:val="28"/>
        </w:rPr>
      </w:pPr>
    </w:p>
    <w:p w:rsidR="009F2100" w:rsidRPr="000D5C02" w:rsidRDefault="009F2100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9F2100" w:rsidRPr="0081076A" w:rsidRDefault="009F2100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Администрация Грузиновского сельского поселения </w:t>
      </w:r>
      <w:r w:rsidRPr="005D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9F2100" w:rsidRPr="005D639A" w:rsidRDefault="009F2100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2100" w:rsidRDefault="009F2100" w:rsidP="00DB1C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15384">
        <w:rPr>
          <w:sz w:val="28"/>
          <w:szCs w:val="28"/>
        </w:rPr>
        <w:t xml:space="preserve">Внести в приложение к постановлению Администрации </w:t>
      </w:r>
      <w:r>
        <w:rPr>
          <w:sz w:val="28"/>
          <w:szCs w:val="28"/>
        </w:rPr>
        <w:t xml:space="preserve">Грузиновского сельского поселения от 30.12.2016 № 81 «Об утверждении Порядка осуществления Администрацией Грузиновского сельского поселения внутреннего муниципального </w:t>
      </w:r>
      <w:r w:rsidRPr="008177BF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контроля» следующие изменения:</w:t>
      </w:r>
    </w:p>
    <w:p w:rsidR="009F2100" w:rsidRDefault="009F2100" w:rsidP="00DB1C05">
      <w:pPr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</w:p>
    <w:p w:rsidR="009F2100" w:rsidRDefault="009F2100" w:rsidP="00DB1C05">
      <w:pPr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часть 6 статьи 4  дополнить вторым абзацем следующего содержания: </w:t>
      </w:r>
    </w:p>
    <w:p w:rsidR="009F2100" w:rsidRDefault="009F2100" w:rsidP="00DB1C05">
      <w:pPr>
        <w:pStyle w:val="2"/>
        <w:suppressAutoHyphens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E24BB9">
        <w:rPr>
          <w:b w:val="0"/>
          <w:sz w:val="28"/>
          <w:szCs w:val="28"/>
        </w:rPr>
        <w:t xml:space="preserve">«Объект контроля обязан </w:t>
      </w:r>
      <w:r>
        <w:rPr>
          <w:b w:val="0"/>
          <w:sz w:val="28"/>
          <w:szCs w:val="28"/>
        </w:rPr>
        <w:t xml:space="preserve">обеспечить </w:t>
      </w:r>
      <w:r w:rsidRPr="00E24BB9">
        <w:rPr>
          <w:b w:val="0"/>
          <w:sz w:val="28"/>
          <w:szCs w:val="28"/>
        </w:rPr>
        <w:t>организа</w:t>
      </w:r>
      <w:r>
        <w:rPr>
          <w:b w:val="0"/>
          <w:sz w:val="28"/>
          <w:szCs w:val="28"/>
        </w:rPr>
        <w:t>ционно - техническое сопровождение при проведении контрольного мероприятия.».</w:t>
      </w:r>
    </w:p>
    <w:p w:rsidR="009F2100" w:rsidRDefault="009F2100" w:rsidP="00DB1C05">
      <w:pPr>
        <w:pStyle w:val="2"/>
        <w:suppressAutoHyphens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9F2100" w:rsidRPr="00E64CD5" w:rsidRDefault="009F2100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Настоящее п</w:t>
      </w:r>
      <w:r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Pr="00E64CD5">
        <w:rPr>
          <w:sz w:val="28"/>
          <w:szCs w:val="28"/>
        </w:rPr>
        <w:t>.</w:t>
      </w:r>
    </w:p>
    <w:p w:rsidR="009F2100" w:rsidRPr="000D5C02" w:rsidRDefault="009F2100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D5C02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0D5C0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9F2100" w:rsidRDefault="009F2100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2100" w:rsidRDefault="009F2100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2100" w:rsidRDefault="009F2100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2100" w:rsidRDefault="009F2100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Грузиновского</w:t>
      </w:r>
    </w:p>
    <w:p w:rsidR="009F2100" w:rsidRDefault="009F2100" w:rsidP="00376AA1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  <w:t xml:space="preserve">    И.Н. Яшков</w:t>
      </w:r>
    </w:p>
    <w:p w:rsidR="009F2100" w:rsidRDefault="009F2100" w:rsidP="00376AA1">
      <w:pPr>
        <w:rPr>
          <w:sz w:val="28"/>
        </w:rPr>
      </w:pPr>
    </w:p>
    <w:p w:rsidR="009F2100" w:rsidRPr="00096504" w:rsidRDefault="009F2100" w:rsidP="00376AA1">
      <w:pPr>
        <w:rPr>
          <w:sz w:val="28"/>
        </w:rPr>
      </w:pPr>
    </w:p>
    <w:p w:rsidR="009F2100" w:rsidRPr="00FD71B2" w:rsidRDefault="009F2100" w:rsidP="00DB1C05">
      <w:pPr>
        <w:shd w:val="clear" w:color="auto" w:fill="FFFFFF"/>
        <w:jc w:val="both"/>
        <w:rPr>
          <w:kern w:val="2"/>
          <w:sz w:val="24"/>
          <w:szCs w:val="24"/>
          <w:lang w:eastAsia="en-US"/>
        </w:rPr>
      </w:pPr>
    </w:p>
    <w:sectPr w:rsidR="009F2100" w:rsidRPr="00FD71B2" w:rsidSect="00683FBD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00" w:rsidRDefault="009F2100">
      <w:r>
        <w:separator/>
      </w:r>
    </w:p>
  </w:endnote>
  <w:endnote w:type="continuationSeparator" w:id="0">
    <w:p w:rsidR="009F2100" w:rsidRDefault="009F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0" w:rsidRDefault="009F2100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100" w:rsidRDefault="009F21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00" w:rsidRDefault="009F2100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2100" w:rsidRPr="0081076A" w:rsidRDefault="009F210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00" w:rsidRDefault="009F2100">
      <w:r>
        <w:separator/>
      </w:r>
    </w:p>
  </w:footnote>
  <w:footnote w:type="continuationSeparator" w:id="0">
    <w:p w:rsidR="009F2100" w:rsidRDefault="009F2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78B0733C"/>
    <w:lvl w:ilvl="0" w:tplc="4F54AF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B5"/>
    <w:rsid w:val="000078CC"/>
    <w:rsid w:val="00050C68"/>
    <w:rsid w:val="0005372C"/>
    <w:rsid w:val="00054D8B"/>
    <w:rsid w:val="000559D5"/>
    <w:rsid w:val="00060F3C"/>
    <w:rsid w:val="0007554F"/>
    <w:rsid w:val="000808D6"/>
    <w:rsid w:val="00085E15"/>
    <w:rsid w:val="00096504"/>
    <w:rsid w:val="000A726F"/>
    <w:rsid w:val="000B4002"/>
    <w:rsid w:val="000B66C7"/>
    <w:rsid w:val="000C430D"/>
    <w:rsid w:val="000D5C02"/>
    <w:rsid w:val="000F2B40"/>
    <w:rsid w:val="000F5B6A"/>
    <w:rsid w:val="00104E0D"/>
    <w:rsid w:val="0010504A"/>
    <w:rsid w:val="00116BFA"/>
    <w:rsid w:val="00121770"/>
    <w:rsid w:val="00125DE3"/>
    <w:rsid w:val="00143D75"/>
    <w:rsid w:val="00153B21"/>
    <w:rsid w:val="001857AA"/>
    <w:rsid w:val="00197F7B"/>
    <w:rsid w:val="001A615F"/>
    <w:rsid w:val="001B2D1C"/>
    <w:rsid w:val="001C1D98"/>
    <w:rsid w:val="001D2690"/>
    <w:rsid w:val="001E16EB"/>
    <w:rsid w:val="001F4BE3"/>
    <w:rsid w:val="001F6D02"/>
    <w:rsid w:val="00206DAE"/>
    <w:rsid w:val="00215384"/>
    <w:rsid w:val="002504E8"/>
    <w:rsid w:val="00254382"/>
    <w:rsid w:val="00262FFF"/>
    <w:rsid w:val="0027031E"/>
    <w:rsid w:val="002717D3"/>
    <w:rsid w:val="0028703B"/>
    <w:rsid w:val="002A2062"/>
    <w:rsid w:val="002A31A1"/>
    <w:rsid w:val="002B6527"/>
    <w:rsid w:val="002C135C"/>
    <w:rsid w:val="002C5E60"/>
    <w:rsid w:val="002C5E91"/>
    <w:rsid w:val="002E65D5"/>
    <w:rsid w:val="002F6091"/>
    <w:rsid w:val="002F63E3"/>
    <w:rsid w:val="002F74D7"/>
    <w:rsid w:val="0030124B"/>
    <w:rsid w:val="00313D3A"/>
    <w:rsid w:val="00341FC1"/>
    <w:rsid w:val="0037040B"/>
    <w:rsid w:val="00374052"/>
    <w:rsid w:val="00376AA1"/>
    <w:rsid w:val="003921D8"/>
    <w:rsid w:val="003B2193"/>
    <w:rsid w:val="003B5DF0"/>
    <w:rsid w:val="003F62FC"/>
    <w:rsid w:val="003F7661"/>
    <w:rsid w:val="00407B71"/>
    <w:rsid w:val="00425061"/>
    <w:rsid w:val="00430D0D"/>
    <w:rsid w:val="0043686A"/>
    <w:rsid w:val="00441069"/>
    <w:rsid w:val="00444636"/>
    <w:rsid w:val="00453869"/>
    <w:rsid w:val="004711EC"/>
    <w:rsid w:val="00480BC7"/>
    <w:rsid w:val="004871AA"/>
    <w:rsid w:val="00490A49"/>
    <w:rsid w:val="004B6A5C"/>
    <w:rsid w:val="004C3DE0"/>
    <w:rsid w:val="004E78FD"/>
    <w:rsid w:val="004F08D8"/>
    <w:rsid w:val="004F7011"/>
    <w:rsid w:val="00515B42"/>
    <w:rsid w:val="00515D9C"/>
    <w:rsid w:val="00531FBD"/>
    <w:rsid w:val="0053366A"/>
    <w:rsid w:val="00566FBE"/>
    <w:rsid w:val="00587BF6"/>
    <w:rsid w:val="00597B40"/>
    <w:rsid w:val="005C5FF3"/>
    <w:rsid w:val="005D639A"/>
    <w:rsid w:val="00611679"/>
    <w:rsid w:val="00613D7D"/>
    <w:rsid w:val="006443FD"/>
    <w:rsid w:val="006564DB"/>
    <w:rsid w:val="00660EE3"/>
    <w:rsid w:val="00676B57"/>
    <w:rsid w:val="0068232B"/>
    <w:rsid w:val="00683FBD"/>
    <w:rsid w:val="007120F8"/>
    <w:rsid w:val="00713068"/>
    <w:rsid w:val="007219F0"/>
    <w:rsid w:val="007433CC"/>
    <w:rsid w:val="007730B1"/>
    <w:rsid w:val="00782222"/>
    <w:rsid w:val="007936ED"/>
    <w:rsid w:val="00796D98"/>
    <w:rsid w:val="007B6388"/>
    <w:rsid w:val="007B6F89"/>
    <w:rsid w:val="007C0A5F"/>
    <w:rsid w:val="007C273F"/>
    <w:rsid w:val="007E1E54"/>
    <w:rsid w:val="007F129F"/>
    <w:rsid w:val="00803F3C"/>
    <w:rsid w:val="00804CFE"/>
    <w:rsid w:val="0081076A"/>
    <w:rsid w:val="00811C94"/>
    <w:rsid w:val="00811CF1"/>
    <w:rsid w:val="008177BF"/>
    <w:rsid w:val="008438D7"/>
    <w:rsid w:val="0084440A"/>
    <w:rsid w:val="00847933"/>
    <w:rsid w:val="00860E5A"/>
    <w:rsid w:val="00863A80"/>
    <w:rsid w:val="00867AB6"/>
    <w:rsid w:val="0087753A"/>
    <w:rsid w:val="008978DE"/>
    <w:rsid w:val="008A26EE"/>
    <w:rsid w:val="008B6AD3"/>
    <w:rsid w:val="00902A98"/>
    <w:rsid w:val="00910044"/>
    <w:rsid w:val="009122B1"/>
    <w:rsid w:val="00913129"/>
    <w:rsid w:val="00917C70"/>
    <w:rsid w:val="009228DF"/>
    <w:rsid w:val="00924E84"/>
    <w:rsid w:val="0093771B"/>
    <w:rsid w:val="00947FCC"/>
    <w:rsid w:val="00985A10"/>
    <w:rsid w:val="009877A4"/>
    <w:rsid w:val="009C629B"/>
    <w:rsid w:val="009F2100"/>
    <w:rsid w:val="00A061D7"/>
    <w:rsid w:val="00A260B5"/>
    <w:rsid w:val="00A30E81"/>
    <w:rsid w:val="00A34804"/>
    <w:rsid w:val="00A541CC"/>
    <w:rsid w:val="00A67B50"/>
    <w:rsid w:val="00A941CF"/>
    <w:rsid w:val="00AE2601"/>
    <w:rsid w:val="00AE6AAB"/>
    <w:rsid w:val="00AE740A"/>
    <w:rsid w:val="00AF5D0F"/>
    <w:rsid w:val="00B10735"/>
    <w:rsid w:val="00B2070B"/>
    <w:rsid w:val="00B22F6A"/>
    <w:rsid w:val="00B24545"/>
    <w:rsid w:val="00B31114"/>
    <w:rsid w:val="00B35935"/>
    <w:rsid w:val="00B37E63"/>
    <w:rsid w:val="00B444A2"/>
    <w:rsid w:val="00B52B19"/>
    <w:rsid w:val="00B57797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D0E85"/>
    <w:rsid w:val="00CD21A8"/>
    <w:rsid w:val="00CE5183"/>
    <w:rsid w:val="00D00358"/>
    <w:rsid w:val="00D13E83"/>
    <w:rsid w:val="00D72E09"/>
    <w:rsid w:val="00D73323"/>
    <w:rsid w:val="00DA7B95"/>
    <w:rsid w:val="00DB1C05"/>
    <w:rsid w:val="00DB2A17"/>
    <w:rsid w:val="00DB4D6B"/>
    <w:rsid w:val="00DC1558"/>
    <w:rsid w:val="00DC2302"/>
    <w:rsid w:val="00DE25F4"/>
    <w:rsid w:val="00DE50C1"/>
    <w:rsid w:val="00E04378"/>
    <w:rsid w:val="00E138E0"/>
    <w:rsid w:val="00E24BB9"/>
    <w:rsid w:val="00E3132E"/>
    <w:rsid w:val="00E36EA0"/>
    <w:rsid w:val="00E61420"/>
    <w:rsid w:val="00E61F30"/>
    <w:rsid w:val="00E64CD5"/>
    <w:rsid w:val="00E657E1"/>
    <w:rsid w:val="00E67DF0"/>
    <w:rsid w:val="00E70408"/>
    <w:rsid w:val="00E7274C"/>
    <w:rsid w:val="00E74E00"/>
    <w:rsid w:val="00E75C57"/>
    <w:rsid w:val="00E76A4E"/>
    <w:rsid w:val="00E86F85"/>
    <w:rsid w:val="00E9561F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40550"/>
    <w:rsid w:val="00F410DF"/>
    <w:rsid w:val="00F8225E"/>
    <w:rsid w:val="00F825E7"/>
    <w:rsid w:val="00F82D93"/>
    <w:rsid w:val="00F86418"/>
    <w:rsid w:val="00F9297B"/>
    <w:rsid w:val="00F971C9"/>
    <w:rsid w:val="00FA6611"/>
    <w:rsid w:val="00FD350A"/>
    <w:rsid w:val="00FD71B2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F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5F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0B5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DE25F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6FB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E25F4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6FBE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DE25F4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7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E25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FB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E25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A260B5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A260B5"/>
    <w:rPr>
      <w:color w:val="106BBE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uiPriority w:val="99"/>
    <w:locked/>
    <w:rsid w:val="00683FBD"/>
    <w:rPr>
      <w:sz w:val="24"/>
    </w:rPr>
  </w:style>
  <w:style w:type="paragraph" w:styleId="Title">
    <w:name w:val="Title"/>
    <w:basedOn w:val="Normal"/>
    <w:link w:val="TitleChar1"/>
    <w:uiPriority w:val="99"/>
    <w:qFormat/>
    <w:rsid w:val="00683FBD"/>
    <w:pPr>
      <w:ind w:left="4111"/>
      <w:jc w:val="center"/>
    </w:pPr>
    <w:rPr>
      <w:sz w:val="24"/>
    </w:rPr>
  </w:style>
  <w:style w:type="character" w:customStyle="1" w:styleId="TitleChar1">
    <w:name w:val="Title Char1"/>
    <w:basedOn w:val="DefaultParagraphFont"/>
    <w:link w:val="Title"/>
    <w:uiPriority w:val="99"/>
    <w:locked/>
    <w:rsid w:val="00566FB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683F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locked/>
    <w:rsid w:val="00DB1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Normal"/>
    <w:uiPriority w:val="99"/>
    <w:rsid w:val="00DB1C05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409</TotalTime>
  <Pages>1</Pages>
  <Words>231</Words>
  <Characters>1320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skorikova</cp:lastModifiedBy>
  <cp:revision>40</cp:revision>
  <cp:lastPrinted>2018-12-24T13:29:00Z</cp:lastPrinted>
  <dcterms:created xsi:type="dcterms:W3CDTF">2017-12-28T09:57:00Z</dcterms:created>
  <dcterms:modified xsi:type="dcterms:W3CDTF">2019-07-16T08:24:00Z</dcterms:modified>
</cp:coreProperties>
</file>