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D" w:rsidRDefault="0088262D">
      <w:pPr>
        <w:pStyle w:val="Caption"/>
        <w:jc w:val="right"/>
        <w:rPr>
          <w:sz w:val="28"/>
          <w:szCs w:val="28"/>
        </w:rPr>
      </w:pPr>
    </w:p>
    <w:p w:rsidR="0088262D" w:rsidRPr="00AD7254" w:rsidRDefault="0088262D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88262D" w:rsidRPr="00AD7254" w:rsidRDefault="0088262D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88262D" w:rsidRPr="00AD7254" w:rsidRDefault="0088262D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88262D" w:rsidRPr="00AD7254" w:rsidRDefault="0088262D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88262D" w:rsidRPr="00AD7254" w:rsidRDefault="0088262D">
      <w:pPr>
        <w:jc w:val="center"/>
        <w:rPr>
          <w:sz w:val="32"/>
          <w:szCs w:val="32"/>
        </w:rPr>
      </w:pPr>
    </w:p>
    <w:p w:rsidR="0088262D" w:rsidRPr="00AD7254" w:rsidRDefault="0088262D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 w:rsidP="006D3988">
      <w:pPr>
        <w:rPr>
          <w:sz w:val="28"/>
          <w:szCs w:val="28"/>
        </w:rPr>
      </w:pPr>
      <w:r>
        <w:rPr>
          <w:sz w:val="28"/>
          <w:szCs w:val="28"/>
        </w:rPr>
        <w:t xml:space="preserve">         31 июля 2019 года                       № 32/1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88262D" w:rsidRDefault="0088262D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8262D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8262D" w:rsidRPr="00D557E6" w:rsidRDefault="0088262D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88262D" w:rsidRDefault="0088262D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88262D" w:rsidRDefault="0088262D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88262D" w:rsidRDefault="0088262D" w:rsidP="006D3988">
      <w:pPr>
        <w:ind w:firstLine="709"/>
        <w:jc w:val="both"/>
        <w:rPr>
          <w:sz w:val="28"/>
          <w:szCs w:val="28"/>
        </w:rPr>
      </w:pPr>
    </w:p>
    <w:p w:rsidR="0088262D" w:rsidRDefault="0088262D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88262D" w:rsidRDefault="0088262D" w:rsidP="006D3988">
      <w:pPr>
        <w:ind w:firstLine="709"/>
        <w:jc w:val="center"/>
        <w:rPr>
          <w:sz w:val="28"/>
          <w:szCs w:val="28"/>
        </w:rPr>
      </w:pPr>
    </w:p>
    <w:p w:rsidR="0088262D" w:rsidRDefault="0088262D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88262D" w:rsidRDefault="0088262D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88262D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8262D" w:rsidRPr="00D557E6" w:rsidRDefault="0088262D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88262D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88262D" w:rsidRPr="00D557E6" w:rsidRDefault="0088262D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16448,4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3522,9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местный бюджет составляет – 14758,8 тыс. рублей, в том числе: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1833,3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1689,6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1689,6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88262D" w:rsidRPr="00D557E6" w:rsidRDefault="0088262D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88262D" w:rsidRPr="00D557E6" w:rsidRDefault="0088262D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88262D" w:rsidRPr="00D557E6" w:rsidRDefault="0088262D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8262D" w:rsidRDefault="0088262D">
      <w:pPr>
        <w:spacing w:line="228" w:lineRule="auto"/>
        <w:jc w:val="center"/>
        <w:rPr>
          <w:sz w:val="28"/>
          <w:szCs w:val="28"/>
        </w:rPr>
      </w:pPr>
    </w:p>
    <w:p w:rsidR="0088262D" w:rsidRDefault="0088262D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88262D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Общий объем финансирования программы составляет 16448,4  тыс. рублей, в том числе: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2019 год – 3522,9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2020 год – 1370,5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2021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2022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местный бюджет составляет – 14758,8 тыс. рублей, в том числе: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2019 год – 1833,3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2020 год – 1370,5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2021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2022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88262D" w:rsidRPr="009D0287" w:rsidRDefault="0088262D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областной бюджет составляет 1689,6 тыс. рублей, в том числе: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1689,6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88262D" w:rsidRPr="009D0287" w:rsidRDefault="0088262D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88262D" w:rsidRDefault="0088262D">
      <w:pPr>
        <w:jc w:val="center"/>
        <w:rPr>
          <w:sz w:val="24"/>
          <w:szCs w:val="24"/>
        </w:rPr>
      </w:pPr>
    </w:p>
    <w:p w:rsidR="0088262D" w:rsidRDefault="0088262D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88262D" w:rsidRDefault="0088262D" w:rsidP="009D0287">
      <w:pPr>
        <w:ind w:firstLine="709"/>
        <w:jc w:val="both"/>
        <w:rPr>
          <w:sz w:val="28"/>
          <w:szCs w:val="28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4"/>
          <w:szCs w:val="24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 w:rsidP="009D0287">
      <w:pPr>
        <w:tabs>
          <w:tab w:val="left" w:pos="9610"/>
        </w:tabs>
        <w:ind w:left="7371"/>
        <w:rPr>
          <w:sz w:val="24"/>
          <w:szCs w:val="24"/>
        </w:rPr>
        <w:sectPr w:rsidR="0088262D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88262D" w:rsidRDefault="0088262D">
      <w:pPr>
        <w:rPr>
          <w:sz w:val="2"/>
          <w:szCs w:val="2"/>
        </w:rPr>
      </w:pPr>
    </w:p>
    <w:p w:rsidR="0088262D" w:rsidRDefault="0088262D">
      <w:pPr>
        <w:rPr>
          <w:sz w:val="2"/>
          <w:szCs w:val="2"/>
        </w:rPr>
      </w:pPr>
    </w:p>
    <w:p w:rsidR="0088262D" w:rsidRDefault="0088262D">
      <w:pPr>
        <w:rPr>
          <w:sz w:val="2"/>
          <w:szCs w:val="2"/>
        </w:rPr>
      </w:pPr>
    </w:p>
    <w:p w:rsidR="0088262D" w:rsidRDefault="0088262D">
      <w:pPr>
        <w:rPr>
          <w:sz w:val="2"/>
          <w:szCs w:val="2"/>
        </w:rPr>
      </w:pPr>
    </w:p>
    <w:p w:rsidR="0088262D" w:rsidRDefault="0088262D">
      <w:pPr>
        <w:rPr>
          <w:sz w:val="2"/>
          <w:szCs w:val="2"/>
        </w:rPr>
      </w:pPr>
    </w:p>
    <w:p w:rsidR="0088262D" w:rsidRDefault="0088262D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88262D" w:rsidRDefault="0088262D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88262D" w:rsidRDefault="0088262D">
      <w:pPr>
        <w:jc w:val="center"/>
        <w:rPr>
          <w:sz w:val="28"/>
          <w:szCs w:val="28"/>
        </w:rPr>
      </w:pPr>
    </w:p>
    <w:p w:rsidR="0088262D" w:rsidRDefault="0088262D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88262D" w:rsidRDefault="0088262D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88262D" w:rsidRDefault="0088262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88262D" w:rsidRDefault="0088262D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88262D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88262D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88262D" w:rsidRDefault="0088262D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88262D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88262D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16448,4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3522,9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16448,4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3522,9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88262D" w:rsidRPr="00D557E6" w:rsidRDefault="0088262D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16448,4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3522,9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16448,4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3522,9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Основное</w:t>
            </w:r>
          </w:p>
          <w:p w:rsidR="0088262D" w:rsidRPr="00D557E6" w:rsidRDefault="0088262D">
            <w:r w:rsidRPr="00D557E6">
              <w:t>мероприятие 1.1</w:t>
            </w:r>
          </w:p>
          <w:p w:rsidR="0088262D" w:rsidRPr="00D557E6" w:rsidRDefault="0088262D">
            <w:r w:rsidRPr="00D557E6">
              <w:t>«Развитие культурно-</w:t>
            </w:r>
          </w:p>
          <w:p w:rsidR="0088262D" w:rsidRPr="00D557E6" w:rsidRDefault="0088262D">
            <w:r w:rsidRPr="00D557E6">
              <w:t>досуговой</w:t>
            </w:r>
          </w:p>
          <w:p w:rsidR="0088262D" w:rsidRPr="00D557E6" w:rsidRDefault="0088262D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15548,4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2622,9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Основное</w:t>
            </w:r>
          </w:p>
          <w:p w:rsidR="0088262D" w:rsidRPr="00D557E6" w:rsidRDefault="0088262D">
            <w:r w:rsidRPr="00D557E6">
              <w:t>мероприятие 1.2</w:t>
            </w:r>
          </w:p>
          <w:p w:rsidR="0088262D" w:rsidRPr="00D557E6" w:rsidRDefault="0088262D">
            <w:r w:rsidRPr="00D557E6">
              <w:t>«Развитие</w:t>
            </w:r>
          </w:p>
          <w:p w:rsidR="0088262D" w:rsidRPr="00D557E6" w:rsidRDefault="0088262D">
            <w:r w:rsidRPr="00D557E6">
              <w:t>дополнительного</w:t>
            </w:r>
          </w:p>
          <w:p w:rsidR="0088262D" w:rsidRPr="00D557E6" w:rsidRDefault="0088262D">
            <w:r w:rsidRPr="00D557E6">
              <w:t>образования в сфере</w:t>
            </w:r>
          </w:p>
          <w:p w:rsidR="0088262D" w:rsidRPr="00D557E6" w:rsidRDefault="0088262D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r w:rsidRPr="00D557E6">
              <w:t>Основное</w:t>
            </w:r>
          </w:p>
          <w:p w:rsidR="0088262D" w:rsidRPr="00D557E6" w:rsidRDefault="0088262D" w:rsidP="003F0BD0">
            <w:r w:rsidRPr="00D557E6">
              <w:t>мероприятие 1.</w:t>
            </w:r>
            <w:r>
              <w:t>3</w:t>
            </w:r>
          </w:p>
          <w:p w:rsidR="0088262D" w:rsidRPr="00D557E6" w:rsidRDefault="0088262D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88262D" w:rsidRPr="00D557E6" w:rsidRDefault="0088262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88262D" w:rsidRDefault="0088262D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88262D" w:rsidRDefault="00882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88262D" w:rsidRDefault="0088262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88262D" w:rsidRDefault="00882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88262D" w:rsidRDefault="00882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88262D" w:rsidRDefault="00882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88262D" w:rsidRDefault="00882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88262D" w:rsidRDefault="0088262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88262D" w:rsidRDefault="0088262D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88262D" w:rsidRDefault="0088262D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88262D" w:rsidRDefault="0088262D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88262D" w:rsidRDefault="0088262D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88262D" w:rsidRDefault="0088262D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88262D" w:rsidRDefault="0088262D">
      <w:pPr>
        <w:spacing w:line="252" w:lineRule="auto"/>
        <w:outlineLvl w:val="1"/>
        <w:rPr>
          <w:sz w:val="28"/>
          <w:szCs w:val="28"/>
        </w:rPr>
      </w:pPr>
    </w:p>
    <w:p w:rsidR="0088262D" w:rsidRDefault="0088262D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8262D" w:rsidRDefault="0088262D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88262D" w:rsidRDefault="0088262D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88262D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88262D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88262D" w:rsidRDefault="0088262D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88262D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>
              <w:t>16448,4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>
              <w:t>3522,9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14758,8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1833,3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r>
              <w:t>16448,4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r>
              <w:t>3522,9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r w:rsidRPr="00D557E6">
              <w:t>14758,8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r w:rsidRPr="00D557E6">
              <w:t>1833,3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1370,5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r w:rsidRPr="00D557E6">
              <w:t>1155,5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</w:pPr>
            <w: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</w:pPr>
            <w:r>
              <w:t>1689,6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262D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2D" w:rsidRPr="00D557E6" w:rsidRDefault="0088262D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88262D" w:rsidRDefault="0088262D">
      <w:pPr>
        <w:tabs>
          <w:tab w:val="left" w:pos="9610"/>
        </w:tabs>
        <w:jc w:val="both"/>
        <w:rPr>
          <w:sz w:val="28"/>
          <w:szCs w:val="28"/>
        </w:rPr>
      </w:pPr>
    </w:p>
    <w:p w:rsidR="0088262D" w:rsidRDefault="0088262D">
      <w:pPr>
        <w:tabs>
          <w:tab w:val="left" w:pos="9610"/>
        </w:tabs>
        <w:jc w:val="both"/>
        <w:rPr>
          <w:sz w:val="28"/>
          <w:szCs w:val="28"/>
        </w:rPr>
      </w:pPr>
    </w:p>
    <w:p w:rsidR="0088262D" w:rsidRPr="00520C4D" w:rsidRDefault="0088262D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88262D" w:rsidRDefault="0088262D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88262D" w:rsidRDefault="0088262D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88262D" w:rsidRDefault="0088262D" w:rsidP="00A82A74">
      <w:pPr>
        <w:jc w:val="both"/>
        <w:rPr>
          <w:sz w:val="28"/>
        </w:rPr>
      </w:pPr>
    </w:p>
    <w:p w:rsidR="0088262D" w:rsidRDefault="0088262D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88262D" w:rsidRDefault="0088262D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88262D" w:rsidRDefault="0088262D">
      <w:pPr>
        <w:tabs>
          <w:tab w:val="left" w:pos="9610"/>
        </w:tabs>
        <w:jc w:val="both"/>
        <w:rPr>
          <w:sz w:val="28"/>
          <w:szCs w:val="28"/>
        </w:rPr>
        <w:sectPr w:rsidR="0088262D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88262D" w:rsidRDefault="0088262D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62D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2D" w:rsidRDefault="0088262D" w:rsidP="009E4520">
      <w:r>
        <w:separator/>
      </w:r>
    </w:p>
  </w:endnote>
  <w:endnote w:type="continuationSeparator" w:id="0">
    <w:p w:rsidR="0088262D" w:rsidRDefault="0088262D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88262D" w:rsidRDefault="0088262D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88262D" w:rsidRDefault="008826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8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88262D" w:rsidRDefault="0088262D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2D" w:rsidRDefault="0088262D" w:rsidP="009E4520">
      <w:r>
        <w:separator/>
      </w:r>
    </w:p>
  </w:footnote>
  <w:footnote w:type="continuationSeparator" w:id="0">
    <w:p w:rsidR="0088262D" w:rsidRDefault="0088262D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D" w:rsidRDefault="0088262D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144639"/>
    <w:rsid w:val="00154AE3"/>
    <w:rsid w:val="001E1C0E"/>
    <w:rsid w:val="002058FF"/>
    <w:rsid w:val="002315FE"/>
    <w:rsid w:val="0036248C"/>
    <w:rsid w:val="003651DB"/>
    <w:rsid w:val="00374203"/>
    <w:rsid w:val="003F0BD0"/>
    <w:rsid w:val="00520C4D"/>
    <w:rsid w:val="0061163E"/>
    <w:rsid w:val="00613CAB"/>
    <w:rsid w:val="0065386F"/>
    <w:rsid w:val="006D3988"/>
    <w:rsid w:val="006D6D18"/>
    <w:rsid w:val="00860EC4"/>
    <w:rsid w:val="0088262D"/>
    <w:rsid w:val="00887B9A"/>
    <w:rsid w:val="008A410B"/>
    <w:rsid w:val="00986020"/>
    <w:rsid w:val="009C29A0"/>
    <w:rsid w:val="009D0287"/>
    <w:rsid w:val="009E4520"/>
    <w:rsid w:val="00A82A74"/>
    <w:rsid w:val="00AD7254"/>
    <w:rsid w:val="00B07621"/>
    <w:rsid w:val="00B27887"/>
    <w:rsid w:val="00BB3E4C"/>
    <w:rsid w:val="00BE5501"/>
    <w:rsid w:val="00D557E6"/>
    <w:rsid w:val="00DD41ED"/>
    <w:rsid w:val="00EF42F2"/>
    <w:rsid w:val="00F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10</Pages>
  <Words>1629</Words>
  <Characters>9287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6</cp:revision>
  <cp:lastPrinted>2018-11-30T05:39:00Z</cp:lastPrinted>
  <dcterms:created xsi:type="dcterms:W3CDTF">2018-11-30T05:27:00Z</dcterms:created>
  <dcterms:modified xsi:type="dcterms:W3CDTF">2019-08-21T11:41:00Z</dcterms:modified>
</cp:coreProperties>
</file>