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61" w:rsidRDefault="00C61661" w:rsidP="007E6428">
      <w:pPr>
        <w:jc w:val="right"/>
        <w:rPr>
          <w:sz w:val="28"/>
          <w:szCs w:val="28"/>
        </w:rPr>
      </w:pPr>
    </w:p>
    <w:p w:rsidR="00C61661" w:rsidRPr="007D1342" w:rsidRDefault="00C61661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61661" w:rsidRPr="007D1342" w:rsidRDefault="00C61661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61661" w:rsidRPr="007D1342" w:rsidRDefault="00C61661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</w:t>
      </w:r>
      <w:r w:rsidRPr="007D1342">
        <w:rPr>
          <w:sz w:val="28"/>
          <w:szCs w:val="28"/>
        </w:rPr>
        <w:t>район</w:t>
      </w:r>
    </w:p>
    <w:p w:rsidR="00C61661" w:rsidRDefault="00C61661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C61661" w:rsidRPr="007D1342" w:rsidRDefault="00C61661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61661" w:rsidRDefault="00C61661" w:rsidP="003861F3">
      <w:pPr>
        <w:rPr>
          <w:sz w:val="28"/>
          <w:szCs w:val="28"/>
        </w:rPr>
      </w:pPr>
    </w:p>
    <w:p w:rsidR="00C61661" w:rsidRDefault="00C61661" w:rsidP="00182BAB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C61661" w:rsidRPr="005515BB" w:rsidRDefault="00C61661" w:rsidP="00182BAB">
      <w:pPr>
        <w:jc w:val="center"/>
        <w:rPr>
          <w:b/>
          <w:u w:val="single"/>
        </w:rPr>
      </w:pPr>
    </w:p>
    <w:p w:rsidR="00C61661" w:rsidRDefault="00C61661" w:rsidP="00B028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2019 года                  №                        х.</w:t>
      </w:r>
      <w:r>
        <w:t xml:space="preserve"> </w:t>
      </w:r>
      <w:r>
        <w:rPr>
          <w:sz w:val="28"/>
          <w:szCs w:val="28"/>
        </w:rPr>
        <w:t>Грузинов</w:t>
      </w:r>
    </w:p>
    <w:p w:rsidR="00C61661" w:rsidRDefault="00C61661" w:rsidP="00B0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C61661" w:rsidRPr="00D557E6" w:rsidTr="00DD2119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C61661" w:rsidRPr="00D557E6" w:rsidRDefault="00C61661" w:rsidP="00DD2119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57 «</w:t>
            </w:r>
            <w:r w:rsidRPr="00B0288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D557E6">
              <w:rPr>
                <w:sz w:val="28"/>
                <w:szCs w:val="28"/>
              </w:rPr>
              <w:t>»</w:t>
            </w:r>
          </w:p>
        </w:tc>
      </w:tr>
    </w:tbl>
    <w:p w:rsidR="00C61661" w:rsidRDefault="00C61661" w:rsidP="00B02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C61661" w:rsidRDefault="00C61661" w:rsidP="00B02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 w:rsidR="00C61661" w:rsidRDefault="00C61661" w:rsidP="00B02885">
      <w:pPr>
        <w:ind w:firstLine="709"/>
        <w:jc w:val="both"/>
        <w:rPr>
          <w:sz w:val="28"/>
          <w:szCs w:val="28"/>
        </w:rPr>
      </w:pPr>
    </w:p>
    <w:p w:rsidR="00C61661" w:rsidRDefault="00C61661" w:rsidP="00B028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C61661" w:rsidRDefault="00C61661" w:rsidP="00B02885">
      <w:pPr>
        <w:ind w:firstLine="709"/>
        <w:jc w:val="center"/>
        <w:rPr>
          <w:sz w:val="28"/>
          <w:szCs w:val="28"/>
        </w:rPr>
      </w:pPr>
    </w:p>
    <w:p w:rsidR="00C61661" w:rsidRDefault="00C61661" w:rsidP="00B0288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203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№ 1 к </w:t>
      </w:r>
      <w:r w:rsidRPr="003742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74203">
        <w:rPr>
          <w:sz w:val="28"/>
          <w:szCs w:val="28"/>
        </w:rPr>
        <w:t xml:space="preserve"> следующие изменения:</w:t>
      </w:r>
    </w:p>
    <w:p w:rsidR="00C61661" w:rsidRDefault="00C61661" w:rsidP="00B02885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1.1. В паспорте муниципальной программы Грузиновского сельского поселения «</w:t>
      </w:r>
      <w:r w:rsidRPr="00B0288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5FE">
        <w:rPr>
          <w:sz w:val="28"/>
          <w:szCs w:val="28"/>
        </w:rPr>
        <w:t>» раздел «</w:t>
      </w:r>
      <w:r w:rsidRPr="002315FE">
        <w:rPr>
          <w:kern w:val="2"/>
          <w:sz w:val="28"/>
          <w:szCs w:val="28"/>
        </w:rPr>
        <w:t xml:space="preserve">Ресурсное обеспечение муниципальной программы» </w:t>
      </w:r>
      <w:r w:rsidRPr="002315FE">
        <w:rPr>
          <w:sz w:val="28"/>
          <w:szCs w:val="28"/>
        </w:rPr>
        <w:t>изложить в следующей редакции:</w:t>
      </w:r>
    </w:p>
    <w:p w:rsidR="00C61661" w:rsidRPr="00182BAB" w:rsidRDefault="00C61661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0A0"/>
      </w:tblPr>
      <w:tblGrid>
        <w:gridCol w:w="3085"/>
        <w:gridCol w:w="7088"/>
      </w:tblGrid>
      <w:tr w:rsidR="00C61661" w:rsidRPr="00182BAB" w:rsidTr="00845FD1">
        <w:trPr>
          <w:trHeight w:val="5541"/>
        </w:trPr>
        <w:tc>
          <w:tcPr>
            <w:tcW w:w="3085" w:type="dxa"/>
          </w:tcPr>
          <w:p w:rsidR="00C61661" w:rsidRPr="00182BAB" w:rsidRDefault="00C61661" w:rsidP="00BA13E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C61661" w:rsidRPr="00182BAB" w:rsidRDefault="00C61661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61661" w:rsidRPr="00182BAB" w:rsidRDefault="00C6166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  <w:lang w:eastAsia="en-US"/>
              </w:rPr>
              <w:t>182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</w:t>
            </w:r>
            <w:r>
              <w:rPr>
                <w:kern w:val="2"/>
                <w:sz w:val="26"/>
                <w:szCs w:val="26"/>
                <w:lang w:eastAsia="en-US"/>
              </w:rPr>
              <w:t>7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50,0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2023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C61661" w:rsidRPr="00182BAB" w:rsidRDefault="00C61661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счет средств местного бюджета </w:t>
            </w:r>
            <w:r>
              <w:rPr>
                <w:sz w:val="26"/>
                <w:szCs w:val="26"/>
              </w:rPr>
              <w:t>182</w:t>
            </w:r>
            <w:r w:rsidRPr="00182B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182BAB">
              <w:rPr>
                <w:sz w:val="26"/>
                <w:szCs w:val="26"/>
              </w:rPr>
              <w:t xml:space="preserve"> тыс. рублей;</w:t>
            </w:r>
          </w:p>
          <w:p w:rsidR="00C61661" w:rsidRPr="00182BAB" w:rsidRDefault="00C61661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C61661" w:rsidRPr="00182BAB" w:rsidRDefault="00C61661" w:rsidP="00FA1C20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C61661" w:rsidRPr="00182BAB" w:rsidRDefault="00C61661" w:rsidP="006E3E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C61661" w:rsidRDefault="00C61661" w:rsidP="00B02885">
      <w:pPr>
        <w:widowControl w:val="0"/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1.2. В паспорте подпрограммы «</w:t>
      </w:r>
      <w:r w:rsidRPr="00B02885">
        <w:rPr>
          <w:sz w:val="28"/>
          <w:szCs w:val="28"/>
        </w:rPr>
        <w:t>Пожарная безопасность</w:t>
      </w:r>
      <w:r w:rsidRPr="003651DB">
        <w:rPr>
          <w:sz w:val="28"/>
          <w:szCs w:val="28"/>
        </w:rPr>
        <w:t>» раздел «</w:t>
      </w:r>
      <w:r w:rsidRPr="003651DB">
        <w:rPr>
          <w:kern w:val="2"/>
          <w:sz w:val="28"/>
          <w:szCs w:val="28"/>
        </w:rPr>
        <w:t xml:space="preserve">Ресурсное обеспечение подпрограммы 2» </w:t>
      </w:r>
      <w:r w:rsidRPr="003651DB">
        <w:rPr>
          <w:sz w:val="28"/>
          <w:szCs w:val="28"/>
        </w:rPr>
        <w:t>изложить в следующей редакции:</w:t>
      </w:r>
    </w:p>
    <w:p w:rsidR="00C61661" w:rsidRPr="00182BAB" w:rsidRDefault="00C61661" w:rsidP="001732CF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4794" w:type="pct"/>
        <w:tblCellMar>
          <w:left w:w="57" w:type="dxa"/>
          <w:right w:w="57" w:type="dxa"/>
        </w:tblCellMar>
        <w:tblLook w:val="00A0"/>
      </w:tblPr>
      <w:tblGrid>
        <w:gridCol w:w="2397"/>
        <w:gridCol w:w="541"/>
        <w:gridCol w:w="6676"/>
      </w:tblGrid>
      <w:tr w:rsidR="00C61661" w:rsidRPr="00182BAB" w:rsidTr="00B02885">
        <w:tc>
          <w:tcPr>
            <w:tcW w:w="2397" w:type="dxa"/>
          </w:tcPr>
          <w:p w:rsidR="00C61661" w:rsidRPr="00182BAB" w:rsidRDefault="00C61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</w:t>
            </w:r>
          </w:p>
          <w:p w:rsidR="00C61661" w:rsidRPr="00182BAB" w:rsidRDefault="00C61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C61661" w:rsidRPr="00182BAB" w:rsidRDefault="00C61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C61661" w:rsidRPr="00182BAB" w:rsidRDefault="00C61661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6" w:type="dxa"/>
          </w:tcPr>
          <w:p w:rsidR="00C61661" w:rsidRPr="00182BAB" w:rsidRDefault="00C61661" w:rsidP="002A61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Общий объем финансирован</w:t>
            </w:r>
            <w:r>
              <w:rPr>
                <w:kern w:val="2"/>
                <w:sz w:val="26"/>
                <w:szCs w:val="26"/>
                <w:lang w:eastAsia="en-US"/>
              </w:rPr>
              <w:t>ия подпрограммы №1 составляет 182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</w:t>
            </w:r>
            <w:r>
              <w:rPr>
                <w:kern w:val="2"/>
                <w:sz w:val="26"/>
                <w:szCs w:val="26"/>
                <w:lang w:eastAsia="en-US"/>
              </w:rPr>
              <w:t>7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50,0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2023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C61661" w:rsidRPr="00182BAB" w:rsidRDefault="00C61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C61661" w:rsidRPr="00182BAB" w:rsidRDefault="00C61661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счет средств местного бюджета 182</w:t>
            </w:r>
            <w:r w:rsidRPr="00182B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182BAB">
              <w:rPr>
                <w:sz w:val="26"/>
                <w:szCs w:val="26"/>
              </w:rPr>
              <w:t xml:space="preserve"> тыс. рублей;</w:t>
            </w:r>
          </w:p>
          <w:p w:rsidR="00C61661" w:rsidRPr="00182BAB" w:rsidRDefault="00C61661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C61661" w:rsidRPr="00182BAB" w:rsidRDefault="00C61661" w:rsidP="002A618C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C61661" w:rsidRPr="00182BAB" w:rsidRDefault="00C61661" w:rsidP="002A618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C61661" w:rsidRPr="00182BAB" w:rsidRDefault="00C61661" w:rsidP="002A618C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C61661" w:rsidRPr="00182BAB" w:rsidRDefault="00C61661" w:rsidP="001732CF">
      <w:pPr>
        <w:autoSpaceDE w:val="0"/>
        <w:autoSpaceDN w:val="0"/>
        <w:adjustRightInd w:val="0"/>
        <w:rPr>
          <w:sz w:val="26"/>
          <w:szCs w:val="26"/>
        </w:rPr>
      </w:pPr>
    </w:p>
    <w:p w:rsidR="00C61661" w:rsidRPr="00B02885" w:rsidRDefault="00C61661" w:rsidP="00B02885">
      <w:pPr>
        <w:pStyle w:val="Standard"/>
        <w:autoSpaceDE w:val="0"/>
        <w:rPr>
          <w:rFonts w:cs="Times New Roman"/>
          <w:sz w:val="26"/>
          <w:szCs w:val="26"/>
          <w:lang w:val="ru-RU"/>
        </w:rPr>
      </w:pPr>
    </w:p>
    <w:p w:rsidR="00C61661" w:rsidRPr="00A543C2" w:rsidRDefault="00C61661" w:rsidP="00901B65">
      <w:pPr>
        <w:shd w:val="clear" w:color="auto" w:fill="FFFFFF"/>
        <w:rPr>
          <w:bCs/>
          <w:sz w:val="26"/>
          <w:szCs w:val="26"/>
        </w:rPr>
      </w:pPr>
    </w:p>
    <w:p w:rsidR="00C61661" w:rsidRDefault="00C61661" w:rsidP="00B02885">
      <w:pPr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2315F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3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B0288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5FE">
        <w:rPr>
          <w:sz w:val="28"/>
          <w:szCs w:val="28"/>
        </w:rPr>
        <w:t>» изложить в следующей редакции:</w:t>
      </w:r>
    </w:p>
    <w:p w:rsidR="00C61661" w:rsidRPr="00182BAB" w:rsidRDefault="00C61661" w:rsidP="005267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1661" w:rsidRPr="00182BAB" w:rsidRDefault="00C61661" w:rsidP="005267D1">
      <w:pPr>
        <w:ind w:firstLine="709"/>
        <w:jc w:val="both"/>
        <w:rPr>
          <w:sz w:val="26"/>
          <w:szCs w:val="26"/>
        </w:rPr>
      </w:pPr>
    </w:p>
    <w:p w:rsidR="00C61661" w:rsidRPr="00182BAB" w:rsidRDefault="00C61661" w:rsidP="005267D1">
      <w:pPr>
        <w:ind w:right="5551"/>
        <w:jc w:val="center"/>
        <w:rPr>
          <w:sz w:val="26"/>
          <w:szCs w:val="26"/>
        </w:rPr>
      </w:pPr>
    </w:p>
    <w:p w:rsidR="00C61661" w:rsidRPr="00182BAB" w:rsidRDefault="00C61661" w:rsidP="001316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61661" w:rsidRPr="00182BAB" w:rsidRDefault="00C61661" w:rsidP="00075614">
      <w:pPr>
        <w:ind w:firstLine="284"/>
        <w:jc w:val="both"/>
        <w:rPr>
          <w:sz w:val="26"/>
          <w:szCs w:val="26"/>
        </w:rPr>
      </w:pPr>
    </w:p>
    <w:p w:rsidR="00C61661" w:rsidRPr="00182BAB" w:rsidRDefault="00C61661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C61661" w:rsidRPr="00182BAB" w:rsidSect="0032551A">
          <w:footerReference w:type="even" r:id="rId7"/>
          <w:footerReference w:type="default" r:id="rId8"/>
          <w:pgSz w:w="11906" w:h="16838"/>
          <w:pgMar w:top="540" w:right="746" w:bottom="851" w:left="1247" w:header="709" w:footer="709" w:gutter="0"/>
          <w:cols w:space="708"/>
          <w:docGrid w:linePitch="360"/>
        </w:sectPr>
      </w:pPr>
    </w:p>
    <w:p w:rsidR="00C61661" w:rsidRDefault="00C61661" w:rsidP="005D2836">
      <w:pPr>
        <w:widowControl w:val="0"/>
        <w:autoSpaceDE w:val="0"/>
        <w:autoSpaceDN w:val="0"/>
        <w:adjustRightInd w:val="0"/>
        <w:spacing w:line="259" w:lineRule="auto"/>
        <w:jc w:val="right"/>
        <w:outlineLvl w:val="2"/>
        <w:rPr>
          <w:sz w:val="26"/>
          <w:szCs w:val="26"/>
        </w:rPr>
      </w:pPr>
      <w:r w:rsidRPr="00182BAB">
        <w:rPr>
          <w:sz w:val="26"/>
          <w:szCs w:val="26"/>
        </w:rPr>
        <w:t xml:space="preserve">                              </w:t>
      </w:r>
      <w:bookmarkStart w:id="0" w:name="Par676"/>
      <w:bookmarkEnd w:id="0"/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sz w:val="26"/>
          <w:szCs w:val="26"/>
        </w:rPr>
        <w:t>«</w:t>
      </w:r>
      <w:r w:rsidRPr="00182BAB">
        <w:rPr>
          <w:sz w:val="26"/>
          <w:szCs w:val="26"/>
        </w:rPr>
        <w:t xml:space="preserve"> Приложение №3</w:t>
      </w:r>
    </w:p>
    <w:p w:rsidR="00C61661" w:rsidRDefault="00C61661" w:rsidP="005D283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муниципальной программе </w:t>
      </w:r>
    </w:p>
    <w:p w:rsidR="00C61661" w:rsidRPr="00182BAB" w:rsidRDefault="00C61661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поселения «Защита  населения </w:t>
      </w:r>
    </w:p>
    <w:p w:rsidR="00C61661" w:rsidRPr="00182BAB" w:rsidRDefault="00C61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C61661" w:rsidRPr="00182BAB" w:rsidRDefault="00C61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C61661" w:rsidRPr="00182BAB" w:rsidRDefault="00C61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C61661" w:rsidRPr="00182BAB" w:rsidRDefault="00C61661" w:rsidP="00144066">
      <w:pPr>
        <w:ind w:left="9498"/>
        <w:rPr>
          <w:sz w:val="26"/>
          <w:szCs w:val="26"/>
        </w:rPr>
      </w:pPr>
    </w:p>
    <w:p w:rsidR="00C61661" w:rsidRPr="007903B1" w:rsidRDefault="00C61661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РАСХОДЫ</w:t>
      </w:r>
    </w:p>
    <w:p w:rsidR="00C61661" w:rsidRPr="007903B1" w:rsidRDefault="00C61661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Грузинов</w:t>
      </w:r>
      <w:r w:rsidRPr="007903B1">
        <w:rPr>
          <w:sz w:val="24"/>
          <w:szCs w:val="24"/>
        </w:rPr>
        <w:t xml:space="preserve">ского сельского поселения Морозовского района на реализацию муниципальной программы </w:t>
      </w:r>
      <w:r>
        <w:rPr>
          <w:sz w:val="24"/>
          <w:szCs w:val="24"/>
        </w:rPr>
        <w:t>Грузинов</w:t>
      </w:r>
      <w:r w:rsidRPr="007903B1">
        <w:rPr>
          <w:sz w:val="24"/>
          <w:szCs w:val="24"/>
        </w:rPr>
        <w:t>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61661" w:rsidRPr="007903B1" w:rsidRDefault="00C61661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с 2019 по 2030 годы</w:t>
      </w:r>
    </w:p>
    <w:tbl>
      <w:tblPr>
        <w:tblW w:w="1528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733"/>
        <w:gridCol w:w="909"/>
        <w:gridCol w:w="756"/>
        <w:gridCol w:w="712"/>
        <w:gridCol w:w="576"/>
        <w:gridCol w:w="709"/>
        <w:gridCol w:w="709"/>
        <w:gridCol w:w="609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1661" w:rsidRPr="007903B1" w:rsidTr="005D2836">
        <w:trPr>
          <w:trHeight w:val="521"/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Номер и наименование </w:t>
            </w:r>
            <w:r w:rsidRPr="007903B1">
              <w:rPr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Ответственный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исполнитель,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соисполнители,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Код бюджетной   </w:t>
            </w:r>
            <w:r w:rsidRPr="007903B1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Объем расходов всего</w:t>
            </w:r>
            <w:r w:rsidRPr="007903B1">
              <w:rPr>
                <w:sz w:val="24"/>
                <w:szCs w:val="24"/>
              </w:rPr>
              <w:br/>
              <w:t>(тыс. рублей)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2019-2030 гг.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 том числе по годам реализации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муниципальной программы, тыс. руб.</w:t>
            </w:r>
          </w:p>
        </w:tc>
      </w:tr>
      <w:tr w:rsidR="00C61661" w:rsidRPr="007903B1" w:rsidTr="005D2836">
        <w:trPr>
          <w:cantSplit/>
          <w:trHeight w:val="735"/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1" w:rsidRPr="007903B1" w:rsidRDefault="00C61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2030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2880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19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2880" w:type="dxa"/>
            <w:vMerge w:val="restart"/>
          </w:tcPr>
          <w:p w:rsidR="00C61661" w:rsidRPr="007903B1" w:rsidRDefault="00C61661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03B1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всего, 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61661" w:rsidRPr="007903B1" w:rsidRDefault="00C61661" w:rsidP="00AD1842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C61661" w:rsidRPr="007903B1" w:rsidRDefault="00C61661" w:rsidP="004A26A0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4A26A0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AD1842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AD1842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AD1842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AD1842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AD1842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AD1842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AD1842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2880" w:type="dxa"/>
            <w:vMerge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61661" w:rsidRPr="007903B1" w:rsidRDefault="00C61661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880" w:type="dxa"/>
            <w:vMerge w:val="restart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33" w:type="dxa"/>
          </w:tcPr>
          <w:p w:rsidR="00C61661" w:rsidRDefault="00C61661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C61661" w:rsidRPr="007903B1" w:rsidRDefault="00C61661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9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C61661" w:rsidRPr="007903B1" w:rsidRDefault="00C61661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C61661" w:rsidRPr="007903B1" w:rsidRDefault="00C61661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880" w:type="dxa"/>
            <w:vMerge/>
          </w:tcPr>
          <w:p w:rsidR="00C61661" w:rsidRDefault="00C61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61661" w:rsidRDefault="00C61661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9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61661" w:rsidRPr="007903B1" w:rsidRDefault="00C61661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C61661" w:rsidRPr="007903B1" w:rsidRDefault="00C61661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880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Основное        </w:t>
            </w:r>
            <w:r w:rsidRPr="007903B1">
              <w:rPr>
                <w:sz w:val="24"/>
                <w:szCs w:val="24"/>
              </w:rPr>
              <w:br/>
              <w:t xml:space="preserve">мероприятие 1 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sz w:val="24"/>
                <w:szCs w:val="24"/>
              </w:rPr>
              <w:t xml:space="preserve"> устройство противопожарных минерализированных полос, </w:t>
            </w:r>
            <w:r w:rsidRPr="007903B1">
              <w:rPr>
                <w:sz w:val="24"/>
                <w:szCs w:val="24"/>
              </w:rPr>
              <w:t>функционирование добровольной пожарной дружины</w:t>
            </w:r>
          </w:p>
        </w:tc>
        <w:tc>
          <w:tcPr>
            <w:tcW w:w="1733" w:type="dxa"/>
          </w:tcPr>
          <w:p w:rsidR="00C61661" w:rsidRPr="007903B1" w:rsidRDefault="00C61661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61661" w:rsidRPr="007903B1" w:rsidRDefault="00C61661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C61661" w:rsidRPr="007903B1" w:rsidRDefault="00C61661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2880" w:type="dxa"/>
            <w:vMerge w:val="restart"/>
          </w:tcPr>
          <w:p w:rsidR="00C61661" w:rsidRPr="007903B1" w:rsidRDefault="00C61661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733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61661" w:rsidRPr="007903B1" w:rsidRDefault="00C61661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61661" w:rsidRPr="007903B1" w:rsidRDefault="00C61661" w:rsidP="001F6A0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C61661" w:rsidRPr="007903B1" w:rsidRDefault="00C61661" w:rsidP="001F6A0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2880" w:type="dxa"/>
            <w:vMerge/>
          </w:tcPr>
          <w:p w:rsidR="00C61661" w:rsidRPr="007903B1" w:rsidRDefault="00C61661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61661" w:rsidRPr="007903B1" w:rsidRDefault="00C61661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2880" w:type="dxa"/>
          </w:tcPr>
          <w:p w:rsidR="00C61661" w:rsidRPr="007A1A9F" w:rsidRDefault="00C61661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Грузинов</w:t>
            </w: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поселения)</w:t>
            </w:r>
          </w:p>
        </w:tc>
        <w:tc>
          <w:tcPr>
            <w:tcW w:w="1733" w:type="dxa"/>
          </w:tcPr>
          <w:p w:rsidR="00C61661" w:rsidRPr="007903B1" w:rsidRDefault="00C61661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 сельского поселения</w:t>
            </w:r>
          </w:p>
        </w:tc>
        <w:tc>
          <w:tcPr>
            <w:tcW w:w="9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61661" w:rsidRPr="007903B1" w:rsidRDefault="00C61661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61661" w:rsidRPr="007903B1" w:rsidRDefault="00C61661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2880" w:type="dxa"/>
          </w:tcPr>
          <w:p w:rsidR="00C61661" w:rsidRPr="007A1A9F" w:rsidRDefault="00C61661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специалистов, неработающего населения действиям в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Страхование ГТС.</w:t>
            </w:r>
          </w:p>
        </w:tc>
        <w:tc>
          <w:tcPr>
            <w:tcW w:w="1733" w:type="dxa"/>
          </w:tcPr>
          <w:p w:rsidR="00C61661" w:rsidRPr="007903B1" w:rsidRDefault="00C61661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2880" w:type="dxa"/>
          </w:tcPr>
          <w:p w:rsidR="00C61661" w:rsidRPr="007903B1" w:rsidRDefault="00C61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61661" w:rsidRPr="007903B1" w:rsidRDefault="00C61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C61661" w:rsidRPr="007903B1" w:rsidRDefault="00C61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Грузинов</w:t>
            </w: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поселения)</w:t>
            </w:r>
          </w:p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61661" w:rsidRPr="007903B1" w:rsidRDefault="00C61661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61661" w:rsidRPr="007903B1" w:rsidRDefault="00C61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2880" w:type="dxa"/>
            <w:vMerge w:val="restart"/>
          </w:tcPr>
          <w:p w:rsidR="00C61661" w:rsidRPr="007903B1" w:rsidRDefault="00C61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33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7"/>
          <w:tblCellSpacing w:w="5" w:type="nil"/>
        </w:trPr>
        <w:tc>
          <w:tcPr>
            <w:tcW w:w="2880" w:type="dxa"/>
            <w:vMerge/>
          </w:tcPr>
          <w:p w:rsidR="00C61661" w:rsidRPr="007903B1" w:rsidRDefault="00C61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2880" w:type="dxa"/>
          </w:tcPr>
          <w:p w:rsidR="00C61661" w:rsidRDefault="00C61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C61661" w:rsidRPr="00C57EED" w:rsidRDefault="00C61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C61661" w:rsidRPr="007903B1" w:rsidRDefault="00C61661" w:rsidP="00C57EED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 сельского поселения</w:t>
            </w:r>
          </w:p>
        </w:tc>
        <w:tc>
          <w:tcPr>
            <w:tcW w:w="909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61661" w:rsidRPr="007903B1" w:rsidRDefault="00C61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61661" w:rsidRPr="007903B1" w:rsidRDefault="00C61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</w:tbl>
    <w:p w:rsidR="00C61661" w:rsidRDefault="00C61661" w:rsidP="00C7586A">
      <w:pPr>
        <w:jc w:val="right"/>
        <w:rPr>
          <w:sz w:val="26"/>
          <w:szCs w:val="26"/>
        </w:rPr>
      </w:pPr>
    </w:p>
    <w:p w:rsidR="00C61661" w:rsidRDefault="00C61661" w:rsidP="005D2836">
      <w:pPr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2315F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4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B0288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5FE">
        <w:rPr>
          <w:sz w:val="28"/>
          <w:szCs w:val="28"/>
        </w:rPr>
        <w:t>» изложить в следующей редакции:</w:t>
      </w:r>
    </w:p>
    <w:p w:rsidR="00C61661" w:rsidRDefault="00C61661" w:rsidP="00C7586A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182BAB">
        <w:rPr>
          <w:sz w:val="26"/>
          <w:szCs w:val="26"/>
        </w:rPr>
        <w:t>Приложение №</w:t>
      </w:r>
      <w:r>
        <w:rPr>
          <w:sz w:val="26"/>
          <w:szCs w:val="26"/>
        </w:rPr>
        <w:t>4</w:t>
      </w:r>
    </w:p>
    <w:p w:rsidR="00C61661" w:rsidRDefault="00C61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C61661" w:rsidRDefault="00C61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</w:t>
      </w:r>
    </w:p>
    <w:p w:rsidR="00C61661" w:rsidRPr="00182BAB" w:rsidRDefault="00C61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C61661" w:rsidRPr="00182BAB" w:rsidRDefault="00C61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C61661" w:rsidRPr="00182BAB" w:rsidRDefault="00C61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C61661" w:rsidRPr="00182BAB" w:rsidRDefault="00C61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C61661" w:rsidRDefault="00C61661" w:rsidP="00C7586A">
      <w:pPr>
        <w:autoSpaceDE w:val="0"/>
        <w:autoSpaceDN w:val="0"/>
        <w:adjustRightInd w:val="0"/>
        <w:spacing w:line="216" w:lineRule="auto"/>
        <w:jc w:val="right"/>
        <w:rPr>
          <w:kern w:val="2"/>
          <w:sz w:val="26"/>
          <w:szCs w:val="26"/>
          <w:lang w:eastAsia="en-US"/>
        </w:rPr>
      </w:pPr>
    </w:p>
    <w:p w:rsidR="00C61661" w:rsidRPr="00182BAB" w:rsidRDefault="00C61661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>РАСХОДЫ</w:t>
      </w:r>
    </w:p>
    <w:p w:rsidR="00C61661" w:rsidRPr="00182BAB" w:rsidRDefault="00C61661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 xml:space="preserve">на реализацию муниципальной программы </w:t>
      </w:r>
      <w:r>
        <w:rPr>
          <w:kern w:val="2"/>
          <w:sz w:val="26"/>
          <w:szCs w:val="26"/>
          <w:lang w:eastAsia="en-US"/>
        </w:rPr>
        <w:t>Грузинов</w:t>
      </w:r>
      <w:r w:rsidRPr="00182BAB">
        <w:rPr>
          <w:kern w:val="2"/>
          <w:sz w:val="26"/>
          <w:szCs w:val="26"/>
          <w:lang w:eastAsia="en-US"/>
        </w:rPr>
        <w:t xml:space="preserve">ского сельского поселения </w:t>
      </w:r>
    </w:p>
    <w:p w:rsidR="00C61661" w:rsidRPr="00C7586A" w:rsidRDefault="00C61661" w:rsidP="00C758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>«</w:t>
      </w:r>
      <w:r w:rsidRPr="00182BAB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 </w:t>
      </w:r>
      <w:r w:rsidRPr="00182BAB">
        <w:rPr>
          <w:bCs/>
          <w:kern w:val="2"/>
          <w:sz w:val="26"/>
          <w:szCs w:val="26"/>
        </w:rPr>
        <w:t xml:space="preserve">с 2019 по 2030годы </w:t>
      </w:r>
    </w:p>
    <w:tbl>
      <w:tblPr>
        <w:tblW w:w="14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2340"/>
        <w:gridCol w:w="720"/>
        <w:gridCol w:w="709"/>
        <w:gridCol w:w="709"/>
        <w:gridCol w:w="708"/>
        <w:gridCol w:w="709"/>
        <w:gridCol w:w="776"/>
        <w:gridCol w:w="736"/>
        <w:gridCol w:w="709"/>
        <w:gridCol w:w="709"/>
        <w:gridCol w:w="709"/>
        <w:gridCol w:w="709"/>
        <w:gridCol w:w="709"/>
        <w:gridCol w:w="748"/>
        <w:gridCol w:w="11"/>
      </w:tblGrid>
      <w:tr w:rsidR="00C61661" w:rsidRPr="00182BAB" w:rsidTr="005D2836">
        <w:tc>
          <w:tcPr>
            <w:tcW w:w="2700" w:type="dxa"/>
            <w:vMerge w:val="restart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Наименование муниципальной программы, номер </w:t>
            </w:r>
          </w:p>
          <w:p w:rsidR="00C61661" w:rsidRPr="00182BAB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Источники</w:t>
            </w:r>
          </w:p>
          <w:p w:rsidR="00C61661" w:rsidRPr="00182BAB" w:rsidRDefault="00C61661" w:rsidP="00C57794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финансирования </w:t>
            </w:r>
          </w:p>
        </w:tc>
        <w:tc>
          <w:tcPr>
            <w:tcW w:w="720" w:type="dxa"/>
            <w:vMerge w:val="restart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Объем расходов, всего (тыс. рублей)</w:t>
            </w:r>
          </w:p>
        </w:tc>
        <w:tc>
          <w:tcPr>
            <w:tcW w:w="8651" w:type="dxa"/>
            <w:gridSpan w:val="13"/>
          </w:tcPr>
          <w:p w:rsidR="00C61661" w:rsidRPr="00182BAB" w:rsidRDefault="00C61661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том числе по годам реализации</w:t>
            </w:r>
          </w:p>
          <w:p w:rsidR="00C61661" w:rsidRPr="00182BAB" w:rsidRDefault="00C61661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муниципальной программы, тыс. руб.</w:t>
            </w:r>
          </w:p>
        </w:tc>
      </w:tr>
      <w:tr w:rsidR="00C61661" w:rsidRPr="00182BAB" w:rsidTr="005D2836">
        <w:trPr>
          <w:gridAfter w:val="1"/>
          <w:wAfter w:w="11" w:type="dxa"/>
        </w:trPr>
        <w:tc>
          <w:tcPr>
            <w:tcW w:w="2700" w:type="dxa"/>
            <w:vMerge/>
          </w:tcPr>
          <w:p w:rsidR="00C61661" w:rsidRPr="00182BAB" w:rsidRDefault="00C61661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vMerge/>
          </w:tcPr>
          <w:p w:rsidR="00C61661" w:rsidRPr="00182BAB" w:rsidRDefault="00C61661" w:rsidP="00F24B03">
            <w:pPr>
              <w:spacing w:line="216" w:lineRule="auto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20" w:type="dxa"/>
            <w:vMerge/>
          </w:tcPr>
          <w:p w:rsidR="00C61661" w:rsidRPr="00182BAB" w:rsidRDefault="00C61661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C61661" w:rsidRPr="00182BAB" w:rsidRDefault="00C61661" w:rsidP="00C57794">
            <w:pPr>
              <w:spacing w:line="216" w:lineRule="auto"/>
              <w:ind w:left="-8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08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C61661" w:rsidRPr="00182BAB" w:rsidRDefault="00C61661" w:rsidP="00C57794">
            <w:pPr>
              <w:spacing w:line="216" w:lineRule="auto"/>
              <w:ind w:left="-63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776" w:type="dxa"/>
          </w:tcPr>
          <w:p w:rsidR="00C61661" w:rsidRPr="00182BAB" w:rsidRDefault="00C61661" w:rsidP="00C57794">
            <w:pPr>
              <w:autoSpaceDE w:val="0"/>
              <w:autoSpaceDN w:val="0"/>
              <w:adjustRightInd w:val="0"/>
              <w:ind w:left="-8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36" w:type="dxa"/>
          </w:tcPr>
          <w:p w:rsidR="00C61661" w:rsidRPr="00182BAB" w:rsidRDefault="00C61661" w:rsidP="00C57794">
            <w:pPr>
              <w:spacing w:line="216" w:lineRule="auto"/>
              <w:ind w:left="-79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709" w:type="dxa"/>
          </w:tcPr>
          <w:p w:rsidR="00C61661" w:rsidRPr="00182BAB" w:rsidRDefault="00C61661" w:rsidP="00C57794">
            <w:pPr>
              <w:spacing w:line="216" w:lineRule="auto"/>
              <w:ind w:left="-68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09" w:type="dxa"/>
          </w:tcPr>
          <w:p w:rsidR="00C61661" w:rsidRPr="00182BAB" w:rsidRDefault="00C61661" w:rsidP="00C57794">
            <w:pPr>
              <w:spacing w:line="216" w:lineRule="auto"/>
              <w:ind w:left="-57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709" w:type="dxa"/>
          </w:tcPr>
          <w:p w:rsidR="00C61661" w:rsidRPr="00182BAB" w:rsidRDefault="00C61661" w:rsidP="00C57794">
            <w:pPr>
              <w:spacing w:line="216" w:lineRule="auto"/>
              <w:ind w:left="-4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709" w:type="dxa"/>
          </w:tcPr>
          <w:p w:rsidR="00C61661" w:rsidRPr="00182BAB" w:rsidRDefault="00C61661" w:rsidP="00C57794">
            <w:pPr>
              <w:spacing w:line="216" w:lineRule="auto"/>
              <w:ind w:left="-35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2028</w:t>
            </w:r>
          </w:p>
        </w:tc>
        <w:tc>
          <w:tcPr>
            <w:tcW w:w="709" w:type="dxa"/>
          </w:tcPr>
          <w:p w:rsidR="00C61661" w:rsidRPr="00182BAB" w:rsidRDefault="00C61661" w:rsidP="00C57794">
            <w:pPr>
              <w:spacing w:line="216" w:lineRule="auto"/>
              <w:ind w:left="-24" w:right="-203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202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48" w:type="dxa"/>
          </w:tcPr>
          <w:p w:rsidR="00C61661" w:rsidRPr="00182BAB" w:rsidRDefault="00C61661" w:rsidP="00C57794">
            <w:pPr>
              <w:spacing w:line="216" w:lineRule="auto"/>
              <w:ind w:right="-181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2030</w:t>
            </w:r>
          </w:p>
        </w:tc>
      </w:tr>
    </w:tbl>
    <w:p w:rsidR="00C61661" w:rsidRPr="00182BAB" w:rsidRDefault="00C61661" w:rsidP="0008026A">
      <w:pPr>
        <w:rPr>
          <w:sz w:val="26"/>
          <w:szCs w:val="26"/>
        </w:rPr>
      </w:pPr>
    </w:p>
    <w:tbl>
      <w:tblPr>
        <w:tblW w:w="14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2359"/>
        <w:gridCol w:w="771"/>
        <w:gridCol w:w="709"/>
        <w:gridCol w:w="709"/>
        <w:gridCol w:w="708"/>
        <w:gridCol w:w="709"/>
        <w:gridCol w:w="756"/>
        <w:gridCol w:w="756"/>
        <w:gridCol w:w="709"/>
        <w:gridCol w:w="708"/>
        <w:gridCol w:w="754"/>
        <w:gridCol w:w="662"/>
        <w:gridCol w:w="708"/>
        <w:gridCol w:w="756"/>
      </w:tblGrid>
      <w:tr w:rsidR="00C61661" w:rsidRPr="00182BAB" w:rsidTr="000B7E97">
        <w:trPr>
          <w:tblHeader/>
        </w:trPr>
        <w:tc>
          <w:tcPr>
            <w:tcW w:w="2681" w:type="dxa"/>
          </w:tcPr>
          <w:p w:rsidR="00C61661" w:rsidRPr="00182BAB" w:rsidRDefault="00C61661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59" w:type="dxa"/>
          </w:tcPr>
          <w:p w:rsidR="00C61661" w:rsidRPr="00182BAB" w:rsidRDefault="00C61661" w:rsidP="00F24B03">
            <w:pPr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1" w:type="dxa"/>
          </w:tcPr>
          <w:p w:rsidR="00C61661" w:rsidRPr="00182BAB" w:rsidRDefault="00C61661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11</w:t>
            </w:r>
          </w:p>
        </w:tc>
        <w:tc>
          <w:tcPr>
            <w:tcW w:w="754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12</w:t>
            </w:r>
          </w:p>
        </w:tc>
        <w:tc>
          <w:tcPr>
            <w:tcW w:w="662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14</w:t>
            </w:r>
          </w:p>
        </w:tc>
        <w:tc>
          <w:tcPr>
            <w:tcW w:w="756" w:type="dxa"/>
          </w:tcPr>
          <w:p w:rsidR="00C61661" w:rsidRPr="00182BAB" w:rsidRDefault="00C61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15</w:t>
            </w:r>
          </w:p>
        </w:tc>
      </w:tr>
      <w:tr w:rsidR="00C61661" w:rsidRPr="00C7586A" w:rsidTr="000B7E97">
        <w:tc>
          <w:tcPr>
            <w:tcW w:w="2681" w:type="dxa"/>
            <w:vMerge w:val="restart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Грузинов</w:t>
            </w:r>
            <w:r w:rsidRPr="00C7586A">
              <w:rPr>
                <w:kern w:val="2"/>
                <w:sz w:val="24"/>
                <w:szCs w:val="24"/>
              </w:rPr>
      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C61661" w:rsidRPr="007903B1" w:rsidRDefault="00C61661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C61661" w:rsidRPr="007903B1" w:rsidRDefault="00C61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C61661" w:rsidRPr="007903B1" w:rsidRDefault="00C61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C61661" w:rsidRPr="00C7586A" w:rsidRDefault="00C61661" w:rsidP="000B7E97">
            <w:pPr>
              <w:autoSpaceDE w:val="0"/>
              <w:autoSpaceDN w:val="0"/>
              <w:adjustRightInd w:val="0"/>
              <w:spacing w:line="216" w:lineRule="auto"/>
              <w:ind w:left="-108" w:right="-326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61661" w:rsidRPr="00C7586A" w:rsidTr="000B7E97">
        <w:trPr>
          <w:trHeight w:val="104"/>
        </w:trPr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C61661" w:rsidRPr="007903B1" w:rsidRDefault="00C61661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C61661" w:rsidRPr="007903B1" w:rsidRDefault="00C61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C61661" w:rsidRPr="007903B1" w:rsidRDefault="00C61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61661" w:rsidRPr="00C7586A" w:rsidTr="000B7E97">
        <w:tc>
          <w:tcPr>
            <w:tcW w:w="2681" w:type="dxa"/>
            <w:vMerge w:val="restart"/>
          </w:tcPr>
          <w:p w:rsidR="00C61661" w:rsidRPr="00C7586A" w:rsidRDefault="00C61661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C61661" w:rsidRPr="007903B1" w:rsidRDefault="00C61661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C61661" w:rsidRPr="007903B1" w:rsidRDefault="00C61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C61661" w:rsidRPr="007903B1" w:rsidRDefault="00C61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C61661" w:rsidRPr="007903B1" w:rsidRDefault="00C61661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1661" w:rsidRPr="007903B1" w:rsidRDefault="00C61661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C61661" w:rsidRPr="007903B1" w:rsidRDefault="00C61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C61661" w:rsidRPr="007903B1" w:rsidRDefault="00C61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C61661" w:rsidRPr="007903B1" w:rsidRDefault="00C61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C61661" w:rsidRPr="007903B1" w:rsidRDefault="00C61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C61661" w:rsidRPr="007903B1" w:rsidRDefault="00C61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61661" w:rsidRPr="00C7586A" w:rsidTr="000B7E97">
        <w:tc>
          <w:tcPr>
            <w:tcW w:w="2681" w:type="dxa"/>
            <w:vMerge w:val="restart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Подпрограмма 2 </w:t>
            </w:r>
            <w:r w:rsidRPr="00C7586A">
              <w:rPr>
                <w:sz w:val="24"/>
                <w:szCs w:val="24"/>
              </w:rPr>
              <w:t>«Защита от чрезвычайных ситуаций»</w:t>
            </w:r>
            <w:r w:rsidRPr="00C7586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C61661" w:rsidRPr="00C7586A" w:rsidRDefault="00C61661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4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2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61661" w:rsidRPr="00C7586A" w:rsidTr="000B7E97">
        <w:tc>
          <w:tcPr>
            <w:tcW w:w="2681" w:type="dxa"/>
            <w:vMerge w:val="restart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61661" w:rsidRPr="00C7586A" w:rsidTr="000B7E97">
        <w:tc>
          <w:tcPr>
            <w:tcW w:w="2681" w:type="dxa"/>
            <w:vMerge/>
          </w:tcPr>
          <w:p w:rsidR="00C61661" w:rsidRPr="00C7586A" w:rsidRDefault="00C61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1661" w:rsidRPr="00C7586A" w:rsidRDefault="00C61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61661" w:rsidRPr="00C7586A" w:rsidRDefault="00C61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C61661" w:rsidRDefault="00C61661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1661" w:rsidRDefault="00C61661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1661" w:rsidRDefault="00C61661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1661" w:rsidRDefault="00C61661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1661" w:rsidRDefault="00C61661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  <w:sectPr w:rsidR="00C61661" w:rsidSect="005D2836">
          <w:footerReference w:type="default" r:id="rId9"/>
          <w:pgSz w:w="16838" w:h="11905" w:orient="landscape" w:code="9"/>
          <w:pgMar w:top="851" w:right="1134" w:bottom="851" w:left="1134" w:header="720" w:footer="720" w:gutter="0"/>
          <w:cols w:space="720"/>
          <w:docGrid w:linePitch="272"/>
        </w:sectPr>
      </w:pPr>
    </w:p>
    <w:p w:rsidR="00C61661" w:rsidRPr="00520C4D" w:rsidRDefault="00C61661" w:rsidP="005D2836">
      <w:pPr>
        <w:ind w:firstLine="900"/>
        <w:jc w:val="both"/>
        <w:rPr>
          <w:sz w:val="28"/>
          <w:szCs w:val="28"/>
          <w:lang w:eastAsia="en-US"/>
        </w:rPr>
      </w:pPr>
      <w:r w:rsidRPr="0065386F">
        <w:rPr>
          <w:kern w:val="2"/>
          <w:sz w:val="28"/>
          <w:szCs w:val="28"/>
        </w:rPr>
        <w:t>3. </w:t>
      </w:r>
      <w:r w:rsidRPr="00613CAB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C61661" w:rsidRDefault="00C61661" w:rsidP="005D2836">
      <w:pPr>
        <w:ind w:firstLine="900"/>
        <w:jc w:val="both"/>
        <w:rPr>
          <w:sz w:val="28"/>
          <w:szCs w:val="28"/>
        </w:rPr>
      </w:pPr>
      <w:r w:rsidRPr="0065386F">
        <w:rPr>
          <w:kern w:val="2"/>
          <w:sz w:val="28"/>
          <w:szCs w:val="28"/>
        </w:rPr>
        <w:t>4.</w:t>
      </w:r>
      <w:r w:rsidRPr="00B27887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C61661" w:rsidRDefault="00C61661" w:rsidP="005D2836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6D6D18">
        <w:rPr>
          <w:sz w:val="28"/>
        </w:rPr>
        <w:t xml:space="preserve"> </w:t>
      </w:r>
    </w:p>
    <w:p w:rsidR="00C61661" w:rsidRDefault="00C61661" w:rsidP="005D2836">
      <w:pPr>
        <w:jc w:val="both"/>
        <w:rPr>
          <w:sz w:val="28"/>
        </w:rPr>
      </w:pPr>
    </w:p>
    <w:p w:rsidR="00C61661" w:rsidRDefault="00C61661" w:rsidP="005D2836">
      <w:pPr>
        <w:ind w:firstLine="720"/>
        <w:jc w:val="both"/>
        <w:rPr>
          <w:sz w:val="28"/>
        </w:rPr>
      </w:pPr>
      <w:r w:rsidRPr="006D6D18">
        <w:rPr>
          <w:sz w:val="28"/>
        </w:rPr>
        <w:t xml:space="preserve"> </w:t>
      </w:r>
      <w:r>
        <w:rPr>
          <w:sz w:val="28"/>
        </w:rPr>
        <w:t>Г</w:t>
      </w:r>
      <w:r w:rsidRPr="006D6D18">
        <w:rPr>
          <w:sz w:val="28"/>
        </w:rPr>
        <w:t>лав</w:t>
      </w:r>
      <w:r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C61661" w:rsidRDefault="00C61661" w:rsidP="005D2836">
      <w:pPr>
        <w:suppressAutoHyphens/>
        <w:ind w:left="720"/>
        <w:rPr>
          <w:sz w:val="28"/>
          <w:szCs w:val="28"/>
        </w:rPr>
      </w:pPr>
      <w:r>
        <w:rPr>
          <w:sz w:val="28"/>
        </w:rPr>
        <w:t xml:space="preserve"> Грузиновского</w:t>
      </w:r>
      <w:r w:rsidRPr="006D6D18">
        <w:rPr>
          <w:sz w:val="28"/>
        </w:rPr>
        <w:t xml:space="preserve"> сельского поселения  </w:t>
      </w:r>
      <w:r>
        <w:rPr>
          <w:sz w:val="28"/>
        </w:rPr>
        <w:t xml:space="preserve">                                  А.И.Скориков</w:t>
      </w:r>
    </w:p>
    <w:p w:rsidR="00C61661" w:rsidRPr="001C583A" w:rsidRDefault="00C61661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sectPr w:rsidR="00C61661" w:rsidRPr="001C583A" w:rsidSect="005D2836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61" w:rsidRDefault="00C61661">
      <w:r>
        <w:separator/>
      </w:r>
    </w:p>
  </w:endnote>
  <w:endnote w:type="continuationSeparator" w:id="0">
    <w:p w:rsidR="00C61661" w:rsidRDefault="00C6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61" w:rsidRDefault="00C61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661" w:rsidRDefault="00C616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61" w:rsidRDefault="00C61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1661" w:rsidRDefault="00C6166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61" w:rsidRDefault="00C61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61661" w:rsidRDefault="00C616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61" w:rsidRDefault="00C61661">
      <w:r>
        <w:separator/>
      </w:r>
    </w:p>
  </w:footnote>
  <w:footnote w:type="continuationSeparator" w:id="0">
    <w:p w:rsidR="00C61661" w:rsidRDefault="00C61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0FB3"/>
    <w:rsid w:val="000139D1"/>
    <w:rsid w:val="00014926"/>
    <w:rsid w:val="00015074"/>
    <w:rsid w:val="000150D8"/>
    <w:rsid w:val="00016A3F"/>
    <w:rsid w:val="0001758F"/>
    <w:rsid w:val="0002196F"/>
    <w:rsid w:val="00022853"/>
    <w:rsid w:val="0003278A"/>
    <w:rsid w:val="000358D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32E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94831"/>
    <w:rsid w:val="000A0652"/>
    <w:rsid w:val="000A492E"/>
    <w:rsid w:val="000A7EA3"/>
    <w:rsid w:val="000B420D"/>
    <w:rsid w:val="000B48F0"/>
    <w:rsid w:val="000B7E97"/>
    <w:rsid w:val="000B7F06"/>
    <w:rsid w:val="000C14F2"/>
    <w:rsid w:val="000C1625"/>
    <w:rsid w:val="000C36AA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0F71CA"/>
    <w:rsid w:val="00100363"/>
    <w:rsid w:val="00100B07"/>
    <w:rsid w:val="00101E64"/>
    <w:rsid w:val="00104365"/>
    <w:rsid w:val="0010660B"/>
    <w:rsid w:val="001132A7"/>
    <w:rsid w:val="00113862"/>
    <w:rsid w:val="001146ED"/>
    <w:rsid w:val="00115277"/>
    <w:rsid w:val="00115E63"/>
    <w:rsid w:val="001310C4"/>
    <w:rsid w:val="001315ED"/>
    <w:rsid w:val="0013168D"/>
    <w:rsid w:val="00131E6C"/>
    <w:rsid w:val="001330DE"/>
    <w:rsid w:val="001336E9"/>
    <w:rsid w:val="00133DF3"/>
    <w:rsid w:val="0013611E"/>
    <w:rsid w:val="0013622A"/>
    <w:rsid w:val="00137301"/>
    <w:rsid w:val="001374B0"/>
    <w:rsid w:val="00140983"/>
    <w:rsid w:val="00142D99"/>
    <w:rsid w:val="00143F4A"/>
    <w:rsid w:val="00144066"/>
    <w:rsid w:val="0014497C"/>
    <w:rsid w:val="00151519"/>
    <w:rsid w:val="00151A80"/>
    <w:rsid w:val="00153915"/>
    <w:rsid w:val="001576AB"/>
    <w:rsid w:val="00163174"/>
    <w:rsid w:val="0016428B"/>
    <w:rsid w:val="00165FB5"/>
    <w:rsid w:val="001732CF"/>
    <w:rsid w:val="001765C2"/>
    <w:rsid w:val="001767C6"/>
    <w:rsid w:val="0017701E"/>
    <w:rsid w:val="0018010E"/>
    <w:rsid w:val="001803DE"/>
    <w:rsid w:val="00182BAB"/>
    <w:rsid w:val="001855F9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11D"/>
    <w:rsid w:val="001D29FB"/>
    <w:rsid w:val="001D2F3C"/>
    <w:rsid w:val="001D5348"/>
    <w:rsid w:val="001D7D7A"/>
    <w:rsid w:val="001E4236"/>
    <w:rsid w:val="001E6420"/>
    <w:rsid w:val="001F2379"/>
    <w:rsid w:val="001F4A89"/>
    <w:rsid w:val="001F6A0C"/>
    <w:rsid w:val="0020229E"/>
    <w:rsid w:val="002035FF"/>
    <w:rsid w:val="00204283"/>
    <w:rsid w:val="002054D6"/>
    <w:rsid w:val="00207676"/>
    <w:rsid w:val="00215191"/>
    <w:rsid w:val="002215AA"/>
    <w:rsid w:val="00222501"/>
    <w:rsid w:val="00223779"/>
    <w:rsid w:val="00225235"/>
    <w:rsid w:val="00226EF8"/>
    <w:rsid w:val="002315FE"/>
    <w:rsid w:val="00232BDD"/>
    <w:rsid w:val="002364DB"/>
    <w:rsid w:val="00237370"/>
    <w:rsid w:val="00240BA7"/>
    <w:rsid w:val="00241245"/>
    <w:rsid w:val="00241941"/>
    <w:rsid w:val="0024500A"/>
    <w:rsid w:val="00251240"/>
    <w:rsid w:val="00252F23"/>
    <w:rsid w:val="00262938"/>
    <w:rsid w:val="0026362C"/>
    <w:rsid w:val="00270CFC"/>
    <w:rsid w:val="0027746A"/>
    <w:rsid w:val="002810D6"/>
    <w:rsid w:val="002815F9"/>
    <w:rsid w:val="00286535"/>
    <w:rsid w:val="002A131F"/>
    <w:rsid w:val="002A618C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AA6"/>
    <w:rsid w:val="002F4C04"/>
    <w:rsid w:val="002F6A4B"/>
    <w:rsid w:val="00306F99"/>
    <w:rsid w:val="003101DD"/>
    <w:rsid w:val="0031063C"/>
    <w:rsid w:val="00316DE7"/>
    <w:rsid w:val="0031779E"/>
    <w:rsid w:val="003239DD"/>
    <w:rsid w:val="003247BD"/>
    <w:rsid w:val="003253DE"/>
    <w:rsid w:val="0032551A"/>
    <w:rsid w:val="00326E77"/>
    <w:rsid w:val="00332968"/>
    <w:rsid w:val="00333263"/>
    <w:rsid w:val="003364A0"/>
    <w:rsid w:val="00336585"/>
    <w:rsid w:val="00341F11"/>
    <w:rsid w:val="00356021"/>
    <w:rsid w:val="00360EA2"/>
    <w:rsid w:val="003651DB"/>
    <w:rsid w:val="00366DB9"/>
    <w:rsid w:val="00370B9B"/>
    <w:rsid w:val="00371795"/>
    <w:rsid w:val="00374203"/>
    <w:rsid w:val="00377D01"/>
    <w:rsid w:val="0038091D"/>
    <w:rsid w:val="00385CD1"/>
    <w:rsid w:val="00386028"/>
    <w:rsid w:val="003861F3"/>
    <w:rsid w:val="00392DE5"/>
    <w:rsid w:val="00395DAC"/>
    <w:rsid w:val="003A0DD1"/>
    <w:rsid w:val="003A36EA"/>
    <w:rsid w:val="003A3F58"/>
    <w:rsid w:val="003A7B91"/>
    <w:rsid w:val="003B414F"/>
    <w:rsid w:val="003B4F61"/>
    <w:rsid w:val="003B58AC"/>
    <w:rsid w:val="003B5E4A"/>
    <w:rsid w:val="003C28D0"/>
    <w:rsid w:val="003C4442"/>
    <w:rsid w:val="003C6E17"/>
    <w:rsid w:val="003C78D7"/>
    <w:rsid w:val="003D0884"/>
    <w:rsid w:val="003D4C71"/>
    <w:rsid w:val="003D50EF"/>
    <w:rsid w:val="003E0243"/>
    <w:rsid w:val="003F1B55"/>
    <w:rsid w:val="003F3D27"/>
    <w:rsid w:val="003F4E02"/>
    <w:rsid w:val="003F4EF8"/>
    <w:rsid w:val="00401DE7"/>
    <w:rsid w:val="004052A0"/>
    <w:rsid w:val="00423B82"/>
    <w:rsid w:val="004349E3"/>
    <w:rsid w:val="00440661"/>
    <w:rsid w:val="00453A7E"/>
    <w:rsid w:val="00460D02"/>
    <w:rsid w:val="00477D1E"/>
    <w:rsid w:val="00483EE6"/>
    <w:rsid w:val="0048407A"/>
    <w:rsid w:val="0049029C"/>
    <w:rsid w:val="00490E98"/>
    <w:rsid w:val="00493030"/>
    <w:rsid w:val="00493D9F"/>
    <w:rsid w:val="00494363"/>
    <w:rsid w:val="00494C21"/>
    <w:rsid w:val="004A050E"/>
    <w:rsid w:val="004A1F02"/>
    <w:rsid w:val="004A26A0"/>
    <w:rsid w:val="004A77C6"/>
    <w:rsid w:val="004B0152"/>
    <w:rsid w:val="004B1798"/>
    <w:rsid w:val="004B1AA8"/>
    <w:rsid w:val="004B64B3"/>
    <w:rsid w:val="004C04CB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155F5"/>
    <w:rsid w:val="00520C4D"/>
    <w:rsid w:val="00521F60"/>
    <w:rsid w:val="00522FCA"/>
    <w:rsid w:val="005233A2"/>
    <w:rsid w:val="005241F7"/>
    <w:rsid w:val="005267D1"/>
    <w:rsid w:val="00527E4D"/>
    <w:rsid w:val="005300A3"/>
    <w:rsid w:val="00531435"/>
    <w:rsid w:val="00532BDE"/>
    <w:rsid w:val="005343FD"/>
    <w:rsid w:val="00542982"/>
    <w:rsid w:val="00543746"/>
    <w:rsid w:val="00546584"/>
    <w:rsid w:val="0054735A"/>
    <w:rsid w:val="005515BB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85A69"/>
    <w:rsid w:val="005972DB"/>
    <w:rsid w:val="005A1C24"/>
    <w:rsid w:val="005A1C9D"/>
    <w:rsid w:val="005A1D9E"/>
    <w:rsid w:val="005A1DEA"/>
    <w:rsid w:val="005A4450"/>
    <w:rsid w:val="005A5A4A"/>
    <w:rsid w:val="005B096E"/>
    <w:rsid w:val="005B4919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1FBC"/>
    <w:rsid w:val="005D2836"/>
    <w:rsid w:val="005D2A97"/>
    <w:rsid w:val="005D3C9F"/>
    <w:rsid w:val="005D547D"/>
    <w:rsid w:val="005D5FBD"/>
    <w:rsid w:val="005E0916"/>
    <w:rsid w:val="005E102B"/>
    <w:rsid w:val="005E7C89"/>
    <w:rsid w:val="005F3CA5"/>
    <w:rsid w:val="005F5EF8"/>
    <w:rsid w:val="005F6309"/>
    <w:rsid w:val="00602AD3"/>
    <w:rsid w:val="00605484"/>
    <w:rsid w:val="00605973"/>
    <w:rsid w:val="00607E28"/>
    <w:rsid w:val="00611521"/>
    <w:rsid w:val="00612CA5"/>
    <w:rsid w:val="00613CAB"/>
    <w:rsid w:val="00617E46"/>
    <w:rsid w:val="00623AE7"/>
    <w:rsid w:val="00625613"/>
    <w:rsid w:val="00626B60"/>
    <w:rsid w:val="00626E18"/>
    <w:rsid w:val="0063047B"/>
    <w:rsid w:val="0063250E"/>
    <w:rsid w:val="00632988"/>
    <w:rsid w:val="006355AB"/>
    <w:rsid w:val="006468E2"/>
    <w:rsid w:val="00647F39"/>
    <w:rsid w:val="00651B61"/>
    <w:rsid w:val="006520DD"/>
    <w:rsid w:val="006521BD"/>
    <w:rsid w:val="0065324B"/>
    <w:rsid w:val="0065386F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8D5"/>
    <w:rsid w:val="00697903"/>
    <w:rsid w:val="006A08D4"/>
    <w:rsid w:val="006A4EAF"/>
    <w:rsid w:val="006A5C94"/>
    <w:rsid w:val="006A5FD9"/>
    <w:rsid w:val="006A631F"/>
    <w:rsid w:val="006A6505"/>
    <w:rsid w:val="006B106F"/>
    <w:rsid w:val="006B24D6"/>
    <w:rsid w:val="006B349D"/>
    <w:rsid w:val="006B6694"/>
    <w:rsid w:val="006B6865"/>
    <w:rsid w:val="006C233C"/>
    <w:rsid w:val="006C5FBB"/>
    <w:rsid w:val="006C6942"/>
    <w:rsid w:val="006C7EC3"/>
    <w:rsid w:val="006C7F2E"/>
    <w:rsid w:val="006D1AFC"/>
    <w:rsid w:val="006D395A"/>
    <w:rsid w:val="006D3A2C"/>
    <w:rsid w:val="006D6D18"/>
    <w:rsid w:val="006D6ED5"/>
    <w:rsid w:val="006E3EB0"/>
    <w:rsid w:val="006E57BE"/>
    <w:rsid w:val="006F0F97"/>
    <w:rsid w:val="006F7A90"/>
    <w:rsid w:val="007017FA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5BDC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03B1"/>
    <w:rsid w:val="00791061"/>
    <w:rsid w:val="0079672F"/>
    <w:rsid w:val="00797646"/>
    <w:rsid w:val="007A1A9F"/>
    <w:rsid w:val="007A1CA0"/>
    <w:rsid w:val="007A4652"/>
    <w:rsid w:val="007B116D"/>
    <w:rsid w:val="007B53B3"/>
    <w:rsid w:val="007C0E92"/>
    <w:rsid w:val="007C20E0"/>
    <w:rsid w:val="007D1342"/>
    <w:rsid w:val="007D19D7"/>
    <w:rsid w:val="007E4C5C"/>
    <w:rsid w:val="007E5AC6"/>
    <w:rsid w:val="007E6428"/>
    <w:rsid w:val="007F7F1D"/>
    <w:rsid w:val="0080793B"/>
    <w:rsid w:val="00807A65"/>
    <w:rsid w:val="00810168"/>
    <w:rsid w:val="0081195D"/>
    <w:rsid w:val="0081593B"/>
    <w:rsid w:val="00816BC4"/>
    <w:rsid w:val="00821157"/>
    <w:rsid w:val="00822093"/>
    <w:rsid w:val="00822EFB"/>
    <w:rsid w:val="0082369C"/>
    <w:rsid w:val="00823D1B"/>
    <w:rsid w:val="00826813"/>
    <w:rsid w:val="0084400E"/>
    <w:rsid w:val="00845FD1"/>
    <w:rsid w:val="00850F0B"/>
    <w:rsid w:val="00852CC7"/>
    <w:rsid w:val="0085490C"/>
    <w:rsid w:val="00855709"/>
    <w:rsid w:val="00855CFA"/>
    <w:rsid w:val="008606D9"/>
    <w:rsid w:val="0086211C"/>
    <w:rsid w:val="00863941"/>
    <w:rsid w:val="008670F3"/>
    <w:rsid w:val="00867AC4"/>
    <w:rsid w:val="00871371"/>
    <w:rsid w:val="00872F15"/>
    <w:rsid w:val="008734F7"/>
    <w:rsid w:val="00874E5B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80E"/>
    <w:rsid w:val="008C79D0"/>
    <w:rsid w:val="008D311B"/>
    <w:rsid w:val="008D717F"/>
    <w:rsid w:val="008E0FEC"/>
    <w:rsid w:val="008E1891"/>
    <w:rsid w:val="008E278A"/>
    <w:rsid w:val="008E4898"/>
    <w:rsid w:val="008E584F"/>
    <w:rsid w:val="008E665B"/>
    <w:rsid w:val="008F1F4E"/>
    <w:rsid w:val="008F207C"/>
    <w:rsid w:val="008F232E"/>
    <w:rsid w:val="008F737E"/>
    <w:rsid w:val="00900055"/>
    <w:rsid w:val="00900448"/>
    <w:rsid w:val="00901B65"/>
    <w:rsid w:val="00907859"/>
    <w:rsid w:val="00907B3C"/>
    <w:rsid w:val="00910926"/>
    <w:rsid w:val="00912A50"/>
    <w:rsid w:val="00921FC7"/>
    <w:rsid w:val="00922288"/>
    <w:rsid w:val="00922FC5"/>
    <w:rsid w:val="0092369B"/>
    <w:rsid w:val="00923B41"/>
    <w:rsid w:val="0092541A"/>
    <w:rsid w:val="009274BD"/>
    <w:rsid w:val="00930655"/>
    <w:rsid w:val="009310AE"/>
    <w:rsid w:val="009321B1"/>
    <w:rsid w:val="0093329F"/>
    <w:rsid w:val="00933AB8"/>
    <w:rsid w:val="00940A64"/>
    <w:rsid w:val="009444CB"/>
    <w:rsid w:val="0094704F"/>
    <w:rsid w:val="00951790"/>
    <w:rsid w:val="009527BB"/>
    <w:rsid w:val="00954768"/>
    <w:rsid w:val="00957585"/>
    <w:rsid w:val="00960873"/>
    <w:rsid w:val="00962F68"/>
    <w:rsid w:val="00963647"/>
    <w:rsid w:val="0096583C"/>
    <w:rsid w:val="00965C9C"/>
    <w:rsid w:val="0097650C"/>
    <w:rsid w:val="009852C7"/>
    <w:rsid w:val="00990B01"/>
    <w:rsid w:val="00990CAB"/>
    <w:rsid w:val="009919FA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D7580"/>
    <w:rsid w:val="009E774A"/>
    <w:rsid w:val="009F0485"/>
    <w:rsid w:val="009F10E4"/>
    <w:rsid w:val="009F1B74"/>
    <w:rsid w:val="009F6044"/>
    <w:rsid w:val="00A0596D"/>
    <w:rsid w:val="00A073C4"/>
    <w:rsid w:val="00A112D7"/>
    <w:rsid w:val="00A148EB"/>
    <w:rsid w:val="00A2755C"/>
    <w:rsid w:val="00A2756A"/>
    <w:rsid w:val="00A35529"/>
    <w:rsid w:val="00A40DA8"/>
    <w:rsid w:val="00A418A9"/>
    <w:rsid w:val="00A41B1E"/>
    <w:rsid w:val="00A41F4E"/>
    <w:rsid w:val="00A4470D"/>
    <w:rsid w:val="00A45956"/>
    <w:rsid w:val="00A4646B"/>
    <w:rsid w:val="00A52238"/>
    <w:rsid w:val="00A53FE1"/>
    <w:rsid w:val="00A543C2"/>
    <w:rsid w:val="00A55826"/>
    <w:rsid w:val="00A60B63"/>
    <w:rsid w:val="00A60D3F"/>
    <w:rsid w:val="00A65431"/>
    <w:rsid w:val="00A72E59"/>
    <w:rsid w:val="00A82A24"/>
    <w:rsid w:val="00A82C47"/>
    <w:rsid w:val="00A831ED"/>
    <w:rsid w:val="00A86473"/>
    <w:rsid w:val="00A87DC8"/>
    <w:rsid w:val="00A9205D"/>
    <w:rsid w:val="00A94B83"/>
    <w:rsid w:val="00AA0A35"/>
    <w:rsid w:val="00AA2D59"/>
    <w:rsid w:val="00AB1A1D"/>
    <w:rsid w:val="00AC0A3C"/>
    <w:rsid w:val="00AC0B39"/>
    <w:rsid w:val="00AC1B55"/>
    <w:rsid w:val="00AC2EEB"/>
    <w:rsid w:val="00AC3664"/>
    <w:rsid w:val="00AC4EA4"/>
    <w:rsid w:val="00AC6585"/>
    <w:rsid w:val="00AD1842"/>
    <w:rsid w:val="00AD33B0"/>
    <w:rsid w:val="00AD376E"/>
    <w:rsid w:val="00AD45C6"/>
    <w:rsid w:val="00AD48E0"/>
    <w:rsid w:val="00AD5EC8"/>
    <w:rsid w:val="00AD674F"/>
    <w:rsid w:val="00AE0F60"/>
    <w:rsid w:val="00AE18E7"/>
    <w:rsid w:val="00AE1B48"/>
    <w:rsid w:val="00AE2FF2"/>
    <w:rsid w:val="00AE60DF"/>
    <w:rsid w:val="00AF118F"/>
    <w:rsid w:val="00AF36FC"/>
    <w:rsid w:val="00B003AD"/>
    <w:rsid w:val="00B02885"/>
    <w:rsid w:val="00B03551"/>
    <w:rsid w:val="00B05AE3"/>
    <w:rsid w:val="00B061F9"/>
    <w:rsid w:val="00B07A75"/>
    <w:rsid w:val="00B1671F"/>
    <w:rsid w:val="00B23266"/>
    <w:rsid w:val="00B2341C"/>
    <w:rsid w:val="00B26E46"/>
    <w:rsid w:val="00B27887"/>
    <w:rsid w:val="00B300C2"/>
    <w:rsid w:val="00B32AE2"/>
    <w:rsid w:val="00B42482"/>
    <w:rsid w:val="00B436B4"/>
    <w:rsid w:val="00B441F4"/>
    <w:rsid w:val="00B604E4"/>
    <w:rsid w:val="00B639FF"/>
    <w:rsid w:val="00B6514A"/>
    <w:rsid w:val="00B65349"/>
    <w:rsid w:val="00B751C6"/>
    <w:rsid w:val="00B81B79"/>
    <w:rsid w:val="00B82AD1"/>
    <w:rsid w:val="00B860DD"/>
    <w:rsid w:val="00B875C0"/>
    <w:rsid w:val="00B96730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1F5A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27AE"/>
    <w:rsid w:val="00BE7277"/>
    <w:rsid w:val="00BE7B62"/>
    <w:rsid w:val="00C018F5"/>
    <w:rsid w:val="00C10481"/>
    <w:rsid w:val="00C1296E"/>
    <w:rsid w:val="00C161F3"/>
    <w:rsid w:val="00C16A1B"/>
    <w:rsid w:val="00C16CD1"/>
    <w:rsid w:val="00C207C3"/>
    <w:rsid w:val="00C2172B"/>
    <w:rsid w:val="00C22577"/>
    <w:rsid w:val="00C22AE4"/>
    <w:rsid w:val="00C24F8E"/>
    <w:rsid w:val="00C259BC"/>
    <w:rsid w:val="00C26309"/>
    <w:rsid w:val="00C31060"/>
    <w:rsid w:val="00C33567"/>
    <w:rsid w:val="00C34FBB"/>
    <w:rsid w:val="00C36F08"/>
    <w:rsid w:val="00C40512"/>
    <w:rsid w:val="00C41C9E"/>
    <w:rsid w:val="00C42D70"/>
    <w:rsid w:val="00C432F4"/>
    <w:rsid w:val="00C502B5"/>
    <w:rsid w:val="00C53698"/>
    <w:rsid w:val="00C53D9E"/>
    <w:rsid w:val="00C54A87"/>
    <w:rsid w:val="00C575A8"/>
    <w:rsid w:val="00C57794"/>
    <w:rsid w:val="00C57EED"/>
    <w:rsid w:val="00C57F41"/>
    <w:rsid w:val="00C61661"/>
    <w:rsid w:val="00C670E5"/>
    <w:rsid w:val="00C7191D"/>
    <w:rsid w:val="00C7318F"/>
    <w:rsid w:val="00C7586A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9734A"/>
    <w:rsid w:val="00CA21E3"/>
    <w:rsid w:val="00CA50EA"/>
    <w:rsid w:val="00CA68D8"/>
    <w:rsid w:val="00CB0049"/>
    <w:rsid w:val="00CB0B66"/>
    <w:rsid w:val="00CC09DF"/>
    <w:rsid w:val="00CC259C"/>
    <w:rsid w:val="00CC26B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031B"/>
    <w:rsid w:val="00D35336"/>
    <w:rsid w:val="00D4453A"/>
    <w:rsid w:val="00D4480E"/>
    <w:rsid w:val="00D44FFF"/>
    <w:rsid w:val="00D551B7"/>
    <w:rsid w:val="00D557E6"/>
    <w:rsid w:val="00D6100A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17E0"/>
    <w:rsid w:val="00DA500C"/>
    <w:rsid w:val="00DA691D"/>
    <w:rsid w:val="00DA78C6"/>
    <w:rsid w:val="00DB43EC"/>
    <w:rsid w:val="00DB545F"/>
    <w:rsid w:val="00DC0C00"/>
    <w:rsid w:val="00DC3152"/>
    <w:rsid w:val="00DC4D4C"/>
    <w:rsid w:val="00DC5309"/>
    <w:rsid w:val="00DC601C"/>
    <w:rsid w:val="00DC6C97"/>
    <w:rsid w:val="00DC6EEC"/>
    <w:rsid w:val="00DC7C8B"/>
    <w:rsid w:val="00DD119E"/>
    <w:rsid w:val="00DD2119"/>
    <w:rsid w:val="00DD4BF3"/>
    <w:rsid w:val="00DD5DBE"/>
    <w:rsid w:val="00DD6102"/>
    <w:rsid w:val="00DD6826"/>
    <w:rsid w:val="00DE3A81"/>
    <w:rsid w:val="00DE5945"/>
    <w:rsid w:val="00DE6C42"/>
    <w:rsid w:val="00DF180C"/>
    <w:rsid w:val="00DF2FA7"/>
    <w:rsid w:val="00DF49CD"/>
    <w:rsid w:val="00E025B4"/>
    <w:rsid w:val="00E045A2"/>
    <w:rsid w:val="00E10397"/>
    <w:rsid w:val="00E11777"/>
    <w:rsid w:val="00E121AE"/>
    <w:rsid w:val="00E12A6E"/>
    <w:rsid w:val="00E1596C"/>
    <w:rsid w:val="00E17E74"/>
    <w:rsid w:val="00E240E6"/>
    <w:rsid w:val="00E258BC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1A43"/>
    <w:rsid w:val="00E53B97"/>
    <w:rsid w:val="00E56FBB"/>
    <w:rsid w:val="00E57FF5"/>
    <w:rsid w:val="00E6557F"/>
    <w:rsid w:val="00E7129D"/>
    <w:rsid w:val="00E716A0"/>
    <w:rsid w:val="00E729E6"/>
    <w:rsid w:val="00E76A6E"/>
    <w:rsid w:val="00E878E5"/>
    <w:rsid w:val="00E914B3"/>
    <w:rsid w:val="00E932F3"/>
    <w:rsid w:val="00E93923"/>
    <w:rsid w:val="00E94C21"/>
    <w:rsid w:val="00E971D5"/>
    <w:rsid w:val="00E97BE5"/>
    <w:rsid w:val="00EA03DF"/>
    <w:rsid w:val="00EA10E0"/>
    <w:rsid w:val="00EA19D6"/>
    <w:rsid w:val="00EA1DA9"/>
    <w:rsid w:val="00EA2E62"/>
    <w:rsid w:val="00EC0848"/>
    <w:rsid w:val="00EC27D3"/>
    <w:rsid w:val="00EC525A"/>
    <w:rsid w:val="00EC6373"/>
    <w:rsid w:val="00EC7B06"/>
    <w:rsid w:val="00ED0AA2"/>
    <w:rsid w:val="00ED2D07"/>
    <w:rsid w:val="00ED4752"/>
    <w:rsid w:val="00ED5E01"/>
    <w:rsid w:val="00EE48E5"/>
    <w:rsid w:val="00EE6737"/>
    <w:rsid w:val="00EE6EDD"/>
    <w:rsid w:val="00EE6FF4"/>
    <w:rsid w:val="00EF0BD5"/>
    <w:rsid w:val="00F0001F"/>
    <w:rsid w:val="00F00535"/>
    <w:rsid w:val="00F05DB3"/>
    <w:rsid w:val="00F06610"/>
    <w:rsid w:val="00F06DB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015"/>
    <w:rsid w:val="00F57360"/>
    <w:rsid w:val="00F618AF"/>
    <w:rsid w:val="00F624BF"/>
    <w:rsid w:val="00F713F4"/>
    <w:rsid w:val="00F72004"/>
    <w:rsid w:val="00F80B44"/>
    <w:rsid w:val="00F86A93"/>
    <w:rsid w:val="00F9137D"/>
    <w:rsid w:val="00F95D7E"/>
    <w:rsid w:val="00FA18A8"/>
    <w:rsid w:val="00FA1C20"/>
    <w:rsid w:val="00FA4A13"/>
    <w:rsid w:val="00FA7478"/>
    <w:rsid w:val="00FB0E4D"/>
    <w:rsid w:val="00FB1461"/>
    <w:rsid w:val="00FB2655"/>
    <w:rsid w:val="00FB2A14"/>
    <w:rsid w:val="00FB375E"/>
    <w:rsid w:val="00FB4BBB"/>
    <w:rsid w:val="00FC3324"/>
    <w:rsid w:val="00FC5BDF"/>
    <w:rsid w:val="00FD3240"/>
    <w:rsid w:val="00FD337F"/>
    <w:rsid w:val="00FD3AD8"/>
    <w:rsid w:val="00FD40F8"/>
    <w:rsid w:val="00FE0197"/>
    <w:rsid w:val="00FE09EB"/>
    <w:rsid w:val="00FE299C"/>
    <w:rsid w:val="00FF0191"/>
    <w:rsid w:val="00FF41CB"/>
    <w:rsid w:val="00FF488F"/>
    <w:rsid w:val="00FF4F6F"/>
    <w:rsid w:val="00FF537C"/>
    <w:rsid w:val="00FF5613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69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2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2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26BC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26BC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369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236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26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236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236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6B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B0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Normal"/>
    <w:uiPriority w:val="99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9E77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26BC"/>
    <w:rPr>
      <w:rFonts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">
    <w:name w:val="Заголовок1"/>
    <w:basedOn w:val="Normal"/>
    <w:uiPriority w:val="99"/>
    <w:rsid w:val="009852C7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rsid w:val="00061C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1C0A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1316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12A6E"/>
    <w:pPr>
      <w:ind w:left="720"/>
      <w:contextualSpacing/>
    </w:pPr>
  </w:style>
  <w:style w:type="paragraph" w:customStyle="1" w:styleId="ConsPlusTitle">
    <w:name w:val="ConsPlusTitle"/>
    <w:uiPriority w:val="99"/>
    <w:rsid w:val="001D29FB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211">
    <w:name w:val="Основной текст 211"/>
    <w:basedOn w:val="Normal"/>
    <w:uiPriority w:val="99"/>
    <w:rsid w:val="00AC4EA4"/>
    <w:pPr>
      <w:suppressAutoHyphens/>
      <w:jc w:val="both"/>
    </w:pPr>
    <w:rPr>
      <w:sz w:val="24"/>
      <w:lang w:eastAsia="ar-SA"/>
    </w:rPr>
  </w:style>
  <w:style w:type="paragraph" w:customStyle="1" w:styleId="11">
    <w:name w:val="Заголовок11"/>
    <w:basedOn w:val="Normal"/>
    <w:uiPriority w:val="99"/>
    <w:rsid w:val="00AC4EA4"/>
    <w:pPr>
      <w:jc w:val="center"/>
    </w:pPr>
    <w:rPr>
      <w:b/>
      <w:sz w:val="28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6B349D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6B349D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60">
    <w:name w:val="Основной текст (6)"/>
    <w:basedOn w:val="Normal"/>
    <w:link w:val="6"/>
    <w:uiPriority w:val="99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</w:rPr>
  </w:style>
  <w:style w:type="character" w:customStyle="1" w:styleId="4">
    <w:name w:val="Основной текст (4)_"/>
    <w:link w:val="41"/>
    <w:uiPriority w:val="99"/>
    <w:locked/>
    <w:rsid w:val="006B349D"/>
    <w:rPr>
      <w:b/>
      <w:spacing w:val="-6"/>
      <w:sz w:val="21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spacing w:val="-6"/>
      <w:sz w:val="21"/>
    </w:rPr>
  </w:style>
  <w:style w:type="character" w:customStyle="1" w:styleId="104">
    <w:name w:val="Основной текст + 104"/>
    <w:aliases w:val="5 pt25,Полужирный13,Интервал 0 pt57"/>
    <w:uiPriority w:val="99"/>
    <w:rsid w:val="00C82454"/>
    <w:rPr>
      <w:b/>
      <w:color w:val="000000"/>
      <w:spacing w:val="-6"/>
      <w:w w:val="100"/>
      <w:position w:val="0"/>
      <w:sz w:val="21"/>
      <w:lang w:val="ru-RU"/>
    </w:rPr>
  </w:style>
  <w:style w:type="paragraph" w:styleId="NoSpacing">
    <w:name w:val="No Spacing"/>
    <w:link w:val="NoSpacingChar"/>
    <w:uiPriority w:val="99"/>
    <w:qFormat/>
    <w:rsid w:val="00721A2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81B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B79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603D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7560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03D"/>
    <w:rPr>
      <w:rFonts w:cs="Times New Roman"/>
    </w:rPr>
  </w:style>
  <w:style w:type="paragraph" w:customStyle="1" w:styleId="Standard">
    <w:name w:val="Standard"/>
    <w:uiPriority w:val="99"/>
    <w:rsid w:val="00DD119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0">
    <w:name w:val="Название объекта1"/>
    <w:basedOn w:val="Standard"/>
    <w:uiPriority w:val="99"/>
    <w:rsid w:val="009919FA"/>
    <w:pPr>
      <w:suppressLineNumbers/>
      <w:spacing w:before="120" w:after="120"/>
    </w:pPr>
    <w:rPr>
      <w:i/>
      <w:iCs/>
    </w:rPr>
  </w:style>
  <w:style w:type="paragraph" w:customStyle="1" w:styleId="a0">
    <w:name w:val="Абзац списка"/>
    <w:basedOn w:val="Normal"/>
    <w:uiPriority w:val="99"/>
    <w:rsid w:val="00B02885"/>
    <w:pPr>
      <w:autoSpaceDE w:val="0"/>
      <w:autoSpaceDN w:val="0"/>
      <w:adjustRightInd w:val="0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8</Pages>
  <Words>1472</Words>
  <Characters>8395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skorikova</cp:lastModifiedBy>
  <cp:revision>68</cp:revision>
  <cp:lastPrinted>2019-03-29T15:18:00Z</cp:lastPrinted>
  <dcterms:created xsi:type="dcterms:W3CDTF">2018-10-31T06:12:00Z</dcterms:created>
  <dcterms:modified xsi:type="dcterms:W3CDTF">2020-02-14T07:28:00Z</dcterms:modified>
</cp:coreProperties>
</file>