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AD" w:rsidRPr="00A95155" w:rsidRDefault="00C519AD" w:rsidP="003B53DA">
      <w:pPr>
        <w:tabs>
          <w:tab w:val="center" w:pos="5233"/>
          <w:tab w:val="right" w:pos="10466"/>
        </w:tabs>
        <w:jc w:val="center"/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РОСТОВСКАЯ ОБЛАСТЬ</w:t>
      </w:r>
    </w:p>
    <w:p w:rsidR="00C519AD" w:rsidRPr="00A95155" w:rsidRDefault="00C519AD" w:rsidP="00665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МОРОЗ</w:t>
      </w:r>
      <w:r w:rsidRPr="00A95155">
        <w:rPr>
          <w:b/>
          <w:sz w:val="28"/>
          <w:szCs w:val="28"/>
        </w:rPr>
        <w:t>ОВСК</w:t>
      </w:r>
      <w:r>
        <w:rPr>
          <w:b/>
          <w:sz w:val="28"/>
          <w:szCs w:val="28"/>
        </w:rPr>
        <w:t>ИЙ</w:t>
      </w:r>
      <w:r w:rsidRPr="00A95155">
        <w:rPr>
          <w:b/>
          <w:sz w:val="28"/>
          <w:szCs w:val="28"/>
        </w:rPr>
        <w:t xml:space="preserve"> РАЙОН</w:t>
      </w:r>
    </w:p>
    <w:p w:rsidR="00C519AD" w:rsidRDefault="00C519AD" w:rsidP="00665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C519AD" w:rsidRPr="00A95155" w:rsidRDefault="00C519AD" w:rsidP="00665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ГРУЗИНОВСКОГО СЕЛЬСКОГО ПОСЕЛЕНИЯ</w:t>
      </w:r>
    </w:p>
    <w:p w:rsidR="00C519AD" w:rsidRPr="00A95155" w:rsidRDefault="00C519AD" w:rsidP="00665F0B">
      <w:pPr>
        <w:jc w:val="center"/>
        <w:rPr>
          <w:b/>
          <w:sz w:val="28"/>
          <w:szCs w:val="28"/>
        </w:rPr>
      </w:pPr>
    </w:p>
    <w:p w:rsidR="00C519AD" w:rsidRPr="00A95155" w:rsidRDefault="00C519AD" w:rsidP="00665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Pr="00A95155">
        <w:rPr>
          <w:b/>
          <w:sz w:val="28"/>
          <w:szCs w:val="28"/>
        </w:rPr>
        <w:t xml:space="preserve"> </w:t>
      </w:r>
    </w:p>
    <w:p w:rsidR="00C519AD" w:rsidRDefault="00C519AD" w:rsidP="00665F0B">
      <w:pPr>
        <w:jc w:val="center"/>
        <w:rPr>
          <w:b/>
        </w:rPr>
      </w:pPr>
    </w:p>
    <w:p w:rsidR="00C519AD" w:rsidRDefault="00C519AD" w:rsidP="00334E94">
      <w:pPr>
        <w:tabs>
          <w:tab w:val="left" w:pos="8659"/>
        </w:tabs>
        <w:rPr>
          <w:sz w:val="28"/>
          <w:szCs w:val="28"/>
        </w:rPr>
      </w:pPr>
      <w:r>
        <w:rPr>
          <w:sz w:val="28"/>
          <w:szCs w:val="28"/>
        </w:rPr>
        <w:t>09</w:t>
      </w:r>
      <w:r w:rsidRPr="003623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623AC">
        <w:rPr>
          <w:sz w:val="28"/>
          <w:szCs w:val="28"/>
        </w:rPr>
        <w:t>.201</w:t>
      </w:r>
      <w:r>
        <w:rPr>
          <w:sz w:val="28"/>
          <w:szCs w:val="28"/>
        </w:rPr>
        <w:t>7 г.                                               № 25                                                    х.Грузинов</w:t>
      </w:r>
    </w:p>
    <w:p w:rsidR="00C519AD" w:rsidRPr="003623AC" w:rsidRDefault="00C519AD" w:rsidP="00665F0B">
      <w:pPr>
        <w:rPr>
          <w:sz w:val="28"/>
          <w:szCs w:val="28"/>
        </w:rPr>
      </w:pPr>
    </w:p>
    <w:p w:rsidR="00C519AD" w:rsidRPr="00DF5AAB" w:rsidRDefault="00C519AD" w:rsidP="00DF5AAB">
      <w:pPr>
        <w:pStyle w:val="2"/>
        <w:shd w:val="clear" w:color="auto" w:fill="auto"/>
        <w:spacing w:after="306"/>
        <w:ind w:left="20" w:right="3000"/>
        <w:rPr>
          <w:sz w:val="28"/>
          <w:szCs w:val="28"/>
        </w:rPr>
      </w:pPr>
      <w:r w:rsidRPr="00DF5AAB">
        <w:rPr>
          <w:sz w:val="28"/>
          <w:szCs w:val="28"/>
        </w:rPr>
        <w:t>Об утверждении формы реестра источников доходов бюджета</w:t>
      </w:r>
      <w:r>
        <w:rPr>
          <w:sz w:val="28"/>
          <w:szCs w:val="28"/>
        </w:rPr>
        <w:t xml:space="preserve">  Грузиновского сельского поселения Морозовского района</w:t>
      </w:r>
      <w:r w:rsidRPr="00DF5AAB">
        <w:rPr>
          <w:sz w:val="28"/>
          <w:szCs w:val="28"/>
        </w:rPr>
        <w:t xml:space="preserve">, направляемого в составе документов и материалов, представляемых одновременно с проектом </w:t>
      </w:r>
      <w:r>
        <w:rPr>
          <w:sz w:val="28"/>
          <w:szCs w:val="28"/>
        </w:rPr>
        <w:t>решения</w:t>
      </w:r>
      <w:r w:rsidRPr="00DF5AAB">
        <w:rPr>
          <w:sz w:val="28"/>
          <w:szCs w:val="28"/>
        </w:rPr>
        <w:t xml:space="preserve"> о соответствующем бюджете в  Собрание </w:t>
      </w:r>
      <w:r>
        <w:rPr>
          <w:sz w:val="28"/>
          <w:szCs w:val="28"/>
        </w:rPr>
        <w:t>депутатов Грузиновского сельского поселения</w:t>
      </w:r>
    </w:p>
    <w:p w:rsidR="00C519AD" w:rsidRPr="00DF5AAB" w:rsidRDefault="00C519AD" w:rsidP="00DF5AAB">
      <w:pPr>
        <w:pStyle w:val="2"/>
        <w:shd w:val="clear" w:color="auto" w:fill="auto"/>
        <w:spacing w:line="310" w:lineRule="exact"/>
        <w:ind w:left="20" w:right="20" w:firstLine="700"/>
        <w:jc w:val="both"/>
        <w:rPr>
          <w:sz w:val="28"/>
          <w:szCs w:val="28"/>
        </w:rPr>
      </w:pPr>
      <w:r w:rsidRPr="00DF5AAB">
        <w:rPr>
          <w:sz w:val="28"/>
          <w:szCs w:val="28"/>
        </w:rPr>
        <w:t xml:space="preserve">В соответствии с пунктом 18 Порядка формирования и ведения реестра источников доходов </w:t>
      </w:r>
      <w:r>
        <w:rPr>
          <w:sz w:val="28"/>
          <w:szCs w:val="28"/>
        </w:rPr>
        <w:t>местного</w:t>
      </w:r>
      <w:r w:rsidRPr="00DF5AAB">
        <w:rPr>
          <w:sz w:val="28"/>
          <w:szCs w:val="28"/>
        </w:rPr>
        <w:t xml:space="preserve"> бюджета, утвержденного постановлением </w:t>
      </w:r>
      <w:r>
        <w:rPr>
          <w:sz w:val="28"/>
          <w:szCs w:val="28"/>
        </w:rPr>
        <w:t>Администрации  Грузиновского сельского поселения от</w:t>
      </w:r>
      <w:r w:rsidRPr="003B53DA">
        <w:rPr>
          <w:bCs/>
          <w:sz w:val="28"/>
          <w:szCs w:val="28"/>
        </w:rPr>
        <w:t xml:space="preserve"> 22.11.2016 № 62</w:t>
      </w:r>
      <w:r>
        <w:rPr>
          <w:bCs/>
          <w:sz w:val="24"/>
          <w:szCs w:val="24"/>
        </w:rPr>
        <w:t xml:space="preserve"> </w:t>
      </w:r>
      <w:r w:rsidRPr="00DF5AAB">
        <w:rPr>
          <w:sz w:val="28"/>
          <w:szCs w:val="28"/>
        </w:rPr>
        <w:t>«О некоторых мерах по реализации статьи 47</w:t>
      </w:r>
      <w:r w:rsidRPr="00DF5AAB">
        <w:rPr>
          <w:sz w:val="28"/>
          <w:szCs w:val="28"/>
          <w:vertAlign w:val="superscript"/>
        </w:rPr>
        <w:t>1</w:t>
      </w:r>
      <w:r w:rsidRPr="00DF5AAB">
        <w:rPr>
          <w:sz w:val="28"/>
          <w:szCs w:val="28"/>
        </w:rPr>
        <w:t xml:space="preserve"> Бюджетного кодекса Российской Федерации»</w:t>
      </w:r>
      <w:r w:rsidRPr="003B53DA">
        <w:rPr>
          <w:rStyle w:val="a1"/>
          <w:b w:val="0"/>
          <w:bCs/>
          <w:sz w:val="28"/>
          <w:szCs w:val="28"/>
        </w:rPr>
        <w:t>:</w:t>
      </w:r>
    </w:p>
    <w:p w:rsidR="00C519AD" w:rsidRPr="00A9121B" w:rsidRDefault="00C519AD" w:rsidP="00A9121B">
      <w:pPr>
        <w:pStyle w:val="2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310" w:lineRule="exact"/>
        <w:ind w:left="20" w:right="20" w:firstLine="540"/>
        <w:jc w:val="both"/>
        <w:rPr>
          <w:sz w:val="28"/>
          <w:szCs w:val="28"/>
        </w:rPr>
      </w:pPr>
      <w:r w:rsidRPr="00DF5AAB">
        <w:rPr>
          <w:sz w:val="28"/>
          <w:szCs w:val="28"/>
        </w:rPr>
        <w:t>Утвердить ф</w:t>
      </w:r>
      <w:r>
        <w:rPr>
          <w:sz w:val="28"/>
          <w:szCs w:val="28"/>
        </w:rPr>
        <w:t xml:space="preserve">орму реестра источников доходов </w:t>
      </w:r>
      <w:r w:rsidRPr="00DF5AA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Грузиновского сельского поселения Морозовского района, </w:t>
      </w:r>
      <w:r w:rsidRPr="00DF5AAB">
        <w:rPr>
          <w:sz w:val="28"/>
          <w:szCs w:val="28"/>
        </w:rPr>
        <w:t xml:space="preserve">направляемого в составе документов и материалов, представляемых одновременно с проектом </w:t>
      </w:r>
      <w:r>
        <w:rPr>
          <w:sz w:val="28"/>
          <w:szCs w:val="28"/>
        </w:rPr>
        <w:t>решения</w:t>
      </w:r>
      <w:r w:rsidRPr="00DF5AAB">
        <w:rPr>
          <w:sz w:val="28"/>
          <w:szCs w:val="28"/>
        </w:rPr>
        <w:t xml:space="preserve"> о соответствующем бюджете в  Собрание </w:t>
      </w:r>
      <w:r>
        <w:rPr>
          <w:sz w:val="28"/>
          <w:szCs w:val="28"/>
        </w:rPr>
        <w:t>депутатов Грузиновского сельского поселения</w:t>
      </w:r>
      <w:r w:rsidRPr="00DF5AAB">
        <w:rPr>
          <w:sz w:val="28"/>
          <w:szCs w:val="28"/>
        </w:rPr>
        <w:t>, согласно</w:t>
      </w:r>
      <w:r>
        <w:rPr>
          <w:sz w:val="28"/>
          <w:szCs w:val="28"/>
        </w:rPr>
        <w:t xml:space="preserve"> приложению № 1</w:t>
      </w:r>
      <w:r w:rsidRPr="00DF5AAB">
        <w:rPr>
          <w:sz w:val="28"/>
          <w:szCs w:val="28"/>
        </w:rPr>
        <w:t>.</w:t>
      </w:r>
    </w:p>
    <w:p w:rsidR="00C519AD" w:rsidRPr="00A9121B" w:rsidRDefault="00C519AD" w:rsidP="00A91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</w:t>
      </w:r>
      <w:r w:rsidRPr="00A9121B">
        <w:rPr>
          <w:sz w:val="28"/>
          <w:szCs w:val="28"/>
        </w:rPr>
        <w:t xml:space="preserve"> вступает в силу с момента подписания и подлежит размещению на официальном сайте Администрации</w:t>
      </w:r>
      <w:r>
        <w:rPr>
          <w:sz w:val="28"/>
          <w:szCs w:val="28"/>
        </w:rPr>
        <w:t xml:space="preserve"> Грузиновского сельского поселения</w:t>
      </w:r>
      <w:r w:rsidRPr="00A9121B">
        <w:rPr>
          <w:sz w:val="28"/>
          <w:szCs w:val="28"/>
        </w:rPr>
        <w:t xml:space="preserve"> Морозовского района.</w:t>
      </w:r>
    </w:p>
    <w:p w:rsidR="00C519AD" w:rsidRPr="00DF5AAB" w:rsidRDefault="00C519AD" w:rsidP="00654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3. </w:t>
      </w:r>
      <w:r w:rsidRPr="00DF5AAB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распоряжения</w:t>
      </w:r>
      <w:r w:rsidRPr="00DF5AAB">
        <w:rPr>
          <w:sz w:val="28"/>
          <w:szCs w:val="28"/>
        </w:rPr>
        <w:t xml:space="preserve"> оставляю за собой.</w:t>
      </w:r>
    </w:p>
    <w:p w:rsidR="00C519AD" w:rsidRPr="003623AC" w:rsidRDefault="00C519AD" w:rsidP="00665F0B">
      <w:pPr>
        <w:jc w:val="both"/>
        <w:rPr>
          <w:sz w:val="28"/>
          <w:szCs w:val="28"/>
        </w:rPr>
      </w:pPr>
    </w:p>
    <w:p w:rsidR="00C519AD" w:rsidRPr="003623AC" w:rsidRDefault="00C519AD" w:rsidP="00665F0B">
      <w:pPr>
        <w:jc w:val="both"/>
        <w:rPr>
          <w:sz w:val="28"/>
          <w:szCs w:val="28"/>
        </w:rPr>
      </w:pPr>
    </w:p>
    <w:p w:rsidR="00C519AD" w:rsidRDefault="00C519AD" w:rsidP="00665F0B">
      <w:pPr>
        <w:jc w:val="both"/>
        <w:rPr>
          <w:sz w:val="28"/>
          <w:szCs w:val="28"/>
        </w:rPr>
      </w:pPr>
    </w:p>
    <w:p w:rsidR="00C519AD" w:rsidRDefault="00C519AD" w:rsidP="00665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519AD" w:rsidRDefault="00C519AD" w:rsidP="00665F0B">
      <w:pPr>
        <w:jc w:val="both"/>
        <w:rPr>
          <w:sz w:val="28"/>
          <w:szCs w:val="28"/>
        </w:rPr>
      </w:pPr>
      <w:r>
        <w:rPr>
          <w:sz w:val="28"/>
          <w:szCs w:val="28"/>
        </w:rPr>
        <w:t>Грузиновского сельского поселения                                                                   И.Н.Яшков</w:t>
      </w:r>
    </w:p>
    <w:p w:rsidR="00C519AD" w:rsidRDefault="00C519AD" w:rsidP="00665F0B">
      <w:pPr>
        <w:jc w:val="both"/>
        <w:rPr>
          <w:sz w:val="28"/>
          <w:szCs w:val="28"/>
        </w:rPr>
      </w:pPr>
    </w:p>
    <w:p w:rsidR="00C519AD" w:rsidRDefault="00C519AD" w:rsidP="00665F0B">
      <w:pPr>
        <w:jc w:val="both"/>
        <w:rPr>
          <w:sz w:val="28"/>
          <w:szCs w:val="28"/>
        </w:rPr>
      </w:pPr>
    </w:p>
    <w:p w:rsidR="00C519AD" w:rsidRDefault="00C519AD" w:rsidP="00665F0B">
      <w:pPr>
        <w:jc w:val="both"/>
        <w:rPr>
          <w:sz w:val="28"/>
          <w:szCs w:val="28"/>
        </w:rPr>
      </w:pPr>
    </w:p>
    <w:p w:rsidR="00C519AD" w:rsidRDefault="00C519AD" w:rsidP="00665F0B">
      <w:pPr>
        <w:jc w:val="both"/>
        <w:rPr>
          <w:sz w:val="28"/>
          <w:szCs w:val="28"/>
        </w:rPr>
      </w:pPr>
    </w:p>
    <w:p w:rsidR="00C519AD" w:rsidRDefault="00C519AD" w:rsidP="00665F0B">
      <w:pPr>
        <w:jc w:val="both"/>
        <w:rPr>
          <w:sz w:val="28"/>
          <w:szCs w:val="28"/>
        </w:rPr>
      </w:pPr>
    </w:p>
    <w:p w:rsidR="00C519AD" w:rsidRDefault="00C519AD" w:rsidP="00665F0B">
      <w:pPr>
        <w:jc w:val="both"/>
        <w:rPr>
          <w:sz w:val="28"/>
          <w:szCs w:val="28"/>
        </w:rPr>
      </w:pPr>
    </w:p>
    <w:p w:rsidR="00C519AD" w:rsidRDefault="00C519AD" w:rsidP="00665F0B">
      <w:pPr>
        <w:jc w:val="both"/>
        <w:rPr>
          <w:sz w:val="28"/>
          <w:szCs w:val="28"/>
        </w:rPr>
      </w:pPr>
    </w:p>
    <w:p w:rsidR="00C519AD" w:rsidRDefault="00C519AD" w:rsidP="00665F0B">
      <w:pPr>
        <w:jc w:val="both"/>
        <w:rPr>
          <w:sz w:val="28"/>
          <w:szCs w:val="28"/>
        </w:rPr>
      </w:pPr>
    </w:p>
    <w:p w:rsidR="00C519AD" w:rsidRDefault="00C519AD" w:rsidP="00665F0B">
      <w:pPr>
        <w:jc w:val="both"/>
        <w:rPr>
          <w:sz w:val="28"/>
          <w:szCs w:val="28"/>
        </w:rPr>
      </w:pPr>
    </w:p>
    <w:p w:rsidR="00C519AD" w:rsidRDefault="00C519AD" w:rsidP="00665F0B">
      <w:pPr>
        <w:jc w:val="both"/>
        <w:rPr>
          <w:sz w:val="28"/>
          <w:szCs w:val="28"/>
        </w:rPr>
      </w:pPr>
    </w:p>
    <w:p w:rsidR="00C519AD" w:rsidRDefault="00C519AD" w:rsidP="00665F0B">
      <w:pPr>
        <w:jc w:val="both"/>
        <w:rPr>
          <w:sz w:val="28"/>
          <w:szCs w:val="28"/>
        </w:rPr>
      </w:pPr>
    </w:p>
    <w:p w:rsidR="00C519AD" w:rsidRDefault="00C519AD" w:rsidP="00665F0B">
      <w:pPr>
        <w:jc w:val="both"/>
        <w:rPr>
          <w:sz w:val="28"/>
          <w:szCs w:val="28"/>
        </w:rPr>
      </w:pPr>
    </w:p>
    <w:p w:rsidR="00C519AD" w:rsidRDefault="00C519AD" w:rsidP="00665F0B">
      <w:pPr>
        <w:jc w:val="both"/>
        <w:rPr>
          <w:sz w:val="28"/>
          <w:szCs w:val="28"/>
        </w:rPr>
        <w:sectPr w:rsidR="00C519AD" w:rsidSect="003623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519AD" w:rsidRPr="00895FD8" w:rsidRDefault="00C519AD" w:rsidP="003B53DA">
      <w:pPr>
        <w:pStyle w:val="2"/>
        <w:shd w:val="clear" w:color="auto" w:fill="auto"/>
        <w:spacing w:after="0" w:line="367" w:lineRule="exact"/>
        <w:ind w:left="10840" w:right="660" w:firstLine="1260"/>
        <w:rPr>
          <w:sz w:val="24"/>
          <w:szCs w:val="24"/>
        </w:rPr>
      </w:pPr>
      <w:r>
        <w:t>Приложение №1</w:t>
      </w:r>
      <w:r>
        <w:br/>
        <w:t>к распоряжению Администрации Грузиновского сельского поселения</w:t>
      </w:r>
      <w:r>
        <w:br/>
        <w:t xml:space="preserve">       </w:t>
      </w:r>
      <w:r w:rsidRPr="00C21A6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C21A65">
        <w:rPr>
          <w:sz w:val="24"/>
          <w:szCs w:val="24"/>
        </w:rPr>
        <w:t>09.11</w:t>
      </w:r>
      <w:r w:rsidRPr="00C21A65">
        <w:rPr>
          <w:rStyle w:val="LucidaSansUnicode"/>
          <w:rFonts w:ascii="Times New Roman" w:hAnsi="Times New Roman"/>
          <w:iCs/>
          <w:sz w:val="24"/>
          <w:szCs w:val="24"/>
        </w:rPr>
        <w:t>.</w:t>
      </w:r>
      <w:r w:rsidRPr="00C21A65">
        <w:rPr>
          <w:rStyle w:val="LucidaSansUnicode"/>
          <w:rFonts w:ascii="Times New Roman" w:hAnsi="Times New Roman"/>
          <w:i w:val="0"/>
          <w:iCs/>
          <w:sz w:val="24"/>
          <w:szCs w:val="24"/>
        </w:rPr>
        <w:t>2017</w:t>
      </w:r>
      <w:r w:rsidRPr="00C21A65">
        <w:rPr>
          <w:rStyle w:val="LucidaSansUnicode"/>
          <w:rFonts w:ascii="Times New Roman" w:hAnsi="Times New Roman"/>
          <w:iCs/>
          <w:sz w:val="24"/>
          <w:szCs w:val="24"/>
        </w:rPr>
        <w:t xml:space="preserve"> </w:t>
      </w:r>
      <w:r w:rsidRPr="00C21A65">
        <w:rPr>
          <w:sz w:val="24"/>
          <w:szCs w:val="24"/>
        </w:rPr>
        <w:t>№ 25</w:t>
      </w:r>
    </w:p>
    <w:p w:rsidR="00C519AD" w:rsidRDefault="00C519AD" w:rsidP="003B53DA">
      <w:pPr>
        <w:pStyle w:val="21"/>
        <w:shd w:val="clear" w:color="auto" w:fill="auto"/>
        <w:spacing w:line="250" w:lineRule="exact"/>
        <w:ind w:left="1760"/>
        <w:jc w:val="center"/>
      </w:pPr>
      <w:r>
        <w:t xml:space="preserve">Реестр источников доходов  местного  бюджета  </w:t>
      </w:r>
      <w:r>
        <w:rPr>
          <w:lang w:val="ru-RU"/>
        </w:rPr>
        <w:t>Грузинов</w:t>
      </w:r>
      <w:r>
        <w:t>ского сельского поселения  Морозовского района</w:t>
      </w:r>
    </w:p>
    <w:p w:rsidR="00C519AD" w:rsidRDefault="00C519AD" w:rsidP="003B53DA">
      <w:pPr>
        <w:pStyle w:val="2"/>
        <w:shd w:val="clear" w:color="auto" w:fill="auto"/>
        <w:tabs>
          <w:tab w:val="left" w:leader="underscore" w:pos="5833"/>
          <w:tab w:val="left" w:leader="underscore" w:pos="9238"/>
          <w:tab w:val="left" w:leader="underscore" w:pos="10074"/>
        </w:tabs>
        <w:spacing w:after="0" w:line="324" w:lineRule="exact"/>
        <w:ind w:left="4940"/>
      </w:pPr>
      <w:r>
        <w:t>на</w:t>
      </w:r>
      <w:r>
        <w:tab/>
        <w:t>год и плановый период</w:t>
      </w:r>
      <w:r>
        <w:tab/>
        <w:t>и</w:t>
      </w:r>
      <w:r>
        <w:tab/>
        <w:t>годов</w:t>
      </w:r>
    </w:p>
    <w:p w:rsidR="00C519AD" w:rsidRDefault="00C519AD" w:rsidP="003B53DA">
      <w:pPr>
        <w:pStyle w:val="2"/>
        <w:shd w:val="clear" w:color="auto" w:fill="auto"/>
        <w:spacing w:after="0" w:line="324" w:lineRule="exact"/>
        <w:ind w:left="540" w:right="8920"/>
      </w:pPr>
      <w:r>
        <w:t>Наименование финансового органа</w:t>
      </w:r>
      <w:r>
        <w:br/>
        <w:t>Наименование бюджета</w:t>
      </w:r>
    </w:p>
    <w:p w:rsidR="00C519AD" w:rsidRDefault="00C519AD" w:rsidP="003B53DA">
      <w:pPr>
        <w:pStyle w:val="2"/>
        <w:shd w:val="clear" w:color="auto" w:fill="auto"/>
        <w:tabs>
          <w:tab w:val="left" w:pos="5213"/>
        </w:tabs>
        <w:spacing w:after="0" w:line="250" w:lineRule="exact"/>
        <w:ind w:left="540"/>
        <w:rPr>
          <w:rStyle w:val="11"/>
        </w:rPr>
      </w:pPr>
      <w:r>
        <w:t>Единица измерения</w:t>
      </w:r>
      <w:r>
        <w:tab/>
      </w:r>
      <w:r>
        <w:rPr>
          <w:rStyle w:val="11"/>
        </w:rPr>
        <w:t>тыс. рублей</w:t>
      </w:r>
    </w:p>
    <w:p w:rsidR="00C519AD" w:rsidRDefault="00C519AD" w:rsidP="003B53DA">
      <w:pPr>
        <w:pStyle w:val="2"/>
        <w:shd w:val="clear" w:color="auto" w:fill="auto"/>
        <w:tabs>
          <w:tab w:val="left" w:pos="5213"/>
        </w:tabs>
        <w:spacing w:after="0" w:line="250" w:lineRule="exact"/>
        <w:ind w:left="5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1663"/>
        <w:gridCol w:w="1454"/>
        <w:gridCol w:w="1512"/>
        <w:gridCol w:w="1814"/>
        <w:gridCol w:w="1526"/>
        <w:gridCol w:w="1663"/>
        <w:gridCol w:w="1469"/>
        <w:gridCol w:w="1462"/>
        <w:gridCol w:w="1390"/>
        <w:gridCol w:w="1417"/>
      </w:tblGrid>
      <w:tr w:rsidR="00C519AD" w:rsidRPr="00743371" w:rsidTr="003B53DA">
        <w:trPr>
          <w:trHeight w:val="1195"/>
        </w:trPr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spacing w:line="274" w:lineRule="exact"/>
              <w:jc w:val="center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Группа источников доходов бюджета / источник дохода бюджета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spacing w:line="274" w:lineRule="exact"/>
              <w:jc w:val="center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Наименование</w:t>
            </w:r>
          </w:p>
          <w:p w:rsidR="00C519AD" w:rsidRPr="00743371" w:rsidRDefault="00C519AD" w:rsidP="003B53DA">
            <w:pPr>
              <w:pStyle w:val="50"/>
              <w:shd w:val="clear" w:color="auto" w:fill="auto"/>
              <w:spacing w:line="274" w:lineRule="exact"/>
              <w:jc w:val="center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главного администратор а доходов бюджета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spacing w:line="274" w:lineRule="exact"/>
              <w:jc w:val="center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Прогноз доходов бюджета на</w:t>
            </w:r>
          </w:p>
          <w:p w:rsidR="00C519AD" w:rsidRPr="00743371" w:rsidRDefault="00C519AD" w:rsidP="003B53DA">
            <w:pPr>
              <w:pStyle w:val="50"/>
              <w:shd w:val="clear" w:color="auto" w:fill="auto"/>
              <w:tabs>
                <w:tab w:val="left" w:leader="underscore" w:pos="768"/>
              </w:tabs>
              <w:spacing w:line="274" w:lineRule="exact"/>
              <w:ind w:left="300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20</w:t>
            </w:r>
            <w:r w:rsidRPr="00743371">
              <w:rPr>
                <w:noProof w:val="0"/>
                <w:spacing w:val="-1"/>
                <w:lang w:eastAsia="en-US"/>
              </w:rPr>
              <w:tab/>
              <w:t>г.</w:t>
            </w:r>
          </w:p>
          <w:p w:rsidR="00C519AD" w:rsidRPr="00743371" w:rsidRDefault="00C519AD" w:rsidP="003B53DA">
            <w:pPr>
              <w:pStyle w:val="50"/>
              <w:shd w:val="clear" w:color="auto" w:fill="auto"/>
              <w:spacing w:line="274" w:lineRule="exact"/>
              <w:jc w:val="center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(текущий финансовый год)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spacing w:line="274" w:lineRule="exact"/>
              <w:jc w:val="center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Кассовые поступления в</w:t>
            </w:r>
          </w:p>
          <w:p w:rsidR="00C519AD" w:rsidRPr="00743371" w:rsidRDefault="00C519AD" w:rsidP="003B53DA">
            <w:pPr>
              <w:pStyle w:val="50"/>
              <w:shd w:val="clear" w:color="auto" w:fill="auto"/>
              <w:spacing w:line="274" w:lineRule="exact"/>
              <w:ind w:right="320"/>
              <w:jc w:val="right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текущем финансовом</w:t>
            </w:r>
          </w:p>
          <w:p w:rsidR="00C519AD" w:rsidRPr="00743371" w:rsidRDefault="00C519AD" w:rsidP="003B53DA">
            <w:pPr>
              <w:pStyle w:val="50"/>
              <w:shd w:val="clear" w:color="auto" w:fill="auto"/>
              <w:spacing w:line="274" w:lineRule="exact"/>
              <w:jc w:val="center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году(по состоянию на</w:t>
            </w:r>
          </w:p>
          <w:p w:rsidR="00C519AD" w:rsidRPr="00743371" w:rsidRDefault="00C519AD" w:rsidP="003B53DA">
            <w:pPr>
              <w:pStyle w:val="50"/>
              <w:shd w:val="clear" w:color="auto" w:fill="auto"/>
              <w:spacing w:after="180" w:line="240" w:lineRule="auto"/>
              <w:ind w:left="300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11 и</w:t>
            </w:r>
          </w:p>
          <w:p w:rsidR="00C519AD" w:rsidRPr="00743371" w:rsidRDefault="00C519AD" w:rsidP="003B53DA">
            <w:pPr>
              <w:pStyle w:val="50"/>
              <w:shd w:val="clear" w:color="auto" w:fill="auto"/>
              <w:tabs>
                <w:tab w:val="left" w:leader="underscore" w:pos="768"/>
              </w:tabs>
              <w:spacing w:before="180" w:line="240" w:lineRule="auto"/>
              <w:ind w:left="300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20</w:t>
            </w:r>
            <w:r w:rsidRPr="00743371">
              <w:rPr>
                <w:noProof w:val="0"/>
                <w:spacing w:val="-1"/>
                <w:lang w:eastAsia="en-US"/>
              </w:rPr>
              <w:tab/>
              <w:t>г.)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spacing w:line="274" w:lineRule="exact"/>
              <w:jc w:val="center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Оценка исполнения</w:t>
            </w:r>
          </w:p>
          <w:p w:rsidR="00C519AD" w:rsidRPr="00743371" w:rsidRDefault="00C519AD" w:rsidP="003B53DA">
            <w:pPr>
              <w:pStyle w:val="50"/>
              <w:shd w:val="clear" w:color="auto" w:fill="auto"/>
              <w:tabs>
                <w:tab w:val="left" w:leader="underscore" w:pos="728"/>
              </w:tabs>
              <w:spacing w:line="274" w:lineRule="exact"/>
              <w:ind w:left="260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20</w:t>
            </w:r>
            <w:r w:rsidRPr="00743371">
              <w:rPr>
                <w:noProof w:val="0"/>
                <w:spacing w:val="-1"/>
                <w:lang w:eastAsia="en-US"/>
              </w:rPr>
              <w:tab/>
              <w:t>г.</w:t>
            </w:r>
          </w:p>
          <w:p w:rsidR="00C519AD" w:rsidRPr="00743371" w:rsidRDefault="00C519AD" w:rsidP="003B53DA">
            <w:pPr>
              <w:pStyle w:val="50"/>
              <w:shd w:val="clear" w:color="auto" w:fill="auto"/>
              <w:spacing w:line="274" w:lineRule="exact"/>
              <w:jc w:val="center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(текущий финансовый год)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spacing w:line="240" w:lineRule="auto"/>
              <w:ind w:left="880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Прогноз доходов бюджета</w:t>
            </w:r>
          </w:p>
        </w:tc>
      </w:tr>
      <w:tr w:rsidR="00C519AD" w:rsidRPr="00743371" w:rsidTr="003B53DA">
        <w:trPr>
          <w:trHeight w:val="262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spacing w:line="240" w:lineRule="auto"/>
              <w:ind w:left="160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наименование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spacing w:line="274" w:lineRule="exact"/>
              <w:jc w:val="center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код по классификации доходов бюджета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spacing w:line="274" w:lineRule="exact"/>
              <w:jc w:val="both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Идентифика- ционный код по перечню источников доходов бюджетов Российской Федерации*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Default="00C519AD" w:rsidP="003B53DA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Default="00C519AD" w:rsidP="003B53DA"/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Default="00C519AD" w:rsidP="003B53DA"/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Default="00C519AD" w:rsidP="003B53DA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tabs>
                <w:tab w:val="left" w:leader="underscore" w:pos="936"/>
              </w:tabs>
              <w:spacing w:line="274" w:lineRule="exact"/>
              <w:ind w:left="180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на 20</w:t>
            </w:r>
            <w:r w:rsidRPr="00743371">
              <w:rPr>
                <w:noProof w:val="0"/>
                <w:spacing w:val="-1"/>
                <w:lang w:eastAsia="en-US"/>
              </w:rPr>
              <w:tab/>
              <w:t>г.</w:t>
            </w:r>
          </w:p>
          <w:p w:rsidR="00C519AD" w:rsidRPr="00743371" w:rsidRDefault="00C519AD" w:rsidP="003B53DA">
            <w:pPr>
              <w:pStyle w:val="50"/>
              <w:shd w:val="clear" w:color="auto" w:fill="auto"/>
              <w:spacing w:line="274" w:lineRule="exact"/>
              <w:jc w:val="center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(очередной финансовый год)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tabs>
                <w:tab w:val="left" w:leader="underscore" w:pos="996"/>
              </w:tabs>
              <w:spacing w:line="274" w:lineRule="exact"/>
              <w:ind w:left="240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на 20</w:t>
            </w:r>
            <w:r w:rsidRPr="00743371">
              <w:rPr>
                <w:noProof w:val="0"/>
                <w:spacing w:val="-1"/>
                <w:lang w:eastAsia="en-US"/>
              </w:rPr>
              <w:tab/>
              <w:t>г.</w:t>
            </w:r>
          </w:p>
          <w:p w:rsidR="00C519AD" w:rsidRPr="00743371" w:rsidRDefault="00C519AD" w:rsidP="003B53DA">
            <w:pPr>
              <w:pStyle w:val="50"/>
              <w:shd w:val="clear" w:color="auto" w:fill="auto"/>
              <w:spacing w:line="274" w:lineRule="exact"/>
              <w:ind w:left="240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(первый</w:t>
            </w:r>
          </w:p>
          <w:p w:rsidR="00C519AD" w:rsidRPr="00743371" w:rsidRDefault="00C519AD" w:rsidP="003B53DA">
            <w:pPr>
              <w:pStyle w:val="50"/>
              <w:shd w:val="clear" w:color="auto" w:fill="auto"/>
              <w:spacing w:line="274" w:lineRule="exact"/>
              <w:ind w:left="240" w:firstLine="340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год планового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tabs>
                <w:tab w:val="left" w:leader="underscore" w:pos="1050"/>
              </w:tabs>
              <w:spacing w:line="274" w:lineRule="exact"/>
              <w:jc w:val="both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на 20</w:t>
            </w:r>
            <w:r w:rsidRPr="00743371">
              <w:rPr>
                <w:noProof w:val="0"/>
                <w:spacing w:val="-1"/>
                <w:lang w:eastAsia="en-US"/>
              </w:rPr>
              <w:tab/>
              <w:t>г.</w:t>
            </w:r>
          </w:p>
          <w:p w:rsidR="00C519AD" w:rsidRPr="00743371" w:rsidRDefault="00C519AD" w:rsidP="003B53DA">
            <w:pPr>
              <w:pStyle w:val="50"/>
              <w:shd w:val="clear" w:color="auto" w:fill="auto"/>
              <w:spacing w:line="274" w:lineRule="exact"/>
              <w:jc w:val="both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(второй год планового периода)</w:t>
            </w:r>
          </w:p>
        </w:tc>
      </w:tr>
      <w:tr w:rsidR="00C519AD" w:rsidRPr="00743371" w:rsidTr="003B53DA">
        <w:trPr>
          <w:trHeight w:val="382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spacing w:line="240" w:lineRule="auto"/>
              <w:ind w:left="800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spacing w:line="240" w:lineRule="auto"/>
              <w:jc w:val="center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spacing w:line="240" w:lineRule="auto"/>
              <w:ind w:left="700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spacing w:line="240" w:lineRule="auto"/>
              <w:jc w:val="center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spacing w:line="240" w:lineRule="auto"/>
              <w:jc w:val="center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spacing w:line="240" w:lineRule="auto"/>
              <w:jc w:val="center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spacing w:line="240" w:lineRule="auto"/>
              <w:jc w:val="center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spacing w:line="240" w:lineRule="auto"/>
              <w:jc w:val="center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spacing w:line="240" w:lineRule="auto"/>
              <w:ind w:left="240" w:firstLine="340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spacing w:line="240" w:lineRule="auto"/>
              <w:ind w:left="680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10</w:t>
            </w:r>
          </w:p>
        </w:tc>
      </w:tr>
      <w:tr w:rsidR="00C519AD" w:rsidTr="003B53DA">
        <w:trPr>
          <w:trHeight w:val="38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Default="00C519AD" w:rsidP="003B53DA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Default="00C519AD" w:rsidP="003B53DA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Default="00C519AD" w:rsidP="003B53DA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Default="00C519AD" w:rsidP="003B53DA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Default="00C519AD" w:rsidP="003B53DA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Default="00C519AD" w:rsidP="003B53DA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Default="00C519AD" w:rsidP="003B53DA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Default="00C519AD" w:rsidP="003B53DA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Default="00C519AD" w:rsidP="003B53DA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Default="00C519AD" w:rsidP="003B53DA">
            <w:pPr>
              <w:rPr>
                <w:sz w:val="10"/>
                <w:szCs w:val="10"/>
              </w:rPr>
            </w:pPr>
          </w:p>
        </w:tc>
      </w:tr>
      <w:tr w:rsidR="00C519AD" w:rsidTr="003B53DA">
        <w:trPr>
          <w:trHeight w:val="396"/>
        </w:trPr>
        <w:tc>
          <w:tcPr>
            <w:tcW w:w="6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Pr="00743371" w:rsidRDefault="00C519AD" w:rsidP="003B53DA">
            <w:pPr>
              <w:pStyle w:val="50"/>
              <w:shd w:val="clear" w:color="auto" w:fill="auto"/>
              <w:spacing w:line="240" w:lineRule="auto"/>
              <w:ind w:left="2920"/>
              <w:rPr>
                <w:noProof w:val="0"/>
                <w:spacing w:val="-1"/>
                <w:lang w:eastAsia="en-US"/>
              </w:rPr>
            </w:pPr>
            <w:r w:rsidRPr="00743371">
              <w:rPr>
                <w:noProof w:val="0"/>
                <w:spacing w:val="-1"/>
                <w:lang w:eastAsia="en-US"/>
              </w:rPr>
              <w:t>Итого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Default="00C519AD" w:rsidP="003B53DA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Default="00C519AD" w:rsidP="003B53DA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Default="00C519AD" w:rsidP="003B53DA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Default="00C519AD" w:rsidP="003B53DA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Default="00C519AD" w:rsidP="003B53DA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AD" w:rsidRDefault="00C519AD" w:rsidP="003B53DA">
            <w:pPr>
              <w:rPr>
                <w:sz w:val="10"/>
                <w:szCs w:val="10"/>
              </w:rPr>
            </w:pPr>
          </w:p>
        </w:tc>
      </w:tr>
    </w:tbl>
    <w:p w:rsidR="00C519AD" w:rsidRDefault="00C519AD" w:rsidP="003B53DA">
      <w:pPr>
        <w:jc w:val="both"/>
      </w:pPr>
    </w:p>
    <w:p w:rsidR="00C519AD" w:rsidRPr="003623AC" w:rsidRDefault="00C519AD" w:rsidP="003B53DA">
      <w:pPr>
        <w:jc w:val="both"/>
      </w:pPr>
      <w:r>
        <w:t>* Заполняется при формировании перечня источников доходов бюджетов в государственной интегрированной информационной системе управления общественными финансами «Электронный бюджет».</w:t>
      </w:r>
    </w:p>
    <w:sectPr w:rsidR="00C519AD" w:rsidRPr="003623AC" w:rsidSect="003B53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9BB"/>
    <w:multiLevelType w:val="hybridMultilevel"/>
    <w:tmpl w:val="FBF0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580578"/>
    <w:multiLevelType w:val="multilevel"/>
    <w:tmpl w:val="2D1A8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D7C7954"/>
    <w:multiLevelType w:val="hybridMultilevel"/>
    <w:tmpl w:val="71F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F0B"/>
    <w:rsid w:val="00011B8D"/>
    <w:rsid w:val="000223A2"/>
    <w:rsid w:val="00052EA7"/>
    <w:rsid w:val="0008080D"/>
    <w:rsid w:val="00085DCD"/>
    <w:rsid w:val="000C17FC"/>
    <w:rsid w:val="000E11BC"/>
    <w:rsid w:val="00117C66"/>
    <w:rsid w:val="001438FB"/>
    <w:rsid w:val="00180233"/>
    <w:rsid w:val="00193BBC"/>
    <w:rsid w:val="001F3BA4"/>
    <w:rsid w:val="00230B38"/>
    <w:rsid w:val="00244660"/>
    <w:rsid w:val="002516DC"/>
    <w:rsid w:val="00252C96"/>
    <w:rsid w:val="002664F6"/>
    <w:rsid w:val="002C0D8C"/>
    <w:rsid w:val="002E777A"/>
    <w:rsid w:val="00317F91"/>
    <w:rsid w:val="00334E94"/>
    <w:rsid w:val="003554AA"/>
    <w:rsid w:val="003623AC"/>
    <w:rsid w:val="00386EDD"/>
    <w:rsid w:val="003B53DA"/>
    <w:rsid w:val="003F330E"/>
    <w:rsid w:val="004059D4"/>
    <w:rsid w:val="00412870"/>
    <w:rsid w:val="004912C2"/>
    <w:rsid w:val="0049203A"/>
    <w:rsid w:val="00526A3A"/>
    <w:rsid w:val="00533CAA"/>
    <w:rsid w:val="005340A4"/>
    <w:rsid w:val="00542EBE"/>
    <w:rsid w:val="00545DE7"/>
    <w:rsid w:val="005B0710"/>
    <w:rsid w:val="005B4555"/>
    <w:rsid w:val="005E31EC"/>
    <w:rsid w:val="0065430A"/>
    <w:rsid w:val="00657579"/>
    <w:rsid w:val="00665F0B"/>
    <w:rsid w:val="006D4066"/>
    <w:rsid w:val="006F0F57"/>
    <w:rsid w:val="006F2381"/>
    <w:rsid w:val="00735BC7"/>
    <w:rsid w:val="00737D02"/>
    <w:rsid w:val="00743371"/>
    <w:rsid w:val="00762DB8"/>
    <w:rsid w:val="00767D29"/>
    <w:rsid w:val="00770541"/>
    <w:rsid w:val="00806657"/>
    <w:rsid w:val="0081309E"/>
    <w:rsid w:val="00876A62"/>
    <w:rsid w:val="00884062"/>
    <w:rsid w:val="00895FD8"/>
    <w:rsid w:val="008A3895"/>
    <w:rsid w:val="008B75F4"/>
    <w:rsid w:val="008F5D9A"/>
    <w:rsid w:val="0092103C"/>
    <w:rsid w:val="00936BE7"/>
    <w:rsid w:val="00964B3B"/>
    <w:rsid w:val="009825A7"/>
    <w:rsid w:val="009830D4"/>
    <w:rsid w:val="009B1D44"/>
    <w:rsid w:val="009B50A6"/>
    <w:rsid w:val="009B6B1E"/>
    <w:rsid w:val="00A4097F"/>
    <w:rsid w:val="00A9121B"/>
    <w:rsid w:val="00A95155"/>
    <w:rsid w:val="00AE0AF0"/>
    <w:rsid w:val="00AE5628"/>
    <w:rsid w:val="00B119EA"/>
    <w:rsid w:val="00B61DD3"/>
    <w:rsid w:val="00C21A65"/>
    <w:rsid w:val="00C26F6B"/>
    <w:rsid w:val="00C519AD"/>
    <w:rsid w:val="00C83EED"/>
    <w:rsid w:val="00CB1DEC"/>
    <w:rsid w:val="00CC7E8B"/>
    <w:rsid w:val="00D105EC"/>
    <w:rsid w:val="00DF5AAB"/>
    <w:rsid w:val="00E24974"/>
    <w:rsid w:val="00E8064C"/>
    <w:rsid w:val="00E90D38"/>
    <w:rsid w:val="00E96E4B"/>
    <w:rsid w:val="00ED68A6"/>
    <w:rsid w:val="00ED7B20"/>
    <w:rsid w:val="00EE166A"/>
    <w:rsid w:val="00EF79F3"/>
    <w:rsid w:val="00F07D46"/>
    <w:rsid w:val="00F42854"/>
    <w:rsid w:val="00F55688"/>
    <w:rsid w:val="00F62605"/>
    <w:rsid w:val="00FC5D79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F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C83E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3EED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8A6"/>
    <w:rPr>
      <w:sz w:val="2"/>
    </w:rPr>
  </w:style>
  <w:style w:type="character" w:customStyle="1" w:styleId="BodyTextChar">
    <w:name w:val="Body Text Char"/>
    <w:link w:val="BodyText"/>
    <w:uiPriority w:val="99"/>
    <w:locked/>
    <w:rsid w:val="00936BE7"/>
    <w:rPr>
      <w:sz w:val="28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936BE7"/>
    <w:pPr>
      <w:shd w:val="clear" w:color="auto" w:fill="FFFFFF"/>
      <w:spacing w:before="420" w:after="180" w:line="326" w:lineRule="exact"/>
    </w:pPr>
    <w:rPr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D68A6"/>
    <w:rPr>
      <w:sz w:val="24"/>
    </w:rPr>
  </w:style>
  <w:style w:type="character" w:customStyle="1" w:styleId="1">
    <w:name w:val="Основной текст Знак1"/>
    <w:uiPriority w:val="99"/>
    <w:locked/>
    <w:rsid w:val="00936BE7"/>
    <w:rPr>
      <w:sz w:val="24"/>
    </w:rPr>
  </w:style>
  <w:style w:type="character" w:customStyle="1" w:styleId="a0">
    <w:name w:val="Основной текст_"/>
    <w:link w:val="2"/>
    <w:uiPriority w:val="99"/>
    <w:locked/>
    <w:rsid w:val="00DF5AAB"/>
    <w:rPr>
      <w:sz w:val="25"/>
      <w:shd w:val="clear" w:color="auto" w:fill="FFFFFF"/>
    </w:rPr>
  </w:style>
  <w:style w:type="character" w:customStyle="1" w:styleId="a1">
    <w:name w:val="Основной текст + Полужирный"/>
    <w:aliases w:val="Интервал 3 pt"/>
    <w:uiPriority w:val="99"/>
    <w:rsid w:val="00DF5AAB"/>
    <w:rPr>
      <w:b/>
      <w:spacing w:val="62"/>
      <w:sz w:val="25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F5AAB"/>
    <w:rPr>
      <w:b/>
      <w:spacing w:val="-2"/>
      <w:sz w:val="25"/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DF5AAB"/>
    <w:pPr>
      <w:shd w:val="clear" w:color="auto" w:fill="FFFFFF"/>
      <w:spacing w:after="300" w:line="317" w:lineRule="exact"/>
    </w:pPr>
    <w:rPr>
      <w:sz w:val="25"/>
      <w:szCs w:val="25"/>
    </w:rPr>
  </w:style>
  <w:style w:type="character" w:customStyle="1" w:styleId="20">
    <w:name w:val="Основной текст (2)_"/>
    <w:link w:val="21"/>
    <w:uiPriority w:val="99"/>
    <w:locked/>
    <w:rsid w:val="003B53DA"/>
    <w:rPr>
      <w:spacing w:val="-2"/>
      <w:sz w:val="25"/>
      <w:shd w:val="clear" w:color="auto" w:fill="FFFFFF"/>
    </w:rPr>
  </w:style>
  <w:style w:type="character" w:customStyle="1" w:styleId="LucidaSansUnicode">
    <w:name w:val="Основной текст + Lucida Sans Unicode"/>
    <w:aliases w:val="9,5 pt,Курсив"/>
    <w:uiPriority w:val="99"/>
    <w:rsid w:val="003B53DA"/>
    <w:rPr>
      <w:rFonts w:ascii="Lucida Sans Unicode" w:hAnsi="Lucida Sans Unicode"/>
      <w:i/>
      <w:spacing w:val="8"/>
      <w:w w:val="100"/>
      <w:sz w:val="18"/>
      <w:shd w:val="clear" w:color="auto" w:fill="FFFFFF"/>
    </w:rPr>
  </w:style>
  <w:style w:type="character" w:customStyle="1" w:styleId="11">
    <w:name w:val="Основной текст1"/>
    <w:uiPriority w:val="99"/>
    <w:rsid w:val="003B53DA"/>
    <w:rPr>
      <w:rFonts w:ascii="Times New Roman" w:hAnsi="Times New Roman"/>
      <w:sz w:val="25"/>
      <w:u w:val="single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3B53DA"/>
    <w:pPr>
      <w:shd w:val="clear" w:color="auto" w:fill="FFFFFF"/>
      <w:spacing w:line="240" w:lineRule="atLeast"/>
    </w:pPr>
    <w:rPr>
      <w:noProof/>
      <w:spacing w:val="-2"/>
      <w:sz w:val="25"/>
      <w:szCs w:val="20"/>
      <w:shd w:val="clear" w:color="auto" w:fill="FFFFFF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3B53DA"/>
    <w:rPr>
      <w:sz w:val="21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3B53DA"/>
    <w:pPr>
      <w:shd w:val="clear" w:color="auto" w:fill="FFFFFF"/>
      <w:spacing w:line="240" w:lineRule="atLeast"/>
    </w:pPr>
    <w:rPr>
      <w:noProof/>
      <w:sz w:val="21"/>
      <w:szCs w:val="2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394</Words>
  <Characters>2251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subject/>
  <dc:creator>Admin</dc:creator>
  <cp:keywords/>
  <dc:description/>
  <cp:lastModifiedBy>skorikova</cp:lastModifiedBy>
  <cp:revision>11</cp:revision>
  <cp:lastPrinted>2017-11-24T13:30:00Z</cp:lastPrinted>
  <dcterms:created xsi:type="dcterms:W3CDTF">2017-10-30T11:14:00Z</dcterms:created>
  <dcterms:modified xsi:type="dcterms:W3CDTF">2017-11-24T13:31:00Z</dcterms:modified>
</cp:coreProperties>
</file>