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85" w:rsidRDefault="000C7E85" w:rsidP="007D621A">
      <w:pPr>
        <w:jc w:val="center"/>
        <w:rPr>
          <w:sz w:val="27"/>
          <w:szCs w:val="27"/>
        </w:rPr>
      </w:pPr>
      <w:r w:rsidRPr="007D621A">
        <w:rPr>
          <w:sz w:val="27"/>
          <w:szCs w:val="27"/>
        </w:rPr>
        <w:t xml:space="preserve">АДМИНИСТРАЦИЯ </w:t>
      </w:r>
    </w:p>
    <w:p w:rsidR="000C7E85" w:rsidRPr="007D621A" w:rsidRDefault="000C7E85" w:rsidP="007D621A">
      <w:pPr>
        <w:jc w:val="center"/>
        <w:rPr>
          <w:sz w:val="27"/>
          <w:szCs w:val="27"/>
        </w:rPr>
      </w:pPr>
      <w:r>
        <w:rPr>
          <w:sz w:val="27"/>
          <w:szCs w:val="27"/>
        </w:rPr>
        <w:t>ГРУЗИНОВ</w:t>
      </w:r>
      <w:r w:rsidRPr="007D621A">
        <w:rPr>
          <w:sz w:val="27"/>
          <w:szCs w:val="27"/>
        </w:rPr>
        <w:t>СКОГО СЕЛЬСКОГО ПОСЕЛЕНИЯ</w:t>
      </w:r>
    </w:p>
    <w:p w:rsidR="000C7E85" w:rsidRDefault="000C7E85" w:rsidP="007D621A">
      <w:pPr>
        <w:jc w:val="center"/>
        <w:rPr>
          <w:sz w:val="28"/>
          <w:szCs w:val="28"/>
        </w:rPr>
      </w:pPr>
      <w:r>
        <w:rPr>
          <w:sz w:val="27"/>
          <w:szCs w:val="27"/>
        </w:rPr>
        <w:t>МОРОЗОВ</w:t>
      </w:r>
      <w:r w:rsidRPr="007D621A">
        <w:rPr>
          <w:sz w:val="27"/>
          <w:szCs w:val="27"/>
        </w:rPr>
        <w:t>СКОГО РАЙОНА РОСТОВСКОЙ ОБЛАСТИ</w:t>
      </w:r>
    </w:p>
    <w:p w:rsidR="000C7E85" w:rsidRDefault="000C7E85" w:rsidP="00237E33">
      <w:pPr>
        <w:jc w:val="center"/>
        <w:rPr>
          <w:sz w:val="28"/>
          <w:szCs w:val="28"/>
        </w:rPr>
      </w:pPr>
    </w:p>
    <w:p w:rsidR="000C7E85" w:rsidRDefault="000C7E85" w:rsidP="00237E3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134BAE">
        <w:rPr>
          <w:sz w:val="28"/>
          <w:szCs w:val="28"/>
        </w:rPr>
        <w:t>ЕНИЕ</w:t>
      </w:r>
    </w:p>
    <w:p w:rsidR="000C7E85" w:rsidRPr="00E11553" w:rsidRDefault="000C7E85" w:rsidP="00237E33">
      <w:pPr>
        <w:jc w:val="center"/>
        <w:rPr>
          <w:sz w:val="28"/>
          <w:szCs w:val="28"/>
        </w:rPr>
      </w:pPr>
    </w:p>
    <w:p w:rsidR="000C7E85" w:rsidRDefault="000C7E85" w:rsidP="00237E33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06.03.2020                                            № 5                                       х. Грузинов</w:t>
      </w:r>
    </w:p>
    <w:p w:rsidR="000C7E85" w:rsidRPr="00D90843" w:rsidRDefault="000C7E85" w:rsidP="00A12C55">
      <w:pPr>
        <w:pStyle w:val="BodyTextIndent"/>
        <w:ind w:firstLine="0"/>
        <w:rPr>
          <w:szCs w:val="28"/>
        </w:rPr>
      </w:pPr>
    </w:p>
    <w:p w:rsidR="000C7E85" w:rsidRDefault="000C7E85" w:rsidP="003D4551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распоряжения </w:t>
      </w:r>
    </w:p>
    <w:p w:rsidR="000C7E85" w:rsidRDefault="000C7E85" w:rsidP="003D4551">
      <w:pPr>
        <w:rPr>
          <w:sz w:val="28"/>
          <w:szCs w:val="28"/>
        </w:rPr>
      </w:pPr>
      <w:r>
        <w:rPr>
          <w:sz w:val="28"/>
          <w:szCs w:val="28"/>
        </w:rPr>
        <w:t>Администрации Грузиновского сельского поселения</w:t>
      </w:r>
    </w:p>
    <w:p w:rsidR="000C7E85" w:rsidRDefault="000C7E85" w:rsidP="003D455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30.12.2016 № 54 «О</w:t>
      </w:r>
      <w:r>
        <w:rPr>
          <w:color w:val="000000"/>
          <w:sz w:val="28"/>
          <w:szCs w:val="28"/>
        </w:rPr>
        <w:t>б утверждении Положения</w:t>
      </w:r>
    </w:p>
    <w:p w:rsidR="000C7E85" w:rsidRDefault="000C7E85" w:rsidP="003D455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об Администрации Грузиновского сельского поселения</w:t>
      </w:r>
      <w:r>
        <w:rPr>
          <w:sz w:val="28"/>
          <w:szCs w:val="28"/>
        </w:rPr>
        <w:t>»</w:t>
      </w:r>
    </w:p>
    <w:p w:rsidR="000C7E85" w:rsidRPr="00D75473" w:rsidRDefault="000C7E85" w:rsidP="003D4551">
      <w:pPr>
        <w:rPr>
          <w:sz w:val="28"/>
          <w:szCs w:val="28"/>
        </w:rPr>
      </w:pPr>
    </w:p>
    <w:p w:rsidR="000C7E85" w:rsidRDefault="000C7E85" w:rsidP="007944A6">
      <w:pPr>
        <w:ind w:firstLine="720"/>
        <w:jc w:val="both"/>
        <w:rPr>
          <w:sz w:val="28"/>
          <w:szCs w:val="28"/>
        </w:rPr>
      </w:pPr>
      <w:r w:rsidRPr="002B3C02">
        <w:rPr>
          <w:sz w:val="28"/>
          <w:szCs w:val="28"/>
        </w:rPr>
        <w:t xml:space="preserve">В целях приведения правовых актов </w:t>
      </w:r>
      <w:r>
        <w:rPr>
          <w:sz w:val="28"/>
          <w:szCs w:val="28"/>
        </w:rPr>
        <w:t>Грузинов</w:t>
      </w:r>
      <w:r w:rsidRPr="002B3C02">
        <w:rPr>
          <w:sz w:val="28"/>
          <w:szCs w:val="28"/>
        </w:rPr>
        <w:t>ского сельского поселения в соответствие с действующим законодательством</w:t>
      </w:r>
      <w:r>
        <w:rPr>
          <w:sz w:val="28"/>
          <w:szCs w:val="28"/>
        </w:rPr>
        <w:t>:</w:t>
      </w:r>
    </w:p>
    <w:p w:rsidR="000C7E85" w:rsidRPr="008068D3" w:rsidRDefault="000C7E85" w:rsidP="007944A6">
      <w:pPr>
        <w:ind w:firstLine="720"/>
        <w:jc w:val="both"/>
        <w:rPr>
          <w:sz w:val="28"/>
          <w:szCs w:val="28"/>
        </w:rPr>
      </w:pPr>
    </w:p>
    <w:p w:rsidR="000C7E85" w:rsidRDefault="000C7E85" w:rsidP="00EE535D">
      <w:pPr>
        <w:ind w:firstLine="720"/>
        <w:jc w:val="both"/>
        <w:rPr>
          <w:sz w:val="28"/>
          <w:szCs w:val="28"/>
        </w:rPr>
      </w:pPr>
      <w:r w:rsidRPr="008C0A63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распоряжение Администрации Грузиновского сельского поселения от 30.12.2016 № 54 «О</w:t>
      </w:r>
      <w:r>
        <w:rPr>
          <w:color w:val="000000"/>
          <w:sz w:val="28"/>
          <w:szCs w:val="28"/>
        </w:rPr>
        <w:t>б утверждении Положения об Администрации Грузиновского сельского поселения</w:t>
      </w:r>
      <w:r>
        <w:rPr>
          <w:sz w:val="28"/>
          <w:szCs w:val="28"/>
        </w:rPr>
        <w:t>».</w:t>
      </w:r>
    </w:p>
    <w:p w:rsidR="000C7E85" w:rsidRDefault="000C7E85" w:rsidP="00EE5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0F6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распоряжение</w:t>
      </w:r>
      <w:r w:rsidRPr="0019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</w:t>
      </w:r>
      <w:r w:rsidRPr="00195375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сайте Грузиновского сельского поселения</w:t>
      </w:r>
      <w:r w:rsidRPr="00195375">
        <w:rPr>
          <w:sz w:val="28"/>
          <w:szCs w:val="28"/>
        </w:rPr>
        <w:t>.</w:t>
      </w:r>
    </w:p>
    <w:p w:rsidR="000C7E85" w:rsidRPr="0045604E" w:rsidRDefault="000C7E85" w:rsidP="00EE5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46AF">
        <w:rPr>
          <w:sz w:val="28"/>
          <w:szCs w:val="28"/>
        </w:rPr>
        <w:t>.</w:t>
      </w:r>
      <w:r w:rsidRPr="0045604E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</w:t>
      </w:r>
      <w:r w:rsidRPr="0045604E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45604E">
        <w:rPr>
          <w:sz w:val="28"/>
          <w:szCs w:val="28"/>
        </w:rPr>
        <w:t xml:space="preserve"> оставляю за собой.</w:t>
      </w:r>
    </w:p>
    <w:p w:rsidR="000C7E85" w:rsidRDefault="000C7E85" w:rsidP="007D621A">
      <w:pPr>
        <w:ind w:firstLine="720"/>
        <w:jc w:val="both"/>
        <w:rPr>
          <w:sz w:val="28"/>
        </w:rPr>
      </w:pPr>
    </w:p>
    <w:p w:rsidR="000C7E85" w:rsidRDefault="000C7E85" w:rsidP="007D621A">
      <w:pPr>
        <w:ind w:firstLine="720"/>
        <w:jc w:val="both"/>
        <w:rPr>
          <w:sz w:val="28"/>
        </w:rPr>
      </w:pPr>
    </w:p>
    <w:p w:rsidR="000C7E85" w:rsidRDefault="000C7E85" w:rsidP="00407544">
      <w:pPr>
        <w:rPr>
          <w:sz w:val="28"/>
          <w:szCs w:val="28"/>
        </w:rPr>
      </w:pPr>
      <w:r w:rsidRPr="00D754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C7E85" w:rsidRPr="00D75473" w:rsidRDefault="000C7E85" w:rsidP="00407544">
      <w:pPr>
        <w:rPr>
          <w:sz w:val="28"/>
          <w:szCs w:val="28"/>
        </w:rPr>
      </w:pPr>
      <w:r>
        <w:rPr>
          <w:sz w:val="28"/>
          <w:szCs w:val="28"/>
        </w:rPr>
        <w:t xml:space="preserve">Грузиновского </w:t>
      </w:r>
      <w:r w:rsidRPr="00D75473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                                  А.И.Скориков</w:t>
      </w:r>
    </w:p>
    <w:p w:rsidR="000C7E85" w:rsidRPr="00D75473" w:rsidRDefault="000C7E85" w:rsidP="007138EE">
      <w:pPr>
        <w:rPr>
          <w:snapToGrid w:val="0"/>
        </w:rPr>
      </w:pPr>
    </w:p>
    <w:sectPr w:rsidR="000C7E85" w:rsidRPr="00D75473" w:rsidSect="001573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85" w:rsidRDefault="000C7E85" w:rsidP="00C163FF">
      <w:r>
        <w:separator/>
      </w:r>
    </w:p>
  </w:endnote>
  <w:endnote w:type="continuationSeparator" w:id="0">
    <w:p w:rsidR="000C7E85" w:rsidRDefault="000C7E85" w:rsidP="00C1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85" w:rsidRDefault="000C7E85" w:rsidP="00C163FF">
      <w:r>
        <w:separator/>
      </w:r>
    </w:p>
  </w:footnote>
  <w:footnote w:type="continuationSeparator" w:id="0">
    <w:p w:rsidR="000C7E85" w:rsidRDefault="000C7E85" w:rsidP="00C1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8AF"/>
    <w:multiLevelType w:val="hybridMultilevel"/>
    <w:tmpl w:val="6A2809A8"/>
    <w:lvl w:ilvl="0" w:tplc="AC0CDF26">
      <w:start w:val="10"/>
      <w:numFmt w:val="decimal"/>
      <w:lvlText w:val="%1"/>
      <w:lvlJc w:val="left"/>
      <w:pPr>
        <w:ind w:left="2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  <w:rPr>
        <w:rFonts w:cs="Times New Roman"/>
      </w:rPr>
    </w:lvl>
  </w:abstractNum>
  <w:abstractNum w:abstractNumId="1">
    <w:nsid w:val="0C0A006B"/>
    <w:multiLevelType w:val="hybridMultilevel"/>
    <w:tmpl w:val="4732AE22"/>
    <w:lvl w:ilvl="0" w:tplc="941431D6">
      <w:start w:val="13"/>
      <w:numFmt w:val="decimal"/>
      <w:lvlText w:val="%1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0D300C92"/>
    <w:multiLevelType w:val="hybridMultilevel"/>
    <w:tmpl w:val="4FFCC5C8"/>
    <w:lvl w:ilvl="0" w:tplc="4058DB80">
      <w:start w:val="10"/>
      <w:numFmt w:val="decimal"/>
      <w:lvlText w:val="%1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78953DB"/>
    <w:multiLevelType w:val="multilevel"/>
    <w:tmpl w:val="5AE4304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cs="Times New Roman" w:hint="default"/>
      </w:rPr>
    </w:lvl>
  </w:abstractNum>
  <w:abstractNum w:abstractNumId="9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1337C19"/>
    <w:multiLevelType w:val="multilevel"/>
    <w:tmpl w:val="F94C59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256"/>
        </w:tabs>
        <w:ind w:left="5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152"/>
        </w:tabs>
        <w:ind w:left="10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08"/>
        </w:tabs>
        <w:ind w:left="15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76"/>
        </w:tabs>
        <w:ind w:left="176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04"/>
        </w:tabs>
        <w:ind w:left="20304" w:hanging="2160"/>
      </w:pPr>
      <w:rPr>
        <w:rFonts w:cs="Times New Roman" w:hint="default"/>
      </w:rPr>
    </w:lvl>
  </w:abstractNum>
  <w:abstractNum w:abstractNumId="11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D7B2570"/>
    <w:multiLevelType w:val="multilevel"/>
    <w:tmpl w:val="6148893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53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cs="Times New Roman" w:hint="default"/>
      </w:rPr>
    </w:lvl>
  </w:abstractNum>
  <w:abstractNum w:abstractNumId="14">
    <w:nsid w:val="4FA10875"/>
    <w:multiLevelType w:val="multilevel"/>
    <w:tmpl w:val="5F8E57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21C49B8"/>
    <w:multiLevelType w:val="multilevel"/>
    <w:tmpl w:val="A258AE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16">
    <w:nsid w:val="58D822A8"/>
    <w:multiLevelType w:val="hybridMultilevel"/>
    <w:tmpl w:val="6A2809A8"/>
    <w:lvl w:ilvl="0" w:tplc="AC0CDF26">
      <w:start w:val="10"/>
      <w:numFmt w:val="decimal"/>
      <w:lvlText w:val="%1"/>
      <w:lvlJc w:val="left"/>
      <w:pPr>
        <w:ind w:left="2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  <w:rPr>
        <w:rFonts w:cs="Times New Roman"/>
      </w:rPr>
    </w:lvl>
  </w:abstractNum>
  <w:abstractNum w:abstractNumId="17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5A0077DD"/>
    <w:multiLevelType w:val="hybridMultilevel"/>
    <w:tmpl w:val="4FFCC5C8"/>
    <w:lvl w:ilvl="0" w:tplc="4058DB80">
      <w:start w:val="10"/>
      <w:numFmt w:val="decimal"/>
      <w:lvlText w:val="%1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AF817DD"/>
    <w:multiLevelType w:val="hybridMultilevel"/>
    <w:tmpl w:val="44467DEA"/>
    <w:lvl w:ilvl="0" w:tplc="62AAB2E4">
      <w:start w:val="13"/>
      <w:numFmt w:val="decimal"/>
      <w:lvlText w:val="%1"/>
      <w:lvlJc w:val="left"/>
      <w:pPr>
        <w:ind w:left="2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  <w:rPr>
        <w:rFonts w:cs="Times New Roman"/>
      </w:rPr>
    </w:lvl>
  </w:abstractNum>
  <w:abstractNum w:abstractNumId="21">
    <w:nsid w:val="5DEB37BA"/>
    <w:multiLevelType w:val="hybridMultilevel"/>
    <w:tmpl w:val="7F52D88E"/>
    <w:lvl w:ilvl="0" w:tplc="86C01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FC4C1B"/>
    <w:multiLevelType w:val="multilevel"/>
    <w:tmpl w:val="EEEEDC7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53" w:hanging="11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cs="Times New Roman" w:hint="default"/>
      </w:rPr>
    </w:lvl>
  </w:abstractNum>
  <w:abstractNum w:abstractNumId="23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3CA16C4"/>
    <w:multiLevelType w:val="multilevel"/>
    <w:tmpl w:val="C73C02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5">
    <w:nsid w:val="675B488F"/>
    <w:multiLevelType w:val="multilevel"/>
    <w:tmpl w:val="A014AD4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cs="Times New Roman" w:hint="default"/>
      </w:rPr>
    </w:lvl>
  </w:abstractNum>
  <w:abstractNum w:abstractNumId="26">
    <w:nsid w:val="677E2977"/>
    <w:multiLevelType w:val="multilevel"/>
    <w:tmpl w:val="C83421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4D575A"/>
    <w:multiLevelType w:val="multilevel"/>
    <w:tmpl w:val="545A597A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29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cs="Times New Roman" w:hint="default"/>
      </w:rPr>
    </w:lvl>
  </w:abstractNum>
  <w:abstractNum w:abstractNumId="28">
    <w:nsid w:val="6BFF6E82"/>
    <w:multiLevelType w:val="multilevel"/>
    <w:tmpl w:val="83AE2B3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29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0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71117942"/>
    <w:multiLevelType w:val="multilevel"/>
    <w:tmpl w:val="BDB43D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880"/>
        </w:tabs>
        <w:ind w:left="1880" w:hanging="1170"/>
      </w:pPr>
      <w:rPr>
        <w:rFonts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1170"/>
      </w:pPr>
      <w:rPr>
        <w:rFonts w:cs="Times New Roman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170"/>
      </w:pPr>
      <w:rPr>
        <w:rFonts w:cs="Times New Roman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17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/>
        <w:color w:val="000000"/>
      </w:rPr>
    </w:lvl>
  </w:abstractNum>
  <w:abstractNum w:abstractNumId="32">
    <w:nsid w:val="727670D3"/>
    <w:multiLevelType w:val="hybridMultilevel"/>
    <w:tmpl w:val="B9CAF91A"/>
    <w:lvl w:ilvl="0" w:tplc="97D68A86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3">
    <w:nsid w:val="74453D47"/>
    <w:multiLevelType w:val="hybridMultilevel"/>
    <w:tmpl w:val="B2CE0858"/>
    <w:lvl w:ilvl="0" w:tplc="743233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705260"/>
    <w:multiLevelType w:val="multilevel"/>
    <w:tmpl w:val="FDCAF98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cs="Times New Roman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34"/>
  </w:num>
  <w:num w:numId="5">
    <w:abstractNumId w:val="24"/>
  </w:num>
  <w:num w:numId="6">
    <w:abstractNumId w:val="15"/>
  </w:num>
  <w:num w:numId="7">
    <w:abstractNumId w:val="8"/>
  </w:num>
  <w:num w:numId="8">
    <w:abstractNumId w:val="25"/>
  </w:num>
  <w:num w:numId="9">
    <w:abstractNumId w:val="1"/>
  </w:num>
  <w:num w:numId="10">
    <w:abstractNumId w:val="20"/>
  </w:num>
  <w:num w:numId="11">
    <w:abstractNumId w:val="2"/>
  </w:num>
  <w:num w:numId="12">
    <w:abstractNumId w:val="16"/>
  </w:num>
  <w:num w:numId="13">
    <w:abstractNumId w:val="36"/>
  </w:num>
  <w:num w:numId="14">
    <w:abstractNumId w:val="18"/>
  </w:num>
  <w:num w:numId="15">
    <w:abstractNumId w:val="0"/>
  </w:num>
  <w:num w:numId="16">
    <w:abstractNumId w:val="27"/>
  </w:num>
  <w:num w:numId="17">
    <w:abstractNumId w:val="10"/>
  </w:num>
  <w:num w:numId="18">
    <w:abstractNumId w:val="14"/>
  </w:num>
  <w:num w:numId="19">
    <w:abstractNumId w:val="26"/>
  </w:num>
  <w:num w:numId="20">
    <w:abstractNumId w:val="4"/>
  </w:num>
  <w:num w:numId="21">
    <w:abstractNumId w:val="17"/>
  </w:num>
  <w:num w:numId="22">
    <w:abstractNumId w:val="29"/>
  </w:num>
  <w:num w:numId="23">
    <w:abstractNumId w:val="5"/>
  </w:num>
  <w:num w:numId="24">
    <w:abstractNumId w:val="30"/>
  </w:num>
  <w:num w:numId="25">
    <w:abstractNumId w:val="19"/>
  </w:num>
  <w:num w:numId="26">
    <w:abstractNumId w:val="6"/>
  </w:num>
  <w:num w:numId="27">
    <w:abstractNumId w:val="35"/>
  </w:num>
  <w:num w:numId="28">
    <w:abstractNumId w:val="12"/>
  </w:num>
  <w:num w:numId="29">
    <w:abstractNumId w:val="9"/>
  </w:num>
  <w:num w:numId="30">
    <w:abstractNumId w:val="23"/>
  </w:num>
  <w:num w:numId="31">
    <w:abstractNumId w:val="11"/>
  </w:num>
  <w:num w:numId="32">
    <w:abstractNumId w:val="3"/>
  </w:num>
  <w:num w:numId="33">
    <w:abstractNumId w:val="28"/>
  </w:num>
  <w:num w:numId="34">
    <w:abstractNumId w:val="13"/>
  </w:num>
  <w:num w:numId="35">
    <w:abstractNumId w:val="32"/>
  </w:num>
  <w:num w:numId="36">
    <w:abstractNumId w:val="2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C55"/>
    <w:rsid w:val="000046AF"/>
    <w:rsid w:val="00007E57"/>
    <w:rsid w:val="00013FD3"/>
    <w:rsid w:val="00014D27"/>
    <w:rsid w:val="0001772F"/>
    <w:rsid w:val="000203C7"/>
    <w:rsid w:val="000226FF"/>
    <w:rsid w:val="000228E3"/>
    <w:rsid w:val="00022985"/>
    <w:rsid w:val="00026477"/>
    <w:rsid w:val="00027F66"/>
    <w:rsid w:val="0003444C"/>
    <w:rsid w:val="00034A56"/>
    <w:rsid w:val="0003508D"/>
    <w:rsid w:val="00035955"/>
    <w:rsid w:val="000402D0"/>
    <w:rsid w:val="00040F33"/>
    <w:rsid w:val="00042747"/>
    <w:rsid w:val="00053B4C"/>
    <w:rsid w:val="00054D4A"/>
    <w:rsid w:val="00056946"/>
    <w:rsid w:val="00057280"/>
    <w:rsid w:val="00060DFB"/>
    <w:rsid w:val="00060F8E"/>
    <w:rsid w:val="00063776"/>
    <w:rsid w:val="000639AF"/>
    <w:rsid w:val="00063CF1"/>
    <w:rsid w:val="000834B5"/>
    <w:rsid w:val="00083760"/>
    <w:rsid w:val="00083AB4"/>
    <w:rsid w:val="00083D4A"/>
    <w:rsid w:val="00084061"/>
    <w:rsid w:val="000930D6"/>
    <w:rsid w:val="00094A7A"/>
    <w:rsid w:val="00095864"/>
    <w:rsid w:val="0009658F"/>
    <w:rsid w:val="000A1D12"/>
    <w:rsid w:val="000A2DC3"/>
    <w:rsid w:val="000A569A"/>
    <w:rsid w:val="000B0415"/>
    <w:rsid w:val="000B3633"/>
    <w:rsid w:val="000B4F52"/>
    <w:rsid w:val="000C1B55"/>
    <w:rsid w:val="000C77B8"/>
    <w:rsid w:val="000C7E85"/>
    <w:rsid w:val="000D0363"/>
    <w:rsid w:val="000D2B8D"/>
    <w:rsid w:val="000D741D"/>
    <w:rsid w:val="000E2DE1"/>
    <w:rsid w:val="000E38FE"/>
    <w:rsid w:val="000E6D31"/>
    <w:rsid w:val="000E7920"/>
    <w:rsid w:val="000E7D1C"/>
    <w:rsid w:val="000F1649"/>
    <w:rsid w:val="000F40F9"/>
    <w:rsid w:val="000F4BE8"/>
    <w:rsid w:val="000F5851"/>
    <w:rsid w:val="000F6010"/>
    <w:rsid w:val="000F7457"/>
    <w:rsid w:val="00102B2C"/>
    <w:rsid w:val="00104B91"/>
    <w:rsid w:val="00104CE7"/>
    <w:rsid w:val="00111EE7"/>
    <w:rsid w:val="00112C3B"/>
    <w:rsid w:val="0011312A"/>
    <w:rsid w:val="0011580C"/>
    <w:rsid w:val="00116038"/>
    <w:rsid w:val="001229B2"/>
    <w:rsid w:val="00123DA1"/>
    <w:rsid w:val="00130435"/>
    <w:rsid w:val="00133C31"/>
    <w:rsid w:val="0013472E"/>
    <w:rsid w:val="00134BAE"/>
    <w:rsid w:val="00135A73"/>
    <w:rsid w:val="00135D65"/>
    <w:rsid w:val="00140AF2"/>
    <w:rsid w:val="001428A4"/>
    <w:rsid w:val="00145968"/>
    <w:rsid w:val="001463D0"/>
    <w:rsid w:val="00146AE4"/>
    <w:rsid w:val="0014759D"/>
    <w:rsid w:val="00154ECC"/>
    <w:rsid w:val="00155178"/>
    <w:rsid w:val="00157364"/>
    <w:rsid w:val="00157942"/>
    <w:rsid w:val="001614D2"/>
    <w:rsid w:val="00161BB4"/>
    <w:rsid w:val="00167726"/>
    <w:rsid w:val="00167D75"/>
    <w:rsid w:val="00172907"/>
    <w:rsid w:val="00174623"/>
    <w:rsid w:val="00176A59"/>
    <w:rsid w:val="00180906"/>
    <w:rsid w:val="00183839"/>
    <w:rsid w:val="00183F28"/>
    <w:rsid w:val="0018437F"/>
    <w:rsid w:val="0018637E"/>
    <w:rsid w:val="00195277"/>
    <w:rsid w:val="00195375"/>
    <w:rsid w:val="001A07CE"/>
    <w:rsid w:val="001A5BB5"/>
    <w:rsid w:val="001A7159"/>
    <w:rsid w:val="001A7182"/>
    <w:rsid w:val="001A7A27"/>
    <w:rsid w:val="001B2E2B"/>
    <w:rsid w:val="001C055C"/>
    <w:rsid w:val="001C28D2"/>
    <w:rsid w:val="001C67E3"/>
    <w:rsid w:val="001C6BAB"/>
    <w:rsid w:val="001C7338"/>
    <w:rsid w:val="001D212C"/>
    <w:rsid w:val="001D2685"/>
    <w:rsid w:val="001D791A"/>
    <w:rsid w:val="001E3C06"/>
    <w:rsid w:val="001E579A"/>
    <w:rsid w:val="001E76B5"/>
    <w:rsid w:val="001E7748"/>
    <w:rsid w:val="001F0FAF"/>
    <w:rsid w:val="001F15D5"/>
    <w:rsid w:val="001F1918"/>
    <w:rsid w:val="001F2A9E"/>
    <w:rsid w:val="001F37BD"/>
    <w:rsid w:val="001F6281"/>
    <w:rsid w:val="001F71CA"/>
    <w:rsid w:val="00201210"/>
    <w:rsid w:val="002018C9"/>
    <w:rsid w:val="00201AAB"/>
    <w:rsid w:val="0020447E"/>
    <w:rsid w:val="002044B3"/>
    <w:rsid w:val="00204DC7"/>
    <w:rsid w:val="0020602D"/>
    <w:rsid w:val="0021034E"/>
    <w:rsid w:val="002111B0"/>
    <w:rsid w:val="002128BF"/>
    <w:rsid w:val="00213BBC"/>
    <w:rsid w:val="00220371"/>
    <w:rsid w:val="00221016"/>
    <w:rsid w:val="00221678"/>
    <w:rsid w:val="00221A88"/>
    <w:rsid w:val="0023049B"/>
    <w:rsid w:val="00230B4E"/>
    <w:rsid w:val="002325D4"/>
    <w:rsid w:val="00232ED0"/>
    <w:rsid w:val="00233C50"/>
    <w:rsid w:val="002343F7"/>
    <w:rsid w:val="00235B58"/>
    <w:rsid w:val="002374E8"/>
    <w:rsid w:val="00237626"/>
    <w:rsid w:val="00237E33"/>
    <w:rsid w:val="00244B60"/>
    <w:rsid w:val="00250BCD"/>
    <w:rsid w:val="00255758"/>
    <w:rsid w:val="00255A47"/>
    <w:rsid w:val="00255BFD"/>
    <w:rsid w:val="0025651B"/>
    <w:rsid w:val="00257A1A"/>
    <w:rsid w:val="002607F7"/>
    <w:rsid w:val="00260F42"/>
    <w:rsid w:val="00261087"/>
    <w:rsid w:val="00263E4C"/>
    <w:rsid w:val="0026571D"/>
    <w:rsid w:val="00266BA5"/>
    <w:rsid w:val="00271386"/>
    <w:rsid w:val="002715E1"/>
    <w:rsid w:val="0027240E"/>
    <w:rsid w:val="00272C04"/>
    <w:rsid w:val="00273992"/>
    <w:rsid w:val="00277D46"/>
    <w:rsid w:val="00281C71"/>
    <w:rsid w:val="002824C6"/>
    <w:rsid w:val="0028688F"/>
    <w:rsid w:val="0029006C"/>
    <w:rsid w:val="00295D5A"/>
    <w:rsid w:val="00296DAD"/>
    <w:rsid w:val="002A1898"/>
    <w:rsid w:val="002B0BD0"/>
    <w:rsid w:val="002B24A1"/>
    <w:rsid w:val="002B2F98"/>
    <w:rsid w:val="002B3C02"/>
    <w:rsid w:val="002B56F3"/>
    <w:rsid w:val="002B5E91"/>
    <w:rsid w:val="002B7D41"/>
    <w:rsid w:val="002C1B65"/>
    <w:rsid w:val="002C227B"/>
    <w:rsid w:val="002D1149"/>
    <w:rsid w:val="002D1195"/>
    <w:rsid w:val="002D23F7"/>
    <w:rsid w:val="002D5518"/>
    <w:rsid w:val="002E086B"/>
    <w:rsid w:val="002E1E93"/>
    <w:rsid w:val="002E2079"/>
    <w:rsid w:val="002E4310"/>
    <w:rsid w:val="002F7965"/>
    <w:rsid w:val="00300B9D"/>
    <w:rsid w:val="00300E73"/>
    <w:rsid w:val="003027E0"/>
    <w:rsid w:val="00313901"/>
    <w:rsid w:val="003144ED"/>
    <w:rsid w:val="00315CC8"/>
    <w:rsid w:val="00317716"/>
    <w:rsid w:val="00320AA4"/>
    <w:rsid w:val="00326942"/>
    <w:rsid w:val="003316FC"/>
    <w:rsid w:val="00332D87"/>
    <w:rsid w:val="003341DE"/>
    <w:rsid w:val="00341799"/>
    <w:rsid w:val="0034256A"/>
    <w:rsid w:val="00344976"/>
    <w:rsid w:val="00345F14"/>
    <w:rsid w:val="0034704F"/>
    <w:rsid w:val="00347389"/>
    <w:rsid w:val="0035194A"/>
    <w:rsid w:val="00352C55"/>
    <w:rsid w:val="0035344D"/>
    <w:rsid w:val="003540AF"/>
    <w:rsid w:val="00355CEA"/>
    <w:rsid w:val="00360A20"/>
    <w:rsid w:val="00362CCD"/>
    <w:rsid w:val="003720FB"/>
    <w:rsid w:val="003722F3"/>
    <w:rsid w:val="0037569E"/>
    <w:rsid w:val="003761BA"/>
    <w:rsid w:val="003768CB"/>
    <w:rsid w:val="00381DCE"/>
    <w:rsid w:val="00386468"/>
    <w:rsid w:val="0039026A"/>
    <w:rsid w:val="00391AFB"/>
    <w:rsid w:val="00391D3B"/>
    <w:rsid w:val="00393628"/>
    <w:rsid w:val="00394ACD"/>
    <w:rsid w:val="00395140"/>
    <w:rsid w:val="003951D6"/>
    <w:rsid w:val="00396ADA"/>
    <w:rsid w:val="003A1C26"/>
    <w:rsid w:val="003A2C11"/>
    <w:rsid w:val="003A3FC8"/>
    <w:rsid w:val="003A410D"/>
    <w:rsid w:val="003B2D7A"/>
    <w:rsid w:val="003B3094"/>
    <w:rsid w:val="003B319D"/>
    <w:rsid w:val="003B5699"/>
    <w:rsid w:val="003C1A56"/>
    <w:rsid w:val="003C1B00"/>
    <w:rsid w:val="003C38E5"/>
    <w:rsid w:val="003C5ADB"/>
    <w:rsid w:val="003D0A6A"/>
    <w:rsid w:val="003D155A"/>
    <w:rsid w:val="003D1B72"/>
    <w:rsid w:val="003D3086"/>
    <w:rsid w:val="003D3E61"/>
    <w:rsid w:val="003D3EDD"/>
    <w:rsid w:val="003D4551"/>
    <w:rsid w:val="003D5AB1"/>
    <w:rsid w:val="003E0F66"/>
    <w:rsid w:val="003E15B8"/>
    <w:rsid w:val="003E70C3"/>
    <w:rsid w:val="003E73AF"/>
    <w:rsid w:val="003E7974"/>
    <w:rsid w:val="003F0F62"/>
    <w:rsid w:val="003F106F"/>
    <w:rsid w:val="003F1AC9"/>
    <w:rsid w:val="003F34FF"/>
    <w:rsid w:val="003F5305"/>
    <w:rsid w:val="003F7F8D"/>
    <w:rsid w:val="00400A67"/>
    <w:rsid w:val="0040252D"/>
    <w:rsid w:val="00407544"/>
    <w:rsid w:val="00410CAB"/>
    <w:rsid w:val="00416949"/>
    <w:rsid w:val="00416DC8"/>
    <w:rsid w:val="00420F6A"/>
    <w:rsid w:val="004217CD"/>
    <w:rsid w:val="00421AB4"/>
    <w:rsid w:val="0042211B"/>
    <w:rsid w:val="00423883"/>
    <w:rsid w:val="0042470D"/>
    <w:rsid w:val="00431525"/>
    <w:rsid w:val="004318F2"/>
    <w:rsid w:val="004321DB"/>
    <w:rsid w:val="00433E93"/>
    <w:rsid w:val="004350D7"/>
    <w:rsid w:val="004425D4"/>
    <w:rsid w:val="00443C22"/>
    <w:rsid w:val="00444530"/>
    <w:rsid w:val="00445321"/>
    <w:rsid w:val="00446FCC"/>
    <w:rsid w:val="00453547"/>
    <w:rsid w:val="00453826"/>
    <w:rsid w:val="0045604E"/>
    <w:rsid w:val="0045616F"/>
    <w:rsid w:val="00461A43"/>
    <w:rsid w:val="00462AC8"/>
    <w:rsid w:val="00465821"/>
    <w:rsid w:val="00471916"/>
    <w:rsid w:val="00472C5A"/>
    <w:rsid w:val="00473D49"/>
    <w:rsid w:val="00473FB6"/>
    <w:rsid w:val="00474EDD"/>
    <w:rsid w:val="0048061D"/>
    <w:rsid w:val="0048387A"/>
    <w:rsid w:val="00483D66"/>
    <w:rsid w:val="00491568"/>
    <w:rsid w:val="0049598E"/>
    <w:rsid w:val="00495E7B"/>
    <w:rsid w:val="004A35CF"/>
    <w:rsid w:val="004A39ED"/>
    <w:rsid w:val="004A3DF0"/>
    <w:rsid w:val="004A482D"/>
    <w:rsid w:val="004B073C"/>
    <w:rsid w:val="004B4193"/>
    <w:rsid w:val="004B4B66"/>
    <w:rsid w:val="004B53D2"/>
    <w:rsid w:val="004B5F81"/>
    <w:rsid w:val="004B6567"/>
    <w:rsid w:val="004B75C3"/>
    <w:rsid w:val="004B7B85"/>
    <w:rsid w:val="004B7F7E"/>
    <w:rsid w:val="004C41A7"/>
    <w:rsid w:val="004C6111"/>
    <w:rsid w:val="004C7A55"/>
    <w:rsid w:val="004C7A82"/>
    <w:rsid w:val="004D4199"/>
    <w:rsid w:val="004D4939"/>
    <w:rsid w:val="004E1201"/>
    <w:rsid w:val="004E2A7C"/>
    <w:rsid w:val="004E31A0"/>
    <w:rsid w:val="004E4D4F"/>
    <w:rsid w:val="004E5258"/>
    <w:rsid w:val="004E53B7"/>
    <w:rsid w:val="004E5B33"/>
    <w:rsid w:val="004E6AC8"/>
    <w:rsid w:val="004F6BB6"/>
    <w:rsid w:val="0050177D"/>
    <w:rsid w:val="00501C7C"/>
    <w:rsid w:val="005045EE"/>
    <w:rsid w:val="00506BA4"/>
    <w:rsid w:val="0051155F"/>
    <w:rsid w:val="005126C6"/>
    <w:rsid w:val="00513F48"/>
    <w:rsid w:val="00513FD2"/>
    <w:rsid w:val="005202B9"/>
    <w:rsid w:val="00520C4D"/>
    <w:rsid w:val="00521D98"/>
    <w:rsid w:val="00530242"/>
    <w:rsid w:val="00530F33"/>
    <w:rsid w:val="00535E0C"/>
    <w:rsid w:val="00536010"/>
    <w:rsid w:val="005364EF"/>
    <w:rsid w:val="00540262"/>
    <w:rsid w:val="00540D90"/>
    <w:rsid w:val="00545753"/>
    <w:rsid w:val="0055061A"/>
    <w:rsid w:val="00550C53"/>
    <w:rsid w:val="005516CB"/>
    <w:rsid w:val="0055298C"/>
    <w:rsid w:val="005535E3"/>
    <w:rsid w:val="0055507A"/>
    <w:rsid w:val="005614F8"/>
    <w:rsid w:val="005618BF"/>
    <w:rsid w:val="00561B52"/>
    <w:rsid w:val="0056500F"/>
    <w:rsid w:val="005655EF"/>
    <w:rsid w:val="00565D52"/>
    <w:rsid w:val="005673E0"/>
    <w:rsid w:val="00571D64"/>
    <w:rsid w:val="0057402D"/>
    <w:rsid w:val="005750FD"/>
    <w:rsid w:val="005768B9"/>
    <w:rsid w:val="0057729C"/>
    <w:rsid w:val="00577D20"/>
    <w:rsid w:val="00584B0E"/>
    <w:rsid w:val="00590B2E"/>
    <w:rsid w:val="005943D2"/>
    <w:rsid w:val="00595A3B"/>
    <w:rsid w:val="005A058A"/>
    <w:rsid w:val="005A10C6"/>
    <w:rsid w:val="005A112A"/>
    <w:rsid w:val="005A4E25"/>
    <w:rsid w:val="005A7E88"/>
    <w:rsid w:val="005B59CF"/>
    <w:rsid w:val="005B736B"/>
    <w:rsid w:val="005C1443"/>
    <w:rsid w:val="005C1835"/>
    <w:rsid w:val="005C4AB2"/>
    <w:rsid w:val="005D1C3D"/>
    <w:rsid w:val="005D2F77"/>
    <w:rsid w:val="005D306F"/>
    <w:rsid w:val="005D3980"/>
    <w:rsid w:val="005D4457"/>
    <w:rsid w:val="005D60B9"/>
    <w:rsid w:val="005E034F"/>
    <w:rsid w:val="005E0963"/>
    <w:rsid w:val="005F343E"/>
    <w:rsid w:val="0060357B"/>
    <w:rsid w:val="00607A4E"/>
    <w:rsid w:val="006111EE"/>
    <w:rsid w:val="00620254"/>
    <w:rsid w:val="00622522"/>
    <w:rsid w:val="00623068"/>
    <w:rsid w:val="00630144"/>
    <w:rsid w:val="00632782"/>
    <w:rsid w:val="00635F18"/>
    <w:rsid w:val="00642131"/>
    <w:rsid w:val="0064215D"/>
    <w:rsid w:val="00644B3B"/>
    <w:rsid w:val="006472C1"/>
    <w:rsid w:val="00663BC8"/>
    <w:rsid w:val="00664F1D"/>
    <w:rsid w:val="006710E6"/>
    <w:rsid w:val="006724EA"/>
    <w:rsid w:val="00672864"/>
    <w:rsid w:val="00673CDD"/>
    <w:rsid w:val="006748B0"/>
    <w:rsid w:val="00677486"/>
    <w:rsid w:val="00677EFB"/>
    <w:rsid w:val="00681347"/>
    <w:rsid w:val="00684C85"/>
    <w:rsid w:val="00685926"/>
    <w:rsid w:val="00687F17"/>
    <w:rsid w:val="00693674"/>
    <w:rsid w:val="00693C8C"/>
    <w:rsid w:val="006942A0"/>
    <w:rsid w:val="006A1070"/>
    <w:rsid w:val="006A16C1"/>
    <w:rsid w:val="006B0FC0"/>
    <w:rsid w:val="006B35ED"/>
    <w:rsid w:val="006B40BD"/>
    <w:rsid w:val="006B520B"/>
    <w:rsid w:val="006B5A66"/>
    <w:rsid w:val="006B7459"/>
    <w:rsid w:val="006C25A3"/>
    <w:rsid w:val="006C3093"/>
    <w:rsid w:val="006C50DF"/>
    <w:rsid w:val="006C739D"/>
    <w:rsid w:val="006C7E3A"/>
    <w:rsid w:val="006D01BE"/>
    <w:rsid w:val="006D3A0F"/>
    <w:rsid w:val="006D46E8"/>
    <w:rsid w:val="006E7D43"/>
    <w:rsid w:val="006E7DB9"/>
    <w:rsid w:val="006F0D72"/>
    <w:rsid w:val="006F7A85"/>
    <w:rsid w:val="00700C66"/>
    <w:rsid w:val="0070179C"/>
    <w:rsid w:val="007042FF"/>
    <w:rsid w:val="00710E59"/>
    <w:rsid w:val="007129B1"/>
    <w:rsid w:val="007138EE"/>
    <w:rsid w:val="0071613B"/>
    <w:rsid w:val="00716FF5"/>
    <w:rsid w:val="00722A58"/>
    <w:rsid w:val="0072429C"/>
    <w:rsid w:val="0073468C"/>
    <w:rsid w:val="00740861"/>
    <w:rsid w:val="00741434"/>
    <w:rsid w:val="007510A4"/>
    <w:rsid w:val="0075362F"/>
    <w:rsid w:val="00753EAA"/>
    <w:rsid w:val="00756362"/>
    <w:rsid w:val="00762E90"/>
    <w:rsid w:val="007631CD"/>
    <w:rsid w:val="00764048"/>
    <w:rsid w:val="007709D3"/>
    <w:rsid w:val="007714F3"/>
    <w:rsid w:val="00777344"/>
    <w:rsid w:val="00780B0B"/>
    <w:rsid w:val="007834AD"/>
    <w:rsid w:val="007859AF"/>
    <w:rsid w:val="00786706"/>
    <w:rsid w:val="00787A9C"/>
    <w:rsid w:val="007913DC"/>
    <w:rsid w:val="007944A6"/>
    <w:rsid w:val="00794741"/>
    <w:rsid w:val="007A1F91"/>
    <w:rsid w:val="007A27CB"/>
    <w:rsid w:val="007A2DF4"/>
    <w:rsid w:val="007A3196"/>
    <w:rsid w:val="007A3CF6"/>
    <w:rsid w:val="007A5F2C"/>
    <w:rsid w:val="007A7057"/>
    <w:rsid w:val="007B0E33"/>
    <w:rsid w:val="007B1DF3"/>
    <w:rsid w:val="007B229F"/>
    <w:rsid w:val="007B5EBB"/>
    <w:rsid w:val="007B7D5A"/>
    <w:rsid w:val="007C0E28"/>
    <w:rsid w:val="007C0FD2"/>
    <w:rsid w:val="007C1522"/>
    <w:rsid w:val="007C25D7"/>
    <w:rsid w:val="007C4EE4"/>
    <w:rsid w:val="007D621A"/>
    <w:rsid w:val="007D6707"/>
    <w:rsid w:val="007D6D60"/>
    <w:rsid w:val="007E13F4"/>
    <w:rsid w:val="007E4B10"/>
    <w:rsid w:val="007E5627"/>
    <w:rsid w:val="007E7AB1"/>
    <w:rsid w:val="007F4809"/>
    <w:rsid w:val="007F58A7"/>
    <w:rsid w:val="0080502F"/>
    <w:rsid w:val="008068D3"/>
    <w:rsid w:val="0080742A"/>
    <w:rsid w:val="00807B9B"/>
    <w:rsid w:val="008132C6"/>
    <w:rsid w:val="00814AB0"/>
    <w:rsid w:val="00820B8F"/>
    <w:rsid w:val="008228F2"/>
    <w:rsid w:val="008300BD"/>
    <w:rsid w:val="00832642"/>
    <w:rsid w:val="0083286E"/>
    <w:rsid w:val="00833523"/>
    <w:rsid w:val="00833661"/>
    <w:rsid w:val="008341B5"/>
    <w:rsid w:val="00835579"/>
    <w:rsid w:val="00837755"/>
    <w:rsid w:val="00840C8B"/>
    <w:rsid w:val="00843102"/>
    <w:rsid w:val="00844518"/>
    <w:rsid w:val="00847711"/>
    <w:rsid w:val="00850691"/>
    <w:rsid w:val="008524B5"/>
    <w:rsid w:val="0085256B"/>
    <w:rsid w:val="00854804"/>
    <w:rsid w:val="00854D2B"/>
    <w:rsid w:val="00855112"/>
    <w:rsid w:val="00864B44"/>
    <w:rsid w:val="00876BA8"/>
    <w:rsid w:val="0087750A"/>
    <w:rsid w:val="0088105B"/>
    <w:rsid w:val="00881465"/>
    <w:rsid w:val="00884378"/>
    <w:rsid w:val="00885ED4"/>
    <w:rsid w:val="00887357"/>
    <w:rsid w:val="00892646"/>
    <w:rsid w:val="008937C8"/>
    <w:rsid w:val="008A16DC"/>
    <w:rsid w:val="008B5CB2"/>
    <w:rsid w:val="008B68D3"/>
    <w:rsid w:val="008B6F5E"/>
    <w:rsid w:val="008B729A"/>
    <w:rsid w:val="008C0A63"/>
    <w:rsid w:val="008C1B82"/>
    <w:rsid w:val="008C4D89"/>
    <w:rsid w:val="008C63EE"/>
    <w:rsid w:val="008C7045"/>
    <w:rsid w:val="008C7690"/>
    <w:rsid w:val="008C7D46"/>
    <w:rsid w:val="008D0A5D"/>
    <w:rsid w:val="008D2328"/>
    <w:rsid w:val="008D5C20"/>
    <w:rsid w:val="008E07C7"/>
    <w:rsid w:val="008E1909"/>
    <w:rsid w:val="008F1975"/>
    <w:rsid w:val="008F3C53"/>
    <w:rsid w:val="008F61DB"/>
    <w:rsid w:val="008F7A32"/>
    <w:rsid w:val="00900F65"/>
    <w:rsid w:val="00903817"/>
    <w:rsid w:val="00904B8E"/>
    <w:rsid w:val="00904ED0"/>
    <w:rsid w:val="0091074E"/>
    <w:rsid w:val="00911505"/>
    <w:rsid w:val="00914C07"/>
    <w:rsid w:val="00915C73"/>
    <w:rsid w:val="00920E0A"/>
    <w:rsid w:val="00930AEB"/>
    <w:rsid w:val="00931108"/>
    <w:rsid w:val="00933568"/>
    <w:rsid w:val="00933723"/>
    <w:rsid w:val="00934915"/>
    <w:rsid w:val="009403B9"/>
    <w:rsid w:val="00944130"/>
    <w:rsid w:val="0095087F"/>
    <w:rsid w:val="0095382C"/>
    <w:rsid w:val="00955229"/>
    <w:rsid w:val="00957B4D"/>
    <w:rsid w:val="0096566F"/>
    <w:rsid w:val="00970942"/>
    <w:rsid w:val="0097159E"/>
    <w:rsid w:val="00972596"/>
    <w:rsid w:val="00972C66"/>
    <w:rsid w:val="00973B65"/>
    <w:rsid w:val="00973D22"/>
    <w:rsid w:val="00982527"/>
    <w:rsid w:val="00982EB6"/>
    <w:rsid w:val="0098544A"/>
    <w:rsid w:val="00985926"/>
    <w:rsid w:val="009862B7"/>
    <w:rsid w:val="00986315"/>
    <w:rsid w:val="0098645A"/>
    <w:rsid w:val="00992B9B"/>
    <w:rsid w:val="0099403E"/>
    <w:rsid w:val="00994E84"/>
    <w:rsid w:val="00995644"/>
    <w:rsid w:val="009972BA"/>
    <w:rsid w:val="00997EAB"/>
    <w:rsid w:val="009A050C"/>
    <w:rsid w:val="009A0C89"/>
    <w:rsid w:val="009A0F8A"/>
    <w:rsid w:val="009A1B88"/>
    <w:rsid w:val="009A31DD"/>
    <w:rsid w:val="009A5806"/>
    <w:rsid w:val="009B120B"/>
    <w:rsid w:val="009B48B4"/>
    <w:rsid w:val="009B5AB8"/>
    <w:rsid w:val="009B6C59"/>
    <w:rsid w:val="009C176C"/>
    <w:rsid w:val="009C788B"/>
    <w:rsid w:val="009D1703"/>
    <w:rsid w:val="009E01EE"/>
    <w:rsid w:val="009E0A12"/>
    <w:rsid w:val="009E0D40"/>
    <w:rsid w:val="009E3849"/>
    <w:rsid w:val="009E5D51"/>
    <w:rsid w:val="009E66C2"/>
    <w:rsid w:val="009E7409"/>
    <w:rsid w:val="009E7B17"/>
    <w:rsid w:val="009F13C1"/>
    <w:rsid w:val="009F3471"/>
    <w:rsid w:val="009F3792"/>
    <w:rsid w:val="00A01303"/>
    <w:rsid w:val="00A03DC1"/>
    <w:rsid w:val="00A04415"/>
    <w:rsid w:val="00A06D75"/>
    <w:rsid w:val="00A07595"/>
    <w:rsid w:val="00A1272B"/>
    <w:rsid w:val="00A12C55"/>
    <w:rsid w:val="00A1337A"/>
    <w:rsid w:val="00A147A5"/>
    <w:rsid w:val="00A15865"/>
    <w:rsid w:val="00A169E7"/>
    <w:rsid w:val="00A2078C"/>
    <w:rsid w:val="00A20DB7"/>
    <w:rsid w:val="00A22341"/>
    <w:rsid w:val="00A238F7"/>
    <w:rsid w:val="00A27B36"/>
    <w:rsid w:val="00A31E43"/>
    <w:rsid w:val="00A330C3"/>
    <w:rsid w:val="00A33BEB"/>
    <w:rsid w:val="00A357D5"/>
    <w:rsid w:val="00A40FD5"/>
    <w:rsid w:val="00A4245D"/>
    <w:rsid w:val="00A427BA"/>
    <w:rsid w:val="00A504A7"/>
    <w:rsid w:val="00A508A7"/>
    <w:rsid w:val="00A513AF"/>
    <w:rsid w:val="00A51A77"/>
    <w:rsid w:val="00A5735C"/>
    <w:rsid w:val="00A649EE"/>
    <w:rsid w:val="00A74746"/>
    <w:rsid w:val="00A771F8"/>
    <w:rsid w:val="00A81094"/>
    <w:rsid w:val="00A81DC6"/>
    <w:rsid w:val="00A84D9E"/>
    <w:rsid w:val="00A877CF"/>
    <w:rsid w:val="00A87A93"/>
    <w:rsid w:val="00A90F4D"/>
    <w:rsid w:val="00A9259A"/>
    <w:rsid w:val="00A93352"/>
    <w:rsid w:val="00A9338B"/>
    <w:rsid w:val="00A96001"/>
    <w:rsid w:val="00A961CC"/>
    <w:rsid w:val="00AA125E"/>
    <w:rsid w:val="00AA3132"/>
    <w:rsid w:val="00AA3FA6"/>
    <w:rsid w:val="00AA5E0D"/>
    <w:rsid w:val="00AA67A9"/>
    <w:rsid w:val="00AA7689"/>
    <w:rsid w:val="00AB1E89"/>
    <w:rsid w:val="00AB39CC"/>
    <w:rsid w:val="00AB3A0D"/>
    <w:rsid w:val="00AB7530"/>
    <w:rsid w:val="00AB78CE"/>
    <w:rsid w:val="00AC374D"/>
    <w:rsid w:val="00AD2E09"/>
    <w:rsid w:val="00AD4B68"/>
    <w:rsid w:val="00AD4D99"/>
    <w:rsid w:val="00AD5EAB"/>
    <w:rsid w:val="00AD6962"/>
    <w:rsid w:val="00AD7B86"/>
    <w:rsid w:val="00AE073A"/>
    <w:rsid w:val="00AE4A6A"/>
    <w:rsid w:val="00AE6101"/>
    <w:rsid w:val="00AE6BDB"/>
    <w:rsid w:val="00AE6DC3"/>
    <w:rsid w:val="00AE73C5"/>
    <w:rsid w:val="00AF358A"/>
    <w:rsid w:val="00AF6C15"/>
    <w:rsid w:val="00B0119B"/>
    <w:rsid w:val="00B01402"/>
    <w:rsid w:val="00B05439"/>
    <w:rsid w:val="00B07AF6"/>
    <w:rsid w:val="00B10396"/>
    <w:rsid w:val="00B1444F"/>
    <w:rsid w:val="00B15460"/>
    <w:rsid w:val="00B214EF"/>
    <w:rsid w:val="00B22C1E"/>
    <w:rsid w:val="00B25C1C"/>
    <w:rsid w:val="00B273DE"/>
    <w:rsid w:val="00B3156F"/>
    <w:rsid w:val="00B361EF"/>
    <w:rsid w:val="00B44EDF"/>
    <w:rsid w:val="00B46114"/>
    <w:rsid w:val="00B46D77"/>
    <w:rsid w:val="00B53637"/>
    <w:rsid w:val="00B54006"/>
    <w:rsid w:val="00B5455E"/>
    <w:rsid w:val="00B63BB3"/>
    <w:rsid w:val="00B65B7B"/>
    <w:rsid w:val="00B76250"/>
    <w:rsid w:val="00B7720C"/>
    <w:rsid w:val="00B80877"/>
    <w:rsid w:val="00B84364"/>
    <w:rsid w:val="00B84AAE"/>
    <w:rsid w:val="00B8629C"/>
    <w:rsid w:val="00B8637E"/>
    <w:rsid w:val="00B929C7"/>
    <w:rsid w:val="00BA3537"/>
    <w:rsid w:val="00BA5931"/>
    <w:rsid w:val="00BA6859"/>
    <w:rsid w:val="00BB011A"/>
    <w:rsid w:val="00BB201E"/>
    <w:rsid w:val="00BC00D0"/>
    <w:rsid w:val="00BC3BFD"/>
    <w:rsid w:val="00BC4F9A"/>
    <w:rsid w:val="00BC7A0C"/>
    <w:rsid w:val="00BC7C6E"/>
    <w:rsid w:val="00BD01B9"/>
    <w:rsid w:val="00BD1483"/>
    <w:rsid w:val="00BD4E58"/>
    <w:rsid w:val="00BE2CDD"/>
    <w:rsid w:val="00BE3468"/>
    <w:rsid w:val="00BE3C03"/>
    <w:rsid w:val="00BE5947"/>
    <w:rsid w:val="00BE5949"/>
    <w:rsid w:val="00BE5F02"/>
    <w:rsid w:val="00BE67A3"/>
    <w:rsid w:val="00BE7869"/>
    <w:rsid w:val="00BF2E6F"/>
    <w:rsid w:val="00BF4628"/>
    <w:rsid w:val="00BF4869"/>
    <w:rsid w:val="00BF5CC3"/>
    <w:rsid w:val="00BF74AB"/>
    <w:rsid w:val="00C02930"/>
    <w:rsid w:val="00C03820"/>
    <w:rsid w:val="00C03C7A"/>
    <w:rsid w:val="00C0511A"/>
    <w:rsid w:val="00C06985"/>
    <w:rsid w:val="00C112D8"/>
    <w:rsid w:val="00C124A6"/>
    <w:rsid w:val="00C163FF"/>
    <w:rsid w:val="00C16583"/>
    <w:rsid w:val="00C2028F"/>
    <w:rsid w:val="00C223F4"/>
    <w:rsid w:val="00C23B43"/>
    <w:rsid w:val="00C25E09"/>
    <w:rsid w:val="00C27CBD"/>
    <w:rsid w:val="00C304B8"/>
    <w:rsid w:val="00C30A9B"/>
    <w:rsid w:val="00C3577D"/>
    <w:rsid w:val="00C36BC6"/>
    <w:rsid w:val="00C40737"/>
    <w:rsid w:val="00C4214C"/>
    <w:rsid w:val="00C518DC"/>
    <w:rsid w:val="00C53C33"/>
    <w:rsid w:val="00C542BA"/>
    <w:rsid w:val="00C561E7"/>
    <w:rsid w:val="00C564BF"/>
    <w:rsid w:val="00C56769"/>
    <w:rsid w:val="00C63288"/>
    <w:rsid w:val="00C662AA"/>
    <w:rsid w:val="00C67EC6"/>
    <w:rsid w:val="00C70EAC"/>
    <w:rsid w:val="00C72046"/>
    <w:rsid w:val="00C73C9B"/>
    <w:rsid w:val="00C743C3"/>
    <w:rsid w:val="00C74DB2"/>
    <w:rsid w:val="00C772A4"/>
    <w:rsid w:val="00C77A08"/>
    <w:rsid w:val="00C826C5"/>
    <w:rsid w:val="00C95024"/>
    <w:rsid w:val="00C953BC"/>
    <w:rsid w:val="00C967FE"/>
    <w:rsid w:val="00CA060B"/>
    <w:rsid w:val="00CA2E3A"/>
    <w:rsid w:val="00CA4778"/>
    <w:rsid w:val="00CA6B2B"/>
    <w:rsid w:val="00CB37C1"/>
    <w:rsid w:val="00CB5695"/>
    <w:rsid w:val="00CD18CE"/>
    <w:rsid w:val="00CD19FF"/>
    <w:rsid w:val="00CD2804"/>
    <w:rsid w:val="00CD3DB7"/>
    <w:rsid w:val="00CD796D"/>
    <w:rsid w:val="00CE28CA"/>
    <w:rsid w:val="00CE56FA"/>
    <w:rsid w:val="00CE6BA0"/>
    <w:rsid w:val="00CF611F"/>
    <w:rsid w:val="00D03773"/>
    <w:rsid w:val="00D10740"/>
    <w:rsid w:val="00D11FEB"/>
    <w:rsid w:val="00D14AE5"/>
    <w:rsid w:val="00D23DE7"/>
    <w:rsid w:val="00D27575"/>
    <w:rsid w:val="00D32092"/>
    <w:rsid w:val="00D33062"/>
    <w:rsid w:val="00D33BBF"/>
    <w:rsid w:val="00D34D5C"/>
    <w:rsid w:val="00D363BA"/>
    <w:rsid w:val="00D431EB"/>
    <w:rsid w:val="00D432B1"/>
    <w:rsid w:val="00D50B1D"/>
    <w:rsid w:val="00D55B13"/>
    <w:rsid w:val="00D56A7B"/>
    <w:rsid w:val="00D61163"/>
    <w:rsid w:val="00D75473"/>
    <w:rsid w:val="00D76086"/>
    <w:rsid w:val="00D84062"/>
    <w:rsid w:val="00D903FF"/>
    <w:rsid w:val="00D90843"/>
    <w:rsid w:val="00DA3EEE"/>
    <w:rsid w:val="00DA4737"/>
    <w:rsid w:val="00DA5EF3"/>
    <w:rsid w:val="00DB25F9"/>
    <w:rsid w:val="00DB382D"/>
    <w:rsid w:val="00DC0E7D"/>
    <w:rsid w:val="00DC101B"/>
    <w:rsid w:val="00DC146F"/>
    <w:rsid w:val="00DC36AB"/>
    <w:rsid w:val="00DC77D9"/>
    <w:rsid w:val="00DD12A0"/>
    <w:rsid w:val="00DD1A1E"/>
    <w:rsid w:val="00DD4217"/>
    <w:rsid w:val="00DD441E"/>
    <w:rsid w:val="00DD516D"/>
    <w:rsid w:val="00DD6FF0"/>
    <w:rsid w:val="00DD7859"/>
    <w:rsid w:val="00DE09D1"/>
    <w:rsid w:val="00DE11F5"/>
    <w:rsid w:val="00DE12A2"/>
    <w:rsid w:val="00DE2AED"/>
    <w:rsid w:val="00DE36E8"/>
    <w:rsid w:val="00DE37DA"/>
    <w:rsid w:val="00DF1DEC"/>
    <w:rsid w:val="00DF1E0B"/>
    <w:rsid w:val="00DF360B"/>
    <w:rsid w:val="00DF67D4"/>
    <w:rsid w:val="00DF7E77"/>
    <w:rsid w:val="00E0202A"/>
    <w:rsid w:val="00E02B39"/>
    <w:rsid w:val="00E0539B"/>
    <w:rsid w:val="00E1016B"/>
    <w:rsid w:val="00E11553"/>
    <w:rsid w:val="00E13DFE"/>
    <w:rsid w:val="00E14C9D"/>
    <w:rsid w:val="00E16DA5"/>
    <w:rsid w:val="00E1774E"/>
    <w:rsid w:val="00E3123B"/>
    <w:rsid w:val="00E3360E"/>
    <w:rsid w:val="00E3385C"/>
    <w:rsid w:val="00E33A41"/>
    <w:rsid w:val="00E346B4"/>
    <w:rsid w:val="00E37B79"/>
    <w:rsid w:val="00E43A3E"/>
    <w:rsid w:val="00E50412"/>
    <w:rsid w:val="00E55411"/>
    <w:rsid w:val="00E5578C"/>
    <w:rsid w:val="00E55B6E"/>
    <w:rsid w:val="00E56250"/>
    <w:rsid w:val="00E6186B"/>
    <w:rsid w:val="00E66FBD"/>
    <w:rsid w:val="00E67843"/>
    <w:rsid w:val="00E70F56"/>
    <w:rsid w:val="00E714BB"/>
    <w:rsid w:val="00E73221"/>
    <w:rsid w:val="00E81892"/>
    <w:rsid w:val="00E82142"/>
    <w:rsid w:val="00E90BD4"/>
    <w:rsid w:val="00E92400"/>
    <w:rsid w:val="00E93E02"/>
    <w:rsid w:val="00E93FE4"/>
    <w:rsid w:val="00E9476A"/>
    <w:rsid w:val="00E94CD0"/>
    <w:rsid w:val="00EA2F78"/>
    <w:rsid w:val="00EA448D"/>
    <w:rsid w:val="00EA7965"/>
    <w:rsid w:val="00EB1F09"/>
    <w:rsid w:val="00EB472F"/>
    <w:rsid w:val="00EB5439"/>
    <w:rsid w:val="00EB5844"/>
    <w:rsid w:val="00EB6D5C"/>
    <w:rsid w:val="00EB71AF"/>
    <w:rsid w:val="00EC5C79"/>
    <w:rsid w:val="00EC5F0D"/>
    <w:rsid w:val="00EC6C31"/>
    <w:rsid w:val="00ED11B1"/>
    <w:rsid w:val="00ED198D"/>
    <w:rsid w:val="00ED4570"/>
    <w:rsid w:val="00EE12D0"/>
    <w:rsid w:val="00EE217F"/>
    <w:rsid w:val="00EE44DD"/>
    <w:rsid w:val="00EE535D"/>
    <w:rsid w:val="00EE5B4A"/>
    <w:rsid w:val="00EE7E7E"/>
    <w:rsid w:val="00EF2BE4"/>
    <w:rsid w:val="00F026BF"/>
    <w:rsid w:val="00F10843"/>
    <w:rsid w:val="00F11E31"/>
    <w:rsid w:val="00F21236"/>
    <w:rsid w:val="00F2491B"/>
    <w:rsid w:val="00F276F4"/>
    <w:rsid w:val="00F304BB"/>
    <w:rsid w:val="00F30920"/>
    <w:rsid w:val="00F31E02"/>
    <w:rsid w:val="00F33634"/>
    <w:rsid w:val="00F34A07"/>
    <w:rsid w:val="00F4099B"/>
    <w:rsid w:val="00F41817"/>
    <w:rsid w:val="00F422FD"/>
    <w:rsid w:val="00F46411"/>
    <w:rsid w:val="00F468E8"/>
    <w:rsid w:val="00F47AE1"/>
    <w:rsid w:val="00F47CD3"/>
    <w:rsid w:val="00F5000D"/>
    <w:rsid w:val="00F535E4"/>
    <w:rsid w:val="00F551CB"/>
    <w:rsid w:val="00F56EB1"/>
    <w:rsid w:val="00F63294"/>
    <w:rsid w:val="00F65780"/>
    <w:rsid w:val="00F65FC6"/>
    <w:rsid w:val="00F6739F"/>
    <w:rsid w:val="00F67DDF"/>
    <w:rsid w:val="00F72ACA"/>
    <w:rsid w:val="00F74835"/>
    <w:rsid w:val="00F74CF5"/>
    <w:rsid w:val="00F8200F"/>
    <w:rsid w:val="00F8214B"/>
    <w:rsid w:val="00F8702D"/>
    <w:rsid w:val="00F923E9"/>
    <w:rsid w:val="00F92FD5"/>
    <w:rsid w:val="00F954AA"/>
    <w:rsid w:val="00F97C36"/>
    <w:rsid w:val="00FA1304"/>
    <w:rsid w:val="00FA1688"/>
    <w:rsid w:val="00FB11F5"/>
    <w:rsid w:val="00FB7CCB"/>
    <w:rsid w:val="00FC29CF"/>
    <w:rsid w:val="00FC2D67"/>
    <w:rsid w:val="00FC3364"/>
    <w:rsid w:val="00FC3CFE"/>
    <w:rsid w:val="00FC45C7"/>
    <w:rsid w:val="00FD3828"/>
    <w:rsid w:val="00FD5F90"/>
    <w:rsid w:val="00FE30F3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C55"/>
    <w:pPr>
      <w:keepNext/>
      <w:outlineLvl w:val="0"/>
    </w:pPr>
    <w:rPr>
      <w:sz w:val="28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4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6C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9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5473"/>
    <w:rPr>
      <w:rFonts w:ascii="Cambria" w:hAnsi="Cambria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49EE"/>
    <w:rPr>
      <w:rFonts w:ascii="Calibri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9EE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A12C55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49EE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Знак Знак Знак1 Знак"/>
    <w:basedOn w:val="Normal"/>
    <w:uiPriority w:val="99"/>
    <w:rsid w:val="00C23B4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23B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547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30B4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75473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23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6468"/>
    <w:pPr>
      <w:ind w:left="720"/>
      <w:contextualSpacing/>
    </w:pPr>
  </w:style>
  <w:style w:type="paragraph" w:styleId="NoSpacing">
    <w:name w:val="No Spacing"/>
    <w:uiPriority w:val="99"/>
    <w:qFormat/>
    <w:rsid w:val="00C304B8"/>
    <w:rPr>
      <w:rFonts w:ascii="Calibri" w:hAnsi="Calibri"/>
      <w:lang w:eastAsia="en-US"/>
    </w:rPr>
  </w:style>
  <w:style w:type="paragraph" w:customStyle="1" w:styleId="ConsPlusCell">
    <w:name w:val="ConsPlusCell"/>
    <w:link w:val="ConsPlusCell0"/>
    <w:uiPriority w:val="99"/>
    <w:rsid w:val="00AA3FA6"/>
    <w:pPr>
      <w:widowControl w:val="0"/>
      <w:autoSpaceDE w:val="0"/>
      <w:autoSpaceDN w:val="0"/>
      <w:adjustRightInd w:val="0"/>
    </w:pPr>
  </w:style>
  <w:style w:type="paragraph" w:customStyle="1" w:styleId="a">
    <w:name w:val="Знак Знак Знак Знак"/>
    <w:basedOn w:val="Normal"/>
    <w:uiPriority w:val="99"/>
    <w:rsid w:val="00BF2E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237E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1F37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D0A5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754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75473"/>
    <w:rPr>
      <w:rFonts w:cs="Times New Roman"/>
      <w:sz w:val="24"/>
    </w:rPr>
  </w:style>
  <w:style w:type="paragraph" w:customStyle="1" w:styleId="10">
    <w:name w:val="Абзац списка1"/>
    <w:basedOn w:val="Normal"/>
    <w:uiPriority w:val="99"/>
    <w:rsid w:val="00D75473"/>
    <w:pPr>
      <w:ind w:left="720"/>
    </w:pPr>
  </w:style>
  <w:style w:type="paragraph" w:customStyle="1" w:styleId="12">
    <w:name w:val="Без интервала1"/>
    <w:uiPriority w:val="99"/>
    <w:rsid w:val="00D7547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D754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473"/>
    <w:rPr>
      <w:rFonts w:cs="Times New Roman"/>
      <w:sz w:val="24"/>
    </w:rPr>
  </w:style>
  <w:style w:type="paragraph" w:customStyle="1" w:styleId="ConsPlusNormal">
    <w:name w:val="ConsPlusNormal"/>
    <w:uiPriority w:val="99"/>
    <w:rsid w:val="00D754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0">
    <w:name w:val="Основной текст_"/>
    <w:link w:val="13"/>
    <w:uiPriority w:val="99"/>
    <w:locked/>
    <w:rsid w:val="00D75473"/>
    <w:rPr>
      <w:sz w:val="25"/>
      <w:shd w:val="clear" w:color="auto" w:fill="FFFFFF"/>
    </w:rPr>
  </w:style>
  <w:style w:type="paragraph" w:customStyle="1" w:styleId="13">
    <w:name w:val="Основной текст1"/>
    <w:basedOn w:val="Normal"/>
    <w:link w:val="a0"/>
    <w:uiPriority w:val="99"/>
    <w:rsid w:val="00D75473"/>
    <w:pPr>
      <w:widowControl w:val="0"/>
      <w:shd w:val="clear" w:color="auto" w:fill="FFFFFF"/>
      <w:spacing w:line="331" w:lineRule="exact"/>
      <w:ind w:hanging="3960"/>
      <w:jc w:val="both"/>
    </w:pPr>
    <w:rPr>
      <w:sz w:val="25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D75473"/>
  </w:style>
  <w:style w:type="paragraph" w:customStyle="1" w:styleId="110">
    <w:name w:val="Без интервала11"/>
    <w:uiPriority w:val="99"/>
    <w:rsid w:val="00D75473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64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64F1D"/>
    <w:rPr>
      <w:rFonts w:cs="Times New Roman"/>
      <w:sz w:val="24"/>
    </w:rPr>
  </w:style>
  <w:style w:type="paragraph" w:customStyle="1" w:styleId="22">
    <w:name w:val="Основной текст 22"/>
    <w:basedOn w:val="Normal"/>
    <w:uiPriority w:val="99"/>
    <w:rsid w:val="00664F1D"/>
    <w:pPr>
      <w:jc w:val="both"/>
    </w:pPr>
    <w:rPr>
      <w:sz w:val="28"/>
      <w:szCs w:val="20"/>
    </w:rPr>
  </w:style>
  <w:style w:type="character" w:styleId="PageNumber">
    <w:name w:val="page number"/>
    <w:basedOn w:val="DefaultParagraphFont"/>
    <w:uiPriority w:val="99"/>
    <w:rsid w:val="00664F1D"/>
    <w:rPr>
      <w:rFonts w:cs="Times New Roman"/>
    </w:rPr>
  </w:style>
  <w:style w:type="paragraph" w:customStyle="1" w:styleId="ConsPlusNonformat">
    <w:name w:val="ConsPlusNonformat"/>
    <w:uiPriority w:val="99"/>
    <w:rsid w:val="00664F1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EC5F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57729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</Pages>
  <Words>148</Words>
  <Characters>847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skorikova</cp:lastModifiedBy>
  <cp:revision>7</cp:revision>
  <cp:lastPrinted>2020-03-27T11:07:00Z</cp:lastPrinted>
  <dcterms:created xsi:type="dcterms:W3CDTF">2019-11-08T11:20:00Z</dcterms:created>
  <dcterms:modified xsi:type="dcterms:W3CDTF">2020-03-27T11:07:00Z</dcterms:modified>
</cp:coreProperties>
</file>