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66" w:rsidRPr="00824C38" w:rsidRDefault="003B1866" w:rsidP="007838BA">
      <w:pPr>
        <w:tabs>
          <w:tab w:val="left" w:pos="709"/>
          <w:tab w:val="center" w:pos="4677"/>
          <w:tab w:val="center" w:pos="4819"/>
          <w:tab w:val="center" w:pos="5173"/>
          <w:tab w:val="left" w:pos="8018"/>
          <w:tab w:val="left" w:pos="8310"/>
          <w:tab w:val="left" w:pos="8628"/>
        </w:tabs>
        <w:outlineLvl w:val="0"/>
        <w:rPr>
          <w:sz w:val="28"/>
          <w:szCs w:val="28"/>
          <w:u w:val="single"/>
        </w:rPr>
      </w:pPr>
      <w:r w:rsidRPr="00824C38">
        <w:rPr>
          <w:b/>
          <w:color w:val="0070C0"/>
          <w:sz w:val="28"/>
          <w:szCs w:val="28"/>
        </w:rPr>
        <w:t xml:space="preserve">                                               </w:t>
      </w:r>
      <w:r w:rsidRPr="00824C38">
        <w:rPr>
          <w:sz w:val="28"/>
          <w:szCs w:val="28"/>
        </w:rPr>
        <w:t>РОССИЙСКАЯ ФЕДЕРАЦИЯ</w:t>
      </w:r>
      <w:r w:rsidRPr="00824C38">
        <w:rPr>
          <w:sz w:val="28"/>
          <w:szCs w:val="28"/>
        </w:rPr>
        <w:tab/>
      </w:r>
    </w:p>
    <w:p w:rsidR="003B1866" w:rsidRPr="00824C38" w:rsidRDefault="003B1866" w:rsidP="007838BA">
      <w:pPr>
        <w:jc w:val="center"/>
        <w:rPr>
          <w:sz w:val="28"/>
          <w:szCs w:val="28"/>
        </w:rPr>
      </w:pPr>
      <w:r w:rsidRPr="00824C38">
        <w:rPr>
          <w:sz w:val="28"/>
          <w:szCs w:val="28"/>
        </w:rPr>
        <w:t>РОСТОВСКАЯ ОБЛАСТЬ</w:t>
      </w:r>
    </w:p>
    <w:p w:rsidR="003B1866" w:rsidRPr="00824C38" w:rsidRDefault="003B1866" w:rsidP="007838BA">
      <w:pPr>
        <w:jc w:val="center"/>
        <w:rPr>
          <w:sz w:val="28"/>
          <w:szCs w:val="28"/>
        </w:rPr>
      </w:pPr>
      <w:r w:rsidRPr="00824C38">
        <w:rPr>
          <w:sz w:val="28"/>
          <w:szCs w:val="28"/>
        </w:rPr>
        <w:t>МОРОЗОВСКИЙ РАЙОН</w:t>
      </w:r>
    </w:p>
    <w:p w:rsidR="003B1866" w:rsidRPr="00824C38" w:rsidRDefault="003B1866" w:rsidP="007838BA">
      <w:pPr>
        <w:jc w:val="center"/>
        <w:outlineLvl w:val="0"/>
        <w:rPr>
          <w:sz w:val="28"/>
          <w:szCs w:val="28"/>
        </w:rPr>
      </w:pPr>
      <w:r w:rsidRPr="00824C38">
        <w:rPr>
          <w:sz w:val="28"/>
          <w:szCs w:val="28"/>
        </w:rPr>
        <w:t xml:space="preserve"> СОБРАНИЕ ДЕПУТАТОВ ГРУЗИНОВСКОГО СЕЛЬСКОГО ПОСЕЛЕНИЯ</w:t>
      </w:r>
    </w:p>
    <w:p w:rsidR="003B1866" w:rsidRPr="00824C38" w:rsidRDefault="003B1866" w:rsidP="007838BA">
      <w:pPr>
        <w:jc w:val="center"/>
        <w:outlineLvl w:val="0"/>
        <w:rPr>
          <w:sz w:val="28"/>
          <w:szCs w:val="28"/>
        </w:rPr>
      </w:pPr>
    </w:p>
    <w:p w:rsidR="003B1866" w:rsidRPr="00824C38" w:rsidRDefault="003B1866" w:rsidP="007838BA">
      <w:pPr>
        <w:jc w:val="center"/>
        <w:outlineLvl w:val="0"/>
        <w:rPr>
          <w:sz w:val="28"/>
          <w:szCs w:val="28"/>
        </w:rPr>
      </w:pPr>
      <w:r w:rsidRPr="00824C38">
        <w:rPr>
          <w:sz w:val="28"/>
          <w:szCs w:val="28"/>
        </w:rPr>
        <w:t>РЕШЕНИЕ</w:t>
      </w:r>
    </w:p>
    <w:p w:rsidR="003B1866" w:rsidRPr="00824C38" w:rsidRDefault="003B1866" w:rsidP="007838BA">
      <w:pPr>
        <w:jc w:val="center"/>
        <w:outlineLvl w:val="0"/>
        <w:rPr>
          <w:sz w:val="28"/>
          <w:szCs w:val="28"/>
        </w:rPr>
      </w:pPr>
    </w:p>
    <w:p w:rsidR="003B1866" w:rsidRPr="00824C38" w:rsidRDefault="003B1866" w:rsidP="007C1B94">
      <w:pPr>
        <w:jc w:val="center"/>
        <w:rPr>
          <w:bCs/>
          <w:sz w:val="28"/>
          <w:szCs w:val="28"/>
          <w:lang w:eastAsia="ar-SA"/>
        </w:rPr>
      </w:pPr>
      <w:r w:rsidRPr="00824C38">
        <w:rPr>
          <w:bCs/>
          <w:sz w:val="28"/>
          <w:szCs w:val="28"/>
          <w:lang w:eastAsia="ar-SA"/>
        </w:rPr>
        <w:t xml:space="preserve">О внесении изменений в решение </w:t>
      </w:r>
    </w:p>
    <w:p w:rsidR="003B1866" w:rsidRPr="00824C38" w:rsidRDefault="003B1866" w:rsidP="007C1B94">
      <w:pPr>
        <w:jc w:val="center"/>
        <w:rPr>
          <w:bCs/>
          <w:sz w:val="28"/>
          <w:szCs w:val="28"/>
          <w:lang w:eastAsia="ar-SA"/>
        </w:rPr>
      </w:pPr>
      <w:r w:rsidRPr="00824C38">
        <w:rPr>
          <w:bCs/>
          <w:sz w:val="28"/>
          <w:szCs w:val="28"/>
          <w:lang w:eastAsia="ar-SA"/>
        </w:rPr>
        <w:t xml:space="preserve">Собрания депутатов Грузиновского сельского поселения </w:t>
      </w:r>
    </w:p>
    <w:p w:rsidR="003B1866" w:rsidRDefault="003B1866" w:rsidP="007C1B94">
      <w:pPr>
        <w:jc w:val="center"/>
        <w:rPr>
          <w:bCs/>
          <w:sz w:val="28"/>
          <w:szCs w:val="28"/>
          <w:lang w:eastAsia="ar-SA"/>
        </w:rPr>
      </w:pPr>
      <w:r w:rsidRPr="00824C38">
        <w:rPr>
          <w:bCs/>
          <w:sz w:val="28"/>
          <w:szCs w:val="28"/>
          <w:lang w:eastAsia="ar-SA"/>
        </w:rPr>
        <w:t>от 21.11.2019 г. № 118 «О земельном налоге»</w:t>
      </w:r>
    </w:p>
    <w:p w:rsidR="003B1866" w:rsidRPr="00824C38" w:rsidRDefault="003B1866" w:rsidP="007C1B94">
      <w:pPr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3B1866" w:rsidRPr="00824C38" w:rsidTr="00E34D7E">
        <w:tc>
          <w:tcPr>
            <w:tcW w:w="3284" w:type="dxa"/>
          </w:tcPr>
          <w:p w:rsidR="003B1866" w:rsidRPr="00824C38" w:rsidRDefault="003B1866" w:rsidP="00E34D7E">
            <w:pPr>
              <w:jc w:val="center"/>
              <w:rPr>
                <w:sz w:val="28"/>
                <w:szCs w:val="28"/>
              </w:rPr>
            </w:pPr>
            <w:r w:rsidRPr="00824C38">
              <w:rPr>
                <w:sz w:val="28"/>
                <w:szCs w:val="28"/>
              </w:rPr>
              <w:t xml:space="preserve">Принято </w:t>
            </w:r>
          </w:p>
          <w:p w:rsidR="003B1866" w:rsidRPr="00824C38" w:rsidRDefault="003B1866" w:rsidP="00E34D7E">
            <w:pPr>
              <w:jc w:val="center"/>
              <w:rPr>
                <w:sz w:val="28"/>
                <w:szCs w:val="28"/>
              </w:rPr>
            </w:pPr>
            <w:r w:rsidRPr="00824C38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3B1866" w:rsidRPr="00824C38" w:rsidRDefault="003B1866" w:rsidP="00E34D7E">
            <w:pPr>
              <w:jc w:val="center"/>
              <w:rPr>
                <w:sz w:val="28"/>
                <w:szCs w:val="28"/>
              </w:rPr>
            </w:pPr>
            <w:r w:rsidRPr="00824C3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3B1866" w:rsidRPr="00824C38" w:rsidRDefault="003B1866" w:rsidP="00E34D7E">
            <w:pPr>
              <w:jc w:val="center"/>
              <w:rPr>
                <w:sz w:val="28"/>
                <w:szCs w:val="28"/>
              </w:rPr>
            </w:pPr>
            <w:r w:rsidRPr="00824C38">
              <w:rPr>
                <w:sz w:val="28"/>
                <w:szCs w:val="28"/>
              </w:rPr>
              <w:t xml:space="preserve">    </w:t>
            </w:r>
          </w:p>
          <w:p w:rsidR="003B1866" w:rsidRPr="00824C38" w:rsidRDefault="003B1866" w:rsidP="005A005A">
            <w:pPr>
              <w:jc w:val="center"/>
              <w:rPr>
                <w:sz w:val="28"/>
                <w:szCs w:val="28"/>
              </w:rPr>
            </w:pPr>
            <w:r w:rsidRPr="00824C38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19</w:t>
            </w:r>
            <w:r w:rsidRPr="00824C3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</w:t>
            </w:r>
            <w:r w:rsidRPr="00824C38">
              <w:rPr>
                <w:sz w:val="28"/>
                <w:szCs w:val="28"/>
              </w:rPr>
              <w:t>2022 года</w:t>
            </w:r>
          </w:p>
        </w:tc>
      </w:tr>
    </w:tbl>
    <w:p w:rsidR="003B1866" w:rsidRPr="00824C38" w:rsidRDefault="003B1866" w:rsidP="001D6252">
      <w:pPr>
        <w:ind w:firstLine="811"/>
        <w:jc w:val="both"/>
        <w:rPr>
          <w:bCs/>
          <w:sz w:val="28"/>
          <w:szCs w:val="28"/>
          <w:lang w:eastAsia="en-US"/>
        </w:rPr>
      </w:pPr>
    </w:p>
    <w:p w:rsidR="003B1866" w:rsidRPr="00824C38" w:rsidRDefault="003B1866" w:rsidP="001D6252">
      <w:pPr>
        <w:ind w:firstLine="811"/>
        <w:jc w:val="both"/>
        <w:rPr>
          <w:bCs/>
          <w:sz w:val="28"/>
          <w:szCs w:val="28"/>
          <w:lang w:eastAsia="en-US"/>
        </w:rPr>
      </w:pPr>
      <w:r w:rsidRPr="00824C38">
        <w:rPr>
          <w:bCs/>
          <w:sz w:val="28"/>
          <w:szCs w:val="28"/>
          <w:lang w:eastAsia="en-US"/>
        </w:rPr>
        <w:t xml:space="preserve">В соответствии с Главой 31 Части 2 Налогового кодекса Российской Федерации </w:t>
      </w:r>
      <w:r w:rsidRPr="00824C38">
        <w:rPr>
          <w:sz w:val="28"/>
          <w:szCs w:val="28"/>
        </w:rPr>
        <w:t>Собрание депутатов Грузиновского сельского поселения</w:t>
      </w:r>
      <w:r w:rsidRPr="00824C38">
        <w:rPr>
          <w:bCs/>
          <w:sz w:val="28"/>
          <w:szCs w:val="28"/>
          <w:lang w:eastAsia="en-US"/>
        </w:rPr>
        <w:t xml:space="preserve"> </w:t>
      </w:r>
    </w:p>
    <w:p w:rsidR="003B1866" w:rsidRPr="00824C38" w:rsidRDefault="003B1866" w:rsidP="001D6252">
      <w:pPr>
        <w:ind w:firstLine="811"/>
        <w:jc w:val="both"/>
        <w:rPr>
          <w:bCs/>
          <w:sz w:val="28"/>
          <w:szCs w:val="28"/>
          <w:lang w:eastAsia="en-US"/>
        </w:rPr>
      </w:pPr>
    </w:p>
    <w:p w:rsidR="003B1866" w:rsidRPr="00824C38" w:rsidRDefault="003B1866" w:rsidP="001D6252">
      <w:pPr>
        <w:ind w:firstLine="811"/>
        <w:jc w:val="center"/>
        <w:rPr>
          <w:sz w:val="28"/>
          <w:szCs w:val="28"/>
        </w:rPr>
      </w:pPr>
      <w:r w:rsidRPr="00824C38">
        <w:rPr>
          <w:sz w:val="28"/>
          <w:szCs w:val="28"/>
        </w:rPr>
        <w:t>РЕШИЛО:</w:t>
      </w:r>
    </w:p>
    <w:p w:rsidR="003B1866" w:rsidRPr="00824C38" w:rsidRDefault="003B1866" w:rsidP="001D6252">
      <w:pPr>
        <w:ind w:firstLine="811"/>
        <w:jc w:val="center"/>
        <w:rPr>
          <w:sz w:val="28"/>
          <w:szCs w:val="28"/>
        </w:rPr>
      </w:pPr>
    </w:p>
    <w:p w:rsidR="003B1866" w:rsidRPr="00824C38" w:rsidRDefault="003B1866" w:rsidP="008219B5">
      <w:pPr>
        <w:ind w:firstLine="720"/>
        <w:jc w:val="both"/>
        <w:rPr>
          <w:bCs/>
          <w:sz w:val="28"/>
          <w:szCs w:val="28"/>
          <w:lang w:eastAsia="ar-SA"/>
        </w:rPr>
      </w:pPr>
      <w:r w:rsidRPr="00824C38">
        <w:rPr>
          <w:bCs/>
          <w:sz w:val="28"/>
          <w:szCs w:val="28"/>
          <w:lang w:eastAsia="en-US"/>
        </w:rPr>
        <w:t xml:space="preserve">1. Внести в решение </w:t>
      </w:r>
      <w:r w:rsidRPr="00824C38">
        <w:rPr>
          <w:bCs/>
          <w:sz w:val="28"/>
          <w:szCs w:val="28"/>
          <w:lang w:eastAsia="ar-SA"/>
        </w:rPr>
        <w:t>Собрания депутатов Грузиновского сельского поселения от 21.11.2019 г. № 118 «О земельном налоге» следующие изменения:</w:t>
      </w:r>
    </w:p>
    <w:p w:rsidR="003B1866" w:rsidRPr="00824C38" w:rsidRDefault="003B1866" w:rsidP="008219B5">
      <w:pPr>
        <w:ind w:firstLine="720"/>
        <w:jc w:val="both"/>
        <w:rPr>
          <w:bCs/>
          <w:sz w:val="28"/>
          <w:szCs w:val="28"/>
          <w:lang w:eastAsia="ar-SA"/>
        </w:rPr>
      </w:pPr>
      <w:r w:rsidRPr="00824C38">
        <w:rPr>
          <w:bCs/>
          <w:sz w:val="28"/>
          <w:szCs w:val="28"/>
          <w:lang w:eastAsia="ar-SA"/>
        </w:rPr>
        <w:t>1.1. пункт 3 изложить в следующей редакции:</w:t>
      </w:r>
    </w:p>
    <w:p w:rsidR="003B1866" w:rsidRPr="00824C38" w:rsidRDefault="003B1866" w:rsidP="008219B5">
      <w:pPr>
        <w:ind w:firstLine="720"/>
        <w:jc w:val="both"/>
        <w:rPr>
          <w:sz w:val="28"/>
          <w:szCs w:val="28"/>
        </w:rPr>
      </w:pPr>
      <w:r w:rsidRPr="00824C38">
        <w:rPr>
          <w:bCs/>
          <w:sz w:val="28"/>
          <w:szCs w:val="28"/>
          <w:lang w:eastAsia="ar-SA"/>
        </w:rPr>
        <w:t xml:space="preserve">«3. </w:t>
      </w:r>
      <w:r w:rsidRPr="00824C38">
        <w:rPr>
          <w:sz w:val="28"/>
          <w:szCs w:val="28"/>
        </w:rPr>
        <w:t>Земельный налог и авансовые платежи по налогу подлежат уплате налогоплательщиками - организациями в порядке, установленном статьей 397 Налогового кодекса Российской Федерации.</w:t>
      </w:r>
    </w:p>
    <w:p w:rsidR="003B1866" w:rsidRPr="00824C38" w:rsidRDefault="003B1866" w:rsidP="009030C8">
      <w:pPr>
        <w:ind w:firstLine="720"/>
        <w:jc w:val="both"/>
        <w:rPr>
          <w:sz w:val="28"/>
          <w:szCs w:val="28"/>
        </w:rPr>
      </w:pPr>
      <w:r w:rsidRPr="00824C38">
        <w:rPr>
          <w:sz w:val="28"/>
          <w:szCs w:val="28"/>
        </w:rPr>
        <w:t>Земельный налог подлежит уплате налогоплательщиками - физическими лицами в порядке, установленном статьей 397 Налогового кодекса Российской Федерации.»</w:t>
      </w:r>
    </w:p>
    <w:p w:rsidR="003B1866" w:rsidRPr="00824C38" w:rsidRDefault="003B1866" w:rsidP="00B24D6A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26"/>
          <w:sz w:val="28"/>
          <w:szCs w:val="28"/>
        </w:rPr>
      </w:pPr>
      <w:r w:rsidRPr="00824C38">
        <w:rPr>
          <w:sz w:val="28"/>
          <w:szCs w:val="28"/>
        </w:rPr>
        <w:t>2. Настоящее решение вступает в силу со дня официального опубликования, распространяется на правоотношения, возникшие с 01.01.2022 года, и подлежит размещению на официальном сайте Грузиновского сельского поселения.</w:t>
      </w:r>
    </w:p>
    <w:p w:rsidR="003B1866" w:rsidRPr="00824C38" w:rsidRDefault="003B1866" w:rsidP="00877C23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26"/>
          <w:sz w:val="28"/>
          <w:szCs w:val="28"/>
        </w:rPr>
      </w:pPr>
      <w:r w:rsidRPr="00824C38">
        <w:rPr>
          <w:sz w:val="28"/>
          <w:szCs w:val="28"/>
        </w:rPr>
        <w:t xml:space="preserve">           3. Контроль за исполнением настоящего решения возложить на постоянную комиссию по бюджету, налогам и социально-экономическому развитию (Морозова Т.Н.).</w:t>
      </w:r>
    </w:p>
    <w:p w:rsidR="003B1866" w:rsidRPr="00824C38" w:rsidRDefault="003B1866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</w:p>
    <w:p w:rsidR="003B1866" w:rsidRPr="00824C38" w:rsidRDefault="003B1866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</w:p>
    <w:p w:rsidR="003B1866" w:rsidRPr="00824C38" w:rsidRDefault="003B1866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824C38">
        <w:rPr>
          <w:sz w:val="28"/>
          <w:szCs w:val="28"/>
        </w:rPr>
        <w:t>Председатель Собрания депутатов –</w:t>
      </w:r>
    </w:p>
    <w:p w:rsidR="003B1866" w:rsidRPr="00824C38" w:rsidRDefault="003B1866" w:rsidP="008E1039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 w:rsidRPr="00824C38">
        <w:rPr>
          <w:sz w:val="28"/>
          <w:szCs w:val="28"/>
        </w:rPr>
        <w:t xml:space="preserve">глава Грузиновского сельского поселения                                              А.Д.Грабчак </w:t>
      </w:r>
    </w:p>
    <w:p w:rsidR="003B1866" w:rsidRPr="00824C38" w:rsidRDefault="003B1866" w:rsidP="00115F32">
      <w:pPr>
        <w:rPr>
          <w:sz w:val="28"/>
          <w:szCs w:val="28"/>
        </w:rPr>
      </w:pPr>
    </w:p>
    <w:p w:rsidR="003B1866" w:rsidRPr="00824C38" w:rsidRDefault="003B1866" w:rsidP="00115F32">
      <w:pPr>
        <w:rPr>
          <w:sz w:val="28"/>
          <w:szCs w:val="28"/>
        </w:rPr>
      </w:pPr>
    </w:p>
    <w:p w:rsidR="003B1866" w:rsidRPr="00824C38" w:rsidRDefault="003B1866" w:rsidP="00115F32">
      <w:pPr>
        <w:rPr>
          <w:sz w:val="28"/>
          <w:szCs w:val="28"/>
        </w:rPr>
      </w:pPr>
      <w:r w:rsidRPr="00824C38">
        <w:rPr>
          <w:sz w:val="28"/>
          <w:szCs w:val="28"/>
        </w:rPr>
        <w:t>х.Грузинов</w:t>
      </w:r>
    </w:p>
    <w:p w:rsidR="003B1866" w:rsidRPr="00824C38" w:rsidRDefault="003B1866" w:rsidP="00115F32">
      <w:pPr>
        <w:rPr>
          <w:sz w:val="28"/>
          <w:szCs w:val="28"/>
        </w:rPr>
      </w:pPr>
      <w:r w:rsidRPr="00824C38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3B1866" w:rsidRPr="00824C38" w:rsidRDefault="003B1866" w:rsidP="00115F32">
      <w:pPr>
        <w:rPr>
          <w:sz w:val="28"/>
          <w:szCs w:val="28"/>
        </w:rPr>
      </w:pPr>
      <w:r w:rsidRPr="00824C38">
        <w:rPr>
          <w:sz w:val="28"/>
          <w:szCs w:val="28"/>
        </w:rPr>
        <w:t>«</w:t>
      </w:r>
      <w:r>
        <w:rPr>
          <w:sz w:val="28"/>
          <w:szCs w:val="28"/>
        </w:rPr>
        <w:t>19</w:t>
      </w:r>
      <w:r w:rsidRPr="00824C38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824C38">
        <w:rPr>
          <w:sz w:val="28"/>
          <w:szCs w:val="28"/>
        </w:rPr>
        <w:t xml:space="preserve"> 2022 года</w:t>
      </w:r>
    </w:p>
    <w:sectPr w:rsidR="003B1866" w:rsidRPr="00824C38" w:rsidSect="005A005A">
      <w:pgSz w:w="11906" w:h="16838"/>
      <w:pgMar w:top="851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66" w:rsidRDefault="003B1866" w:rsidP="00115F32">
      <w:r>
        <w:separator/>
      </w:r>
    </w:p>
  </w:endnote>
  <w:endnote w:type="continuationSeparator" w:id="0">
    <w:p w:rsidR="003B1866" w:rsidRDefault="003B1866" w:rsidP="0011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66" w:rsidRDefault="003B1866" w:rsidP="00115F32">
      <w:r>
        <w:separator/>
      </w:r>
    </w:p>
  </w:footnote>
  <w:footnote w:type="continuationSeparator" w:id="0">
    <w:p w:rsidR="003B1866" w:rsidRDefault="003B1866" w:rsidP="0011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32"/>
    <w:rsid w:val="0000252C"/>
    <w:rsid w:val="000037B2"/>
    <w:rsid w:val="0000663C"/>
    <w:rsid w:val="00006773"/>
    <w:rsid w:val="00011686"/>
    <w:rsid w:val="00013AC3"/>
    <w:rsid w:val="0001515C"/>
    <w:rsid w:val="000176BA"/>
    <w:rsid w:val="00031D76"/>
    <w:rsid w:val="0003223C"/>
    <w:rsid w:val="00033D70"/>
    <w:rsid w:val="00044C3C"/>
    <w:rsid w:val="000460C9"/>
    <w:rsid w:val="000470B0"/>
    <w:rsid w:val="00050679"/>
    <w:rsid w:val="000514EA"/>
    <w:rsid w:val="00053DF5"/>
    <w:rsid w:val="00060351"/>
    <w:rsid w:val="0006374E"/>
    <w:rsid w:val="00064AF4"/>
    <w:rsid w:val="00064F88"/>
    <w:rsid w:val="000652E8"/>
    <w:rsid w:val="0007229E"/>
    <w:rsid w:val="00073778"/>
    <w:rsid w:val="00074A2D"/>
    <w:rsid w:val="00081929"/>
    <w:rsid w:val="00081DE1"/>
    <w:rsid w:val="00081E48"/>
    <w:rsid w:val="00083F1F"/>
    <w:rsid w:val="00087FBD"/>
    <w:rsid w:val="00090162"/>
    <w:rsid w:val="00090A1C"/>
    <w:rsid w:val="0009258B"/>
    <w:rsid w:val="00096A56"/>
    <w:rsid w:val="00096D03"/>
    <w:rsid w:val="00097329"/>
    <w:rsid w:val="0009792A"/>
    <w:rsid w:val="000A5115"/>
    <w:rsid w:val="000A5989"/>
    <w:rsid w:val="000B24E6"/>
    <w:rsid w:val="000B431A"/>
    <w:rsid w:val="000D0F27"/>
    <w:rsid w:val="000D2B19"/>
    <w:rsid w:val="000D7308"/>
    <w:rsid w:val="000D7A2E"/>
    <w:rsid w:val="000E04FB"/>
    <w:rsid w:val="000E11D9"/>
    <w:rsid w:val="000E75F4"/>
    <w:rsid w:val="000F2DA6"/>
    <w:rsid w:val="00101351"/>
    <w:rsid w:val="00104D21"/>
    <w:rsid w:val="001079DF"/>
    <w:rsid w:val="00115F32"/>
    <w:rsid w:val="001209B1"/>
    <w:rsid w:val="001315D3"/>
    <w:rsid w:val="001363BB"/>
    <w:rsid w:val="00140079"/>
    <w:rsid w:val="00145A62"/>
    <w:rsid w:val="001570CB"/>
    <w:rsid w:val="00161122"/>
    <w:rsid w:val="00166A8D"/>
    <w:rsid w:val="00167F43"/>
    <w:rsid w:val="00170A91"/>
    <w:rsid w:val="00176E26"/>
    <w:rsid w:val="001957AA"/>
    <w:rsid w:val="0019588B"/>
    <w:rsid w:val="001966C5"/>
    <w:rsid w:val="0019783F"/>
    <w:rsid w:val="00197DC5"/>
    <w:rsid w:val="001A2AD8"/>
    <w:rsid w:val="001A3F4E"/>
    <w:rsid w:val="001A5CB5"/>
    <w:rsid w:val="001C091F"/>
    <w:rsid w:val="001C14EF"/>
    <w:rsid w:val="001C1BA0"/>
    <w:rsid w:val="001C2560"/>
    <w:rsid w:val="001C4EC2"/>
    <w:rsid w:val="001D15A1"/>
    <w:rsid w:val="001D1F7A"/>
    <w:rsid w:val="001D4B41"/>
    <w:rsid w:val="001D5879"/>
    <w:rsid w:val="001D6252"/>
    <w:rsid w:val="001D627B"/>
    <w:rsid w:val="001D680E"/>
    <w:rsid w:val="001D6C95"/>
    <w:rsid w:val="001E49FD"/>
    <w:rsid w:val="001E66FA"/>
    <w:rsid w:val="001E6D15"/>
    <w:rsid w:val="001F24E4"/>
    <w:rsid w:val="001F25DD"/>
    <w:rsid w:val="002021FE"/>
    <w:rsid w:val="002132BA"/>
    <w:rsid w:val="00214947"/>
    <w:rsid w:val="00217525"/>
    <w:rsid w:val="0022172D"/>
    <w:rsid w:val="0022461F"/>
    <w:rsid w:val="00224CA0"/>
    <w:rsid w:val="002263D8"/>
    <w:rsid w:val="002264E4"/>
    <w:rsid w:val="00231AF1"/>
    <w:rsid w:val="002368B6"/>
    <w:rsid w:val="00242440"/>
    <w:rsid w:val="0024441D"/>
    <w:rsid w:val="00254C3E"/>
    <w:rsid w:val="002562ED"/>
    <w:rsid w:val="00256481"/>
    <w:rsid w:val="0027778F"/>
    <w:rsid w:val="0028086E"/>
    <w:rsid w:val="00282D17"/>
    <w:rsid w:val="00284DFC"/>
    <w:rsid w:val="002858AE"/>
    <w:rsid w:val="00297057"/>
    <w:rsid w:val="002A32D7"/>
    <w:rsid w:val="002A52EE"/>
    <w:rsid w:val="002A7BA1"/>
    <w:rsid w:val="002B78F3"/>
    <w:rsid w:val="002C24E8"/>
    <w:rsid w:val="002C4B5D"/>
    <w:rsid w:val="002C4BA3"/>
    <w:rsid w:val="002C56A2"/>
    <w:rsid w:val="002C58B0"/>
    <w:rsid w:val="002C6684"/>
    <w:rsid w:val="002C70BF"/>
    <w:rsid w:val="002D50E2"/>
    <w:rsid w:val="002D5B6F"/>
    <w:rsid w:val="002D7575"/>
    <w:rsid w:val="002F1982"/>
    <w:rsid w:val="002F3E72"/>
    <w:rsid w:val="002F4148"/>
    <w:rsid w:val="002F5978"/>
    <w:rsid w:val="00300199"/>
    <w:rsid w:val="00300A97"/>
    <w:rsid w:val="003025D6"/>
    <w:rsid w:val="00304662"/>
    <w:rsid w:val="00304F3E"/>
    <w:rsid w:val="003107EA"/>
    <w:rsid w:val="00311814"/>
    <w:rsid w:val="00313CEC"/>
    <w:rsid w:val="00327E2A"/>
    <w:rsid w:val="00327F4E"/>
    <w:rsid w:val="00331F2F"/>
    <w:rsid w:val="00337993"/>
    <w:rsid w:val="00344AAD"/>
    <w:rsid w:val="00353D51"/>
    <w:rsid w:val="00353F61"/>
    <w:rsid w:val="00354667"/>
    <w:rsid w:val="00354CA0"/>
    <w:rsid w:val="003558DF"/>
    <w:rsid w:val="00355FA8"/>
    <w:rsid w:val="00362FE1"/>
    <w:rsid w:val="00363C3D"/>
    <w:rsid w:val="003663C2"/>
    <w:rsid w:val="0037606B"/>
    <w:rsid w:val="003771F1"/>
    <w:rsid w:val="0038212D"/>
    <w:rsid w:val="00385680"/>
    <w:rsid w:val="00393654"/>
    <w:rsid w:val="003964C6"/>
    <w:rsid w:val="003A5CFC"/>
    <w:rsid w:val="003B1866"/>
    <w:rsid w:val="003B7CE1"/>
    <w:rsid w:val="003C311F"/>
    <w:rsid w:val="003D0B8D"/>
    <w:rsid w:val="003D1436"/>
    <w:rsid w:val="003D4C54"/>
    <w:rsid w:val="003D657B"/>
    <w:rsid w:val="003D6E34"/>
    <w:rsid w:val="003D7CF4"/>
    <w:rsid w:val="003E5896"/>
    <w:rsid w:val="003F6BD9"/>
    <w:rsid w:val="0040454A"/>
    <w:rsid w:val="004074C7"/>
    <w:rsid w:val="00410B21"/>
    <w:rsid w:val="00412266"/>
    <w:rsid w:val="00412D74"/>
    <w:rsid w:val="00413F79"/>
    <w:rsid w:val="00417046"/>
    <w:rsid w:val="00420E49"/>
    <w:rsid w:val="004323BB"/>
    <w:rsid w:val="00432548"/>
    <w:rsid w:val="00432709"/>
    <w:rsid w:val="004331BC"/>
    <w:rsid w:val="0043636F"/>
    <w:rsid w:val="004472C2"/>
    <w:rsid w:val="00451B0A"/>
    <w:rsid w:val="00454176"/>
    <w:rsid w:val="00456B78"/>
    <w:rsid w:val="0047189A"/>
    <w:rsid w:val="004728B8"/>
    <w:rsid w:val="00480C2A"/>
    <w:rsid w:val="00485DF2"/>
    <w:rsid w:val="00490259"/>
    <w:rsid w:val="00495444"/>
    <w:rsid w:val="004A5471"/>
    <w:rsid w:val="004A7E7F"/>
    <w:rsid w:val="004B7448"/>
    <w:rsid w:val="004B7EE1"/>
    <w:rsid w:val="004C0446"/>
    <w:rsid w:val="004C1394"/>
    <w:rsid w:val="004C3864"/>
    <w:rsid w:val="004D4FB1"/>
    <w:rsid w:val="004E528F"/>
    <w:rsid w:val="004F018F"/>
    <w:rsid w:val="004F2FC9"/>
    <w:rsid w:val="004F6302"/>
    <w:rsid w:val="004F74C0"/>
    <w:rsid w:val="0050072C"/>
    <w:rsid w:val="00501009"/>
    <w:rsid w:val="00504D3E"/>
    <w:rsid w:val="00515368"/>
    <w:rsid w:val="00516BE9"/>
    <w:rsid w:val="005203B5"/>
    <w:rsid w:val="00520745"/>
    <w:rsid w:val="00530A29"/>
    <w:rsid w:val="00531FA4"/>
    <w:rsid w:val="0054234E"/>
    <w:rsid w:val="00542DCA"/>
    <w:rsid w:val="00542EFA"/>
    <w:rsid w:val="00546430"/>
    <w:rsid w:val="00551388"/>
    <w:rsid w:val="00553223"/>
    <w:rsid w:val="0055333B"/>
    <w:rsid w:val="00555990"/>
    <w:rsid w:val="00556808"/>
    <w:rsid w:val="00563194"/>
    <w:rsid w:val="00566B6C"/>
    <w:rsid w:val="00570EBE"/>
    <w:rsid w:val="00571835"/>
    <w:rsid w:val="00576627"/>
    <w:rsid w:val="0057704F"/>
    <w:rsid w:val="00577F02"/>
    <w:rsid w:val="005824C2"/>
    <w:rsid w:val="00583FDA"/>
    <w:rsid w:val="00594AA7"/>
    <w:rsid w:val="0059514E"/>
    <w:rsid w:val="00595D21"/>
    <w:rsid w:val="005A005A"/>
    <w:rsid w:val="005A0EAE"/>
    <w:rsid w:val="005A4E33"/>
    <w:rsid w:val="005A5334"/>
    <w:rsid w:val="005B0EBF"/>
    <w:rsid w:val="005B3BD7"/>
    <w:rsid w:val="005B50B0"/>
    <w:rsid w:val="005B5CE4"/>
    <w:rsid w:val="005B5EE0"/>
    <w:rsid w:val="005C26CC"/>
    <w:rsid w:val="005C748C"/>
    <w:rsid w:val="005D2C88"/>
    <w:rsid w:val="005E0FAB"/>
    <w:rsid w:val="005E7B5D"/>
    <w:rsid w:val="005F095B"/>
    <w:rsid w:val="005F5C37"/>
    <w:rsid w:val="005F7A9A"/>
    <w:rsid w:val="006020C1"/>
    <w:rsid w:val="00602A83"/>
    <w:rsid w:val="00603478"/>
    <w:rsid w:val="00606D94"/>
    <w:rsid w:val="006077E4"/>
    <w:rsid w:val="00616D6F"/>
    <w:rsid w:val="006239BF"/>
    <w:rsid w:val="0062787C"/>
    <w:rsid w:val="006358F6"/>
    <w:rsid w:val="0063596A"/>
    <w:rsid w:val="00635CB4"/>
    <w:rsid w:val="0065247C"/>
    <w:rsid w:val="00653353"/>
    <w:rsid w:val="00660E1E"/>
    <w:rsid w:val="0066347B"/>
    <w:rsid w:val="006659F5"/>
    <w:rsid w:val="006725F5"/>
    <w:rsid w:val="00673F3A"/>
    <w:rsid w:val="0068324E"/>
    <w:rsid w:val="0068377B"/>
    <w:rsid w:val="00684202"/>
    <w:rsid w:val="00686E42"/>
    <w:rsid w:val="00687CCB"/>
    <w:rsid w:val="006921E8"/>
    <w:rsid w:val="00692DCA"/>
    <w:rsid w:val="00692DD7"/>
    <w:rsid w:val="0069301A"/>
    <w:rsid w:val="00694E09"/>
    <w:rsid w:val="00694F9E"/>
    <w:rsid w:val="0069690A"/>
    <w:rsid w:val="006A3E62"/>
    <w:rsid w:val="006A4AA3"/>
    <w:rsid w:val="006A5D5B"/>
    <w:rsid w:val="006A774B"/>
    <w:rsid w:val="006B3C9F"/>
    <w:rsid w:val="006B58C7"/>
    <w:rsid w:val="006C6775"/>
    <w:rsid w:val="006D35DE"/>
    <w:rsid w:val="006D3795"/>
    <w:rsid w:val="006E46ED"/>
    <w:rsid w:val="006F1A9B"/>
    <w:rsid w:val="006F21D0"/>
    <w:rsid w:val="006F58C3"/>
    <w:rsid w:val="006F5A49"/>
    <w:rsid w:val="006F624F"/>
    <w:rsid w:val="006F73EC"/>
    <w:rsid w:val="006F79F9"/>
    <w:rsid w:val="006F7F1D"/>
    <w:rsid w:val="00704BE4"/>
    <w:rsid w:val="00706816"/>
    <w:rsid w:val="0071492E"/>
    <w:rsid w:val="0071581A"/>
    <w:rsid w:val="00715C51"/>
    <w:rsid w:val="00716D39"/>
    <w:rsid w:val="00724E58"/>
    <w:rsid w:val="007256A3"/>
    <w:rsid w:val="00725F73"/>
    <w:rsid w:val="00726AEC"/>
    <w:rsid w:val="00727184"/>
    <w:rsid w:val="00727BFE"/>
    <w:rsid w:val="00732A1E"/>
    <w:rsid w:val="007474D9"/>
    <w:rsid w:val="00750EBA"/>
    <w:rsid w:val="00751EBE"/>
    <w:rsid w:val="00753335"/>
    <w:rsid w:val="007539A7"/>
    <w:rsid w:val="007547DB"/>
    <w:rsid w:val="0075619D"/>
    <w:rsid w:val="007565C4"/>
    <w:rsid w:val="0075758A"/>
    <w:rsid w:val="00760A5A"/>
    <w:rsid w:val="007611E3"/>
    <w:rsid w:val="00771060"/>
    <w:rsid w:val="0077698C"/>
    <w:rsid w:val="00776A31"/>
    <w:rsid w:val="007838BA"/>
    <w:rsid w:val="0078408D"/>
    <w:rsid w:val="007864A6"/>
    <w:rsid w:val="00787DEF"/>
    <w:rsid w:val="007A1B27"/>
    <w:rsid w:val="007A3A8D"/>
    <w:rsid w:val="007A4795"/>
    <w:rsid w:val="007B0BDE"/>
    <w:rsid w:val="007B120B"/>
    <w:rsid w:val="007C1B94"/>
    <w:rsid w:val="007C41C3"/>
    <w:rsid w:val="007C5301"/>
    <w:rsid w:val="007C63B1"/>
    <w:rsid w:val="007C74F0"/>
    <w:rsid w:val="007D2183"/>
    <w:rsid w:val="007D246E"/>
    <w:rsid w:val="007D62D6"/>
    <w:rsid w:val="007D68F2"/>
    <w:rsid w:val="007E14C3"/>
    <w:rsid w:val="007F0EDF"/>
    <w:rsid w:val="007F0F5B"/>
    <w:rsid w:val="007F1C1B"/>
    <w:rsid w:val="00802004"/>
    <w:rsid w:val="0080292A"/>
    <w:rsid w:val="00802F95"/>
    <w:rsid w:val="00807E57"/>
    <w:rsid w:val="00815DAA"/>
    <w:rsid w:val="00816F0F"/>
    <w:rsid w:val="008202A7"/>
    <w:rsid w:val="008219B5"/>
    <w:rsid w:val="008223A7"/>
    <w:rsid w:val="00824321"/>
    <w:rsid w:val="00824C38"/>
    <w:rsid w:val="008277A4"/>
    <w:rsid w:val="008352A0"/>
    <w:rsid w:val="00835F95"/>
    <w:rsid w:val="008402B9"/>
    <w:rsid w:val="00842D22"/>
    <w:rsid w:val="008444ED"/>
    <w:rsid w:val="0084690A"/>
    <w:rsid w:val="00851542"/>
    <w:rsid w:val="0085234C"/>
    <w:rsid w:val="00854276"/>
    <w:rsid w:val="008571D2"/>
    <w:rsid w:val="0085753C"/>
    <w:rsid w:val="00861108"/>
    <w:rsid w:val="0086485C"/>
    <w:rsid w:val="00864BB1"/>
    <w:rsid w:val="0086605E"/>
    <w:rsid w:val="00877BAA"/>
    <w:rsid w:val="00877C23"/>
    <w:rsid w:val="00890974"/>
    <w:rsid w:val="008929C9"/>
    <w:rsid w:val="00897916"/>
    <w:rsid w:val="008A1411"/>
    <w:rsid w:val="008A505F"/>
    <w:rsid w:val="008A5469"/>
    <w:rsid w:val="008A5B52"/>
    <w:rsid w:val="008A7C23"/>
    <w:rsid w:val="008B189D"/>
    <w:rsid w:val="008B1F35"/>
    <w:rsid w:val="008B236B"/>
    <w:rsid w:val="008B51AF"/>
    <w:rsid w:val="008C0A8F"/>
    <w:rsid w:val="008D3EE0"/>
    <w:rsid w:val="008D69B2"/>
    <w:rsid w:val="008E1039"/>
    <w:rsid w:val="008E325A"/>
    <w:rsid w:val="008F01FF"/>
    <w:rsid w:val="008F34E3"/>
    <w:rsid w:val="00900939"/>
    <w:rsid w:val="00901894"/>
    <w:rsid w:val="009030C8"/>
    <w:rsid w:val="0090481C"/>
    <w:rsid w:val="00910EE3"/>
    <w:rsid w:val="00916E80"/>
    <w:rsid w:val="00920DDA"/>
    <w:rsid w:val="00930BD2"/>
    <w:rsid w:val="00942997"/>
    <w:rsid w:val="0094777B"/>
    <w:rsid w:val="00954D9B"/>
    <w:rsid w:val="00956BBA"/>
    <w:rsid w:val="00956F5D"/>
    <w:rsid w:val="00962611"/>
    <w:rsid w:val="009656D6"/>
    <w:rsid w:val="009674D6"/>
    <w:rsid w:val="0097201C"/>
    <w:rsid w:val="00972610"/>
    <w:rsid w:val="00972E4B"/>
    <w:rsid w:val="00976841"/>
    <w:rsid w:val="00977BBB"/>
    <w:rsid w:val="00982425"/>
    <w:rsid w:val="00986024"/>
    <w:rsid w:val="0099084B"/>
    <w:rsid w:val="00996001"/>
    <w:rsid w:val="009A009B"/>
    <w:rsid w:val="009A2E38"/>
    <w:rsid w:val="009A6B13"/>
    <w:rsid w:val="009A74B9"/>
    <w:rsid w:val="009B4774"/>
    <w:rsid w:val="009B5AA6"/>
    <w:rsid w:val="009C61F0"/>
    <w:rsid w:val="009C7015"/>
    <w:rsid w:val="009D2196"/>
    <w:rsid w:val="009D30B5"/>
    <w:rsid w:val="009D7ED9"/>
    <w:rsid w:val="009E4910"/>
    <w:rsid w:val="009E4CFD"/>
    <w:rsid w:val="009F1D22"/>
    <w:rsid w:val="00A02E7F"/>
    <w:rsid w:val="00A15380"/>
    <w:rsid w:val="00A254A4"/>
    <w:rsid w:val="00A276C6"/>
    <w:rsid w:val="00A30522"/>
    <w:rsid w:val="00A33648"/>
    <w:rsid w:val="00A33D56"/>
    <w:rsid w:val="00A45952"/>
    <w:rsid w:val="00A52E8C"/>
    <w:rsid w:val="00A53AB0"/>
    <w:rsid w:val="00A56A5B"/>
    <w:rsid w:val="00A57F74"/>
    <w:rsid w:val="00A61A92"/>
    <w:rsid w:val="00A659D8"/>
    <w:rsid w:val="00A65EDF"/>
    <w:rsid w:val="00A75644"/>
    <w:rsid w:val="00A76B01"/>
    <w:rsid w:val="00A84860"/>
    <w:rsid w:val="00A8498A"/>
    <w:rsid w:val="00AA276B"/>
    <w:rsid w:val="00AA3FF9"/>
    <w:rsid w:val="00AA5106"/>
    <w:rsid w:val="00AB5795"/>
    <w:rsid w:val="00AC586B"/>
    <w:rsid w:val="00AC7B4C"/>
    <w:rsid w:val="00AD0585"/>
    <w:rsid w:val="00AD1317"/>
    <w:rsid w:val="00AD3717"/>
    <w:rsid w:val="00AE1B8C"/>
    <w:rsid w:val="00AE2AE8"/>
    <w:rsid w:val="00AE7D27"/>
    <w:rsid w:val="00AF088F"/>
    <w:rsid w:val="00AF0C3F"/>
    <w:rsid w:val="00AF24E9"/>
    <w:rsid w:val="00AF2C37"/>
    <w:rsid w:val="00B01604"/>
    <w:rsid w:val="00B15586"/>
    <w:rsid w:val="00B1796F"/>
    <w:rsid w:val="00B21CD2"/>
    <w:rsid w:val="00B24D6A"/>
    <w:rsid w:val="00B31A33"/>
    <w:rsid w:val="00B41868"/>
    <w:rsid w:val="00B50578"/>
    <w:rsid w:val="00B570E8"/>
    <w:rsid w:val="00B6077D"/>
    <w:rsid w:val="00B60F1C"/>
    <w:rsid w:val="00B6136D"/>
    <w:rsid w:val="00B70728"/>
    <w:rsid w:val="00B73B39"/>
    <w:rsid w:val="00B746A0"/>
    <w:rsid w:val="00B75346"/>
    <w:rsid w:val="00B77142"/>
    <w:rsid w:val="00B84181"/>
    <w:rsid w:val="00B8498A"/>
    <w:rsid w:val="00B84D22"/>
    <w:rsid w:val="00B85B4C"/>
    <w:rsid w:val="00BC232C"/>
    <w:rsid w:val="00BC3C82"/>
    <w:rsid w:val="00BC48D0"/>
    <w:rsid w:val="00BC6106"/>
    <w:rsid w:val="00BC7284"/>
    <w:rsid w:val="00BD52B7"/>
    <w:rsid w:val="00BD7627"/>
    <w:rsid w:val="00BE4B60"/>
    <w:rsid w:val="00BE5953"/>
    <w:rsid w:val="00BF28C6"/>
    <w:rsid w:val="00BF32C1"/>
    <w:rsid w:val="00BF7845"/>
    <w:rsid w:val="00C003C4"/>
    <w:rsid w:val="00C04311"/>
    <w:rsid w:val="00C12123"/>
    <w:rsid w:val="00C1584C"/>
    <w:rsid w:val="00C2676C"/>
    <w:rsid w:val="00C36F4F"/>
    <w:rsid w:val="00C41C7E"/>
    <w:rsid w:val="00C479E6"/>
    <w:rsid w:val="00C5382B"/>
    <w:rsid w:val="00C55323"/>
    <w:rsid w:val="00C60438"/>
    <w:rsid w:val="00C6334C"/>
    <w:rsid w:val="00C67287"/>
    <w:rsid w:val="00C723D5"/>
    <w:rsid w:val="00C73F43"/>
    <w:rsid w:val="00C74D3F"/>
    <w:rsid w:val="00C76D16"/>
    <w:rsid w:val="00C77CD5"/>
    <w:rsid w:val="00C81343"/>
    <w:rsid w:val="00C83804"/>
    <w:rsid w:val="00C84698"/>
    <w:rsid w:val="00C95F81"/>
    <w:rsid w:val="00C97589"/>
    <w:rsid w:val="00CA0A39"/>
    <w:rsid w:val="00CA0ECE"/>
    <w:rsid w:val="00CA1F0A"/>
    <w:rsid w:val="00CA6DEE"/>
    <w:rsid w:val="00CB1F49"/>
    <w:rsid w:val="00CB2474"/>
    <w:rsid w:val="00CC0F0E"/>
    <w:rsid w:val="00CC7FE5"/>
    <w:rsid w:val="00CD52D2"/>
    <w:rsid w:val="00CD76E4"/>
    <w:rsid w:val="00CD7E0B"/>
    <w:rsid w:val="00CE196F"/>
    <w:rsid w:val="00CE42D4"/>
    <w:rsid w:val="00CE672B"/>
    <w:rsid w:val="00CF0D52"/>
    <w:rsid w:val="00CF2CBC"/>
    <w:rsid w:val="00CF72F6"/>
    <w:rsid w:val="00CF7A13"/>
    <w:rsid w:val="00D00DB4"/>
    <w:rsid w:val="00D022BB"/>
    <w:rsid w:val="00D028E7"/>
    <w:rsid w:val="00D067D0"/>
    <w:rsid w:val="00D112CE"/>
    <w:rsid w:val="00D11344"/>
    <w:rsid w:val="00D16C16"/>
    <w:rsid w:val="00D239F8"/>
    <w:rsid w:val="00D346B8"/>
    <w:rsid w:val="00D4126C"/>
    <w:rsid w:val="00D50A05"/>
    <w:rsid w:val="00D50C4E"/>
    <w:rsid w:val="00D56B13"/>
    <w:rsid w:val="00D60EA7"/>
    <w:rsid w:val="00D63736"/>
    <w:rsid w:val="00D63A58"/>
    <w:rsid w:val="00D67BCE"/>
    <w:rsid w:val="00D67CA0"/>
    <w:rsid w:val="00D70BEF"/>
    <w:rsid w:val="00D75D29"/>
    <w:rsid w:val="00D80AB9"/>
    <w:rsid w:val="00D81333"/>
    <w:rsid w:val="00D822D5"/>
    <w:rsid w:val="00D83185"/>
    <w:rsid w:val="00D8514D"/>
    <w:rsid w:val="00D86F87"/>
    <w:rsid w:val="00DA54C9"/>
    <w:rsid w:val="00DB283C"/>
    <w:rsid w:val="00DB2B6F"/>
    <w:rsid w:val="00DB46AF"/>
    <w:rsid w:val="00DB74AE"/>
    <w:rsid w:val="00DB78F9"/>
    <w:rsid w:val="00DC092A"/>
    <w:rsid w:val="00DC0FE9"/>
    <w:rsid w:val="00DC3E1F"/>
    <w:rsid w:val="00DC45AB"/>
    <w:rsid w:val="00DD567D"/>
    <w:rsid w:val="00DE2F47"/>
    <w:rsid w:val="00DE6A63"/>
    <w:rsid w:val="00DF1604"/>
    <w:rsid w:val="00DF1CE8"/>
    <w:rsid w:val="00DF2BBC"/>
    <w:rsid w:val="00E012C3"/>
    <w:rsid w:val="00E11FAE"/>
    <w:rsid w:val="00E17179"/>
    <w:rsid w:val="00E23913"/>
    <w:rsid w:val="00E26A98"/>
    <w:rsid w:val="00E271E3"/>
    <w:rsid w:val="00E3414E"/>
    <w:rsid w:val="00E34D7E"/>
    <w:rsid w:val="00E40951"/>
    <w:rsid w:val="00E420E8"/>
    <w:rsid w:val="00E44C39"/>
    <w:rsid w:val="00E45285"/>
    <w:rsid w:val="00E47E67"/>
    <w:rsid w:val="00E51386"/>
    <w:rsid w:val="00E57B09"/>
    <w:rsid w:val="00E57FC6"/>
    <w:rsid w:val="00E62BDE"/>
    <w:rsid w:val="00E63C20"/>
    <w:rsid w:val="00E70E72"/>
    <w:rsid w:val="00E771C8"/>
    <w:rsid w:val="00E83A3A"/>
    <w:rsid w:val="00E90F85"/>
    <w:rsid w:val="00E91050"/>
    <w:rsid w:val="00E95F59"/>
    <w:rsid w:val="00EA1502"/>
    <w:rsid w:val="00EA26CB"/>
    <w:rsid w:val="00EA2A5E"/>
    <w:rsid w:val="00EB10D4"/>
    <w:rsid w:val="00EB19E9"/>
    <w:rsid w:val="00EB7891"/>
    <w:rsid w:val="00EC4AD4"/>
    <w:rsid w:val="00EC656A"/>
    <w:rsid w:val="00EC6DD2"/>
    <w:rsid w:val="00EC7F6D"/>
    <w:rsid w:val="00ED47EA"/>
    <w:rsid w:val="00ED4BB9"/>
    <w:rsid w:val="00EE1052"/>
    <w:rsid w:val="00EE32BD"/>
    <w:rsid w:val="00EE4F51"/>
    <w:rsid w:val="00EE508D"/>
    <w:rsid w:val="00EF0A5A"/>
    <w:rsid w:val="00EF29D8"/>
    <w:rsid w:val="00EF30C1"/>
    <w:rsid w:val="00EF4B47"/>
    <w:rsid w:val="00EF5EB7"/>
    <w:rsid w:val="00EF774F"/>
    <w:rsid w:val="00F058EB"/>
    <w:rsid w:val="00F06176"/>
    <w:rsid w:val="00F12C16"/>
    <w:rsid w:val="00F16CFC"/>
    <w:rsid w:val="00F17B6C"/>
    <w:rsid w:val="00F25EED"/>
    <w:rsid w:val="00F30BF8"/>
    <w:rsid w:val="00F47005"/>
    <w:rsid w:val="00F53D88"/>
    <w:rsid w:val="00F67C6D"/>
    <w:rsid w:val="00F705D6"/>
    <w:rsid w:val="00F74306"/>
    <w:rsid w:val="00F7761C"/>
    <w:rsid w:val="00F80787"/>
    <w:rsid w:val="00F80F0F"/>
    <w:rsid w:val="00F830D8"/>
    <w:rsid w:val="00F84CF5"/>
    <w:rsid w:val="00F878F5"/>
    <w:rsid w:val="00F87CCC"/>
    <w:rsid w:val="00FA3F1B"/>
    <w:rsid w:val="00FA4C3C"/>
    <w:rsid w:val="00FC5EFB"/>
    <w:rsid w:val="00FD1260"/>
    <w:rsid w:val="00FE114E"/>
    <w:rsid w:val="00FE15A1"/>
    <w:rsid w:val="00FE3799"/>
    <w:rsid w:val="00FE7CB7"/>
    <w:rsid w:val="00FF1E25"/>
    <w:rsid w:val="00FF5830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3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115F3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115F32"/>
    <w:rPr>
      <w:rFonts w:ascii="Arial" w:hAnsi="Arial" w:cs="Times New Roman"/>
      <w:b/>
      <w:lang w:eastAsia="ru-RU"/>
    </w:rPr>
  </w:style>
  <w:style w:type="paragraph" w:styleId="Title">
    <w:name w:val="Title"/>
    <w:basedOn w:val="Normal"/>
    <w:link w:val="TitleChar"/>
    <w:uiPriority w:val="99"/>
    <w:qFormat/>
    <w:rsid w:val="00115F3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15F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F32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4728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625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252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8402B9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DF2BB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287</TotalTime>
  <Pages>1</Pages>
  <Words>234</Words>
  <Characters>1338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skorikova</cp:lastModifiedBy>
  <cp:revision>27</cp:revision>
  <cp:lastPrinted>2022-03-16T12:00:00Z</cp:lastPrinted>
  <dcterms:created xsi:type="dcterms:W3CDTF">2019-11-11T07:14:00Z</dcterms:created>
  <dcterms:modified xsi:type="dcterms:W3CDTF">2022-04-19T13:00:00Z</dcterms:modified>
</cp:coreProperties>
</file>