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b/>
          <w:color w:val="0070C0"/>
          <w:sz w:val="24"/>
          <w:szCs w:val="24"/>
        </w:rPr>
      </w:pPr>
      <w:r>
        <w:rPr>
          <w:b/>
          <w:color w:val="0070C0"/>
          <w:sz w:val="28"/>
          <w:szCs w:val="28"/>
        </w:rPr>
        <w:t xml:space="preserve">                                          </w:t>
      </w:r>
    </w:p>
    <w:p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>РОССИЙСКАЯ ФЕДЕРАЦИЯ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РОСТОВСКАЯ ОБЛАСТЬ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МОРОЗОВСКИЙ РАЙОН</w:t>
      </w:r>
    </w:p>
    <w:p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СОБРАНИЕ ДЕПУТАТОВ ГРУЗИНОВСКОГО СЕЛЬСКОГО ПОСЕЛЕНИЯ</w:t>
      </w:r>
    </w:p>
    <w:p>
      <w:pPr>
        <w:jc w:val="center"/>
        <w:outlineLvl w:val="0"/>
        <w:rPr>
          <w:sz w:val="24"/>
          <w:szCs w:val="24"/>
        </w:rPr>
      </w:pPr>
    </w:p>
    <w:p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>
      <w:pPr>
        <w:jc w:val="center"/>
        <w:outlineLvl w:val="0"/>
        <w:rPr>
          <w:sz w:val="24"/>
          <w:szCs w:val="24"/>
        </w:rPr>
      </w:pPr>
    </w:p>
    <w:p>
      <w:pPr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О внесении изменений в решение </w:t>
      </w:r>
    </w:p>
    <w:p>
      <w:pPr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Собрания депутатов Грузиновского сельского поселения </w:t>
      </w:r>
    </w:p>
    <w:p>
      <w:pPr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от 21.11.2019 г. № 118 «О земельном налоге»</w:t>
      </w:r>
    </w:p>
    <w:p>
      <w:pPr>
        <w:jc w:val="center"/>
        <w:rPr>
          <w:bCs/>
          <w:sz w:val="24"/>
          <w:szCs w:val="24"/>
          <w:lang w:eastAsia="ar-S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2944"/>
        <w:gridCol w:w="3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Принято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Собранием депутатов</w:t>
            </w:r>
          </w:p>
        </w:tc>
        <w:tc>
          <w:tcPr>
            <w:tcW w:w="294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31 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  <w:lang w:val="ru-RU"/>
              </w:rPr>
              <w:t>октябр</w:t>
            </w:r>
            <w:r>
              <w:rPr>
                <w:sz w:val="24"/>
                <w:szCs w:val="24"/>
              </w:rPr>
              <w:t>я 2022 года</w:t>
            </w:r>
          </w:p>
        </w:tc>
      </w:tr>
    </w:tbl>
    <w:p>
      <w:pPr>
        <w:ind w:firstLine="811"/>
        <w:jc w:val="both"/>
        <w:rPr>
          <w:bCs/>
          <w:sz w:val="24"/>
          <w:szCs w:val="24"/>
          <w:lang w:eastAsia="en-US"/>
        </w:rPr>
      </w:pPr>
    </w:p>
    <w:p>
      <w:pPr>
        <w:ind w:firstLine="811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В соответствии с Главой 31 Части 2 Налогового кодекса Российской Федерации </w:t>
      </w:r>
      <w:r>
        <w:rPr>
          <w:bCs/>
          <w:sz w:val="24"/>
          <w:szCs w:val="24"/>
          <w:lang w:val="ru-RU" w:eastAsia="en-US"/>
        </w:rPr>
        <w:t>и</w:t>
      </w:r>
      <w:r>
        <w:rPr>
          <w:rFonts w:hint="default"/>
          <w:bCs/>
          <w:sz w:val="24"/>
          <w:szCs w:val="24"/>
          <w:lang w:val="ru-RU" w:eastAsia="en-US"/>
        </w:rPr>
        <w:t xml:space="preserve"> постановления Правительства Ростовской области от 10.10.2022 №845 «О мерах поддержки семей лиц, призванных на военную службу по мобилизации», </w:t>
      </w:r>
      <w:r>
        <w:rPr>
          <w:sz w:val="24"/>
          <w:szCs w:val="24"/>
        </w:rPr>
        <w:t>Собрание депутатов Грузиновского сельского поселения</w:t>
      </w:r>
      <w:r>
        <w:rPr>
          <w:bCs/>
          <w:sz w:val="24"/>
          <w:szCs w:val="24"/>
          <w:lang w:eastAsia="en-US"/>
        </w:rPr>
        <w:t xml:space="preserve"> </w:t>
      </w:r>
    </w:p>
    <w:p>
      <w:pPr>
        <w:ind w:firstLine="811"/>
        <w:jc w:val="both"/>
        <w:rPr>
          <w:bCs/>
          <w:sz w:val="24"/>
          <w:szCs w:val="24"/>
          <w:lang w:eastAsia="en-US"/>
        </w:rPr>
      </w:pPr>
    </w:p>
    <w:p>
      <w:pPr>
        <w:ind w:firstLine="811"/>
        <w:jc w:val="center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>
      <w:pPr>
        <w:ind w:firstLine="811"/>
        <w:jc w:val="center"/>
        <w:rPr>
          <w:sz w:val="24"/>
          <w:szCs w:val="24"/>
        </w:rPr>
      </w:pPr>
    </w:p>
    <w:p>
      <w:pPr>
        <w:ind w:firstLine="72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en-US"/>
        </w:rPr>
        <w:t xml:space="preserve">1. Внести в решение </w:t>
      </w:r>
      <w:r>
        <w:rPr>
          <w:bCs/>
          <w:sz w:val="24"/>
          <w:szCs w:val="24"/>
          <w:lang w:eastAsia="ar-SA"/>
        </w:rPr>
        <w:t>Собрания депутатов Грузиновского сельского поселения от 21.11.2019 г. № 118 «О земельном налоге» следующие изменения:</w:t>
      </w:r>
    </w:p>
    <w:p>
      <w:pPr>
        <w:ind w:firstLine="72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1.1. </w:t>
      </w:r>
      <w:r>
        <w:rPr>
          <w:bCs/>
          <w:sz w:val="24"/>
          <w:szCs w:val="24"/>
          <w:lang w:val="ru-RU" w:eastAsia="ar-SA"/>
        </w:rPr>
        <w:t>дополнить</w:t>
      </w:r>
      <w:r>
        <w:rPr>
          <w:rFonts w:hint="default"/>
          <w:bCs/>
          <w:sz w:val="24"/>
          <w:szCs w:val="24"/>
          <w:lang w:val="ru-RU" w:eastAsia="ar-SA"/>
        </w:rPr>
        <w:t xml:space="preserve"> </w:t>
      </w:r>
      <w:r>
        <w:rPr>
          <w:bCs/>
          <w:sz w:val="24"/>
          <w:szCs w:val="24"/>
          <w:lang w:eastAsia="ar-SA"/>
        </w:rPr>
        <w:t>пункт</w:t>
      </w:r>
      <w:r>
        <w:rPr>
          <w:bCs/>
          <w:sz w:val="24"/>
          <w:szCs w:val="24"/>
          <w:lang w:val="ru-RU" w:eastAsia="ar-SA"/>
        </w:rPr>
        <w:t>ом</w:t>
      </w:r>
      <w:r>
        <w:rPr>
          <w:rFonts w:hint="default"/>
          <w:bCs/>
          <w:sz w:val="24"/>
          <w:szCs w:val="24"/>
          <w:lang w:val="ru-RU" w:eastAsia="ar-SA"/>
        </w:rPr>
        <w:t xml:space="preserve"> 4.1</w:t>
      </w:r>
      <w:r>
        <w:rPr>
          <w:bCs/>
          <w:sz w:val="24"/>
          <w:szCs w:val="24"/>
          <w:lang w:eastAsia="ar-SA"/>
        </w:rPr>
        <w:t xml:space="preserve"> следующе</w:t>
      </w:r>
      <w:r>
        <w:rPr>
          <w:bCs/>
          <w:sz w:val="24"/>
          <w:szCs w:val="24"/>
          <w:lang w:val="ru-RU" w:eastAsia="ar-SA"/>
        </w:rPr>
        <w:t>го</w:t>
      </w:r>
      <w:r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val="ru-RU" w:eastAsia="ar-SA"/>
        </w:rPr>
        <w:t>содержания</w:t>
      </w:r>
      <w:r>
        <w:rPr>
          <w:bCs/>
          <w:sz w:val="24"/>
          <w:szCs w:val="24"/>
          <w:lang w:eastAsia="ar-SA"/>
        </w:rPr>
        <w:t>:</w:t>
      </w:r>
    </w:p>
    <w:p>
      <w:pPr>
        <w:ind w:firstLine="811"/>
        <w:jc w:val="both"/>
        <w:rPr>
          <w:bCs/>
          <w:sz w:val="24"/>
          <w:szCs w:val="24"/>
          <w:lang w:eastAsia="en-US"/>
        </w:rPr>
      </w:pPr>
      <w:r>
        <w:rPr>
          <w:rFonts w:hint="default"/>
          <w:bCs/>
          <w:sz w:val="24"/>
          <w:szCs w:val="24"/>
          <w:lang w:val="ru-RU" w:eastAsia="ar-SA"/>
        </w:rPr>
        <w:t xml:space="preserve">«4.1. Освободить от уплаты земельного налога </w:t>
      </w:r>
      <w:r>
        <w:rPr>
          <w:bCs/>
          <w:sz w:val="24"/>
          <w:szCs w:val="24"/>
          <w:lang w:eastAsia="en-US"/>
        </w:rPr>
        <w:t>граждан, призванны</w:t>
      </w:r>
      <w:r>
        <w:rPr>
          <w:bCs/>
          <w:sz w:val="24"/>
          <w:szCs w:val="24"/>
          <w:lang w:val="ru-RU" w:eastAsia="en-US"/>
        </w:rPr>
        <w:t>х</w:t>
      </w:r>
      <w:r>
        <w:rPr>
          <w:bCs/>
          <w:sz w:val="24"/>
          <w:szCs w:val="24"/>
          <w:lang w:eastAsia="en-US"/>
        </w:rPr>
        <w:t xml:space="preserve"> на военную службу по мобилизации в Вооруженные Силы Российской Федерации, а также их супруг</w:t>
      </w:r>
      <w:r>
        <w:rPr>
          <w:bCs/>
          <w:sz w:val="24"/>
          <w:szCs w:val="24"/>
          <w:lang w:val="ru-RU" w:eastAsia="en-US"/>
        </w:rPr>
        <w:t>у</w:t>
      </w:r>
      <w:r>
        <w:rPr>
          <w:rFonts w:hint="default"/>
          <w:bCs/>
          <w:sz w:val="24"/>
          <w:szCs w:val="24"/>
          <w:lang w:val="ru-RU" w:eastAsia="en-US"/>
        </w:rPr>
        <w:t xml:space="preserve"> (супруга)</w:t>
      </w:r>
      <w:r>
        <w:rPr>
          <w:bCs/>
          <w:sz w:val="24"/>
          <w:szCs w:val="24"/>
          <w:lang w:eastAsia="en-US"/>
        </w:rPr>
        <w:t>, несовершеннолетни</w:t>
      </w:r>
      <w:r>
        <w:rPr>
          <w:bCs/>
          <w:sz w:val="24"/>
          <w:szCs w:val="24"/>
          <w:lang w:val="ru-RU" w:eastAsia="en-US"/>
        </w:rPr>
        <w:t>х</w:t>
      </w:r>
      <w:r>
        <w:rPr>
          <w:bCs/>
          <w:sz w:val="24"/>
          <w:szCs w:val="24"/>
          <w:lang w:eastAsia="en-US"/>
        </w:rPr>
        <w:t xml:space="preserve"> дет</w:t>
      </w:r>
      <w:r>
        <w:rPr>
          <w:bCs/>
          <w:sz w:val="24"/>
          <w:szCs w:val="24"/>
          <w:lang w:val="ru-RU" w:eastAsia="en-US"/>
        </w:rPr>
        <w:t>ей</w:t>
      </w:r>
      <w:r>
        <w:rPr>
          <w:bCs/>
          <w:sz w:val="24"/>
          <w:szCs w:val="24"/>
          <w:lang w:eastAsia="en-US"/>
        </w:rPr>
        <w:t>, родител</w:t>
      </w:r>
      <w:r>
        <w:rPr>
          <w:bCs/>
          <w:sz w:val="24"/>
          <w:szCs w:val="24"/>
          <w:lang w:val="ru-RU" w:eastAsia="en-US"/>
        </w:rPr>
        <w:t>ей</w:t>
      </w:r>
      <w:r>
        <w:rPr>
          <w:bCs/>
          <w:sz w:val="24"/>
          <w:szCs w:val="24"/>
          <w:lang w:eastAsia="en-US"/>
        </w:rPr>
        <w:t xml:space="preserve"> (усыновител</w:t>
      </w:r>
      <w:r>
        <w:rPr>
          <w:bCs/>
          <w:sz w:val="24"/>
          <w:szCs w:val="24"/>
          <w:lang w:val="ru-RU" w:eastAsia="en-US"/>
        </w:rPr>
        <w:t>ей</w:t>
      </w:r>
      <w:r>
        <w:rPr>
          <w:bCs/>
          <w:sz w:val="24"/>
          <w:szCs w:val="24"/>
          <w:lang w:eastAsia="en-US"/>
        </w:rPr>
        <w:t>).</w:t>
      </w:r>
    </w:p>
    <w:p>
      <w:pPr>
        <w:ind w:firstLine="811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Основанием для предоставления данной льготы является:</w:t>
      </w:r>
    </w:p>
    <w:p>
      <w:pPr>
        <w:ind w:firstLine="811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</w:t>
      </w:r>
    </w:p>
    <w:p>
      <w:pPr>
        <w:ind w:firstLine="720"/>
        <w:jc w:val="both"/>
        <w:rPr>
          <w:rFonts w:hint="default"/>
          <w:bCs/>
          <w:sz w:val="24"/>
          <w:szCs w:val="24"/>
          <w:lang w:val="ru-RU" w:eastAsia="en-US"/>
        </w:rPr>
      </w:pPr>
      <w:r>
        <w:rPr>
          <w:bCs/>
          <w:sz w:val="24"/>
          <w:szCs w:val="24"/>
          <w:lang w:eastAsia="en-US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</w:t>
      </w:r>
      <w:r>
        <w:rPr>
          <w:rFonts w:hint="default"/>
          <w:bCs/>
          <w:sz w:val="24"/>
          <w:szCs w:val="24"/>
          <w:lang w:val="ru-RU" w:eastAsia="en-US"/>
        </w:rPr>
        <w:t>»;</w:t>
      </w:r>
    </w:p>
    <w:p>
      <w:pPr>
        <w:ind w:firstLine="720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1.</w:t>
      </w:r>
      <w:r>
        <w:rPr>
          <w:rFonts w:hint="default"/>
          <w:bCs/>
          <w:sz w:val="24"/>
          <w:szCs w:val="24"/>
          <w:lang w:val="ru-RU" w:eastAsia="ar-SA"/>
        </w:rPr>
        <w:t>2</w:t>
      </w:r>
      <w:r>
        <w:rPr>
          <w:bCs/>
          <w:sz w:val="24"/>
          <w:szCs w:val="24"/>
          <w:lang w:eastAsia="ar-SA"/>
        </w:rPr>
        <w:t xml:space="preserve">. </w:t>
      </w:r>
      <w:r>
        <w:rPr>
          <w:bCs/>
          <w:sz w:val="24"/>
          <w:szCs w:val="24"/>
          <w:lang w:val="ru-RU" w:eastAsia="ar-SA"/>
        </w:rPr>
        <w:t>дополнить</w:t>
      </w:r>
      <w:r>
        <w:rPr>
          <w:rFonts w:hint="default"/>
          <w:bCs/>
          <w:sz w:val="24"/>
          <w:szCs w:val="24"/>
          <w:lang w:val="ru-RU" w:eastAsia="ar-SA"/>
        </w:rPr>
        <w:t xml:space="preserve"> </w:t>
      </w:r>
      <w:r>
        <w:rPr>
          <w:bCs/>
          <w:sz w:val="24"/>
          <w:szCs w:val="24"/>
          <w:lang w:eastAsia="ar-SA"/>
        </w:rPr>
        <w:t>пункт</w:t>
      </w:r>
      <w:r>
        <w:rPr>
          <w:bCs/>
          <w:sz w:val="24"/>
          <w:szCs w:val="24"/>
          <w:lang w:val="ru-RU" w:eastAsia="ar-SA"/>
        </w:rPr>
        <w:t>ом</w:t>
      </w:r>
      <w:r>
        <w:rPr>
          <w:rFonts w:hint="default"/>
          <w:bCs/>
          <w:sz w:val="24"/>
          <w:szCs w:val="24"/>
          <w:lang w:val="ru-RU" w:eastAsia="ar-SA"/>
        </w:rPr>
        <w:t xml:space="preserve"> 8.1</w:t>
      </w:r>
      <w:r>
        <w:rPr>
          <w:bCs/>
          <w:sz w:val="24"/>
          <w:szCs w:val="24"/>
          <w:lang w:eastAsia="ar-SA"/>
        </w:rPr>
        <w:t xml:space="preserve"> следующе</w:t>
      </w:r>
      <w:r>
        <w:rPr>
          <w:bCs/>
          <w:sz w:val="24"/>
          <w:szCs w:val="24"/>
          <w:lang w:val="ru-RU" w:eastAsia="ar-SA"/>
        </w:rPr>
        <w:t>го</w:t>
      </w:r>
      <w:r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val="ru-RU" w:eastAsia="ar-SA"/>
        </w:rPr>
        <w:t>содержания</w:t>
      </w:r>
      <w:r>
        <w:rPr>
          <w:bCs/>
          <w:sz w:val="24"/>
          <w:szCs w:val="24"/>
          <w:lang w:eastAsia="ar-SA"/>
        </w:rPr>
        <w:t>:</w:t>
      </w:r>
    </w:p>
    <w:p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rFonts w:hint="default"/>
          <w:bCs/>
          <w:sz w:val="24"/>
          <w:szCs w:val="24"/>
          <w:lang w:val="ru-RU" w:eastAsia="en-US"/>
        </w:rPr>
      </w:pPr>
      <w:r>
        <w:rPr>
          <w:rFonts w:hint="default"/>
          <w:sz w:val="24"/>
          <w:szCs w:val="24"/>
          <w:lang w:val="ru-RU"/>
        </w:rPr>
        <w:t xml:space="preserve">«8.1. </w:t>
      </w:r>
      <w:r>
        <w:rPr>
          <w:sz w:val="24"/>
          <w:szCs w:val="24"/>
          <w:lang w:val="ru-RU"/>
        </w:rPr>
        <w:t>Положения</w:t>
      </w:r>
      <w:r>
        <w:rPr>
          <w:rFonts w:hint="default"/>
          <w:sz w:val="24"/>
          <w:szCs w:val="24"/>
          <w:lang w:val="ru-RU"/>
        </w:rPr>
        <w:t xml:space="preserve"> пункта 4.1 п</w:t>
      </w:r>
      <w:r>
        <w:rPr>
          <w:sz w:val="24"/>
          <w:szCs w:val="24"/>
          <w:lang w:val="ru-RU"/>
        </w:rPr>
        <w:t>рименяются</w:t>
      </w:r>
      <w:r>
        <w:rPr>
          <w:rFonts w:hint="default"/>
          <w:sz w:val="24"/>
          <w:szCs w:val="24"/>
          <w:lang w:val="ru-RU"/>
        </w:rPr>
        <w:t xml:space="preserve"> к</w:t>
      </w:r>
      <w:r>
        <w:rPr>
          <w:sz w:val="24"/>
          <w:szCs w:val="24"/>
        </w:rPr>
        <w:t xml:space="preserve"> правоотношения</w:t>
      </w:r>
      <w:r>
        <w:rPr>
          <w:sz w:val="24"/>
          <w:szCs w:val="24"/>
          <w:lang w:val="ru-RU"/>
        </w:rPr>
        <w:t>м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связанным</w:t>
      </w:r>
      <w:r>
        <w:rPr>
          <w:sz w:val="24"/>
          <w:szCs w:val="24"/>
        </w:rPr>
        <w:t xml:space="preserve"> с </w:t>
      </w:r>
      <w:r>
        <w:rPr>
          <w:sz w:val="24"/>
          <w:szCs w:val="24"/>
          <w:lang w:val="ru-RU"/>
        </w:rPr>
        <w:t>уплатой</w:t>
      </w:r>
      <w:r>
        <w:rPr>
          <w:rFonts w:hint="default"/>
          <w:sz w:val="24"/>
          <w:szCs w:val="24"/>
          <w:lang w:val="ru-RU"/>
        </w:rPr>
        <w:t xml:space="preserve"> земельного налога за налоговые периоды 2021 и 2022 годов.</w:t>
      </w:r>
      <w:r>
        <w:rPr>
          <w:rFonts w:hint="default"/>
          <w:bCs/>
          <w:sz w:val="24"/>
          <w:szCs w:val="24"/>
          <w:lang w:val="ru-RU" w:eastAsia="en-US"/>
        </w:rPr>
        <w:t>»</w:t>
      </w:r>
    </w:p>
    <w:p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rFonts w:hint="default"/>
          <w:bCs/>
          <w:sz w:val="24"/>
          <w:szCs w:val="24"/>
          <w:lang w:val="ru-RU" w:eastAsia="en-US"/>
        </w:rPr>
      </w:pP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  <w:lang w:val="ru-RU"/>
        </w:rPr>
        <w:t>о</w:t>
      </w:r>
      <w:r>
        <w:rPr>
          <w:rFonts w:hint="default"/>
          <w:sz w:val="24"/>
          <w:szCs w:val="24"/>
          <w:lang w:val="ru-RU"/>
        </w:rPr>
        <w:t xml:space="preserve"> дня его</w:t>
      </w:r>
      <w:r>
        <w:rPr>
          <w:sz w:val="24"/>
          <w:szCs w:val="24"/>
        </w:rPr>
        <w:t xml:space="preserve"> официального опубликования</w:t>
      </w:r>
      <w:r>
        <w:rPr>
          <w:rFonts w:hint="default"/>
          <w:sz w:val="24"/>
          <w:szCs w:val="24"/>
          <w:lang w:val="ru-RU"/>
        </w:rPr>
        <w:t xml:space="preserve">. </w:t>
      </w:r>
    </w:p>
    <w:p>
      <w:pPr>
        <w:widowControl w:val="0"/>
        <w:numPr>
          <w:numId w:val="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rFonts w:hint="default"/>
          <w:sz w:val="24"/>
          <w:szCs w:val="24"/>
          <w:lang w:val="ru-RU"/>
        </w:rPr>
      </w:pPr>
      <w:bookmarkStart w:id="0" w:name="_GoBack"/>
      <w:bookmarkEnd w:id="0"/>
    </w:p>
    <w:p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spacing w:val="-26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3. Контроль за исполнением настоящего решения возложить на постоянную комиссию по бюджету, налогам и социально-экономическому развитию (Морозова Т.Н.).</w:t>
      </w:r>
    </w:p>
    <w:p>
      <w:pPr>
        <w:tabs>
          <w:tab w:val="left" w:pos="1245"/>
          <w:tab w:val="left" w:pos="1515"/>
          <w:tab w:val="center" w:pos="5187"/>
        </w:tabs>
        <w:rPr>
          <w:sz w:val="24"/>
          <w:szCs w:val="24"/>
        </w:rPr>
      </w:pPr>
    </w:p>
    <w:p>
      <w:pPr>
        <w:tabs>
          <w:tab w:val="left" w:pos="1245"/>
          <w:tab w:val="left" w:pos="1515"/>
          <w:tab w:val="center" w:pos="5187"/>
        </w:tabs>
        <w:rPr>
          <w:sz w:val="24"/>
          <w:szCs w:val="24"/>
        </w:rPr>
      </w:pPr>
    </w:p>
    <w:p>
      <w:pPr>
        <w:tabs>
          <w:tab w:val="left" w:pos="1245"/>
          <w:tab w:val="left" w:pos="1515"/>
          <w:tab w:val="center" w:pos="5187"/>
        </w:tabs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 –</w:t>
      </w:r>
    </w:p>
    <w:p>
      <w:pPr>
        <w:tabs>
          <w:tab w:val="left" w:pos="1245"/>
          <w:tab w:val="left" w:pos="1515"/>
          <w:tab w:val="center" w:pos="5187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Грузиновского сельского поселения                                              А.Д.Грабчак 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х.Грузинов</w:t>
      </w: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№ </w:t>
      </w:r>
      <w:r>
        <w:rPr>
          <w:rFonts w:hint="default"/>
          <w:sz w:val="24"/>
          <w:szCs w:val="24"/>
          <w:lang w:val="ru-RU"/>
        </w:rPr>
        <w:t>37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hint="default"/>
          <w:sz w:val="24"/>
          <w:szCs w:val="24"/>
          <w:lang w:val="ru-RU"/>
        </w:rPr>
        <w:t>31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lang w:val="ru-RU"/>
        </w:rPr>
        <w:t>октябр</w:t>
      </w:r>
      <w:r>
        <w:rPr>
          <w:sz w:val="24"/>
          <w:szCs w:val="24"/>
        </w:rPr>
        <w:t>я 2022 года</w:t>
      </w:r>
    </w:p>
    <w:sectPr>
      <w:pgSz w:w="11906" w:h="16838"/>
      <w:pgMar w:top="851" w:right="707" w:bottom="28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1ABF76"/>
    <w:multiLevelType w:val="singleLevel"/>
    <w:tmpl w:val="211ABF7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F32"/>
    <w:rsid w:val="0000252C"/>
    <w:rsid w:val="000037B2"/>
    <w:rsid w:val="0000663C"/>
    <w:rsid w:val="00006773"/>
    <w:rsid w:val="00011686"/>
    <w:rsid w:val="00013AC3"/>
    <w:rsid w:val="0001515C"/>
    <w:rsid w:val="000176BA"/>
    <w:rsid w:val="00031D76"/>
    <w:rsid w:val="0003223C"/>
    <w:rsid w:val="00033D70"/>
    <w:rsid w:val="00044C3C"/>
    <w:rsid w:val="000460C9"/>
    <w:rsid w:val="000470B0"/>
    <w:rsid w:val="00050679"/>
    <w:rsid w:val="000514EA"/>
    <w:rsid w:val="00053DF5"/>
    <w:rsid w:val="00060351"/>
    <w:rsid w:val="0006374E"/>
    <w:rsid w:val="00064AF4"/>
    <w:rsid w:val="00064F88"/>
    <w:rsid w:val="000652E8"/>
    <w:rsid w:val="0007229E"/>
    <w:rsid w:val="00073778"/>
    <w:rsid w:val="00074A2D"/>
    <w:rsid w:val="00081929"/>
    <w:rsid w:val="00081DE1"/>
    <w:rsid w:val="00081E48"/>
    <w:rsid w:val="00083F1F"/>
    <w:rsid w:val="00087FBD"/>
    <w:rsid w:val="00090162"/>
    <w:rsid w:val="00090A1C"/>
    <w:rsid w:val="0009258B"/>
    <w:rsid w:val="00096A56"/>
    <w:rsid w:val="00096D03"/>
    <w:rsid w:val="00097329"/>
    <w:rsid w:val="0009792A"/>
    <w:rsid w:val="000A5115"/>
    <w:rsid w:val="000A5989"/>
    <w:rsid w:val="000B24E6"/>
    <w:rsid w:val="000B431A"/>
    <w:rsid w:val="000D0F27"/>
    <w:rsid w:val="000D2B19"/>
    <w:rsid w:val="000D7308"/>
    <w:rsid w:val="000D7A2E"/>
    <w:rsid w:val="000E04FB"/>
    <w:rsid w:val="000E11D9"/>
    <w:rsid w:val="000E75F4"/>
    <w:rsid w:val="000F2DA6"/>
    <w:rsid w:val="00101351"/>
    <w:rsid w:val="00104D21"/>
    <w:rsid w:val="001079DF"/>
    <w:rsid w:val="00115F32"/>
    <w:rsid w:val="001209B1"/>
    <w:rsid w:val="001315D3"/>
    <w:rsid w:val="001363BB"/>
    <w:rsid w:val="00140079"/>
    <w:rsid w:val="00145A62"/>
    <w:rsid w:val="001570CB"/>
    <w:rsid w:val="00161122"/>
    <w:rsid w:val="00166A8D"/>
    <w:rsid w:val="00167F43"/>
    <w:rsid w:val="00170A91"/>
    <w:rsid w:val="00176E26"/>
    <w:rsid w:val="001957AA"/>
    <w:rsid w:val="0019588B"/>
    <w:rsid w:val="001966C5"/>
    <w:rsid w:val="0019783F"/>
    <w:rsid w:val="00197DC5"/>
    <w:rsid w:val="001A2AD8"/>
    <w:rsid w:val="001A3F4E"/>
    <w:rsid w:val="001A5CB5"/>
    <w:rsid w:val="001C091F"/>
    <w:rsid w:val="001C14EF"/>
    <w:rsid w:val="001C1BA0"/>
    <w:rsid w:val="001C2560"/>
    <w:rsid w:val="001C4EC2"/>
    <w:rsid w:val="001D15A1"/>
    <w:rsid w:val="001D1F7A"/>
    <w:rsid w:val="001D4B41"/>
    <w:rsid w:val="001D5879"/>
    <w:rsid w:val="001D6252"/>
    <w:rsid w:val="001D627B"/>
    <w:rsid w:val="001D680E"/>
    <w:rsid w:val="001D6C95"/>
    <w:rsid w:val="001E49FD"/>
    <w:rsid w:val="001E66FA"/>
    <w:rsid w:val="001E6D15"/>
    <w:rsid w:val="001F24E4"/>
    <w:rsid w:val="001F25DD"/>
    <w:rsid w:val="002021FE"/>
    <w:rsid w:val="002132BA"/>
    <w:rsid w:val="00214947"/>
    <w:rsid w:val="00217525"/>
    <w:rsid w:val="0022172D"/>
    <w:rsid w:val="0022461F"/>
    <w:rsid w:val="00224CA0"/>
    <w:rsid w:val="002263D8"/>
    <w:rsid w:val="002264E4"/>
    <w:rsid w:val="00231AF1"/>
    <w:rsid w:val="002368B6"/>
    <w:rsid w:val="00242440"/>
    <w:rsid w:val="0024441D"/>
    <w:rsid w:val="00254C3E"/>
    <w:rsid w:val="002562ED"/>
    <w:rsid w:val="00256481"/>
    <w:rsid w:val="0027778F"/>
    <w:rsid w:val="0028086E"/>
    <w:rsid w:val="00282D17"/>
    <w:rsid w:val="00284DFC"/>
    <w:rsid w:val="002858AE"/>
    <w:rsid w:val="00297057"/>
    <w:rsid w:val="002A32D7"/>
    <w:rsid w:val="002A52EE"/>
    <w:rsid w:val="002A7BA1"/>
    <w:rsid w:val="002B78F3"/>
    <w:rsid w:val="002C24E8"/>
    <w:rsid w:val="002C4B5D"/>
    <w:rsid w:val="002C4BA3"/>
    <w:rsid w:val="002C56A2"/>
    <w:rsid w:val="002C58B0"/>
    <w:rsid w:val="002C6684"/>
    <w:rsid w:val="002C70BF"/>
    <w:rsid w:val="002D50E2"/>
    <w:rsid w:val="002D5B6F"/>
    <w:rsid w:val="002D7575"/>
    <w:rsid w:val="002F1982"/>
    <w:rsid w:val="002F3E72"/>
    <w:rsid w:val="002F4148"/>
    <w:rsid w:val="002F5978"/>
    <w:rsid w:val="00300199"/>
    <w:rsid w:val="00300A97"/>
    <w:rsid w:val="003025D6"/>
    <w:rsid w:val="00304662"/>
    <w:rsid w:val="00304F3E"/>
    <w:rsid w:val="003107EA"/>
    <w:rsid w:val="00311814"/>
    <w:rsid w:val="00313CEC"/>
    <w:rsid w:val="00327E2A"/>
    <w:rsid w:val="00327F4E"/>
    <w:rsid w:val="00331F2F"/>
    <w:rsid w:val="00337993"/>
    <w:rsid w:val="00344AAD"/>
    <w:rsid w:val="00353D51"/>
    <w:rsid w:val="00353F61"/>
    <w:rsid w:val="00354667"/>
    <w:rsid w:val="00354CA0"/>
    <w:rsid w:val="003558DF"/>
    <w:rsid w:val="00355FA8"/>
    <w:rsid w:val="00362FE1"/>
    <w:rsid w:val="00363C3D"/>
    <w:rsid w:val="003663C2"/>
    <w:rsid w:val="0037606B"/>
    <w:rsid w:val="003771F1"/>
    <w:rsid w:val="0038212D"/>
    <w:rsid w:val="00385680"/>
    <w:rsid w:val="00393654"/>
    <w:rsid w:val="003964C6"/>
    <w:rsid w:val="003A5CFC"/>
    <w:rsid w:val="003B1866"/>
    <w:rsid w:val="003B7CE1"/>
    <w:rsid w:val="003C311F"/>
    <w:rsid w:val="003D0B8D"/>
    <w:rsid w:val="003D1436"/>
    <w:rsid w:val="003D4C54"/>
    <w:rsid w:val="003D657B"/>
    <w:rsid w:val="003D6E34"/>
    <w:rsid w:val="003D7CF4"/>
    <w:rsid w:val="003E5896"/>
    <w:rsid w:val="003F6BD9"/>
    <w:rsid w:val="0040454A"/>
    <w:rsid w:val="004074C7"/>
    <w:rsid w:val="00410B21"/>
    <w:rsid w:val="00412266"/>
    <w:rsid w:val="00412D74"/>
    <w:rsid w:val="00413F79"/>
    <w:rsid w:val="00417046"/>
    <w:rsid w:val="00420E49"/>
    <w:rsid w:val="004323BB"/>
    <w:rsid w:val="00432548"/>
    <w:rsid w:val="00432709"/>
    <w:rsid w:val="004331BC"/>
    <w:rsid w:val="0043636F"/>
    <w:rsid w:val="004472C2"/>
    <w:rsid w:val="00451B0A"/>
    <w:rsid w:val="00454176"/>
    <w:rsid w:val="00456B78"/>
    <w:rsid w:val="0047189A"/>
    <w:rsid w:val="004728B8"/>
    <w:rsid w:val="00480C2A"/>
    <w:rsid w:val="00485DF2"/>
    <w:rsid w:val="00490259"/>
    <w:rsid w:val="00495444"/>
    <w:rsid w:val="004A5471"/>
    <w:rsid w:val="004A7E7F"/>
    <w:rsid w:val="004B7448"/>
    <w:rsid w:val="004B7EE1"/>
    <w:rsid w:val="004C0446"/>
    <w:rsid w:val="004C1394"/>
    <w:rsid w:val="004C3864"/>
    <w:rsid w:val="004D4FB1"/>
    <w:rsid w:val="004E528F"/>
    <w:rsid w:val="004F018F"/>
    <w:rsid w:val="004F2FC9"/>
    <w:rsid w:val="004F6302"/>
    <w:rsid w:val="004F74C0"/>
    <w:rsid w:val="0050072C"/>
    <w:rsid w:val="00501009"/>
    <w:rsid w:val="00504D3E"/>
    <w:rsid w:val="00515368"/>
    <w:rsid w:val="00516BE9"/>
    <w:rsid w:val="005203B5"/>
    <w:rsid w:val="00520745"/>
    <w:rsid w:val="00530A29"/>
    <w:rsid w:val="00531FA4"/>
    <w:rsid w:val="0054234E"/>
    <w:rsid w:val="00542DCA"/>
    <w:rsid w:val="00542EFA"/>
    <w:rsid w:val="00546430"/>
    <w:rsid w:val="00551388"/>
    <w:rsid w:val="00553223"/>
    <w:rsid w:val="0055333B"/>
    <w:rsid w:val="00555990"/>
    <w:rsid w:val="00556808"/>
    <w:rsid w:val="00563194"/>
    <w:rsid w:val="00566B6C"/>
    <w:rsid w:val="00570EBE"/>
    <w:rsid w:val="00571835"/>
    <w:rsid w:val="00576627"/>
    <w:rsid w:val="0057704F"/>
    <w:rsid w:val="00577F02"/>
    <w:rsid w:val="005824C2"/>
    <w:rsid w:val="00583FDA"/>
    <w:rsid w:val="00594AA7"/>
    <w:rsid w:val="0059514E"/>
    <w:rsid w:val="00595D21"/>
    <w:rsid w:val="005A005A"/>
    <w:rsid w:val="005A0EAE"/>
    <w:rsid w:val="005A4E33"/>
    <w:rsid w:val="005A5334"/>
    <w:rsid w:val="005B0EBF"/>
    <w:rsid w:val="005B3BD7"/>
    <w:rsid w:val="005B50B0"/>
    <w:rsid w:val="005B5CE4"/>
    <w:rsid w:val="005B5EE0"/>
    <w:rsid w:val="005C26CC"/>
    <w:rsid w:val="005C748C"/>
    <w:rsid w:val="005D2C88"/>
    <w:rsid w:val="005E0FAB"/>
    <w:rsid w:val="005E7B5D"/>
    <w:rsid w:val="005F095B"/>
    <w:rsid w:val="005F5C37"/>
    <w:rsid w:val="005F7A9A"/>
    <w:rsid w:val="006020C1"/>
    <w:rsid w:val="00602A83"/>
    <w:rsid w:val="00603478"/>
    <w:rsid w:val="00606D94"/>
    <w:rsid w:val="006077E4"/>
    <w:rsid w:val="00616D6F"/>
    <w:rsid w:val="006239BF"/>
    <w:rsid w:val="0062787C"/>
    <w:rsid w:val="006358F6"/>
    <w:rsid w:val="0063596A"/>
    <w:rsid w:val="00635CB4"/>
    <w:rsid w:val="0065247C"/>
    <w:rsid w:val="00653353"/>
    <w:rsid w:val="00660E1E"/>
    <w:rsid w:val="0066347B"/>
    <w:rsid w:val="006659F5"/>
    <w:rsid w:val="006725F5"/>
    <w:rsid w:val="00673F3A"/>
    <w:rsid w:val="0068324E"/>
    <w:rsid w:val="0068377B"/>
    <w:rsid w:val="00684202"/>
    <w:rsid w:val="00686E42"/>
    <w:rsid w:val="00687CCB"/>
    <w:rsid w:val="006921E8"/>
    <w:rsid w:val="00692DCA"/>
    <w:rsid w:val="00692DD7"/>
    <w:rsid w:val="0069301A"/>
    <w:rsid w:val="00694E09"/>
    <w:rsid w:val="00694F9E"/>
    <w:rsid w:val="0069690A"/>
    <w:rsid w:val="006A3E62"/>
    <w:rsid w:val="006A4AA3"/>
    <w:rsid w:val="006A5D5B"/>
    <w:rsid w:val="006A774B"/>
    <w:rsid w:val="006B3C9F"/>
    <w:rsid w:val="006B58C7"/>
    <w:rsid w:val="006C6775"/>
    <w:rsid w:val="006D35DE"/>
    <w:rsid w:val="006D3795"/>
    <w:rsid w:val="006E46ED"/>
    <w:rsid w:val="006F1A9B"/>
    <w:rsid w:val="006F21D0"/>
    <w:rsid w:val="006F58C3"/>
    <w:rsid w:val="006F5A49"/>
    <w:rsid w:val="006F624F"/>
    <w:rsid w:val="006F73EC"/>
    <w:rsid w:val="006F79F9"/>
    <w:rsid w:val="006F7F1D"/>
    <w:rsid w:val="00704BE4"/>
    <w:rsid w:val="00706816"/>
    <w:rsid w:val="0071492E"/>
    <w:rsid w:val="0071581A"/>
    <w:rsid w:val="00715C51"/>
    <w:rsid w:val="00716D39"/>
    <w:rsid w:val="00724E58"/>
    <w:rsid w:val="007256A3"/>
    <w:rsid w:val="00725F73"/>
    <w:rsid w:val="00726AEC"/>
    <w:rsid w:val="00727184"/>
    <w:rsid w:val="00727BFE"/>
    <w:rsid w:val="00732A1E"/>
    <w:rsid w:val="007474D9"/>
    <w:rsid w:val="00750EBA"/>
    <w:rsid w:val="00751EBE"/>
    <w:rsid w:val="00753335"/>
    <w:rsid w:val="007539A7"/>
    <w:rsid w:val="007547DB"/>
    <w:rsid w:val="0075619D"/>
    <w:rsid w:val="007565C4"/>
    <w:rsid w:val="0075758A"/>
    <w:rsid w:val="00760A5A"/>
    <w:rsid w:val="007611E3"/>
    <w:rsid w:val="00771060"/>
    <w:rsid w:val="0077698C"/>
    <w:rsid w:val="00776A31"/>
    <w:rsid w:val="007838BA"/>
    <w:rsid w:val="0078408D"/>
    <w:rsid w:val="007864A6"/>
    <w:rsid w:val="00787DEF"/>
    <w:rsid w:val="007A1B27"/>
    <w:rsid w:val="007A3A8D"/>
    <w:rsid w:val="007A4795"/>
    <w:rsid w:val="007B0BDE"/>
    <w:rsid w:val="007B120B"/>
    <w:rsid w:val="007C1B94"/>
    <w:rsid w:val="007C41C3"/>
    <w:rsid w:val="007C5301"/>
    <w:rsid w:val="007C63B1"/>
    <w:rsid w:val="007C74F0"/>
    <w:rsid w:val="007D2183"/>
    <w:rsid w:val="007D246E"/>
    <w:rsid w:val="007D62D6"/>
    <w:rsid w:val="007D68F2"/>
    <w:rsid w:val="007E14C3"/>
    <w:rsid w:val="007F0EDF"/>
    <w:rsid w:val="007F0F5B"/>
    <w:rsid w:val="007F1C1B"/>
    <w:rsid w:val="00802004"/>
    <w:rsid w:val="0080292A"/>
    <w:rsid w:val="00802F95"/>
    <w:rsid w:val="00807E57"/>
    <w:rsid w:val="00815DAA"/>
    <w:rsid w:val="00816F0F"/>
    <w:rsid w:val="008202A7"/>
    <w:rsid w:val="008219B5"/>
    <w:rsid w:val="008223A7"/>
    <w:rsid w:val="00824321"/>
    <w:rsid w:val="00824C38"/>
    <w:rsid w:val="008277A4"/>
    <w:rsid w:val="008352A0"/>
    <w:rsid w:val="00835F95"/>
    <w:rsid w:val="008402B9"/>
    <w:rsid w:val="00842D22"/>
    <w:rsid w:val="008444ED"/>
    <w:rsid w:val="0084690A"/>
    <w:rsid w:val="00851542"/>
    <w:rsid w:val="0085234C"/>
    <w:rsid w:val="00854276"/>
    <w:rsid w:val="008571D2"/>
    <w:rsid w:val="0085753C"/>
    <w:rsid w:val="00861108"/>
    <w:rsid w:val="0086485C"/>
    <w:rsid w:val="00864BB1"/>
    <w:rsid w:val="0086605E"/>
    <w:rsid w:val="00877BAA"/>
    <w:rsid w:val="00877C23"/>
    <w:rsid w:val="00890974"/>
    <w:rsid w:val="008929C9"/>
    <w:rsid w:val="00897916"/>
    <w:rsid w:val="008A1411"/>
    <w:rsid w:val="008A505F"/>
    <w:rsid w:val="008A5469"/>
    <w:rsid w:val="008A5B52"/>
    <w:rsid w:val="008A7C23"/>
    <w:rsid w:val="008B189D"/>
    <w:rsid w:val="008B1F35"/>
    <w:rsid w:val="008B236B"/>
    <w:rsid w:val="008B51AF"/>
    <w:rsid w:val="008C0A8F"/>
    <w:rsid w:val="008D3EE0"/>
    <w:rsid w:val="008D69B2"/>
    <w:rsid w:val="008E1039"/>
    <w:rsid w:val="008E325A"/>
    <w:rsid w:val="008F01FF"/>
    <w:rsid w:val="008F34E3"/>
    <w:rsid w:val="00900939"/>
    <w:rsid w:val="00901894"/>
    <w:rsid w:val="009030C8"/>
    <w:rsid w:val="0090481C"/>
    <w:rsid w:val="00910EE3"/>
    <w:rsid w:val="00916E80"/>
    <w:rsid w:val="00920DDA"/>
    <w:rsid w:val="00930BD2"/>
    <w:rsid w:val="00942997"/>
    <w:rsid w:val="0094777B"/>
    <w:rsid w:val="00954D9B"/>
    <w:rsid w:val="00956BBA"/>
    <w:rsid w:val="00956F5D"/>
    <w:rsid w:val="00962611"/>
    <w:rsid w:val="009656D6"/>
    <w:rsid w:val="009674D6"/>
    <w:rsid w:val="0097201C"/>
    <w:rsid w:val="00972610"/>
    <w:rsid w:val="00972E4B"/>
    <w:rsid w:val="00976841"/>
    <w:rsid w:val="00977BBB"/>
    <w:rsid w:val="00982425"/>
    <w:rsid w:val="00986024"/>
    <w:rsid w:val="0099084B"/>
    <w:rsid w:val="00996001"/>
    <w:rsid w:val="009A009B"/>
    <w:rsid w:val="009A2E38"/>
    <w:rsid w:val="009A6B13"/>
    <w:rsid w:val="009A74B9"/>
    <w:rsid w:val="009B4774"/>
    <w:rsid w:val="009B5AA6"/>
    <w:rsid w:val="009C61F0"/>
    <w:rsid w:val="009C7015"/>
    <w:rsid w:val="009D2196"/>
    <w:rsid w:val="009D30B5"/>
    <w:rsid w:val="009D7ED9"/>
    <w:rsid w:val="009E4910"/>
    <w:rsid w:val="009E4CFD"/>
    <w:rsid w:val="009F1D22"/>
    <w:rsid w:val="00A02E7F"/>
    <w:rsid w:val="00A15380"/>
    <w:rsid w:val="00A254A4"/>
    <w:rsid w:val="00A276C6"/>
    <w:rsid w:val="00A30522"/>
    <w:rsid w:val="00A33648"/>
    <w:rsid w:val="00A33D56"/>
    <w:rsid w:val="00A45952"/>
    <w:rsid w:val="00A52E8C"/>
    <w:rsid w:val="00A53AB0"/>
    <w:rsid w:val="00A56A5B"/>
    <w:rsid w:val="00A57F74"/>
    <w:rsid w:val="00A61A92"/>
    <w:rsid w:val="00A659D8"/>
    <w:rsid w:val="00A65EDF"/>
    <w:rsid w:val="00A75644"/>
    <w:rsid w:val="00A76B01"/>
    <w:rsid w:val="00A84860"/>
    <w:rsid w:val="00A8498A"/>
    <w:rsid w:val="00AA276B"/>
    <w:rsid w:val="00AA3FF9"/>
    <w:rsid w:val="00AA5106"/>
    <w:rsid w:val="00AB5795"/>
    <w:rsid w:val="00AC586B"/>
    <w:rsid w:val="00AC7B4C"/>
    <w:rsid w:val="00AD0585"/>
    <w:rsid w:val="00AD1317"/>
    <w:rsid w:val="00AD3717"/>
    <w:rsid w:val="00AE1B8C"/>
    <w:rsid w:val="00AE2AE8"/>
    <w:rsid w:val="00AE7D27"/>
    <w:rsid w:val="00AF088F"/>
    <w:rsid w:val="00AF0C3F"/>
    <w:rsid w:val="00AF24E9"/>
    <w:rsid w:val="00AF2C37"/>
    <w:rsid w:val="00B01604"/>
    <w:rsid w:val="00B15586"/>
    <w:rsid w:val="00B1796F"/>
    <w:rsid w:val="00B21CD2"/>
    <w:rsid w:val="00B24D6A"/>
    <w:rsid w:val="00B31A33"/>
    <w:rsid w:val="00B41868"/>
    <w:rsid w:val="00B50578"/>
    <w:rsid w:val="00B570E8"/>
    <w:rsid w:val="00B6077D"/>
    <w:rsid w:val="00B60F1C"/>
    <w:rsid w:val="00B6136D"/>
    <w:rsid w:val="00B70728"/>
    <w:rsid w:val="00B73B39"/>
    <w:rsid w:val="00B746A0"/>
    <w:rsid w:val="00B75346"/>
    <w:rsid w:val="00B77142"/>
    <w:rsid w:val="00B84181"/>
    <w:rsid w:val="00B8498A"/>
    <w:rsid w:val="00B84D22"/>
    <w:rsid w:val="00B85B4C"/>
    <w:rsid w:val="00BC232C"/>
    <w:rsid w:val="00BC3C82"/>
    <w:rsid w:val="00BC48D0"/>
    <w:rsid w:val="00BC6106"/>
    <w:rsid w:val="00BC7284"/>
    <w:rsid w:val="00BD52B7"/>
    <w:rsid w:val="00BD7627"/>
    <w:rsid w:val="00BE4B60"/>
    <w:rsid w:val="00BE5953"/>
    <w:rsid w:val="00BF28C6"/>
    <w:rsid w:val="00BF32C1"/>
    <w:rsid w:val="00BF7845"/>
    <w:rsid w:val="00C003C4"/>
    <w:rsid w:val="00C04311"/>
    <w:rsid w:val="00C12123"/>
    <w:rsid w:val="00C1584C"/>
    <w:rsid w:val="00C2676C"/>
    <w:rsid w:val="00C36F4F"/>
    <w:rsid w:val="00C41C7E"/>
    <w:rsid w:val="00C479E6"/>
    <w:rsid w:val="00C5382B"/>
    <w:rsid w:val="00C55323"/>
    <w:rsid w:val="00C60438"/>
    <w:rsid w:val="00C6334C"/>
    <w:rsid w:val="00C67287"/>
    <w:rsid w:val="00C723D5"/>
    <w:rsid w:val="00C73F43"/>
    <w:rsid w:val="00C74D3F"/>
    <w:rsid w:val="00C76D16"/>
    <w:rsid w:val="00C77CD5"/>
    <w:rsid w:val="00C81343"/>
    <w:rsid w:val="00C83804"/>
    <w:rsid w:val="00C84698"/>
    <w:rsid w:val="00C95F81"/>
    <w:rsid w:val="00C97589"/>
    <w:rsid w:val="00CA0A39"/>
    <w:rsid w:val="00CA0ECE"/>
    <w:rsid w:val="00CA1F0A"/>
    <w:rsid w:val="00CA6DEE"/>
    <w:rsid w:val="00CB1F49"/>
    <w:rsid w:val="00CB2474"/>
    <w:rsid w:val="00CC0F0E"/>
    <w:rsid w:val="00CC7FE5"/>
    <w:rsid w:val="00CD52D2"/>
    <w:rsid w:val="00CD76E4"/>
    <w:rsid w:val="00CD7E0B"/>
    <w:rsid w:val="00CE196F"/>
    <w:rsid w:val="00CE42D4"/>
    <w:rsid w:val="00CE672B"/>
    <w:rsid w:val="00CF0D52"/>
    <w:rsid w:val="00CF2CBC"/>
    <w:rsid w:val="00CF72F6"/>
    <w:rsid w:val="00CF7A13"/>
    <w:rsid w:val="00D00DB4"/>
    <w:rsid w:val="00D022BB"/>
    <w:rsid w:val="00D028E7"/>
    <w:rsid w:val="00D067D0"/>
    <w:rsid w:val="00D112CE"/>
    <w:rsid w:val="00D11344"/>
    <w:rsid w:val="00D16C16"/>
    <w:rsid w:val="00D239F8"/>
    <w:rsid w:val="00D346B8"/>
    <w:rsid w:val="00D4126C"/>
    <w:rsid w:val="00D50A05"/>
    <w:rsid w:val="00D50C4E"/>
    <w:rsid w:val="00D56B13"/>
    <w:rsid w:val="00D60EA7"/>
    <w:rsid w:val="00D63736"/>
    <w:rsid w:val="00D63A58"/>
    <w:rsid w:val="00D67BCE"/>
    <w:rsid w:val="00D67CA0"/>
    <w:rsid w:val="00D70BEF"/>
    <w:rsid w:val="00D75D29"/>
    <w:rsid w:val="00D80AB9"/>
    <w:rsid w:val="00D81333"/>
    <w:rsid w:val="00D822D5"/>
    <w:rsid w:val="00D83185"/>
    <w:rsid w:val="00D8514D"/>
    <w:rsid w:val="00D86F87"/>
    <w:rsid w:val="00DA54C9"/>
    <w:rsid w:val="00DB283C"/>
    <w:rsid w:val="00DB2B6F"/>
    <w:rsid w:val="00DB46AF"/>
    <w:rsid w:val="00DB74AE"/>
    <w:rsid w:val="00DB78F9"/>
    <w:rsid w:val="00DC092A"/>
    <w:rsid w:val="00DC0FE9"/>
    <w:rsid w:val="00DC3E1F"/>
    <w:rsid w:val="00DC45AB"/>
    <w:rsid w:val="00DD567D"/>
    <w:rsid w:val="00DE2F47"/>
    <w:rsid w:val="00DE6A63"/>
    <w:rsid w:val="00DF1604"/>
    <w:rsid w:val="00DF1CE8"/>
    <w:rsid w:val="00DF2BBC"/>
    <w:rsid w:val="00E012C3"/>
    <w:rsid w:val="00E11FAE"/>
    <w:rsid w:val="00E17179"/>
    <w:rsid w:val="00E23913"/>
    <w:rsid w:val="00E26A98"/>
    <w:rsid w:val="00E271E3"/>
    <w:rsid w:val="00E3414E"/>
    <w:rsid w:val="00E34D7E"/>
    <w:rsid w:val="00E40951"/>
    <w:rsid w:val="00E420E8"/>
    <w:rsid w:val="00E44C39"/>
    <w:rsid w:val="00E45285"/>
    <w:rsid w:val="00E47E67"/>
    <w:rsid w:val="00E51386"/>
    <w:rsid w:val="00E57B09"/>
    <w:rsid w:val="00E57FC6"/>
    <w:rsid w:val="00E62BDE"/>
    <w:rsid w:val="00E63C20"/>
    <w:rsid w:val="00E70E72"/>
    <w:rsid w:val="00E771C8"/>
    <w:rsid w:val="00E83A3A"/>
    <w:rsid w:val="00E90F85"/>
    <w:rsid w:val="00E91050"/>
    <w:rsid w:val="00E95F59"/>
    <w:rsid w:val="00EA1502"/>
    <w:rsid w:val="00EA26CB"/>
    <w:rsid w:val="00EA2A5E"/>
    <w:rsid w:val="00EB10D4"/>
    <w:rsid w:val="00EB19E9"/>
    <w:rsid w:val="00EB7891"/>
    <w:rsid w:val="00EC4AD4"/>
    <w:rsid w:val="00EC656A"/>
    <w:rsid w:val="00EC6DD2"/>
    <w:rsid w:val="00EC7F6D"/>
    <w:rsid w:val="00ED47EA"/>
    <w:rsid w:val="00ED4BB9"/>
    <w:rsid w:val="00EE1052"/>
    <w:rsid w:val="00EE32BD"/>
    <w:rsid w:val="00EE4F51"/>
    <w:rsid w:val="00EE508D"/>
    <w:rsid w:val="00EF0A5A"/>
    <w:rsid w:val="00EF29D8"/>
    <w:rsid w:val="00EF30C1"/>
    <w:rsid w:val="00EF4B47"/>
    <w:rsid w:val="00EF5EB7"/>
    <w:rsid w:val="00EF774F"/>
    <w:rsid w:val="00F058EB"/>
    <w:rsid w:val="00F06176"/>
    <w:rsid w:val="00F12C16"/>
    <w:rsid w:val="00F16CFC"/>
    <w:rsid w:val="00F17B6C"/>
    <w:rsid w:val="00F25EED"/>
    <w:rsid w:val="00F30BF8"/>
    <w:rsid w:val="00F47005"/>
    <w:rsid w:val="00F53D88"/>
    <w:rsid w:val="00F67C6D"/>
    <w:rsid w:val="00F705D6"/>
    <w:rsid w:val="00F74306"/>
    <w:rsid w:val="00F7761C"/>
    <w:rsid w:val="00F80787"/>
    <w:rsid w:val="00F80F0F"/>
    <w:rsid w:val="00F830D8"/>
    <w:rsid w:val="00F84CF5"/>
    <w:rsid w:val="00F878F5"/>
    <w:rsid w:val="00F87CCC"/>
    <w:rsid w:val="00FA3F1B"/>
    <w:rsid w:val="00FA4C3C"/>
    <w:rsid w:val="00FC5EFB"/>
    <w:rsid w:val="00FD1260"/>
    <w:rsid w:val="00FE114E"/>
    <w:rsid w:val="00FE15A1"/>
    <w:rsid w:val="00FE3799"/>
    <w:rsid w:val="00FE7CB7"/>
    <w:rsid w:val="00FF1E25"/>
    <w:rsid w:val="00FF5830"/>
    <w:rsid w:val="00FF6D86"/>
    <w:rsid w:val="072802CA"/>
    <w:rsid w:val="13ED16E0"/>
    <w:rsid w:val="25EC25FA"/>
    <w:rsid w:val="35177721"/>
    <w:rsid w:val="39DB51FE"/>
    <w:rsid w:val="673E35CC"/>
    <w:rsid w:val="6790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99"/>
    <w:rPr>
      <w:rFonts w:cs="Times New Roman"/>
      <w:color w:val="0000FF"/>
      <w:u w:val="single"/>
    </w:rPr>
  </w:style>
  <w:style w:type="paragraph" w:styleId="6">
    <w:name w:val="Balloon Text"/>
    <w:basedOn w:val="1"/>
    <w:link w:val="15"/>
    <w:semiHidden/>
    <w:qFormat/>
    <w:uiPriority w:val="99"/>
    <w:rPr>
      <w:rFonts w:ascii="Tahoma" w:hAnsi="Tahoma"/>
      <w:sz w:val="16"/>
      <w:szCs w:val="16"/>
    </w:rPr>
  </w:style>
  <w:style w:type="paragraph" w:styleId="7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8">
    <w:name w:val="Title"/>
    <w:basedOn w:val="1"/>
    <w:link w:val="11"/>
    <w:qFormat/>
    <w:uiPriority w:val="99"/>
    <w:pPr>
      <w:jc w:val="center"/>
    </w:pPr>
    <w:rPr>
      <w:sz w:val="28"/>
    </w:rPr>
  </w:style>
  <w:style w:type="paragraph" w:styleId="9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character" w:customStyle="1" w:styleId="10">
    <w:name w:val="Heading 2 Char"/>
    <w:basedOn w:val="3"/>
    <w:link w:val="2"/>
    <w:locked/>
    <w:uiPriority w:val="99"/>
    <w:rPr>
      <w:rFonts w:ascii="Arial" w:hAnsi="Arial" w:cs="Times New Roman"/>
      <w:b/>
      <w:lang w:eastAsia="ru-RU"/>
    </w:rPr>
  </w:style>
  <w:style w:type="character" w:customStyle="1" w:styleId="11">
    <w:name w:val="Title Char"/>
    <w:basedOn w:val="3"/>
    <w:link w:val="8"/>
    <w:qFormat/>
    <w:locked/>
    <w:uiPriority w:val="99"/>
    <w:rPr>
      <w:rFonts w:ascii="Times New Roman" w:hAnsi="Times New Roman" w:cs="Times New Roman"/>
      <w:sz w:val="24"/>
      <w:lang w:eastAsia="ru-RU"/>
    </w:rPr>
  </w:style>
  <w:style w:type="character" w:customStyle="1" w:styleId="12">
    <w:name w:val="Header Char"/>
    <w:basedOn w:val="3"/>
    <w:link w:val="7"/>
    <w:qFormat/>
    <w:locked/>
    <w:uiPriority w:val="99"/>
    <w:rPr>
      <w:rFonts w:ascii="Times New Roman" w:hAnsi="Times New Roman" w:cs="Times New Roman"/>
      <w:sz w:val="24"/>
      <w:lang w:eastAsia="ru-RU"/>
    </w:rPr>
  </w:style>
  <w:style w:type="character" w:customStyle="1" w:styleId="13">
    <w:name w:val="Footer Char"/>
    <w:basedOn w:val="3"/>
    <w:link w:val="9"/>
    <w:qFormat/>
    <w:locked/>
    <w:uiPriority w:val="99"/>
    <w:rPr>
      <w:rFonts w:ascii="Times New Roman" w:hAnsi="Times New Roman" w:cs="Times New Roman"/>
      <w:sz w:val="24"/>
      <w:lang w:eastAsia="ru-RU"/>
    </w:rPr>
  </w:style>
  <w:style w:type="paragraph" w:customStyle="1" w:styleId="14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5">
    <w:name w:val="Balloon Text Char"/>
    <w:basedOn w:val="3"/>
    <w:link w:val="6"/>
    <w:semiHidden/>
    <w:locked/>
    <w:uiPriority w:val="99"/>
    <w:rPr>
      <w:rFonts w:ascii="Tahoma" w:hAnsi="Tahoma" w:cs="Times New Roman"/>
      <w:sz w:val="16"/>
    </w:rPr>
  </w:style>
  <w:style w:type="paragraph" w:customStyle="1" w:styleId="16">
    <w:name w:val="s_1"/>
    <w:basedOn w:val="1"/>
    <w:qFormat/>
    <w:uiPriority w:val="99"/>
    <w:pPr>
      <w:spacing w:before="100" w:beforeAutospacing="1" w:after="100" w:afterAutospacing="1"/>
    </w:pPr>
    <w:rPr>
      <w:rFonts w:eastAsia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Home</Company>
  <Pages>1</Pages>
  <Words>234</Words>
  <Characters>1338</Characters>
  <Lines>0</Lines>
  <Paragraphs>0</Paragraphs>
  <TotalTime>21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2019-11-11T07:14:00Z</dcterms:created>
  <dc:creator>User</dc:creator>
  <cp:lastModifiedBy>Пользователь</cp:lastModifiedBy>
  <cp:lastPrinted>2022-10-31T11:53:41Z</cp:lastPrinted>
  <dcterms:modified xsi:type="dcterms:W3CDTF">2022-10-31T12:06:49Z</dcterms:modified>
  <dc:title>РОССИЙСКАЯ ФЕДЕРАЦИЯ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7F0D958BE54A447AAF63D8EC683458FC</vt:lpwstr>
  </property>
</Properties>
</file>