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27" w:rsidRPr="000C4576" w:rsidRDefault="005B0227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 w:rsidRPr="000C4576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5B0227" w:rsidRDefault="005B0227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</w:t>
      </w:r>
      <w:bookmarkStart w:id="1" w:name="_GoBack"/>
      <w:bookmarkEnd w:id="1"/>
      <w:r w:rsidRPr="000C4576"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 за 2019 год</w:t>
      </w:r>
    </w:p>
    <w:p w:rsidR="005B0227" w:rsidRPr="000C4576" w:rsidRDefault="005B0227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227" w:rsidRDefault="005B0227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 – Сычева Оксана Николаевна)</w:t>
      </w:r>
    </w:p>
    <w:p w:rsidR="005B0227" w:rsidRPr="00DD17E4" w:rsidRDefault="005B0227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75"/>
        <w:gridCol w:w="1278"/>
        <w:gridCol w:w="2160"/>
        <w:gridCol w:w="2160"/>
        <w:gridCol w:w="3582"/>
      </w:tblGrid>
      <w:tr w:rsidR="005B0227" w:rsidRPr="00DB1127" w:rsidTr="006F72AE">
        <w:tc>
          <w:tcPr>
            <w:tcW w:w="567" w:type="dxa"/>
          </w:tcPr>
          <w:p w:rsidR="005B0227" w:rsidRPr="006F72AE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2A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075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8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902" w:type="dxa"/>
            <w:gridSpan w:val="3"/>
          </w:tcPr>
          <w:p w:rsidR="005B0227" w:rsidRPr="00317B83" w:rsidRDefault="005B0227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5B0227" w:rsidRPr="00DB1127" w:rsidTr="000C4576">
        <w:trPr>
          <w:trHeight w:val="3641"/>
        </w:trPr>
        <w:tc>
          <w:tcPr>
            <w:tcW w:w="567" w:type="dxa"/>
          </w:tcPr>
          <w:p w:rsidR="005B0227" w:rsidRPr="006F72AE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</w:tcPr>
          <w:p w:rsidR="005B0227" w:rsidRPr="002545F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278" w:type="dxa"/>
          </w:tcPr>
          <w:p w:rsidR="005B0227" w:rsidRPr="00C513A9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0227" w:rsidRPr="006F72AE" w:rsidRDefault="005B0227" w:rsidP="006F72AE">
            <w:pPr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2AE">
              <w:rPr>
                <w:rFonts w:ascii="Times New Roman" w:hAnsi="Times New Roman"/>
                <w:sz w:val="20"/>
                <w:szCs w:val="20"/>
              </w:rPr>
              <w:t>ветераны и инвалиды Великой Отечественной войны</w:t>
            </w:r>
          </w:p>
          <w:p w:rsidR="005B0227" w:rsidRPr="006F72AE" w:rsidRDefault="005B0227" w:rsidP="00E3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B0227" w:rsidRPr="006F72AE" w:rsidRDefault="005B0227" w:rsidP="00E31930">
            <w:pPr>
              <w:rPr>
                <w:rFonts w:ascii="Times New Roman" w:hAnsi="Times New Roman"/>
                <w:sz w:val="20"/>
                <w:szCs w:val="20"/>
              </w:rPr>
            </w:pPr>
            <w:r w:rsidRPr="006F72AE">
              <w:rPr>
                <w:rFonts w:ascii="Times New Roman" w:hAnsi="Times New Roman"/>
                <w:sz w:val="20"/>
                <w:szCs w:val="20"/>
              </w:rPr>
              <w:t>вдовы (не вступивши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F72AE">
              <w:rPr>
                <w:rFonts w:ascii="Times New Roman" w:hAnsi="Times New Roman"/>
                <w:sz w:val="20"/>
                <w:szCs w:val="20"/>
              </w:rPr>
              <w:t xml:space="preserve"> в повторный брак) ветеранов и инвалидов Великой Отечественной войны</w:t>
            </w:r>
          </w:p>
        </w:tc>
        <w:tc>
          <w:tcPr>
            <w:tcW w:w="3582" w:type="dxa"/>
          </w:tcPr>
          <w:p w:rsidR="005B0227" w:rsidRPr="006F72AE" w:rsidRDefault="005B0227" w:rsidP="006F72AE">
            <w:pPr>
              <w:spacing w:line="302" w:lineRule="atLeast"/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2AE">
              <w:rPr>
                <w:rFonts w:ascii="Times New Roman" w:hAnsi="Times New Roman"/>
                <w:sz w:val="20"/>
                <w:szCs w:val="20"/>
              </w:rPr>
              <w:t>граждане Российской федерации, проживающие на территории Грузиновского сельского поселения не менее 5 лет, имеющие трёх и более несовершеннолетних детей, проживающих совместно с ними, в том числе граждане имеющие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C513A9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B0227" w:rsidRPr="00756706" w:rsidRDefault="005B0227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278" w:type="dxa"/>
          </w:tcPr>
          <w:p w:rsidR="005B0227" w:rsidRPr="00756706" w:rsidRDefault="005B0227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56706" w:rsidRDefault="005B0227" w:rsidP="000C4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60" w:type="dxa"/>
          </w:tcPr>
          <w:p w:rsidR="005B0227" w:rsidRPr="00DB1127" w:rsidRDefault="005B0227" w:rsidP="000C4576">
            <w:pPr>
              <w:jc w:val="center"/>
            </w:pPr>
            <w:r w:rsidRPr="00DB1127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3582" w:type="dxa"/>
          </w:tcPr>
          <w:p w:rsidR="005B0227" w:rsidRPr="00DB1127" w:rsidRDefault="005B0227" w:rsidP="000C4576">
            <w:pPr>
              <w:jc w:val="center"/>
            </w:pPr>
            <w:r w:rsidRPr="00DB1127">
              <w:rPr>
                <w:rFonts w:ascii="Times New Roman" w:hAnsi="Times New Roman"/>
                <w:sz w:val="20"/>
              </w:rPr>
              <w:t>Земельный налог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75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2" w:type="dxa"/>
          </w:tcPr>
          <w:p w:rsidR="005B0227" w:rsidRPr="00317B83" w:rsidRDefault="005B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B0227" w:rsidRPr="00DB1127" w:rsidTr="006F72AE">
        <w:tc>
          <w:tcPr>
            <w:tcW w:w="14822" w:type="dxa"/>
            <w:gridSpan w:val="6"/>
          </w:tcPr>
          <w:p w:rsidR="005B0227" w:rsidRPr="00714A6C" w:rsidRDefault="005B02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075" w:type="dxa"/>
          </w:tcPr>
          <w:p w:rsidR="005B0227" w:rsidRPr="00714A6C" w:rsidRDefault="005B022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</w:rPr>
              <w:t>12.10</w:t>
            </w:r>
            <w:r w:rsidRPr="00714A6C">
              <w:rPr>
                <w:rFonts w:ascii="Times New Roman" w:hAnsi="Times New Roman" w:cs="Times New Roman"/>
                <w:sz w:val="20"/>
              </w:rPr>
              <w:t>.2018 № 40</w:t>
            </w:r>
          </w:p>
          <w:p w:rsidR="005B0227" w:rsidRPr="00714A6C" w:rsidRDefault="005B0227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</w:rPr>
              <w:t>12.10</w:t>
            </w:r>
            <w:r w:rsidRPr="00714A6C">
              <w:rPr>
                <w:rFonts w:ascii="Times New Roman" w:hAnsi="Times New Roman" w:cs="Times New Roman"/>
                <w:sz w:val="20"/>
              </w:rPr>
              <w:t>.2018 № 40</w:t>
            </w:r>
          </w:p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</w:rPr>
              <w:t>12.10</w:t>
            </w:r>
            <w:r w:rsidRPr="00714A6C">
              <w:rPr>
                <w:rFonts w:ascii="Times New Roman" w:hAnsi="Times New Roman" w:cs="Times New Roman"/>
                <w:sz w:val="20"/>
              </w:rPr>
              <w:t>.2018 № 40</w:t>
            </w:r>
          </w:p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075" w:type="dxa"/>
          </w:tcPr>
          <w:p w:rsidR="005B0227" w:rsidRPr="00714A6C" w:rsidRDefault="005B022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5075" w:type="dxa"/>
          </w:tcPr>
          <w:p w:rsidR="005B0227" w:rsidRPr="00714A6C" w:rsidRDefault="005B022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5075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5075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B0227" w:rsidRPr="00DB1127" w:rsidTr="006F72AE">
        <w:tc>
          <w:tcPr>
            <w:tcW w:w="14822" w:type="dxa"/>
            <w:gridSpan w:val="6"/>
          </w:tcPr>
          <w:p w:rsidR="005B0227" w:rsidRPr="00714A6C" w:rsidRDefault="005B02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5075" w:type="dxa"/>
          </w:tcPr>
          <w:p w:rsidR="005B0227" w:rsidRPr="00714A6C" w:rsidRDefault="005B022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5075" w:type="dxa"/>
          </w:tcPr>
          <w:p w:rsidR="005B0227" w:rsidRPr="00714A6C" w:rsidRDefault="005B022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2160" w:type="dxa"/>
          </w:tcPr>
          <w:p w:rsidR="005B0227" w:rsidRPr="00714A6C" w:rsidRDefault="005B022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5B0227" w:rsidRPr="00714A6C" w:rsidRDefault="005B022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82" w:type="dxa"/>
          </w:tcPr>
          <w:p w:rsidR="005B0227" w:rsidRPr="00714A6C" w:rsidRDefault="005B022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5075" w:type="dxa"/>
          </w:tcPr>
          <w:p w:rsidR="005B0227" w:rsidRPr="00714A6C" w:rsidRDefault="005B022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5075" w:type="dxa"/>
          </w:tcPr>
          <w:p w:rsidR="005B0227" w:rsidRPr="00714A6C" w:rsidRDefault="005B022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5075" w:type="dxa"/>
          </w:tcPr>
          <w:p w:rsidR="005B0227" w:rsidRPr="00714A6C" w:rsidRDefault="005B022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5075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 w:rsidR="005B0227" w:rsidRPr="00714A6C" w:rsidRDefault="005B0227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B0227" w:rsidRPr="00DB1127" w:rsidTr="006F72AE">
        <w:tc>
          <w:tcPr>
            <w:tcW w:w="14822" w:type="dxa"/>
            <w:gridSpan w:val="6"/>
          </w:tcPr>
          <w:p w:rsidR="005B0227" w:rsidRPr="00714A6C" w:rsidRDefault="005B02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5B0227" w:rsidRPr="00DB1127" w:rsidTr="006F72AE">
        <w:tc>
          <w:tcPr>
            <w:tcW w:w="567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075" w:type="dxa"/>
          </w:tcPr>
          <w:p w:rsidR="005B0227" w:rsidRPr="00714A6C" w:rsidRDefault="005B02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278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  <w:tc>
          <w:tcPr>
            <w:tcW w:w="2160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  <w:tc>
          <w:tcPr>
            <w:tcW w:w="3582" w:type="dxa"/>
          </w:tcPr>
          <w:p w:rsidR="005B0227" w:rsidRPr="00714A6C" w:rsidRDefault="005B0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</w:tr>
    </w:tbl>
    <w:p w:rsidR="005B0227" w:rsidRPr="00714A6C" w:rsidRDefault="005B0227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B0227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1"/>
    <w:rsid w:val="000049EB"/>
    <w:rsid w:val="00010D6C"/>
    <w:rsid w:val="00027BEE"/>
    <w:rsid w:val="0004769D"/>
    <w:rsid w:val="000A0E7C"/>
    <w:rsid w:val="000C0871"/>
    <w:rsid w:val="000C318F"/>
    <w:rsid w:val="000C4576"/>
    <w:rsid w:val="000C6B10"/>
    <w:rsid w:val="000D7066"/>
    <w:rsid w:val="000F30A8"/>
    <w:rsid w:val="000F691B"/>
    <w:rsid w:val="001056BC"/>
    <w:rsid w:val="00132453"/>
    <w:rsid w:val="00135322"/>
    <w:rsid w:val="001539FA"/>
    <w:rsid w:val="001673A0"/>
    <w:rsid w:val="001C77B2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36FA9"/>
    <w:rsid w:val="00460B58"/>
    <w:rsid w:val="00472D5D"/>
    <w:rsid w:val="004876B1"/>
    <w:rsid w:val="004D7C32"/>
    <w:rsid w:val="004E7F12"/>
    <w:rsid w:val="00501FE1"/>
    <w:rsid w:val="00515841"/>
    <w:rsid w:val="0054264D"/>
    <w:rsid w:val="00547888"/>
    <w:rsid w:val="00572907"/>
    <w:rsid w:val="0059571F"/>
    <w:rsid w:val="00597E61"/>
    <w:rsid w:val="005B0227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72AE"/>
    <w:rsid w:val="00701A52"/>
    <w:rsid w:val="00702E27"/>
    <w:rsid w:val="007078E2"/>
    <w:rsid w:val="0071326C"/>
    <w:rsid w:val="00714A6C"/>
    <w:rsid w:val="00730E59"/>
    <w:rsid w:val="0073208D"/>
    <w:rsid w:val="00756706"/>
    <w:rsid w:val="0079521E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E38D8"/>
    <w:rsid w:val="00A37101"/>
    <w:rsid w:val="00A451E6"/>
    <w:rsid w:val="00A51CCD"/>
    <w:rsid w:val="00A71204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0188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07AA"/>
    <w:rsid w:val="00D70C5B"/>
    <w:rsid w:val="00DA396B"/>
    <w:rsid w:val="00DA51ED"/>
    <w:rsid w:val="00DB1127"/>
    <w:rsid w:val="00DB4660"/>
    <w:rsid w:val="00DC452B"/>
    <w:rsid w:val="00DD17E4"/>
    <w:rsid w:val="00E04D60"/>
    <w:rsid w:val="00E21D49"/>
    <w:rsid w:val="00E31930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A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0A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A7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10A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7D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72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590</Words>
  <Characters>3365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6</cp:revision>
  <cp:lastPrinted>2020-08-07T13:19:00Z</cp:lastPrinted>
  <dcterms:created xsi:type="dcterms:W3CDTF">2020-06-18T12:52:00Z</dcterms:created>
  <dcterms:modified xsi:type="dcterms:W3CDTF">2020-08-07T13:20:00Z</dcterms:modified>
</cp:coreProperties>
</file>