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427796" w:rsidRDefault="0042779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2017 году</w:t>
      </w:r>
    </w:p>
    <w:p w:rsidR="00427796" w:rsidRDefault="00427796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427796" w:rsidRDefault="00427796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12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8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427796" w:rsidRDefault="0042779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27796" w:rsidRDefault="0042779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Грузиновского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Грузиновского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2017 года проведено изучение мнения населения о качестве оказания муниципальных услуг за 2017 год.</w:t>
      </w:r>
    </w:p>
    <w:p w:rsidR="00427796" w:rsidRDefault="0042779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427796" w:rsidRDefault="0042779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427796" w:rsidRDefault="0042779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427796" w:rsidRDefault="0042779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427796" w:rsidRDefault="0042779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427796" w:rsidRDefault="0042779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427796" w:rsidRDefault="0042779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427796" w:rsidRPr="00BA0FFD" w:rsidRDefault="0042779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204 человек.</w:t>
      </w:r>
    </w:p>
    <w:p w:rsidR="00427796" w:rsidRPr="00BA0FFD" w:rsidRDefault="0042779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81,0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88,3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,8%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87,1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79,2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83,6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427796" w:rsidRPr="00BA0FFD" w:rsidRDefault="0042779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признать удовлетворительным, услуги  в целом соответствуют стандартам качества.</w:t>
      </w: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427796" w:rsidRDefault="0042779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 совершенствовать предоставление качественных муниципальных услуг.</w:t>
      </w: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427796" w:rsidRDefault="0042779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И.Н.Яшков</w:t>
      </w:r>
    </w:p>
    <w:p w:rsidR="00427796" w:rsidRPr="0030748C" w:rsidRDefault="00427796">
      <w:pPr>
        <w:rPr>
          <w:lang w:val="ru-RU"/>
        </w:rPr>
      </w:pPr>
    </w:p>
    <w:sectPr w:rsidR="0042779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A7822"/>
    <w:rsid w:val="0012700D"/>
    <w:rsid w:val="001454D0"/>
    <w:rsid w:val="00176E6D"/>
    <w:rsid w:val="001B76C4"/>
    <w:rsid w:val="002C5081"/>
    <w:rsid w:val="0030748C"/>
    <w:rsid w:val="003166FF"/>
    <w:rsid w:val="00427796"/>
    <w:rsid w:val="0046503C"/>
    <w:rsid w:val="005E0599"/>
    <w:rsid w:val="005E39C6"/>
    <w:rsid w:val="00604F4E"/>
    <w:rsid w:val="00641CC6"/>
    <w:rsid w:val="0071364B"/>
    <w:rsid w:val="00724FEB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555E"/>
    <w:rsid w:val="00E102C5"/>
    <w:rsid w:val="00EA0ADE"/>
    <w:rsid w:val="00EB751E"/>
    <w:rsid w:val="00F12B93"/>
    <w:rsid w:val="00F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400</Words>
  <Characters>2285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15</cp:revision>
  <dcterms:created xsi:type="dcterms:W3CDTF">2016-07-22T13:22:00Z</dcterms:created>
  <dcterms:modified xsi:type="dcterms:W3CDTF">2018-02-16T12:53:00Z</dcterms:modified>
</cp:coreProperties>
</file>