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B6" w:rsidRDefault="00FB0EB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FB0EB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</w:t>
      </w:r>
    </w:p>
    <w:p w:rsidR="00FB0EB6" w:rsidRDefault="00FB0EB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2018 году</w:t>
      </w:r>
    </w:p>
    <w:p w:rsidR="00FB0EB6" w:rsidRDefault="00FB0EB6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   15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201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9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Грузиновского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Грузиновского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2018 года проведено изучение мнения населения о качестве оказания муниципальных услуг за 2018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124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Грузиновского сельского поселения «Грузиновский СДК»  по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81,0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89,7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84,0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90,8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80,0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85,1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учреждением культуры Грузиновского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                                           И.Н.Яшков</w:t>
      </w:r>
    </w:p>
    <w:p w:rsidR="00FB0EB6" w:rsidRPr="0030748C" w:rsidRDefault="00FB0EB6">
      <w:pPr>
        <w:rPr>
          <w:lang w:val="ru-RU"/>
        </w:rPr>
      </w:pPr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44F7E"/>
    <w:rsid w:val="000960C9"/>
    <w:rsid w:val="000A7822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6503C"/>
    <w:rsid w:val="005E0599"/>
    <w:rsid w:val="005E39C6"/>
    <w:rsid w:val="00604F4E"/>
    <w:rsid w:val="00641CC6"/>
    <w:rsid w:val="0071364B"/>
    <w:rsid w:val="00724FEB"/>
    <w:rsid w:val="00821C18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B751E"/>
    <w:rsid w:val="00F12B93"/>
    <w:rsid w:val="00F924EB"/>
    <w:rsid w:val="00F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0748C"/>
  </w:style>
  <w:style w:type="paragraph" w:customStyle="1" w:styleId="western">
    <w:name w:val="western"/>
    <w:basedOn w:val="Normal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400</Words>
  <Characters>2280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skorikova</cp:lastModifiedBy>
  <cp:revision>16</cp:revision>
  <dcterms:created xsi:type="dcterms:W3CDTF">2016-07-22T13:22:00Z</dcterms:created>
  <dcterms:modified xsi:type="dcterms:W3CDTF">2019-02-15T08:42:00Z</dcterms:modified>
</cp:coreProperties>
</file>