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6B" w:rsidRDefault="00F6486B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F6486B" w:rsidRDefault="00F6486B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F6486B" w:rsidRDefault="00F6486B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</w:t>
      </w:r>
    </w:p>
    <w:p w:rsidR="00F6486B" w:rsidRDefault="00F6486B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F6486B" w:rsidRDefault="00F6486B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F6486B" w:rsidRDefault="00F6486B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2019 году</w:t>
      </w:r>
    </w:p>
    <w:p w:rsidR="00F6486B" w:rsidRDefault="00F6486B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F6486B" w:rsidRDefault="00F6486B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Грузинов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                                 22 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20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F6486B" w:rsidRDefault="00F6486B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6486B" w:rsidRDefault="00F6486B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Грузиновского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мнения  населения Грузиновского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2019 года проведено изучение мнения населения о качестве оказания муниципальных услуг за 2019 год.</w:t>
      </w:r>
    </w:p>
    <w:p w:rsidR="00F6486B" w:rsidRDefault="00F6486B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F6486B" w:rsidRDefault="00F6486B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F6486B" w:rsidRDefault="00F6486B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F6486B" w:rsidRDefault="00F6486B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6486B" w:rsidRDefault="00F6486B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F6486B" w:rsidRDefault="00F6486B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6486B" w:rsidRDefault="00F6486B" w:rsidP="00B35E13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F6486B" w:rsidRPr="00BA0FFD" w:rsidRDefault="00F6486B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107 человек.</w:t>
      </w:r>
    </w:p>
    <w:p w:rsidR="00F6486B" w:rsidRPr="00BA0FFD" w:rsidRDefault="00F6486B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Грузиновского сельского поселения «Грузиновский СДК»  по показателям:</w:t>
      </w:r>
    </w:p>
    <w:p w:rsidR="00F6486B" w:rsidRPr="00BA0FFD" w:rsidRDefault="00F6486B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82,0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F6486B" w:rsidRPr="00BA0FFD" w:rsidRDefault="00F6486B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91,3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6486B" w:rsidRPr="00BA0FFD" w:rsidRDefault="00F6486B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91,0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F6486B" w:rsidRPr="00BA0FFD" w:rsidRDefault="00F6486B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80,7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6486B" w:rsidRPr="00BA0FFD" w:rsidRDefault="00F6486B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86,2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6486B" w:rsidRPr="00BA0FFD" w:rsidRDefault="00F6486B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6486B" w:rsidRDefault="00F6486B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следующие  выводы:</w:t>
      </w:r>
    </w:p>
    <w:p w:rsidR="00F6486B" w:rsidRDefault="00F6486B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мнение населения  о качестве предоставления муниципальных услуг учреждением культуры Грузиновского сельского поселения признается удовлетворительным, услуги  в целом соответствуют стандартам качества.</w:t>
      </w:r>
    </w:p>
    <w:p w:rsidR="00F6486B" w:rsidRDefault="00F6486B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6486B" w:rsidRDefault="00F6486B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F6486B" w:rsidRDefault="00F6486B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Оснастить учреждения культуры специализированной техникой и другим  оборудованием для комфортного предоставления качественных муниципальных услуг населением.</w:t>
      </w:r>
    </w:p>
    <w:p w:rsidR="00F6486B" w:rsidRDefault="00F6486B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учреждения на достигнутом уровне, учитывая мнение населения  по отдельным вопросам, совершенствовать предоставление качественных муниципальных услуг.</w:t>
      </w:r>
    </w:p>
    <w:p w:rsidR="00F6486B" w:rsidRDefault="00F6486B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6486B" w:rsidRDefault="00F6486B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6486B" w:rsidRDefault="00F6486B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6486B" w:rsidRDefault="00F6486B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F6486B" w:rsidRDefault="00F6486B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                                           А.И.Скориков</w:t>
      </w:r>
    </w:p>
    <w:p w:rsidR="00F6486B" w:rsidRPr="0030748C" w:rsidRDefault="00F6486B">
      <w:pPr>
        <w:rPr>
          <w:lang w:val="ru-RU"/>
        </w:rPr>
      </w:pPr>
    </w:p>
    <w:sectPr w:rsidR="00F6486B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5E"/>
    <w:rsid w:val="00044F7E"/>
    <w:rsid w:val="000960C9"/>
    <w:rsid w:val="000A7822"/>
    <w:rsid w:val="0012700D"/>
    <w:rsid w:val="001454D0"/>
    <w:rsid w:val="00176E6D"/>
    <w:rsid w:val="0018108A"/>
    <w:rsid w:val="001B76C4"/>
    <w:rsid w:val="002A0C12"/>
    <w:rsid w:val="002C5081"/>
    <w:rsid w:val="0030748C"/>
    <w:rsid w:val="003166FF"/>
    <w:rsid w:val="00427796"/>
    <w:rsid w:val="0046503C"/>
    <w:rsid w:val="005E0599"/>
    <w:rsid w:val="005E39C6"/>
    <w:rsid w:val="00604F4E"/>
    <w:rsid w:val="00641CC6"/>
    <w:rsid w:val="0071364B"/>
    <w:rsid w:val="00724FEB"/>
    <w:rsid w:val="00821C18"/>
    <w:rsid w:val="00835B7B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35E13"/>
    <w:rsid w:val="00BA0FFD"/>
    <w:rsid w:val="00BA2174"/>
    <w:rsid w:val="00BA7047"/>
    <w:rsid w:val="00C0461E"/>
    <w:rsid w:val="00C6651F"/>
    <w:rsid w:val="00D92285"/>
    <w:rsid w:val="00DF2399"/>
    <w:rsid w:val="00DF555E"/>
    <w:rsid w:val="00E102C5"/>
    <w:rsid w:val="00EA0ADE"/>
    <w:rsid w:val="00EB751E"/>
    <w:rsid w:val="00F12B93"/>
    <w:rsid w:val="00F6486B"/>
    <w:rsid w:val="00F924EB"/>
    <w:rsid w:val="00FB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30748C"/>
  </w:style>
  <w:style w:type="paragraph" w:customStyle="1" w:styleId="western">
    <w:name w:val="western"/>
    <w:basedOn w:val="Normal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387</Words>
  <Characters>2210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skorikova</cp:lastModifiedBy>
  <cp:revision>17</cp:revision>
  <dcterms:created xsi:type="dcterms:W3CDTF">2016-07-22T13:22:00Z</dcterms:created>
  <dcterms:modified xsi:type="dcterms:W3CDTF">2020-02-12T14:17:00Z</dcterms:modified>
</cp:coreProperties>
</file>